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17" w:rsidRPr="00F3542E" w:rsidRDefault="00F3542E" w:rsidP="00BC4E17">
      <w:pPr>
        <w:spacing w:after="120"/>
        <w:jc w:val="center"/>
        <w:rPr>
          <w:rFonts w:ascii="Verdana" w:hAnsi="Verdana"/>
          <w:b/>
          <w:szCs w:val="24"/>
        </w:rPr>
      </w:pPr>
      <w:bookmarkStart w:id="0" w:name="_GoBack"/>
      <w:bookmarkEnd w:id="0"/>
      <w:r w:rsidRPr="00F3542E">
        <w:rPr>
          <w:rFonts w:ascii="Verdana" w:hAnsi="Verdana"/>
          <w:b/>
          <w:szCs w:val="24"/>
        </w:rPr>
        <w:t>Guide to Inform</w:t>
      </w:r>
      <w:r>
        <w:rPr>
          <w:rFonts w:ascii="Verdana" w:hAnsi="Verdana"/>
          <w:b/>
          <w:szCs w:val="24"/>
        </w:rPr>
        <w:t>ed Consent Documents</w:t>
      </w:r>
    </w:p>
    <w:p w:rsidR="00D61229" w:rsidRPr="000B2E05" w:rsidRDefault="00D61229" w:rsidP="00F627C3">
      <w:pPr>
        <w:spacing w:after="0"/>
        <w:rPr>
          <w:rFonts w:ascii="Verdana" w:hAnsi="Verdana"/>
          <w:i/>
          <w:sz w:val="20"/>
        </w:rPr>
      </w:pPr>
      <w:r w:rsidRPr="000B2E05">
        <w:rPr>
          <w:rFonts w:ascii="Verdana" w:hAnsi="Verdana"/>
          <w:i/>
          <w:sz w:val="20"/>
        </w:rPr>
        <w:t>The numbers in brackets {0} refer to the respective numbers in the</w:t>
      </w:r>
      <w:r w:rsidR="002B4052" w:rsidRPr="000B2E05">
        <w:rPr>
          <w:rFonts w:ascii="Verdana" w:hAnsi="Verdana"/>
          <w:i/>
          <w:sz w:val="20"/>
        </w:rPr>
        <w:t xml:space="preserve"> Ethics Committee’s</w:t>
      </w:r>
      <w:r w:rsidRPr="000B2E05">
        <w:rPr>
          <w:rFonts w:ascii="Verdana" w:hAnsi="Verdana"/>
          <w:i/>
          <w:sz w:val="20"/>
        </w:rPr>
        <w:t xml:space="preserve"> </w:t>
      </w:r>
      <w:r w:rsidRPr="000B2E05">
        <w:rPr>
          <w:rFonts w:ascii="Verdana" w:hAnsi="Verdana"/>
          <w:i/>
          <w:caps/>
          <w:sz w:val="20"/>
        </w:rPr>
        <w:t>Checklist for participant information sheets</w:t>
      </w:r>
      <w:r w:rsidRPr="000B2E05">
        <w:rPr>
          <w:rFonts w:ascii="Verdana" w:hAnsi="Verdana"/>
          <w:i/>
          <w:sz w:val="20"/>
        </w:rPr>
        <w:t xml:space="preserve"> </w:t>
      </w:r>
    </w:p>
    <w:p w:rsidR="007A4271" w:rsidRPr="004C0077" w:rsidRDefault="00FB03F3" w:rsidP="00F627C3">
      <w:pPr>
        <w:spacing w:before="360" w:after="360"/>
        <w:jc w:val="center"/>
        <w:rPr>
          <w:rFonts w:ascii="Verdana" w:hAnsi="Verdana"/>
          <w:b/>
          <w:szCs w:val="24"/>
        </w:rPr>
      </w:pPr>
      <w:r w:rsidRPr="000B2E05">
        <w:rPr>
          <w:rFonts w:ascii="Verdana" w:hAnsi="Verdana"/>
          <w:b/>
          <w:szCs w:val="24"/>
        </w:rPr>
        <w:t xml:space="preserve">PARTICIPANT </w:t>
      </w:r>
      <w:r w:rsidR="007A4271" w:rsidRPr="000B2E05">
        <w:rPr>
          <w:rFonts w:ascii="Verdana" w:hAnsi="Verdana"/>
          <w:b/>
          <w:szCs w:val="24"/>
        </w:rPr>
        <w:t>INFORM</w:t>
      </w:r>
      <w:r w:rsidR="00D14DE2" w:rsidRPr="000B2E05">
        <w:rPr>
          <w:rFonts w:ascii="Verdana" w:hAnsi="Verdana"/>
          <w:b/>
          <w:szCs w:val="24"/>
        </w:rPr>
        <w:t>ATION SHEET</w:t>
      </w:r>
    </w:p>
    <w:p w:rsidR="0002682B" w:rsidRPr="004C0077" w:rsidRDefault="007A4271" w:rsidP="00EF207D">
      <w:pPr>
        <w:tabs>
          <w:tab w:val="right" w:pos="10206"/>
        </w:tabs>
        <w:jc w:val="center"/>
        <w:rPr>
          <w:rFonts w:ascii="Verdana" w:hAnsi="Verdana"/>
          <w:sz w:val="20"/>
        </w:rPr>
      </w:pPr>
      <w:r w:rsidRPr="004C0077">
        <w:rPr>
          <w:rFonts w:ascii="Verdana" w:hAnsi="Verdana"/>
          <w:sz w:val="20"/>
        </w:rPr>
        <w:t xml:space="preserve">Version </w:t>
      </w:r>
      <w:r w:rsidR="00215736" w:rsidRPr="00215736">
        <w:rPr>
          <w:rFonts w:ascii="Verdana" w:hAnsi="Verdana"/>
          <w:color w:val="1F497D"/>
          <w:sz w:val="20"/>
        </w:rPr>
        <w:t>[include the version (e.g. 1.0, 2.0, etc) and date with day, month and year]</w:t>
      </w:r>
      <w:r w:rsidR="00EF207D">
        <w:rPr>
          <w:rFonts w:ascii="Verdana" w:hAnsi="Verdana"/>
          <w:color w:val="1F497D"/>
          <w:sz w:val="20"/>
        </w:rPr>
        <w:tab/>
      </w:r>
      <w:r w:rsidR="00EF207D" w:rsidRPr="00EF207D">
        <w:rPr>
          <w:rFonts w:ascii="Verdana" w:hAnsi="Verdana"/>
          <w:b/>
          <w:sz w:val="20"/>
        </w:rPr>
        <w:t>{18}</w:t>
      </w:r>
    </w:p>
    <w:p w:rsidR="00AB06A6" w:rsidRDefault="004C0077" w:rsidP="00EF207D">
      <w:pPr>
        <w:pStyle w:val="lhNonTOC"/>
        <w:tabs>
          <w:tab w:val="right" w:pos="10206"/>
        </w:tabs>
        <w:spacing w:after="120"/>
        <w:rPr>
          <w:rFonts w:ascii="Verdana" w:hAnsi="Verdana"/>
          <w:b w:val="0"/>
          <w:sz w:val="20"/>
        </w:rPr>
      </w:pPr>
      <w:r w:rsidRPr="004C0077">
        <w:rPr>
          <w:rFonts w:ascii="Verdana" w:hAnsi="Verdana"/>
          <w:sz w:val="20"/>
        </w:rPr>
        <w:t>Study Title</w:t>
      </w:r>
      <w:r w:rsidR="00215736">
        <w:rPr>
          <w:rFonts w:ascii="Verdana" w:hAnsi="Verdana"/>
          <w:sz w:val="20"/>
        </w:rPr>
        <w:t xml:space="preserve"> </w:t>
      </w:r>
      <w:r w:rsidR="00215736" w:rsidRPr="00215736">
        <w:rPr>
          <w:rFonts w:ascii="Verdana" w:hAnsi="Verdana"/>
          <w:b w:val="0"/>
          <w:color w:val="1F497D"/>
          <w:sz w:val="20"/>
        </w:rPr>
        <w:t xml:space="preserve">[provide the full </w:t>
      </w:r>
      <w:r w:rsidR="008E36E9" w:rsidRPr="00215736">
        <w:rPr>
          <w:rFonts w:ascii="Verdana" w:hAnsi="Verdana"/>
          <w:b w:val="0"/>
          <w:color w:val="1F497D"/>
          <w:sz w:val="20"/>
        </w:rPr>
        <w:t>title</w:t>
      </w:r>
      <w:r w:rsidR="00215736">
        <w:rPr>
          <w:rFonts w:ascii="Verdana" w:hAnsi="Verdana"/>
          <w:b w:val="0"/>
          <w:color w:val="1F497D"/>
          <w:sz w:val="20"/>
        </w:rPr>
        <w:t>]</w:t>
      </w:r>
      <w:r w:rsidRPr="00215736">
        <w:rPr>
          <w:rFonts w:ascii="Verdana" w:hAnsi="Verdana"/>
          <w:b w:val="0"/>
          <w:color w:val="1F497D"/>
          <w:sz w:val="20"/>
        </w:rPr>
        <w:t>,</w:t>
      </w:r>
      <w:r w:rsidRPr="003616D2">
        <w:rPr>
          <w:rFonts w:ascii="Verdana" w:hAnsi="Verdana"/>
          <w:b w:val="0"/>
          <w:sz w:val="20"/>
        </w:rPr>
        <w:t xml:space="preserve"> </w:t>
      </w:r>
    </w:p>
    <w:p w:rsidR="0002682B" w:rsidRPr="004C0077" w:rsidRDefault="0002682B" w:rsidP="00EF207D">
      <w:pPr>
        <w:pStyle w:val="lhNonTOC"/>
        <w:tabs>
          <w:tab w:val="right" w:pos="10206"/>
        </w:tabs>
        <w:spacing w:after="120"/>
        <w:rPr>
          <w:rFonts w:ascii="Verdana" w:hAnsi="Verdana"/>
          <w:b w:val="0"/>
          <w:sz w:val="20"/>
        </w:rPr>
      </w:pPr>
      <w:r w:rsidRPr="004C0077">
        <w:rPr>
          <w:rFonts w:ascii="Verdana" w:hAnsi="Verdana"/>
          <w:b w:val="0"/>
          <w:sz w:val="20"/>
        </w:rPr>
        <w:t xml:space="preserve">SCC </w:t>
      </w:r>
      <w:r w:rsidR="004C0077" w:rsidRPr="00215736">
        <w:rPr>
          <w:rFonts w:ascii="Verdana" w:hAnsi="Verdana"/>
          <w:b w:val="0"/>
          <w:color w:val="1F497D"/>
          <w:sz w:val="20"/>
        </w:rPr>
        <w:t>[Number]</w:t>
      </w:r>
      <w:r w:rsidR="004C0077">
        <w:rPr>
          <w:rFonts w:ascii="Verdana" w:hAnsi="Verdana"/>
          <w:b w:val="0"/>
          <w:sz w:val="20"/>
        </w:rPr>
        <w:t xml:space="preserve">, Protocol </w:t>
      </w:r>
      <w:r w:rsidR="004C0077" w:rsidRPr="00215736">
        <w:rPr>
          <w:rFonts w:ascii="Verdana" w:hAnsi="Verdana"/>
          <w:b w:val="0"/>
          <w:color w:val="1F497D"/>
          <w:sz w:val="20"/>
        </w:rPr>
        <w:t>[Number</w:t>
      </w:r>
      <w:r w:rsidR="002716C3">
        <w:rPr>
          <w:rFonts w:ascii="Verdana" w:hAnsi="Verdana"/>
          <w:b w:val="0"/>
          <w:color w:val="1F497D"/>
          <w:sz w:val="20"/>
        </w:rPr>
        <w:t>, if different from SCC</w:t>
      </w:r>
      <w:r w:rsidR="004C0077" w:rsidRPr="00215736">
        <w:rPr>
          <w:rFonts w:ascii="Verdana" w:hAnsi="Verdana"/>
          <w:b w:val="0"/>
          <w:color w:val="1F497D"/>
          <w:sz w:val="20"/>
        </w:rPr>
        <w:t>]</w:t>
      </w:r>
      <w:r w:rsidR="00EF207D">
        <w:rPr>
          <w:rFonts w:ascii="Verdana" w:hAnsi="Verdana"/>
          <w:b w:val="0"/>
          <w:color w:val="1F497D"/>
          <w:sz w:val="20"/>
        </w:rPr>
        <w:tab/>
      </w:r>
      <w:r w:rsidR="00EF207D" w:rsidRPr="00EF207D">
        <w:rPr>
          <w:rFonts w:ascii="Verdana" w:hAnsi="Verdana"/>
          <w:sz w:val="20"/>
        </w:rPr>
        <w:t>{19}</w:t>
      </w:r>
    </w:p>
    <w:p w:rsidR="007A4271" w:rsidRPr="004C0077" w:rsidRDefault="00C334B9" w:rsidP="0036261C">
      <w:pPr>
        <w:tabs>
          <w:tab w:val="right" w:pos="10206"/>
        </w:tabs>
        <w:spacing w:after="120"/>
        <w:rPr>
          <w:rFonts w:ascii="Verdana" w:hAnsi="Verdana"/>
          <w:sz w:val="20"/>
        </w:rPr>
      </w:pPr>
      <w:r w:rsidRPr="004C0077">
        <w:rPr>
          <w:rFonts w:ascii="Verdana" w:hAnsi="Verdana"/>
          <w:sz w:val="20"/>
        </w:rPr>
        <w:t>Sponsor:</w:t>
      </w:r>
      <w:r w:rsidR="007A4271" w:rsidRPr="004C0077">
        <w:rPr>
          <w:rFonts w:ascii="Verdana" w:hAnsi="Verdana"/>
          <w:sz w:val="20"/>
        </w:rPr>
        <w:t xml:space="preserve"> </w:t>
      </w:r>
      <w:r w:rsidR="004C0077" w:rsidRPr="00215736">
        <w:rPr>
          <w:rFonts w:ascii="Verdana" w:hAnsi="Verdana"/>
          <w:color w:val="1F497D"/>
          <w:sz w:val="20"/>
        </w:rPr>
        <w:t>[Name]</w:t>
      </w:r>
      <w:r w:rsidR="0036261C">
        <w:rPr>
          <w:rFonts w:ascii="Verdana" w:hAnsi="Verdana"/>
          <w:color w:val="1F497D"/>
          <w:sz w:val="20"/>
        </w:rPr>
        <w:tab/>
      </w:r>
      <w:r w:rsidR="0036261C" w:rsidRPr="0036261C">
        <w:rPr>
          <w:rFonts w:ascii="Verdana" w:hAnsi="Verdana"/>
          <w:b/>
          <w:sz w:val="20"/>
        </w:rPr>
        <w:t>{13}</w:t>
      </w:r>
    </w:p>
    <w:p w:rsidR="007A4271" w:rsidRPr="000B2E05" w:rsidRDefault="004C0077" w:rsidP="004C0077">
      <w:pPr>
        <w:spacing w:before="120"/>
        <w:jc w:val="right"/>
        <w:rPr>
          <w:rFonts w:ascii="Verdana" w:hAnsi="Verdana"/>
          <w:sz w:val="20"/>
        </w:rPr>
      </w:pPr>
      <w:r w:rsidRPr="000B2E05">
        <w:rPr>
          <w:rFonts w:ascii="Verdana" w:hAnsi="Verdana"/>
          <w:sz w:val="20"/>
        </w:rPr>
        <w:t xml:space="preserve">Participant </w:t>
      </w:r>
      <w:r w:rsidR="007A4271" w:rsidRPr="000B2E05">
        <w:rPr>
          <w:rFonts w:ascii="Verdana" w:hAnsi="Verdana"/>
          <w:sz w:val="20"/>
        </w:rPr>
        <w:t xml:space="preserve">Identification: </w:t>
      </w:r>
      <w:r w:rsidR="00C334B9" w:rsidRPr="000B2E05">
        <w:rPr>
          <w:rFonts w:ascii="Verdana" w:hAnsi="Verdana"/>
          <w:sz w:val="20"/>
        </w:rPr>
        <w:t>_____________</w:t>
      </w:r>
    </w:p>
    <w:p w:rsidR="00D61229" w:rsidRPr="000B2E05" w:rsidRDefault="00D61229" w:rsidP="00D61229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Verdana" w:hAnsi="Verdana"/>
          <w:color w:val="1F497D"/>
          <w:sz w:val="20"/>
        </w:rPr>
      </w:pPr>
      <w:r w:rsidRPr="000B2E05">
        <w:rPr>
          <w:rFonts w:ascii="Verdana" w:hAnsi="Verdana"/>
          <w:color w:val="1F497D"/>
          <w:sz w:val="20"/>
        </w:rPr>
        <w:t>Insert the identification number allocated to the participant at screening or enrolment, as appropriate</w:t>
      </w:r>
    </w:p>
    <w:p w:rsidR="00534181" w:rsidRPr="004C0077" w:rsidRDefault="00534181" w:rsidP="004C0077">
      <w:pPr>
        <w:pStyle w:val="lhNonTOC12"/>
        <w:keepLines/>
        <w:spacing w:before="120" w:after="60"/>
        <w:rPr>
          <w:rFonts w:ascii="Verdana" w:hAnsi="Verdana"/>
          <w:sz w:val="20"/>
        </w:rPr>
      </w:pPr>
      <w:bookmarkStart w:id="1" w:name="_Toc499116916"/>
      <w:bookmarkStart w:id="2" w:name="_Toc499443651"/>
      <w:bookmarkStart w:id="3" w:name="_Toc499460373"/>
      <w:bookmarkStart w:id="4" w:name="_Toc500044514"/>
      <w:bookmarkStart w:id="5" w:name="_Toc500149705"/>
      <w:bookmarkStart w:id="6" w:name="_Toc500149919"/>
      <w:bookmarkStart w:id="7" w:name="_Toc17646668"/>
      <w:bookmarkStart w:id="8" w:name="_Toc17688886"/>
      <w:bookmarkStart w:id="9" w:name="_Toc17697459"/>
      <w:bookmarkStart w:id="10" w:name="_Toc17700456"/>
      <w:bookmarkStart w:id="11" w:name="_Toc21445462"/>
      <w:bookmarkStart w:id="12" w:name="_Toc21700315"/>
      <w:bookmarkStart w:id="13" w:name="_Toc21700581"/>
      <w:bookmarkStart w:id="14" w:name="_Toc21701214"/>
      <w:bookmarkStart w:id="15" w:name="_Toc21773289"/>
      <w:bookmarkStart w:id="16" w:name="_Toc21773385"/>
      <w:bookmarkStart w:id="17" w:name="_Toc24290845"/>
      <w:bookmarkStart w:id="18" w:name="_Toc25743865"/>
      <w:bookmarkStart w:id="19" w:name="_Toc26785566"/>
      <w:bookmarkStart w:id="20" w:name="_Toc27396383"/>
      <w:bookmarkStart w:id="21" w:name="_Toc27398462"/>
      <w:bookmarkStart w:id="22" w:name="_Toc31010443"/>
      <w:r w:rsidRPr="004C0077">
        <w:rPr>
          <w:rFonts w:ascii="Verdana" w:hAnsi="Verdana"/>
          <w:sz w:val="20"/>
        </w:rPr>
        <w:t xml:space="preserve">What is consent? </w:t>
      </w:r>
    </w:p>
    <w:p w:rsidR="00D10228" w:rsidRPr="0004469E" w:rsidRDefault="0004469E" w:rsidP="0004469E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Verdana" w:hAnsi="Verdana"/>
          <w:color w:val="1F497D"/>
          <w:sz w:val="20"/>
        </w:rPr>
      </w:pPr>
      <w:r w:rsidRPr="0004469E">
        <w:rPr>
          <w:rFonts w:ascii="Verdana" w:hAnsi="Verdana"/>
          <w:b/>
          <w:color w:val="1F497D"/>
          <w:sz w:val="20"/>
        </w:rPr>
        <w:t>Note:</w:t>
      </w:r>
      <w:r w:rsidRPr="0004469E">
        <w:rPr>
          <w:rFonts w:ascii="Verdana" w:hAnsi="Verdana"/>
          <w:color w:val="1F497D"/>
          <w:sz w:val="20"/>
        </w:rPr>
        <w:t xml:space="preserve"> </w:t>
      </w:r>
      <w:r w:rsidR="00215736" w:rsidRPr="0004469E">
        <w:rPr>
          <w:rFonts w:ascii="Verdana" w:hAnsi="Verdana"/>
          <w:color w:val="1F497D"/>
          <w:sz w:val="20"/>
        </w:rPr>
        <w:t>Use the text as provided in the template</w:t>
      </w:r>
      <w:r w:rsidR="00FB03F3" w:rsidRPr="0004469E">
        <w:rPr>
          <w:rFonts w:ascii="Verdana" w:hAnsi="Verdana"/>
          <w:color w:val="1F497D"/>
          <w:sz w:val="20"/>
        </w:rPr>
        <w:t xml:space="preserve"> </w:t>
      </w:r>
    </w:p>
    <w:p w:rsidR="00534181" w:rsidRPr="004C0077" w:rsidRDefault="00534181" w:rsidP="004C0077">
      <w:pPr>
        <w:pStyle w:val="lhNonTOC12"/>
        <w:spacing w:before="120" w:after="60"/>
        <w:rPr>
          <w:rFonts w:ascii="Verdana" w:hAnsi="Verdana"/>
          <w:sz w:val="20"/>
        </w:rPr>
      </w:pPr>
      <w:r w:rsidRPr="004C0077">
        <w:rPr>
          <w:rFonts w:ascii="Verdana" w:hAnsi="Verdana"/>
          <w:sz w:val="20"/>
        </w:rPr>
        <w:t xml:space="preserve">Why is this study being done?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E77AF4">
        <w:rPr>
          <w:rFonts w:ascii="Verdana" w:hAnsi="Verdana"/>
          <w:sz w:val="20"/>
        </w:rPr>
        <w:tab/>
      </w:r>
    </w:p>
    <w:p w:rsidR="00861C50" w:rsidRPr="009678B5" w:rsidRDefault="00215736" w:rsidP="000B2E05">
      <w:pPr>
        <w:pStyle w:val="ListParagraph"/>
        <w:numPr>
          <w:ilvl w:val="0"/>
          <w:numId w:val="11"/>
        </w:numPr>
        <w:tabs>
          <w:tab w:val="left" w:pos="709"/>
          <w:tab w:val="right" w:pos="10206"/>
        </w:tabs>
        <w:spacing w:after="60"/>
        <w:rPr>
          <w:rFonts w:ascii="Verdana" w:hAnsi="Verdana"/>
          <w:color w:val="1F497D"/>
          <w:sz w:val="20"/>
        </w:rPr>
      </w:pPr>
      <w:r w:rsidRPr="009678B5">
        <w:rPr>
          <w:rFonts w:ascii="Verdana" w:hAnsi="Verdana"/>
          <w:color w:val="1F497D"/>
          <w:sz w:val="20"/>
        </w:rPr>
        <w:t>Describe the d</w:t>
      </w:r>
      <w:r w:rsidR="004C0077" w:rsidRPr="009678B5">
        <w:rPr>
          <w:rFonts w:ascii="Verdana" w:hAnsi="Verdana"/>
          <w:color w:val="1F497D"/>
          <w:sz w:val="20"/>
        </w:rPr>
        <w:t>isease/ infection under study includ</w:t>
      </w:r>
      <w:r w:rsidR="00BC7547" w:rsidRPr="009678B5">
        <w:rPr>
          <w:rFonts w:ascii="Verdana" w:hAnsi="Verdana"/>
          <w:color w:val="1F497D"/>
          <w:sz w:val="20"/>
        </w:rPr>
        <w:t>ing prevention</w:t>
      </w:r>
      <w:r w:rsidR="00D61229">
        <w:rPr>
          <w:rFonts w:ascii="Verdana" w:hAnsi="Verdana"/>
          <w:color w:val="1F497D"/>
          <w:sz w:val="20"/>
        </w:rPr>
        <w:tab/>
      </w:r>
      <w:r w:rsidR="00D61229" w:rsidRPr="00D61229">
        <w:rPr>
          <w:rFonts w:ascii="Verdana" w:hAnsi="Verdana"/>
          <w:b/>
          <w:sz w:val="20"/>
        </w:rPr>
        <w:t>{</w:t>
      </w:r>
      <w:r w:rsidR="00E77AF4">
        <w:rPr>
          <w:rFonts w:ascii="Verdana" w:hAnsi="Verdana"/>
          <w:b/>
          <w:sz w:val="20"/>
        </w:rPr>
        <w:t>2</w:t>
      </w:r>
      <w:r w:rsidR="00D61229" w:rsidRPr="00D61229">
        <w:rPr>
          <w:rFonts w:ascii="Verdana" w:hAnsi="Verdana"/>
          <w:b/>
          <w:sz w:val="20"/>
        </w:rPr>
        <w:t>}</w:t>
      </w:r>
    </w:p>
    <w:p w:rsidR="004F679B" w:rsidRPr="00215736" w:rsidRDefault="00215736" w:rsidP="0008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Example</w:t>
      </w:r>
    </w:p>
    <w:p w:rsidR="004F679B" w:rsidRPr="00215736" w:rsidRDefault="00FA59E5" w:rsidP="0008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</w:rPr>
      </w:pPr>
      <w:r w:rsidRPr="00215736">
        <w:rPr>
          <w:rFonts w:ascii="Verdana" w:hAnsi="Verdana"/>
          <w:sz w:val="20"/>
        </w:rPr>
        <w:t xml:space="preserve">[Disease] </w:t>
      </w:r>
      <w:r w:rsidR="004F679B" w:rsidRPr="00215736">
        <w:rPr>
          <w:rFonts w:ascii="Verdana" w:hAnsi="Verdana"/>
          <w:sz w:val="20"/>
        </w:rPr>
        <w:t xml:space="preserve">is a common disease worldwide. In the world as [Number] people, </w:t>
      </w:r>
      <w:r w:rsidRPr="00215736">
        <w:rPr>
          <w:rFonts w:ascii="Verdana" w:hAnsi="Verdana"/>
          <w:sz w:val="20"/>
        </w:rPr>
        <w:t>this</w:t>
      </w:r>
      <w:r w:rsidR="004F679B" w:rsidRPr="00215736">
        <w:rPr>
          <w:rFonts w:ascii="Verdana" w:hAnsi="Verdana"/>
          <w:sz w:val="20"/>
        </w:rPr>
        <w:t xml:space="preserve"> is as many people as living in the Gambia</w:t>
      </w:r>
      <w:r w:rsidRPr="00215736">
        <w:rPr>
          <w:rFonts w:ascii="Verdana" w:hAnsi="Verdana"/>
          <w:sz w:val="20"/>
        </w:rPr>
        <w:t>,</w:t>
      </w:r>
      <w:r w:rsidR="004F679B" w:rsidRPr="00215736">
        <w:rPr>
          <w:rFonts w:ascii="Verdana" w:hAnsi="Verdana"/>
          <w:sz w:val="20"/>
        </w:rPr>
        <w:t xml:space="preserve"> are getting sick</w:t>
      </w:r>
      <w:r w:rsidRPr="00215736">
        <w:rPr>
          <w:rFonts w:ascii="Verdana" w:hAnsi="Verdana"/>
          <w:sz w:val="20"/>
        </w:rPr>
        <w:t xml:space="preserve"> or</w:t>
      </w:r>
      <w:r w:rsidR="004F679B" w:rsidRPr="00215736">
        <w:rPr>
          <w:rFonts w:ascii="Verdana" w:hAnsi="Verdana"/>
          <w:sz w:val="20"/>
        </w:rPr>
        <w:t xml:space="preserve"> dying from it every year</w:t>
      </w:r>
      <w:r w:rsidRPr="00215736">
        <w:rPr>
          <w:rFonts w:ascii="Verdana" w:hAnsi="Verdana"/>
          <w:sz w:val="20"/>
        </w:rPr>
        <w:t>;</w:t>
      </w:r>
      <w:r w:rsidR="004F679B" w:rsidRPr="00215736">
        <w:rPr>
          <w:rFonts w:ascii="Verdana" w:hAnsi="Verdana"/>
          <w:sz w:val="20"/>
        </w:rPr>
        <w:t xml:space="preserve"> </w:t>
      </w:r>
      <w:r w:rsidRPr="00215736">
        <w:rPr>
          <w:rFonts w:ascii="Verdana" w:hAnsi="Verdana"/>
          <w:sz w:val="20"/>
        </w:rPr>
        <w:t>m</w:t>
      </w:r>
      <w:r w:rsidR="004F679B" w:rsidRPr="00215736">
        <w:rPr>
          <w:rFonts w:ascii="Verdana" w:hAnsi="Verdana"/>
          <w:sz w:val="20"/>
        </w:rPr>
        <w:t xml:space="preserve">ost of them in </w:t>
      </w:r>
      <w:r w:rsidRPr="00215736">
        <w:rPr>
          <w:rFonts w:ascii="Verdana" w:hAnsi="Verdana"/>
          <w:sz w:val="20"/>
        </w:rPr>
        <w:t>S</w:t>
      </w:r>
      <w:r w:rsidR="004F679B" w:rsidRPr="00215736">
        <w:rPr>
          <w:rFonts w:ascii="Verdana" w:hAnsi="Verdana"/>
          <w:sz w:val="20"/>
        </w:rPr>
        <w:t>ub-Saharan Africa including The Gambia.</w:t>
      </w:r>
    </w:p>
    <w:p w:rsidR="004F679B" w:rsidRDefault="004F679B" w:rsidP="0008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215736">
        <w:rPr>
          <w:rFonts w:ascii="Verdana" w:hAnsi="Verdana"/>
          <w:sz w:val="20"/>
        </w:rPr>
        <w:t xml:space="preserve">[Disease] is caused by a germ (parasite, bacterium, virus) </w:t>
      </w:r>
      <w:r w:rsidRPr="00215736">
        <w:rPr>
          <w:rFonts w:ascii="Verdana" w:hAnsi="Verdana" w:cs="Garamond"/>
          <w:sz w:val="20"/>
        </w:rPr>
        <w:t xml:space="preserve">called </w:t>
      </w:r>
      <w:r w:rsidRPr="00215736">
        <w:rPr>
          <w:rFonts w:ascii="Verdana" w:hAnsi="Verdana"/>
          <w:sz w:val="20"/>
        </w:rPr>
        <w:t>[Name] that affects mainly [organ(s)].</w:t>
      </w:r>
    </w:p>
    <w:p w:rsidR="00180B0D" w:rsidRPr="00EF207D" w:rsidRDefault="00180B0D" w:rsidP="00180B0D">
      <w:pPr>
        <w:pStyle w:val="ListParagraph"/>
        <w:numPr>
          <w:ilvl w:val="0"/>
          <w:numId w:val="12"/>
        </w:numPr>
        <w:tabs>
          <w:tab w:val="left" w:pos="709"/>
          <w:tab w:val="right" w:pos="10206"/>
        </w:tabs>
        <w:spacing w:after="0"/>
        <w:ind w:left="714" w:hanging="357"/>
        <w:rPr>
          <w:rFonts w:ascii="Verdana" w:hAnsi="Verdana"/>
          <w:color w:val="1F497D"/>
          <w:sz w:val="20"/>
        </w:rPr>
      </w:pPr>
      <w:r w:rsidRPr="000B2E05">
        <w:rPr>
          <w:rFonts w:ascii="Verdana" w:hAnsi="Verdana"/>
          <w:b/>
          <w:color w:val="1F497D"/>
          <w:sz w:val="20"/>
        </w:rPr>
        <w:t>Note:</w:t>
      </w:r>
      <w:r w:rsidRPr="000B2E05">
        <w:rPr>
          <w:rFonts w:ascii="Verdana" w:hAnsi="Verdana"/>
          <w:color w:val="1F497D"/>
          <w:sz w:val="20"/>
        </w:rPr>
        <w:t xml:space="preserve"> Inform about information to the community by using</w:t>
      </w:r>
      <w:r>
        <w:rPr>
          <w:rFonts w:ascii="Verdana" w:hAnsi="Verdana"/>
          <w:color w:val="1F497D"/>
          <w:sz w:val="20"/>
        </w:rPr>
        <w:t xml:space="preserve"> </w:t>
      </w:r>
      <w:r w:rsidRPr="0004469E">
        <w:rPr>
          <w:rFonts w:ascii="Verdana" w:hAnsi="Verdana"/>
          <w:color w:val="1F497D"/>
          <w:sz w:val="20"/>
        </w:rPr>
        <w:t>the t</w:t>
      </w:r>
      <w:r>
        <w:rPr>
          <w:rFonts w:ascii="Verdana" w:hAnsi="Verdana"/>
          <w:color w:val="1F497D"/>
          <w:sz w:val="20"/>
        </w:rPr>
        <w:t>ext as provided in the template</w:t>
      </w:r>
      <w:r>
        <w:rPr>
          <w:rFonts w:ascii="Verdana" w:hAnsi="Verdana"/>
          <w:color w:val="1F497D"/>
          <w:sz w:val="20"/>
        </w:rPr>
        <w:tab/>
      </w:r>
      <w:r>
        <w:rPr>
          <w:rFonts w:ascii="Verdana" w:hAnsi="Verdana"/>
          <w:b/>
          <w:sz w:val="20"/>
        </w:rPr>
        <w:t>{20}</w:t>
      </w:r>
    </w:p>
    <w:p w:rsidR="00F51337" w:rsidRPr="004C0077" w:rsidRDefault="00F51337" w:rsidP="004C0077">
      <w:pPr>
        <w:pStyle w:val="lhNonTOC12"/>
        <w:spacing w:before="120" w:after="60"/>
        <w:rPr>
          <w:rFonts w:ascii="Verdana" w:hAnsi="Verdana"/>
          <w:sz w:val="20"/>
        </w:rPr>
      </w:pPr>
      <w:r w:rsidRPr="004C0077">
        <w:rPr>
          <w:rFonts w:ascii="Verdana" w:hAnsi="Verdana"/>
          <w:sz w:val="20"/>
        </w:rPr>
        <w:t xml:space="preserve">What is the </w:t>
      </w:r>
      <w:r w:rsidR="0087351E" w:rsidRPr="004C0077">
        <w:rPr>
          <w:rFonts w:ascii="Verdana" w:hAnsi="Verdana"/>
          <w:sz w:val="20"/>
        </w:rPr>
        <w:t>new</w:t>
      </w:r>
      <w:r w:rsidR="009A24C5" w:rsidRPr="004C0077">
        <w:rPr>
          <w:rFonts w:ascii="Verdana" w:hAnsi="Verdana"/>
          <w:sz w:val="20"/>
        </w:rPr>
        <w:t xml:space="preserve"> </w:t>
      </w:r>
      <w:r w:rsidRPr="004C0077">
        <w:rPr>
          <w:rFonts w:ascii="Verdana" w:hAnsi="Verdana"/>
          <w:sz w:val="20"/>
        </w:rPr>
        <w:t>vaccine</w:t>
      </w:r>
      <w:r w:rsidR="00BC7547">
        <w:rPr>
          <w:rFonts w:ascii="Verdana" w:hAnsi="Verdana"/>
          <w:sz w:val="20"/>
        </w:rPr>
        <w:t>/drug</w:t>
      </w:r>
      <w:r w:rsidRPr="004C0077">
        <w:rPr>
          <w:rFonts w:ascii="Verdana" w:hAnsi="Verdana"/>
          <w:sz w:val="20"/>
        </w:rPr>
        <w:t>?</w:t>
      </w:r>
    </w:p>
    <w:p w:rsidR="004C0077" w:rsidRPr="009678B5" w:rsidRDefault="00215736" w:rsidP="000B2E05">
      <w:pPr>
        <w:pStyle w:val="ListParagraph"/>
        <w:numPr>
          <w:ilvl w:val="0"/>
          <w:numId w:val="11"/>
        </w:numPr>
        <w:tabs>
          <w:tab w:val="left" w:pos="709"/>
          <w:tab w:val="right" w:pos="10206"/>
        </w:tabs>
        <w:spacing w:after="60"/>
        <w:rPr>
          <w:rFonts w:ascii="Verdana" w:hAnsi="Verdana"/>
          <w:color w:val="1F497D"/>
          <w:sz w:val="20"/>
        </w:rPr>
      </w:pPr>
      <w:r w:rsidRPr="009678B5">
        <w:rPr>
          <w:rFonts w:ascii="Verdana" w:hAnsi="Verdana"/>
          <w:color w:val="1F497D"/>
          <w:sz w:val="20"/>
        </w:rPr>
        <w:t>Explain t</w:t>
      </w:r>
      <w:r w:rsidR="00BC7547" w:rsidRPr="009678B5">
        <w:rPr>
          <w:rFonts w:ascii="Verdana" w:hAnsi="Verdana"/>
          <w:color w:val="1F497D"/>
          <w:sz w:val="20"/>
        </w:rPr>
        <w:t>he pu</w:t>
      </w:r>
      <w:r w:rsidR="009678B5" w:rsidRPr="009678B5">
        <w:rPr>
          <w:rFonts w:ascii="Verdana" w:hAnsi="Verdana"/>
          <w:color w:val="1F497D"/>
          <w:sz w:val="20"/>
        </w:rPr>
        <w:t>rpose and nature of the project</w:t>
      </w:r>
      <w:r w:rsidR="00E77AF4">
        <w:rPr>
          <w:rFonts w:ascii="Verdana" w:hAnsi="Verdana"/>
          <w:color w:val="1F497D"/>
          <w:sz w:val="20"/>
        </w:rPr>
        <w:tab/>
      </w:r>
      <w:r w:rsidR="00E77AF4" w:rsidRPr="00D61229">
        <w:rPr>
          <w:rFonts w:ascii="Verdana" w:hAnsi="Verdana"/>
          <w:b/>
          <w:sz w:val="20"/>
        </w:rPr>
        <w:t>{</w:t>
      </w:r>
      <w:r w:rsidR="00E77AF4">
        <w:rPr>
          <w:rFonts w:ascii="Verdana" w:hAnsi="Verdana"/>
          <w:b/>
          <w:sz w:val="20"/>
        </w:rPr>
        <w:t>1</w:t>
      </w:r>
      <w:r w:rsidR="00E77AF4" w:rsidRPr="00D61229">
        <w:rPr>
          <w:rFonts w:ascii="Verdana" w:hAnsi="Verdana"/>
          <w:b/>
          <w:sz w:val="20"/>
        </w:rPr>
        <w:t>}</w:t>
      </w:r>
    </w:p>
    <w:p w:rsidR="00534181" w:rsidRPr="00BC7547" w:rsidRDefault="00534181" w:rsidP="00BC7547">
      <w:pPr>
        <w:pStyle w:val="lhNonTOC12"/>
        <w:spacing w:before="120" w:after="60"/>
        <w:rPr>
          <w:rFonts w:ascii="Verdana" w:hAnsi="Verdana"/>
          <w:sz w:val="20"/>
        </w:rPr>
      </w:pPr>
      <w:r w:rsidRPr="00BC7547">
        <w:rPr>
          <w:rFonts w:ascii="Verdana" w:hAnsi="Verdana"/>
          <w:sz w:val="20"/>
        </w:rPr>
        <w:t>What does this study involve?</w:t>
      </w:r>
    </w:p>
    <w:p w:rsidR="009678B5" w:rsidRDefault="00215736" w:rsidP="000B2E05">
      <w:pPr>
        <w:pStyle w:val="ListParagraph"/>
        <w:numPr>
          <w:ilvl w:val="0"/>
          <w:numId w:val="11"/>
        </w:numPr>
        <w:tabs>
          <w:tab w:val="left" w:pos="709"/>
          <w:tab w:val="right" w:pos="10206"/>
        </w:tabs>
        <w:spacing w:after="60"/>
        <w:ind w:left="714" w:hanging="357"/>
        <w:contextualSpacing w:val="0"/>
        <w:rPr>
          <w:rFonts w:ascii="Verdana" w:hAnsi="Verdana"/>
          <w:color w:val="1F497D"/>
          <w:sz w:val="20"/>
        </w:rPr>
      </w:pPr>
      <w:r w:rsidRPr="009678B5">
        <w:rPr>
          <w:rFonts w:ascii="Verdana" w:hAnsi="Verdana"/>
          <w:color w:val="1F497D"/>
          <w:sz w:val="20"/>
        </w:rPr>
        <w:t>State the d</w:t>
      </w:r>
      <w:r w:rsidR="00BC7547" w:rsidRPr="009678B5">
        <w:rPr>
          <w:rFonts w:ascii="Verdana" w:hAnsi="Verdana"/>
          <w:color w:val="1F497D"/>
          <w:sz w:val="20"/>
        </w:rPr>
        <w:t>uration</w:t>
      </w:r>
      <w:r w:rsidR="009678B5" w:rsidRPr="009678B5">
        <w:rPr>
          <w:rFonts w:ascii="Verdana" w:hAnsi="Verdana"/>
          <w:color w:val="1F497D"/>
          <w:sz w:val="20"/>
        </w:rPr>
        <w:t xml:space="preserve"> and numbers of participants </w:t>
      </w:r>
      <w:r w:rsidR="00E77AF4">
        <w:rPr>
          <w:rFonts w:ascii="Verdana" w:hAnsi="Verdana"/>
          <w:color w:val="1F497D"/>
          <w:sz w:val="20"/>
        </w:rPr>
        <w:tab/>
      </w:r>
      <w:r w:rsidR="00E77AF4" w:rsidRPr="00D61229">
        <w:rPr>
          <w:rFonts w:ascii="Verdana" w:hAnsi="Verdana"/>
          <w:b/>
          <w:sz w:val="20"/>
        </w:rPr>
        <w:t>{</w:t>
      </w:r>
      <w:r w:rsidR="00E77AF4">
        <w:rPr>
          <w:rFonts w:ascii="Verdana" w:hAnsi="Verdana"/>
          <w:b/>
          <w:sz w:val="20"/>
        </w:rPr>
        <w:t>3</w:t>
      </w:r>
      <w:r w:rsidR="00E77AF4" w:rsidRPr="00D61229">
        <w:rPr>
          <w:rFonts w:ascii="Verdana" w:hAnsi="Verdana"/>
          <w:b/>
          <w:sz w:val="20"/>
        </w:rPr>
        <w:t>}</w:t>
      </w:r>
    </w:p>
    <w:p w:rsidR="009678B5" w:rsidRDefault="009678B5" w:rsidP="000B2E05">
      <w:pPr>
        <w:pStyle w:val="ListParagraph"/>
        <w:numPr>
          <w:ilvl w:val="0"/>
          <w:numId w:val="11"/>
        </w:numPr>
        <w:tabs>
          <w:tab w:val="left" w:pos="709"/>
          <w:tab w:val="right" w:pos="10206"/>
        </w:tabs>
        <w:spacing w:after="60"/>
        <w:ind w:left="714" w:hanging="357"/>
        <w:contextualSpacing w:val="0"/>
        <w:rPr>
          <w:rFonts w:ascii="Verdana" w:hAnsi="Verdana"/>
          <w:color w:val="1F497D"/>
          <w:sz w:val="20"/>
        </w:rPr>
      </w:pPr>
      <w:r>
        <w:rPr>
          <w:rFonts w:ascii="Verdana" w:hAnsi="Verdana"/>
          <w:color w:val="1F497D"/>
          <w:sz w:val="20"/>
        </w:rPr>
        <w:t xml:space="preserve">Describe the </w:t>
      </w:r>
      <w:r w:rsidR="00BC7547" w:rsidRPr="009678B5">
        <w:rPr>
          <w:rFonts w:ascii="Verdana" w:hAnsi="Verdana"/>
          <w:color w:val="1F497D"/>
          <w:sz w:val="20"/>
        </w:rPr>
        <w:t>treatment and procedure</w:t>
      </w:r>
      <w:r>
        <w:rPr>
          <w:rFonts w:ascii="Verdana" w:hAnsi="Verdana"/>
          <w:color w:val="1F497D"/>
          <w:sz w:val="20"/>
        </w:rPr>
        <w:br/>
      </w:r>
      <w:r w:rsidR="0004469E" w:rsidRPr="0004469E">
        <w:rPr>
          <w:rFonts w:ascii="Verdana" w:hAnsi="Verdana"/>
          <w:b/>
          <w:color w:val="1F497D"/>
          <w:sz w:val="20"/>
        </w:rPr>
        <w:t>Note:</w:t>
      </w:r>
      <w:r w:rsidR="0004469E">
        <w:rPr>
          <w:rFonts w:ascii="Verdana" w:hAnsi="Verdana"/>
          <w:color w:val="1F497D"/>
          <w:sz w:val="20"/>
        </w:rPr>
        <w:t xml:space="preserve"> </w:t>
      </w:r>
      <w:r>
        <w:rPr>
          <w:rFonts w:ascii="Verdana" w:hAnsi="Verdana"/>
          <w:color w:val="1F497D"/>
          <w:sz w:val="20"/>
        </w:rPr>
        <w:t>For medical care at screening u</w:t>
      </w:r>
      <w:r w:rsidRPr="00215736">
        <w:rPr>
          <w:rFonts w:ascii="Verdana" w:hAnsi="Verdana"/>
          <w:color w:val="1F497D"/>
          <w:sz w:val="20"/>
        </w:rPr>
        <w:t>s</w:t>
      </w:r>
      <w:r>
        <w:rPr>
          <w:rFonts w:ascii="Verdana" w:hAnsi="Verdana"/>
          <w:color w:val="1F497D"/>
          <w:sz w:val="20"/>
        </w:rPr>
        <w:t>e the text as provided in the te</w:t>
      </w:r>
      <w:r w:rsidRPr="00215736">
        <w:rPr>
          <w:rFonts w:ascii="Verdana" w:hAnsi="Verdana"/>
          <w:color w:val="1F497D"/>
          <w:sz w:val="20"/>
        </w:rPr>
        <w:t>mplate</w:t>
      </w:r>
      <w:r>
        <w:rPr>
          <w:rFonts w:ascii="Verdana" w:hAnsi="Verdana"/>
          <w:color w:val="1F497D"/>
          <w:sz w:val="20"/>
        </w:rPr>
        <w:t xml:space="preserve"> </w:t>
      </w:r>
      <w:r w:rsidR="00E77AF4">
        <w:rPr>
          <w:rFonts w:ascii="Verdana" w:hAnsi="Verdana"/>
          <w:color w:val="1F497D"/>
          <w:sz w:val="20"/>
        </w:rPr>
        <w:tab/>
      </w:r>
      <w:r w:rsidR="00E77AF4" w:rsidRPr="00D61229">
        <w:rPr>
          <w:rFonts w:ascii="Verdana" w:hAnsi="Verdana"/>
          <w:b/>
          <w:sz w:val="20"/>
        </w:rPr>
        <w:t>{</w:t>
      </w:r>
      <w:r w:rsidR="00E77AF4">
        <w:rPr>
          <w:rFonts w:ascii="Verdana" w:hAnsi="Verdana"/>
          <w:b/>
          <w:sz w:val="20"/>
        </w:rPr>
        <w:t>3</w:t>
      </w:r>
      <w:r w:rsidR="00E77AF4" w:rsidRPr="00D61229">
        <w:rPr>
          <w:rFonts w:ascii="Verdana" w:hAnsi="Verdana"/>
          <w:b/>
          <w:sz w:val="20"/>
        </w:rPr>
        <w:t>}</w:t>
      </w:r>
    </w:p>
    <w:p w:rsidR="009678B5" w:rsidRDefault="009678B5" w:rsidP="000B2E05">
      <w:pPr>
        <w:pStyle w:val="ListParagraph"/>
        <w:numPr>
          <w:ilvl w:val="0"/>
          <w:numId w:val="11"/>
        </w:numPr>
        <w:tabs>
          <w:tab w:val="left" w:pos="709"/>
          <w:tab w:val="right" w:pos="10206"/>
        </w:tabs>
        <w:spacing w:after="60"/>
        <w:ind w:left="714" w:hanging="357"/>
        <w:contextualSpacing w:val="0"/>
        <w:rPr>
          <w:rFonts w:ascii="Verdana" w:hAnsi="Verdana"/>
          <w:color w:val="1F497D"/>
          <w:sz w:val="20"/>
        </w:rPr>
      </w:pPr>
      <w:r>
        <w:rPr>
          <w:rFonts w:ascii="Verdana" w:hAnsi="Verdana"/>
          <w:color w:val="1F497D"/>
          <w:sz w:val="20"/>
        </w:rPr>
        <w:t xml:space="preserve">Explain the participant’s </w:t>
      </w:r>
      <w:r w:rsidR="00BC7547" w:rsidRPr="009678B5">
        <w:rPr>
          <w:rFonts w:ascii="Verdana" w:hAnsi="Verdana"/>
          <w:color w:val="1F497D"/>
          <w:sz w:val="20"/>
        </w:rPr>
        <w:t>responsibilities</w:t>
      </w:r>
      <w:r w:rsidR="00E77AF4">
        <w:rPr>
          <w:rFonts w:ascii="Verdana" w:hAnsi="Verdana"/>
          <w:color w:val="1F497D"/>
          <w:sz w:val="20"/>
        </w:rPr>
        <w:tab/>
      </w:r>
      <w:r w:rsidR="00E77AF4" w:rsidRPr="00D61229">
        <w:rPr>
          <w:rFonts w:ascii="Verdana" w:hAnsi="Verdana"/>
          <w:b/>
          <w:sz w:val="20"/>
        </w:rPr>
        <w:t>{</w:t>
      </w:r>
      <w:r w:rsidR="00E77AF4">
        <w:rPr>
          <w:rFonts w:ascii="Verdana" w:hAnsi="Verdana"/>
          <w:b/>
          <w:sz w:val="20"/>
        </w:rPr>
        <w:t>3</w:t>
      </w:r>
      <w:r w:rsidR="00E77AF4" w:rsidRPr="00D61229">
        <w:rPr>
          <w:rFonts w:ascii="Verdana" w:hAnsi="Verdana"/>
          <w:b/>
          <w:sz w:val="20"/>
        </w:rPr>
        <w:t>}</w:t>
      </w:r>
    </w:p>
    <w:p w:rsidR="00BC7547" w:rsidRDefault="009678B5" w:rsidP="000B2E05">
      <w:pPr>
        <w:pStyle w:val="ListParagraph"/>
        <w:numPr>
          <w:ilvl w:val="0"/>
          <w:numId w:val="11"/>
        </w:numPr>
        <w:tabs>
          <w:tab w:val="left" w:pos="709"/>
          <w:tab w:val="right" w:pos="10206"/>
        </w:tabs>
        <w:spacing w:after="60"/>
        <w:contextualSpacing w:val="0"/>
        <w:rPr>
          <w:rFonts w:ascii="Verdana" w:hAnsi="Verdana"/>
          <w:color w:val="1F497D"/>
          <w:sz w:val="20"/>
        </w:rPr>
      </w:pPr>
      <w:r>
        <w:rPr>
          <w:rFonts w:ascii="Verdana" w:hAnsi="Verdana"/>
          <w:color w:val="1F497D"/>
          <w:sz w:val="20"/>
        </w:rPr>
        <w:t xml:space="preserve">Explain the </w:t>
      </w:r>
      <w:r w:rsidR="00BC7547" w:rsidRPr="009678B5">
        <w:rPr>
          <w:rFonts w:ascii="Verdana" w:hAnsi="Verdana"/>
          <w:color w:val="1F497D"/>
          <w:sz w:val="20"/>
        </w:rPr>
        <w:t>pro</w:t>
      </w:r>
      <w:r w:rsidR="00215736" w:rsidRPr="009678B5">
        <w:rPr>
          <w:rFonts w:ascii="Verdana" w:hAnsi="Verdana"/>
          <w:color w:val="1F497D"/>
          <w:sz w:val="20"/>
        </w:rPr>
        <w:t xml:space="preserve">bability for random assignment </w:t>
      </w:r>
      <w:r w:rsidR="00BC7547" w:rsidRPr="009678B5">
        <w:rPr>
          <w:rFonts w:ascii="Verdana" w:hAnsi="Verdana"/>
          <w:color w:val="1F497D"/>
          <w:sz w:val="20"/>
        </w:rPr>
        <w:t>and blinding</w:t>
      </w:r>
      <w:r w:rsidR="00215736" w:rsidRPr="009678B5">
        <w:rPr>
          <w:rFonts w:ascii="Verdana" w:hAnsi="Verdana"/>
          <w:color w:val="1F497D"/>
          <w:sz w:val="20"/>
        </w:rPr>
        <w:t>, as applicable</w:t>
      </w:r>
      <w:r w:rsidR="00E77AF4">
        <w:rPr>
          <w:rFonts w:ascii="Verdana" w:hAnsi="Verdana"/>
          <w:color w:val="1F497D"/>
          <w:sz w:val="20"/>
        </w:rPr>
        <w:tab/>
      </w:r>
      <w:r w:rsidR="00E77AF4" w:rsidRPr="00D61229">
        <w:rPr>
          <w:rFonts w:ascii="Verdana" w:hAnsi="Verdana"/>
          <w:b/>
          <w:sz w:val="20"/>
        </w:rPr>
        <w:t>{</w:t>
      </w:r>
      <w:r w:rsidR="00E77AF4">
        <w:rPr>
          <w:rFonts w:ascii="Verdana" w:hAnsi="Verdana"/>
          <w:b/>
          <w:sz w:val="20"/>
        </w:rPr>
        <w:t>3</w:t>
      </w:r>
      <w:r w:rsidR="00E77AF4" w:rsidRPr="00D61229">
        <w:rPr>
          <w:rFonts w:ascii="Verdana" w:hAnsi="Verdana"/>
          <w:b/>
          <w:sz w:val="20"/>
        </w:rPr>
        <w:t>}</w:t>
      </w:r>
    </w:p>
    <w:p w:rsidR="003616D2" w:rsidRDefault="009678B5" w:rsidP="000B2E05">
      <w:pPr>
        <w:pStyle w:val="ListParagraph"/>
        <w:numPr>
          <w:ilvl w:val="0"/>
          <w:numId w:val="11"/>
        </w:numPr>
        <w:tabs>
          <w:tab w:val="left" w:pos="709"/>
          <w:tab w:val="right" w:pos="10206"/>
        </w:tabs>
        <w:spacing w:after="60"/>
        <w:contextualSpacing w:val="0"/>
        <w:rPr>
          <w:rFonts w:ascii="Verdana" w:hAnsi="Verdana"/>
          <w:color w:val="1F497D"/>
          <w:sz w:val="20"/>
        </w:rPr>
      </w:pPr>
      <w:r w:rsidRPr="009678B5">
        <w:rPr>
          <w:rFonts w:ascii="Verdana" w:hAnsi="Verdana"/>
          <w:color w:val="1F497D"/>
          <w:sz w:val="20"/>
        </w:rPr>
        <w:t xml:space="preserve">State the </w:t>
      </w:r>
      <w:r w:rsidR="003616D2" w:rsidRPr="009678B5">
        <w:rPr>
          <w:rFonts w:ascii="Verdana" w:hAnsi="Verdana"/>
          <w:color w:val="1F497D"/>
          <w:sz w:val="20"/>
        </w:rPr>
        <w:t>foreseeable circumstances under which the participation m</w:t>
      </w:r>
      <w:r>
        <w:rPr>
          <w:rFonts w:ascii="Verdana" w:hAnsi="Verdana"/>
          <w:color w:val="1F497D"/>
          <w:sz w:val="20"/>
        </w:rPr>
        <w:t>ay be terminated, if applicable</w:t>
      </w:r>
      <w:r w:rsidR="00F627C3">
        <w:rPr>
          <w:rFonts w:ascii="Verdana" w:hAnsi="Verdana"/>
          <w:color w:val="1F497D"/>
          <w:sz w:val="20"/>
        </w:rPr>
        <w:tab/>
      </w:r>
      <w:r w:rsidR="00F627C3" w:rsidRPr="00F627C3">
        <w:rPr>
          <w:rFonts w:ascii="Verdana" w:hAnsi="Verdana"/>
          <w:b/>
          <w:sz w:val="20"/>
        </w:rPr>
        <w:t>{</w:t>
      </w:r>
      <w:r w:rsidR="00F627C3">
        <w:rPr>
          <w:rFonts w:ascii="Verdana" w:hAnsi="Verdana"/>
          <w:b/>
          <w:sz w:val="20"/>
        </w:rPr>
        <w:t>11}</w:t>
      </w:r>
      <w:r>
        <w:rPr>
          <w:rFonts w:ascii="Verdana" w:hAnsi="Verdana"/>
          <w:color w:val="1F497D"/>
          <w:sz w:val="20"/>
        </w:rPr>
        <w:br/>
      </w:r>
      <w:r w:rsidR="0004469E" w:rsidRPr="0004469E">
        <w:rPr>
          <w:rFonts w:ascii="Verdana" w:hAnsi="Verdana"/>
          <w:b/>
          <w:color w:val="1F497D"/>
          <w:sz w:val="20"/>
        </w:rPr>
        <w:t>Note:</w:t>
      </w:r>
      <w:r w:rsidR="0004469E">
        <w:rPr>
          <w:rFonts w:ascii="Verdana" w:hAnsi="Verdana"/>
          <w:color w:val="1F497D"/>
          <w:sz w:val="20"/>
        </w:rPr>
        <w:t xml:space="preserve"> </w:t>
      </w:r>
      <w:r>
        <w:rPr>
          <w:rFonts w:ascii="Verdana" w:hAnsi="Verdana"/>
          <w:color w:val="1F497D"/>
          <w:sz w:val="20"/>
        </w:rPr>
        <w:t>For the case of study termination u</w:t>
      </w:r>
      <w:r w:rsidRPr="00215736">
        <w:rPr>
          <w:rFonts w:ascii="Verdana" w:hAnsi="Verdana"/>
          <w:color w:val="1F497D"/>
          <w:sz w:val="20"/>
        </w:rPr>
        <w:t>s</w:t>
      </w:r>
      <w:r>
        <w:rPr>
          <w:rFonts w:ascii="Verdana" w:hAnsi="Verdana"/>
          <w:color w:val="1F497D"/>
          <w:sz w:val="20"/>
        </w:rPr>
        <w:t>e the text as provided in the te</w:t>
      </w:r>
      <w:r w:rsidRPr="00215736">
        <w:rPr>
          <w:rFonts w:ascii="Verdana" w:hAnsi="Verdana"/>
          <w:color w:val="1F497D"/>
          <w:sz w:val="20"/>
        </w:rPr>
        <w:t>mplate</w:t>
      </w:r>
    </w:p>
    <w:p w:rsidR="00534181" w:rsidRPr="00BC7547" w:rsidRDefault="00534181" w:rsidP="00BC7547">
      <w:pPr>
        <w:pStyle w:val="lhNonTOC12"/>
        <w:spacing w:before="120" w:after="60"/>
        <w:rPr>
          <w:rFonts w:ascii="Verdana" w:hAnsi="Verdana"/>
          <w:sz w:val="20"/>
        </w:rPr>
      </w:pPr>
      <w:r w:rsidRPr="00BC7547">
        <w:rPr>
          <w:rFonts w:ascii="Verdana" w:hAnsi="Verdana"/>
          <w:sz w:val="20"/>
        </w:rPr>
        <w:t xml:space="preserve">What will happen to </w:t>
      </w:r>
      <w:r w:rsidR="00AF7A3C" w:rsidRPr="00BC7547">
        <w:rPr>
          <w:rFonts w:ascii="Verdana" w:hAnsi="Verdana"/>
          <w:sz w:val="20"/>
        </w:rPr>
        <w:t xml:space="preserve">the </w:t>
      </w:r>
      <w:r w:rsidR="00BC7547">
        <w:rPr>
          <w:rFonts w:ascii="Verdana" w:hAnsi="Verdana"/>
          <w:sz w:val="20"/>
        </w:rPr>
        <w:t xml:space="preserve">samples </w:t>
      </w:r>
      <w:r w:rsidRPr="00BC7547">
        <w:rPr>
          <w:rFonts w:ascii="Verdana" w:hAnsi="Verdana"/>
          <w:sz w:val="20"/>
        </w:rPr>
        <w:t>taken in this study?</w:t>
      </w:r>
    </w:p>
    <w:p w:rsidR="0004469E" w:rsidRDefault="009678B5" w:rsidP="0004469E">
      <w:pPr>
        <w:pStyle w:val="ListParagraph"/>
        <w:numPr>
          <w:ilvl w:val="0"/>
          <w:numId w:val="13"/>
        </w:numPr>
        <w:spacing w:after="60"/>
        <w:rPr>
          <w:rFonts w:ascii="Verdana" w:hAnsi="Verdana"/>
          <w:color w:val="1F497D"/>
          <w:sz w:val="20"/>
        </w:rPr>
      </w:pPr>
      <w:r w:rsidRPr="0004469E">
        <w:rPr>
          <w:rFonts w:ascii="Verdana" w:hAnsi="Verdana"/>
          <w:color w:val="1F497D"/>
          <w:sz w:val="20"/>
        </w:rPr>
        <w:t>Describe the p</w:t>
      </w:r>
      <w:r w:rsidR="00BC7547" w:rsidRPr="0004469E">
        <w:rPr>
          <w:rFonts w:ascii="Verdana" w:hAnsi="Verdana"/>
          <w:color w:val="1F497D"/>
          <w:sz w:val="20"/>
        </w:rPr>
        <w:t>rocedure</w:t>
      </w:r>
      <w:r w:rsidRPr="0004469E">
        <w:rPr>
          <w:rFonts w:ascii="Verdana" w:hAnsi="Verdana"/>
          <w:color w:val="1F497D"/>
          <w:sz w:val="20"/>
        </w:rPr>
        <w:t xml:space="preserve">s </w:t>
      </w:r>
    </w:p>
    <w:p w:rsidR="002271F8" w:rsidRPr="00F63FDD" w:rsidRDefault="0004469E" w:rsidP="000B2E05">
      <w:pPr>
        <w:pStyle w:val="ListParagraph"/>
        <w:numPr>
          <w:ilvl w:val="0"/>
          <w:numId w:val="13"/>
        </w:numPr>
        <w:tabs>
          <w:tab w:val="left" w:pos="709"/>
          <w:tab w:val="right" w:pos="10206"/>
        </w:tabs>
        <w:spacing w:after="60"/>
        <w:rPr>
          <w:rFonts w:ascii="Verdana" w:hAnsi="Verdana"/>
          <w:color w:val="1F497D" w:themeColor="text2"/>
          <w:sz w:val="20"/>
        </w:rPr>
      </w:pPr>
      <w:r w:rsidRPr="0004469E">
        <w:rPr>
          <w:rFonts w:ascii="Verdana" w:hAnsi="Verdana"/>
          <w:color w:val="1F497D"/>
          <w:sz w:val="20"/>
        </w:rPr>
        <w:t>I</w:t>
      </w:r>
      <w:r w:rsidR="009678B5" w:rsidRPr="0004469E">
        <w:rPr>
          <w:rFonts w:ascii="Verdana" w:hAnsi="Verdana"/>
          <w:color w:val="1F497D"/>
          <w:sz w:val="20"/>
        </w:rPr>
        <w:t>f applicable, give a</w:t>
      </w:r>
      <w:r w:rsidR="00BC7547" w:rsidRPr="0004469E">
        <w:rPr>
          <w:rFonts w:ascii="Verdana" w:hAnsi="Verdana"/>
          <w:color w:val="1F497D"/>
          <w:sz w:val="20"/>
        </w:rPr>
        <w:t xml:space="preserve"> statement that part of the sample(s) will be stored for </w:t>
      </w:r>
      <w:r w:rsidR="009678B5" w:rsidRPr="0004469E">
        <w:rPr>
          <w:rFonts w:ascii="Verdana" w:hAnsi="Verdana"/>
          <w:color w:val="1F497D"/>
          <w:sz w:val="20"/>
        </w:rPr>
        <w:t>future</w:t>
      </w:r>
      <w:r w:rsidR="002271F8" w:rsidRPr="002271F8">
        <w:rPr>
          <w:rFonts w:ascii="Verdana" w:hAnsi="Verdana"/>
          <w:color w:val="1F497D" w:themeColor="text2"/>
          <w:sz w:val="20"/>
          <w:highlight w:val="yellow"/>
        </w:rPr>
        <w:t xml:space="preserve"> </w:t>
      </w:r>
      <w:r w:rsidR="002271F8" w:rsidRPr="00F63FDD">
        <w:rPr>
          <w:rFonts w:ascii="Verdana" w:hAnsi="Verdana"/>
          <w:color w:val="1F497D" w:themeColor="text2"/>
          <w:sz w:val="20"/>
        </w:rPr>
        <w:t>research within the scope of the Unit’s mandate</w:t>
      </w:r>
    </w:p>
    <w:p w:rsidR="002271F8" w:rsidRPr="002271F8" w:rsidRDefault="002271F8" w:rsidP="000B2E05">
      <w:pPr>
        <w:pStyle w:val="ListParagraph"/>
        <w:numPr>
          <w:ilvl w:val="0"/>
          <w:numId w:val="13"/>
        </w:numPr>
        <w:tabs>
          <w:tab w:val="left" w:pos="709"/>
          <w:tab w:val="right" w:pos="10206"/>
        </w:tabs>
        <w:spacing w:after="60"/>
        <w:rPr>
          <w:rFonts w:ascii="Verdana" w:hAnsi="Verdana"/>
          <w:color w:val="1F497D" w:themeColor="text2"/>
          <w:sz w:val="20"/>
        </w:rPr>
      </w:pPr>
      <w:r>
        <w:rPr>
          <w:rFonts w:ascii="Verdana" w:hAnsi="Verdana"/>
          <w:color w:val="1F497D"/>
          <w:sz w:val="20"/>
        </w:rPr>
        <w:t>If applicable, give a statement that genetic testing will be done.</w:t>
      </w:r>
    </w:p>
    <w:p w:rsidR="00B90434" w:rsidRPr="00420936" w:rsidRDefault="002271F8" w:rsidP="000B2E05">
      <w:pPr>
        <w:pStyle w:val="ListParagraph"/>
        <w:numPr>
          <w:ilvl w:val="0"/>
          <w:numId w:val="13"/>
        </w:numPr>
        <w:tabs>
          <w:tab w:val="left" w:pos="709"/>
          <w:tab w:val="right" w:pos="10206"/>
        </w:tabs>
        <w:spacing w:after="60"/>
        <w:rPr>
          <w:rFonts w:ascii="Verdana" w:hAnsi="Verdana"/>
          <w:color w:val="1F497D" w:themeColor="text2"/>
          <w:sz w:val="20"/>
        </w:rPr>
      </w:pPr>
      <w:r>
        <w:rPr>
          <w:rFonts w:ascii="Verdana" w:hAnsi="Verdana"/>
          <w:color w:val="1F497D"/>
          <w:sz w:val="20"/>
        </w:rPr>
        <w:lastRenderedPageBreak/>
        <w:t>If applicable give a statement that sample(s)</w:t>
      </w:r>
      <w:r w:rsidR="009678B5" w:rsidRPr="00420936">
        <w:rPr>
          <w:rFonts w:ascii="Verdana" w:hAnsi="Verdana"/>
          <w:color w:val="1F497D" w:themeColor="text2"/>
          <w:sz w:val="20"/>
        </w:rPr>
        <w:t xml:space="preserve"> </w:t>
      </w:r>
      <w:r w:rsidR="0036261C" w:rsidRPr="00420936">
        <w:rPr>
          <w:rFonts w:ascii="Verdana" w:hAnsi="Verdana"/>
          <w:color w:val="1F497D" w:themeColor="text2"/>
          <w:sz w:val="20"/>
        </w:rPr>
        <w:t>might be sent out of The Gambia</w:t>
      </w:r>
      <w:r w:rsidR="0036261C" w:rsidRPr="00420936">
        <w:rPr>
          <w:rFonts w:ascii="Verdana" w:hAnsi="Verdana"/>
          <w:color w:val="1F497D" w:themeColor="text2"/>
          <w:sz w:val="20"/>
        </w:rPr>
        <w:tab/>
      </w:r>
      <w:r w:rsidR="0036261C" w:rsidRPr="00420936">
        <w:rPr>
          <w:rFonts w:ascii="Verdana" w:hAnsi="Verdana"/>
          <w:b/>
          <w:color w:val="1F497D" w:themeColor="text2"/>
          <w:sz w:val="20"/>
        </w:rPr>
        <w:t>{14}</w:t>
      </w:r>
    </w:p>
    <w:p w:rsidR="00180B0D" w:rsidRDefault="00180B0D" w:rsidP="00180B0D">
      <w:pPr>
        <w:pStyle w:val="ListParagraph"/>
        <w:tabs>
          <w:tab w:val="left" w:pos="709"/>
          <w:tab w:val="right" w:pos="10206"/>
        </w:tabs>
        <w:spacing w:after="60"/>
        <w:rPr>
          <w:rFonts w:ascii="Verdana" w:hAnsi="Verdana"/>
          <w:color w:val="1F497D"/>
          <w:sz w:val="20"/>
        </w:rPr>
      </w:pPr>
    </w:p>
    <w:p w:rsidR="00180B0D" w:rsidRDefault="00180B0D" w:rsidP="00180B0D">
      <w:pPr>
        <w:pStyle w:val="ListParagraph"/>
        <w:tabs>
          <w:tab w:val="left" w:pos="709"/>
          <w:tab w:val="right" w:pos="10206"/>
        </w:tabs>
        <w:spacing w:after="60"/>
        <w:rPr>
          <w:rFonts w:ascii="Verdana" w:hAnsi="Verdana"/>
          <w:color w:val="1F497D"/>
          <w:sz w:val="20"/>
        </w:rPr>
      </w:pPr>
    </w:p>
    <w:p w:rsidR="0004469E" w:rsidRPr="0004469E" w:rsidRDefault="0004469E" w:rsidP="0004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ascii="Verdana" w:hAnsi="Verdana"/>
          <w:sz w:val="20"/>
          <w:u w:val="single"/>
        </w:rPr>
      </w:pPr>
      <w:r w:rsidRPr="0004469E">
        <w:rPr>
          <w:rFonts w:ascii="Verdana" w:hAnsi="Verdana"/>
          <w:sz w:val="20"/>
          <w:u w:val="single"/>
        </w:rPr>
        <w:t>Example</w:t>
      </w:r>
    </w:p>
    <w:p w:rsidR="00CD7AE6" w:rsidRDefault="00CD7AE6" w:rsidP="00CD7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Pr="00721214">
        <w:rPr>
          <w:rFonts w:ascii="Verdana" w:hAnsi="Verdana"/>
          <w:sz w:val="20"/>
        </w:rPr>
        <w:t xml:space="preserve">art of the samples </w:t>
      </w:r>
      <w:r>
        <w:rPr>
          <w:rFonts w:ascii="Verdana" w:hAnsi="Verdana"/>
          <w:sz w:val="20"/>
        </w:rPr>
        <w:t>we will</w:t>
      </w:r>
      <w:r w:rsidRPr="00721214">
        <w:rPr>
          <w:rFonts w:ascii="Verdana" w:hAnsi="Verdana"/>
          <w:sz w:val="20"/>
        </w:rPr>
        <w:t xml:space="preserve"> </w:t>
      </w:r>
      <w:r w:rsidR="00972B47">
        <w:rPr>
          <w:rFonts w:ascii="Verdana" w:hAnsi="Verdana"/>
          <w:sz w:val="20"/>
        </w:rPr>
        <w:t xml:space="preserve">be </w:t>
      </w:r>
      <w:r w:rsidRPr="00721214">
        <w:rPr>
          <w:rFonts w:ascii="Verdana" w:hAnsi="Verdana"/>
          <w:sz w:val="20"/>
        </w:rPr>
        <w:t>sen</w:t>
      </w:r>
      <w:r w:rsidR="00972B47">
        <w:rPr>
          <w:rFonts w:ascii="Verdana" w:hAnsi="Verdana"/>
          <w:sz w:val="20"/>
        </w:rPr>
        <w:t xml:space="preserve">t </w:t>
      </w:r>
      <w:r w:rsidRPr="00721214">
        <w:rPr>
          <w:rFonts w:ascii="Verdana" w:hAnsi="Verdana"/>
          <w:sz w:val="20"/>
        </w:rPr>
        <w:t xml:space="preserve">outside of </w:t>
      </w:r>
      <w:r>
        <w:rPr>
          <w:rFonts w:ascii="Verdana" w:hAnsi="Verdana"/>
          <w:sz w:val="20"/>
        </w:rPr>
        <w:t>T</w:t>
      </w:r>
      <w:r w:rsidRPr="00721214">
        <w:rPr>
          <w:rFonts w:ascii="Verdana" w:hAnsi="Verdana"/>
          <w:sz w:val="20"/>
        </w:rPr>
        <w:t>he Gambia for measurements that cannot be done here.</w:t>
      </w:r>
    </w:p>
    <w:p w:rsidR="0004469E" w:rsidRPr="00F63FDD" w:rsidRDefault="0004469E" w:rsidP="00CD7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 w:cs="Arial"/>
          <w:bCs/>
          <w:sz w:val="20"/>
        </w:rPr>
      </w:pPr>
      <w:r w:rsidRPr="006704AB">
        <w:rPr>
          <w:rFonts w:ascii="Verdana" w:hAnsi="Verdana"/>
          <w:sz w:val="20"/>
        </w:rPr>
        <w:t>We want to store part of the samples for f</w:t>
      </w:r>
      <w:r w:rsidR="005B3BF0" w:rsidRPr="006704AB">
        <w:rPr>
          <w:rFonts w:ascii="Verdana" w:hAnsi="Verdana"/>
          <w:sz w:val="20"/>
        </w:rPr>
        <w:t>urther</w:t>
      </w:r>
      <w:r w:rsidRPr="006704AB">
        <w:rPr>
          <w:rFonts w:ascii="Verdana" w:hAnsi="Verdana"/>
          <w:sz w:val="20"/>
        </w:rPr>
        <w:t xml:space="preserve"> </w:t>
      </w:r>
      <w:r w:rsidR="005B3BF0" w:rsidRPr="006704AB">
        <w:rPr>
          <w:rFonts w:ascii="Verdana" w:hAnsi="Verdana"/>
          <w:sz w:val="20"/>
        </w:rPr>
        <w:t>research</w:t>
      </w:r>
      <w:r w:rsidR="0072799B">
        <w:rPr>
          <w:rFonts w:ascii="Verdana" w:hAnsi="Verdana"/>
          <w:sz w:val="20"/>
        </w:rPr>
        <w:t xml:space="preserve"> </w:t>
      </w:r>
      <w:r w:rsidR="0072799B" w:rsidRPr="00F63FDD">
        <w:rPr>
          <w:rFonts w:ascii="Verdana" w:hAnsi="Verdana"/>
          <w:sz w:val="20"/>
        </w:rPr>
        <w:t xml:space="preserve">within the scope of the Unit’s </w:t>
      </w:r>
      <w:r w:rsidR="00420936" w:rsidRPr="00F63FDD">
        <w:rPr>
          <w:rFonts w:ascii="Verdana" w:hAnsi="Verdana"/>
          <w:sz w:val="20"/>
        </w:rPr>
        <w:t>mandate</w:t>
      </w:r>
      <w:r w:rsidRPr="00F63FDD">
        <w:rPr>
          <w:rFonts w:ascii="Verdana" w:hAnsi="Verdana"/>
          <w:sz w:val="20"/>
        </w:rPr>
        <w:t>, but n</w:t>
      </w:r>
      <w:r w:rsidRPr="00F63FDD">
        <w:rPr>
          <w:rFonts w:ascii="Verdana" w:hAnsi="Verdana" w:cs="Arial"/>
          <w:bCs/>
          <w:sz w:val="20"/>
        </w:rPr>
        <w:t xml:space="preserve">o genetic testing will be performed on your samples. </w:t>
      </w:r>
      <w:r w:rsidR="006704AB" w:rsidRPr="00F63FDD">
        <w:rPr>
          <w:rFonts w:ascii="Verdana" w:hAnsi="Verdana"/>
          <w:sz w:val="20"/>
        </w:rPr>
        <w:t xml:space="preserve">If you do not agree to this, you can </w:t>
      </w:r>
      <w:r w:rsidR="0019233E" w:rsidRPr="00F63FDD">
        <w:rPr>
          <w:rFonts w:ascii="Verdana" w:hAnsi="Verdana"/>
          <w:sz w:val="20"/>
        </w:rPr>
        <w:t xml:space="preserve">still </w:t>
      </w:r>
      <w:r w:rsidR="006704AB" w:rsidRPr="00F63FDD">
        <w:rPr>
          <w:rFonts w:ascii="Verdana" w:hAnsi="Verdana"/>
          <w:sz w:val="20"/>
        </w:rPr>
        <w:t>continue to participate in the study</w:t>
      </w:r>
      <w:r w:rsidR="005B3BF0" w:rsidRPr="00F63FDD">
        <w:rPr>
          <w:rFonts w:ascii="Verdana" w:hAnsi="Verdana" w:cs="Arial"/>
          <w:bCs/>
          <w:sz w:val="20"/>
        </w:rPr>
        <w:t xml:space="preserve">. </w:t>
      </w:r>
    </w:p>
    <w:p w:rsidR="0004469E" w:rsidRPr="00F63FDD" w:rsidRDefault="0004469E" w:rsidP="00CD7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 w:cs="Arial"/>
          <w:bCs/>
          <w:color w:val="1F497D"/>
          <w:sz w:val="20"/>
        </w:rPr>
      </w:pPr>
      <w:r w:rsidRPr="00F63FDD">
        <w:rPr>
          <w:rFonts w:ascii="Verdana" w:hAnsi="Verdana" w:cs="Arial"/>
          <w:bCs/>
          <w:color w:val="1F497D"/>
          <w:sz w:val="20"/>
        </w:rPr>
        <w:t>OR</w:t>
      </w:r>
    </w:p>
    <w:p w:rsidR="0004469E" w:rsidRPr="00F63FDD" w:rsidRDefault="0004469E" w:rsidP="00CD7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sz w:val="20"/>
        </w:rPr>
      </w:pPr>
      <w:r w:rsidRPr="00F63FDD">
        <w:rPr>
          <w:rFonts w:ascii="Verdana" w:hAnsi="Verdana"/>
          <w:sz w:val="20"/>
        </w:rPr>
        <w:t xml:space="preserve">We want to store part of the samples for </w:t>
      </w:r>
      <w:r w:rsidR="005B3BF0" w:rsidRPr="00F63FDD">
        <w:rPr>
          <w:rFonts w:ascii="Verdana" w:hAnsi="Verdana"/>
          <w:sz w:val="20"/>
        </w:rPr>
        <w:t xml:space="preserve">further research </w:t>
      </w:r>
      <w:r w:rsidR="00933413" w:rsidRPr="00F63FDD">
        <w:rPr>
          <w:rFonts w:ascii="Verdana" w:hAnsi="Verdana"/>
          <w:sz w:val="20"/>
        </w:rPr>
        <w:t xml:space="preserve">within the scope of the Unit’s mandate </w:t>
      </w:r>
      <w:r w:rsidRPr="00F63FDD">
        <w:rPr>
          <w:rFonts w:ascii="Verdana" w:hAnsi="Verdana"/>
          <w:sz w:val="20"/>
        </w:rPr>
        <w:t>which will include</w:t>
      </w:r>
      <w:r w:rsidRPr="00F63FDD">
        <w:rPr>
          <w:rFonts w:ascii="Verdana" w:hAnsi="Verdana" w:cs="Arial"/>
          <w:bCs/>
          <w:sz w:val="20"/>
        </w:rPr>
        <w:t xml:space="preserve"> genetic testing.</w:t>
      </w:r>
      <w:r w:rsidR="005B3BF0" w:rsidRPr="00F63FDD">
        <w:rPr>
          <w:rFonts w:ascii="Verdana" w:hAnsi="Verdana" w:cs="Arial"/>
          <w:bCs/>
          <w:sz w:val="20"/>
        </w:rPr>
        <w:t xml:space="preserve"> </w:t>
      </w:r>
      <w:r w:rsidR="006704AB" w:rsidRPr="00F63FDD">
        <w:rPr>
          <w:rFonts w:ascii="Verdana" w:hAnsi="Verdana"/>
          <w:sz w:val="20"/>
        </w:rPr>
        <w:t xml:space="preserve">If you do not agree to this, you can </w:t>
      </w:r>
      <w:r w:rsidR="0019233E" w:rsidRPr="00F63FDD">
        <w:rPr>
          <w:rFonts w:ascii="Verdana" w:hAnsi="Verdana"/>
          <w:sz w:val="20"/>
        </w:rPr>
        <w:t xml:space="preserve">still </w:t>
      </w:r>
      <w:r w:rsidR="006704AB" w:rsidRPr="00F63FDD">
        <w:rPr>
          <w:rFonts w:ascii="Verdana" w:hAnsi="Verdana"/>
          <w:sz w:val="20"/>
        </w:rPr>
        <w:t>continue to participate in the study</w:t>
      </w:r>
      <w:r w:rsidR="006704AB" w:rsidRPr="00F63FDD">
        <w:rPr>
          <w:rFonts w:ascii="Verdana" w:hAnsi="Verdana" w:cs="Arial"/>
          <w:bCs/>
          <w:sz w:val="20"/>
        </w:rPr>
        <w:t>.</w:t>
      </w:r>
    </w:p>
    <w:p w:rsidR="00534181" w:rsidRPr="00F63FDD" w:rsidRDefault="00534181" w:rsidP="00935EEA">
      <w:pPr>
        <w:pStyle w:val="lhNonTOC12"/>
        <w:spacing w:before="240" w:after="60"/>
        <w:rPr>
          <w:rFonts w:ascii="Verdana" w:hAnsi="Verdana"/>
          <w:sz w:val="20"/>
        </w:rPr>
      </w:pPr>
      <w:r w:rsidRPr="00F63FDD">
        <w:rPr>
          <w:rFonts w:ascii="Verdana" w:hAnsi="Verdana"/>
          <w:sz w:val="20"/>
        </w:rPr>
        <w:t xml:space="preserve">What </w:t>
      </w:r>
      <w:r w:rsidR="0019233E" w:rsidRPr="00F63FDD">
        <w:rPr>
          <w:rFonts w:ascii="Verdana" w:hAnsi="Verdana"/>
          <w:sz w:val="20"/>
        </w:rPr>
        <w:t xml:space="preserve">harm </w:t>
      </w:r>
      <w:r w:rsidRPr="00F63FDD">
        <w:rPr>
          <w:rFonts w:ascii="Verdana" w:hAnsi="Verdana"/>
          <w:sz w:val="20"/>
        </w:rPr>
        <w:t xml:space="preserve">or </w:t>
      </w:r>
      <w:r w:rsidR="0019233E" w:rsidRPr="00F63FDD">
        <w:rPr>
          <w:rFonts w:ascii="Verdana" w:hAnsi="Verdana"/>
          <w:sz w:val="20"/>
        </w:rPr>
        <w:t xml:space="preserve">discomfort </w:t>
      </w:r>
      <w:r w:rsidRPr="00F63FDD">
        <w:rPr>
          <w:rFonts w:ascii="Verdana" w:hAnsi="Verdana"/>
          <w:sz w:val="20"/>
        </w:rPr>
        <w:t>can you expect in the study?</w:t>
      </w:r>
    </w:p>
    <w:p w:rsidR="00BC7547" w:rsidRPr="00B63AB1" w:rsidRDefault="00B63AB1" w:rsidP="000B2E05">
      <w:pPr>
        <w:pStyle w:val="lhNonTOC12"/>
        <w:keepNext w:val="0"/>
        <w:numPr>
          <w:ilvl w:val="0"/>
          <w:numId w:val="14"/>
        </w:numPr>
        <w:tabs>
          <w:tab w:val="left" w:pos="709"/>
          <w:tab w:val="right" w:pos="10206"/>
        </w:tabs>
        <w:spacing w:after="60"/>
        <w:rPr>
          <w:rFonts w:ascii="Verdana" w:hAnsi="Verdana"/>
          <w:b w:val="0"/>
          <w:color w:val="4F81BD"/>
          <w:sz w:val="20"/>
        </w:rPr>
      </w:pPr>
      <w:r w:rsidRPr="00F63FDD">
        <w:rPr>
          <w:rFonts w:ascii="Verdana" w:hAnsi="Verdana"/>
          <w:b w:val="0"/>
          <w:color w:val="1F497D"/>
          <w:sz w:val="20"/>
        </w:rPr>
        <w:t>Describe the r</w:t>
      </w:r>
      <w:r w:rsidR="007E0B7D" w:rsidRPr="00F63FDD">
        <w:rPr>
          <w:rFonts w:ascii="Verdana" w:hAnsi="Verdana"/>
          <w:b w:val="0"/>
          <w:color w:val="1F497D"/>
          <w:sz w:val="20"/>
        </w:rPr>
        <w:t>easonable foreseeable risks of harm</w:t>
      </w:r>
      <w:r w:rsidR="007E0B7D" w:rsidRPr="00B63AB1">
        <w:rPr>
          <w:rFonts w:ascii="Verdana" w:hAnsi="Verdana"/>
          <w:b w:val="0"/>
          <w:color w:val="1F497D"/>
          <w:sz w:val="20"/>
        </w:rPr>
        <w:t xml:space="preserve"> and discomforts that might result in </w:t>
      </w:r>
      <w:r w:rsidR="007E0B7D" w:rsidRPr="00F627C3">
        <w:rPr>
          <w:rFonts w:ascii="Verdana" w:hAnsi="Verdana"/>
          <w:b w:val="0"/>
          <w:color w:val="1F497D"/>
          <w:sz w:val="20"/>
        </w:rPr>
        <w:t>participation</w:t>
      </w:r>
      <w:r w:rsidR="00E77AF4">
        <w:rPr>
          <w:rFonts w:ascii="Verdana" w:hAnsi="Verdana"/>
          <w:b w:val="0"/>
          <w:color w:val="4F81BD"/>
          <w:sz w:val="20"/>
        </w:rPr>
        <w:tab/>
      </w:r>
      <w:r w:rsidR="00E77AF4" w:rsidRPr="00E77AF4">
        <w:rPr>
          <w:rFonts w:ascii="Verdana" w:hAnsi="Verdana"/>
          <w:sz w:val="20"/>
        </w:rPr>
        <w:t>{4}</w:t>
      </w:r>
    </w:p>
    <w:p w:rsidR="00FA59E5" w:rsidRPr="00B63AB1" w:rsidRDefault="00FA59E5" w:rsidP="00B6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ascii="Verdana" w:hAnsi="Verdana"/>
          <w:sz w:val="20"/>
          <w:u w:val="single"/>
        </w:rPr>
      </w:pPr>
      <w:r w:rsidRPr="00B63AB1">
        <w:rPr>
          <w:rFonts w:ascii="Verdana" w:hAnsi="Verdana"/>
          <w:sz w:val="20"/>
          <w:u w:val="single"/>
        </w:rPr>
        <w:t>Example:</w:t>
      </w:r>
    </w:p>
    <w:p w:rsidR="00935EEA" w:rsidRPr="00B63AB1" w:rsidRDefault="00935EEA" w:rsidP="00B6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</w:rPr>
      </w:pPr>
      <w:r w:rsidRPr="00B63AB1">
        <w:rPr>
          <w:rFonts w:ascii="Verdana" w:hAnsi="Verdana"/>
          <w:sz w:val="20"/>
        </w:rPr>
        <w:t>Collection of this amount of blood is safe and will not cause any harm to you, but might cause a little temporary discomfort.</w:t>
      </w:r>
    </w:p>
    <w:p w:rsidR="001514ED" w:rsidRPr="00B63AB1" w:rsidRDefault="001514ED" w:rsidP="00B6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trike/>
          <w:sz w:val="20"/>
        </w:rPr>
      </w:pPr>
      <w:r w:rsidRPr="00B63AB1">
        <w:rPr>
          <w:rFonts w:ascii="Verdana" w:hAnsi="Verdana"/>
          <w:sz w:val="20"/>
        </w:rPr>
        <w:t>Th</w:t>
      </w:r>
      <w:r w:rsidR="00B63AB1">
        <w:rPr>
          <w:rFonts w:ascii="Verdana" w:hAnsi="Verdana"/>
          <w:sz w:val="20"/>
        </w:rPr>
        <w:t xml:space="preserve">e study </w:t>
      </w:r>
      <w:r w:rsidRPr="00B63AB1">
        <w:rPr>
          <w:rFonts w:ascii="Verdana" w:hAnsi="Verdana"/>
          <w:sz w:val="20"/>
        </w:rPr>
        <w:t xml:space="preserve">medicine/vaccine was tested in </w:t>
      </w:r>
      <w:r w:rsidRPr="00B63AB1">
        <w:rPr>
          <w:rFonts w:ascii="Verdana" w:hAnsi="Verdana"/>
          <w:color w:val="1F497D"/>
          <w:sz w:val="20"/>
        </w:rPr>
        <w:t xml:space="preserve">[Population] </w:t>
      </w:r>
      <w:r w:rsidRPr="00B63AB1">
        <w:rPr>
          <w:rFonts w:ascii="Verdana" w:hAnsi="Verdana"/>
          <w:sz w:val="20"/>
        </w:rPr>
        <w:t xml:space="preserve">in </w:t>
      </w:r>
      <w:r w:rsidRPr="00B63AB1">
        <w:rPr>
          <w:rFonts w:ascii="Verdana" w:hAnsi="Verdana"/>
          <w:color w:val="1F497D"/>
          <w:sz w:val="20"/>
        </w:rPr>
        <w:t>[Country]</w:t>
      </w:r>
      <w:r w:rsidRPr="00B63AB1">
        <w:rPr>
          <w:rFonts w:ascii="Verdana" w:hAnsi="Verdana"/>
          <w:sz w:val="20"/>
        </w:rPr>
        <w:t xml:space="preserve"> and found to be well tolerated. </w:t>
      </w:r>
    </w:p>
    <w:p w:rsidR="001514ED" w:rsidRPr="00B63AB1" w:rsidRDefault="001514ED" w:rsidP="00B6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eastAsia="MS Mincho" w:hAnsi="Verdana"/>
          <w:sz w:val="20"/>
        </w:rPr>
      </w:pPr>
      <w:r w:rsidRPr="00B63AB1">
        <w:rPr>
          <w:rFonts w:ascii="Verdana" w:eastAsia="MS Mincho" w:hAnsi="Verdana"/>
          <w:sz w:val="20"/>
        </w:rPr>
        <w:t xml:space="preserve">Although very rare, serious </w:t>
      </w:r>
      <w:r w:rsidRPr="00B63AB1">
        <w:rPr>
          <w:rFonts w:ascii="Verdana" w:hAnsi="Verdana"/>
          <w:sz w:val="20"/>
        </w:rPr>
        <w:t xml:space="preserve">unwanted </w:t>
      </w:r>
      <w:r w:rsidRPr="00B63AB1">
        <w:rPr>
          <w:rFonts w:ascii="Verdana" w:eastAsia="MS Mincho" w:hAnsi="Verdana"/>
          <w:sz w:val="20"/>
        </w:rPr>
        <w:t xml:space="preserve">effects can be seen with </w:t>
      </w:r>
      <w:r w:rsidR="00B63AB1">
        <w:rPr>
          <w:rFonts w:ascii="Verdana" w:eastAsia="MS Mincho" w:hAnsi="Verdana"/>
          <w:sz w:val="20"/>
        </w:rPr>
        <w:t xml:space="preserve">the medicine such as </w:t>
      </w:r>
      <w:r w:rsidR="00B63AB1" w:rsidRPr="00B63AB1">
        <w:rPr>
          <w:rFonts w:ascii="Verdana" w:eastAsia="MS Mincho" w:hAnsi="Verdana"/>
          <w:color w:val="1F497D"/>
          <w:sz w:val="20"/>
        </w:rPr>
        <w:t xml:space="preserve">[list </w:t>
      </w:r>
      <w:r w:rsidR="00B63AB1">
        <w:rPr>
          <w:rFonts w:ascii="Verdana" w:eastAsia="MS Mincho" w:hAnsi="Verdana"/>
          <w:color w:val="1F497D"/>
          <w:sz w:val="20"/>
        </w:rPr>
        <w:t>SARs</w:t>
      </w:r>
      <w:r w:rsidR="00B63AB1" w:rsidRPr="00B63AB1">
        <w:rPr>
          <w:rFonts w:ascii="Verdana" w:eastAsia="MS Mincho" w:hAnsi="Verdana"/>
          <w:color w:val="1F497D"/>
          <w:sz w:val="20"/>
        </w:rPr>
        <w:t>]</w:t>
      </w:r>
      <w:r w:rsidRPr="00B63AB1">
        <w:rPr>
          <w:rFonts w:ascii="Verdana" w:eastAsia="MS Mincho" w:hAnsi="Verdana"/>
          <w:sz w:val="20"/>
        </w:rPr>
        <w:t xml:space="preserve">. </w:t>
      </w:r>
    </w:p>
    <w:p w:rsidR="00534181" w:rsidRPr="007E0B7D" w:rsidRDefault="00534181" w:rsidP="007E0B7D">
      <w:pPr>
        <w:pStyle w:val="lhNonTOC12"/>
        <w:spacing w:before="120" w:after="60"/>
        <w:rPr>
          <w:rFonts w:ascii="Verdana" w:hAnsi="Verdana"/>
          <w:sz w:val="20"/>
        </w:rPr>
      </w:pPr>
      <w:r w:rsidRPr="007E0B7D">
        <w:rPr>
          <w:rFonts w:ascii="Verdana" w:hAnsi="Verdana"/>
          <w:sz w:val="20"/>
        </w:rPr>
        <w:t xml:space="preserve">What benefits can you expect in the study? </w:t>
      </w:r>
    </w:p>
    <w:p w:rsidR="007E0B7D" w:rsidRPr="006704AB" w:rsidRDefault="006704AB" w:rsidP="000B2E05">
      <w:pPr>
        <w:pStyle w:val="lhNonTOC12"/>
        <w:keepNext w:val="0"/>
        <w:numPr>
          <w:ilvl w:val="0"/>
          <w:numId w:val="14"/>
        </w:numPr>
        <w:tabs>
          <w:tab w:val="left" w:pos="709"/>
          <w:tab w:val="right" w:pos="10206"/>
        </w:tabs>
        <w:spacing w:after="60"/>
        <w:rPr>
          <w:rFonts w:ascii="Verdana" w:hAnsi="Verdana"/>
          <w:b w:val="0"/>
          <w:color w:val="1F497D"/>
          <w:sz w:val="20"/>
        </w:rPr>
      </w:pPr>
      <w:r>
        <w:rPr>
          <w:rFonts w:ascii="Verdana" w:hAnsi="Verdana"/>
          <w:b w:val="0"/>
          <w:color w:val="1F497D"/>
          <w:sz w:val="20"/>
        </w:rPr>
        <w:t>Describe the p</w:t>
      </w:r>
      <w:r w:rsidR="007E0B7D" w:rsidRPr="006704AB">
        <w:rPr>
          <w:rFonts w:ascii="Verdana" w:hAnsi="Verdana"/>
          <w:b w:val="0"/>
          <w:color w:val="1F497D"/>
          <w:sz w:val="20"/>
        </w:rPr>
        <w:t xml:space="preserve">ossible benefits to the </w:t>
      </w:r>
      <w:r>
        <w:rPr>
          <w:rFonts w:ascii="Verdana" w:hAnsi="Verdana"/>
          <w:b w:val="0"/>
          <w:color w:val="1F497D"/>
          <w:sz w:val="20"/>
        </w:rPr>
        <w:t>participants and/</w:t>
      </w:r>
      <w:r w:rsidR="007E0B7D" w:rsidRPr="006704AB">
        <w:rPr>
          <w:rFonts w:ascii="Verdana" w:hAnsi="Verdana"/>
          <w:b w:val="0"/>
          <w:color w:val="1F497D"/>
          <w:sz w:val="20"/>
        </w:rPr>
        <w:t>or to society</w:t>
      </w:r>
      <w:r w:rsidR="00E77AF4">
        <w:rPr>
          <w:rFonts w:ascii="Verdana" w:hAnsi="Verdana"/>
          <w:b w:val="0"/>
          <w:color w:val="1F497D"/>
          <w:sz w:val="20"/>
        </w:rPr>
        <w:tab/>
      </w:r>
      <w:r w:rsidR="00E77AF4" w:rsidRPr="00E77AF4">
        <w:rPr>
          <w:rFonts w:ascii="Verdana" w:hAnsi="Verdana"/>
          <w:sz w:val="20"/>
        </w:rPr>
        <w:t>{</w:t>
      </w:r>
      <w:r w:rsidR="00E77AF4">
        <w:rPr>
          <w:rFonts w:ascii="Verdana" w:hAnsi="Verdana"/>
          <w:sz w:val="20"/>
        </w:rPr>
        <w:t>5</w:t>
      </w:r>
      <w:r w:rsidR="00E77AF4" w:rsidRPr="00E77AF4">
        <w:rPr>
          <w:rFonts w:ascii="Verdana" w:hAnsi="Verdana"/>
          <w:sz w:val="20"/>
        </w:rPr>
        <w:t>}</w:t>
      </w:r>
    </w:p>
    <w:p w:rsidR="00FA59E5" w:rsidRPr="006704AB" w:rsidRDefault="00FA59E5" w:rsidP="0067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ascii="Verdana" w:hAnsi="Verdana"/>
          <w:color w:val="000000"/>
          <w:sz w:val="20"/>
          <w:u w:val="single"/>
        </w:rPr>
      </w:pPr>
      <w:r w:rsidRPr="006704AB">
        <w:rPr>
          <w:rFonts w:ascii="Verdana" w:hAnsi="Verdana"/>
          <w:color w:val="000000"/>
          <w:sz w:val="20"/>
          <w:u w:val="single"/>
        </w:rPr>
        <w:t>Example:</w:t>
      </w:r>
    </w:p>
    <w:p w:rsidR="00314332" w:rsidRPr="006704AB" w:rsidRDefault="008D50F9" w:rsidP="0067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</w:rPr>
      </w:pPr>
      <w:r w:rsidRPr="006704AB">
        <w:rPr>
          <w:rFonts w:ascii="Verdana" w:hAnsi="Verdana"/>
          <w:color w:val="000000"/>
          <w:sz w:val="20"/>
        </w:rPr>
        <w:t>As this is a research study there might be no direct benefits</w:t>
      </w:r>
      <w:r w:rsidR="00314332" w:rsidRPr="006704AB">
        <w:rPr>
          <w:rFonts w:ascii="Verdana" w:hAnsi="Verdana"/>
          <w:color w:val="000000"/>
          <w:sz w:val="20"/>
        </w:rPr>
        <w:t xml:space="preserve"> to you</w:t>
      </w:r>
      <w:r w:rsidR="006704AB">
        <w:rPr>
          <w:rFonts w:ascii="Verdana" w:hAnsi="Verdana"/>
          <w:color w:val="000000"/>
          <w:sz w:val="20"/>
        </w:rPr>
        <w:t>.</w:t>
      </w:r>
      <w:r w:rsidR="00314332" w:rsidRPr="006704AB">
        <w:rPr>
          <w:rFonts w:ascii="Verdana" w:hAnsi="Verdana"/>
          <w:color w:val="000000"/>
          <w:sz w:val="20"/>
        </w:rPr>
        <w:t xml:space="preserve"> </w:t>
      </w:r>
      <w:r w:rsidR="006704AB">
        <w:rPr>
          <w:rFonts w:ascii="Verdana" w:hAnsi="Verdana"/>
          <w:color w:val="000000"/>
          <w:sz w:val="20"/>
        </w:rPr>
        <w:t>T</w:t>
      </w:r>
      <w:r w:rsidR="00314332" w:rsidRPr="006704AB">
        <w:rPr>
          <w:rFonts w:ascii="Verdana" w:hAnsi="Verdana"/>
          <w:color w:val="000000"/>
          <w:sz w:val="20"/>
        </w:rPr>
        <w:t xml:space="preserve">he study will help health </w:t>
      </w:r>
      <w:r w:rsidR="002D1445">
        <w:rPr>
          <w:rFonts w:ascii="Verdana" w:hAnsi="Verdana"/>
          <w:color w:val="000000"/>
          <w:sz w:val="20"/>
        </w:rPr>
        <w:t>professionals</w:t>
      </w:r>
      <w:r w:rsidR="00314332" w:rsidRPr="006704AB">
        <w:rPr>
          <w:rFonts w:ascii="Verdana" w:hAnsi="Verdana"/>
          <w:color w:val="000000"/>
          <w:sz w:val="20"/>
        </w:rPr>
        <w:t xml:space="preserve"> to know more about </w:t>
      </w:r>
      <w:r w:rsidR="00314332" w:rsidRPr="006704AB">
        <w:rPr>
          <w:rFonts w:ascii="Verdana" w:hAnsi="Verdana"/>
          <w:color w:val="1F497D"/>
          <w:sz w:val="20"/>
        </w:rPr>
        <w:t>[Disease]</w:t>
      </w:r>
      <w:r w:rsidR="00314332" w:rsidRPr="006704AB">
        <w:rPr>
          <w:rFonts w:ascii="Verdana" w:hAnsi="Verdana"/>
          <w:color w:val="000000"/>
          <w:sz w:val="20"/>
        </w:rPr>
        <w:t xml:space="preserve"> and how to control it so that it </w:t>
      </w:r>
      <w:r w:rsidR="00314332" w:rsidRPr="006704AB">
        <w:rPr>
          <w:rFonts w:ascii="Verdana" w:hAnsi="Verdana" w:cs="Garamond"/>
          <w:color w:val="000000"/>
          <w:sz w:val="20"/>
        </w:rPr>
        <w:t xml:space="preserve">may help people suffering from </w:t>
      </w:r>
      <w:r w:rsidR="00314332" w:rsidRPr="006704AB">
        <w:rPr>
          <w:rFonts w:ascii="Verdana" w:hAnsi="Verdana"/>
          <w:color w:val="1F497D"/>
          <w:sz w:val="20"/>
        </w:rPr>
        <w:t>[Disease]</w:t>
      </w:r>
      <w:r w:rsidR="00314332" w:rsidRPr="006704AB">
        <w:rPr>
          <w:rFonts w:ascii="Verdana" w:hAnsi="Verdana"/>
          <w:color w:val="000000"/>
          <w:sz w:val="20"/>
        </w:rPr>
        <w:t xml:space="preserve"> </w:t>
      </w:r>
      <w:r w:rsidR="00314332" w:rsidRPr="006704AB">
        <w:rPr>
          <w:rFonts w:ascii="Verdana" w:hAnsi="Verdana" w:cs="Garamond"/>
          <w:color w:val="000000"/>
          <w:sz w:val="20"/>
        </w:rPr>
        <w:t>in the future to have better treatment.</w:t>
      </w:r>
    </w:p>
    <w:p w:rsidR="0015320F" w:rsidRPr="007E0B7D" w:rsidDel="008E4BF8" w:rsidRDefault="0015320F" w:rsidP="007E0B7D">
      <w:pPr>
        <w:pStyle w:val="lhNonTOC12"/>
        <w:spacing w:before="120" w:after="60"/>
        <w:rPr>
          <w:rFonts w:ascii="Verdana" w:hAnsi="Verdana"/>
          <w:sz w:val="20"/>
        </w:rPr>
      </w:pPr>
      <w:r w:rsidRPr="007E0B7D">
        <w:rPr>
          <w:rFonts w:ascii="Verdana" w:hAnsi="Verdana"/>
          <w:sz w:val="20"/>
        </w:rPr>
        <w:t>W</w:t>
      </w:r>
      <w:r w:rsidR="000A5BA5">
        <w:rPr>
          <w:rFonts w:ascii="Verdana" w:hAnsi="Verdana"/>
          <w:sz w:val="20"/>
        </w:rPr>
        <w:t>ill you be compensated for participating in the study</w:t>
      </w:r>
      <w:r w:rsidRPr="007E0B7D">
        <w:rPr>
          <w:rFonts w:ascii="Verdana" w:hAnsi="Verdana"/>
          <w:sz w:val="20"/>
        </w:rPr>
        <w:t>?</w:t>
      </w:r>
    </w:p>
    <w:p w:rsidR="006704AB" w:rsidRPr="0004469E" w:rsidRDefault="006704AB" w:rsidP="000B2E05">
      <w:pPr>
        <w:pStyle w:val="ListParagraph"/>
        <w:numPr>
          <w:ilvl w:val="0"/>
          <w:numId w:val="12"/>
        </w:numPr>
        <w:tabs>
          <w:tab w:val="left" w:pos="709"/>
          <w:tab w:val="right" w:pos="10206"/>
        </w:tabs>
        <w:spacing w:after="0"/>
        <w:ind w:left="714" w:hanging="357"/>
        <w:rPr>
          <w:rFonts w:ascii="Verdana" w:hAnsi="Verdana"/>
          <w:color w:val="1F497D"/>
          <w:sz w:val="20"/>
        </w:rPr>
      </w:pPr>
      <w:r w:rsidRPr="0004469E">
        <w:rPr>
          <w:rFonts w:ascii="Verdana" w:hAnsi="Verdana"/>
          <w:b/>
          <w:color w:val="1F497D"/>
          <w:sz w:val="20"/>
        </w:rPr>
        <w:t>Note:</w:t>
      </w:r>
      <w:r w:rsidRPr="0004469E">
        <w:rPr>
          <w:rFonts w:ascii="Verdana" w:hAnsi="Verdana"/>
          <w:color w:val="1F497D"/>
          <w:sz w:val="20"/>
        </w:rPr>
        <w:t xml:space="preserve"> Use the text as provided in the template </w:t>
      </w:r>
      <w:r w:rsidR="00F627C3">
        <w:rPr>
          <w:rFonts w:ascii="Verdana" w:hAnsi="Verdana"/>
          <w:color w:val="1F497D"/>
          <w:sz w:val="20"/>
        </w:rPr>
        <w:tab/>
      </w:r>
      <w:r w:rsidR="00F627C3" w:rsidRPr="00F627C3">
        <w:rPr>
          <w:rFonts w:ascii="Verdana" w:hAnsi="Verdana"/>
          <w:b/>
          <w:sz w:val="20"/>
        </w:rPr>
        <w:t>{8}</w:t>
      </w:r>
    </w:p>
    <w:p w:rsidR="00784612" w:rsidRPr="007E0B7D" w:rsidRDefault="00784612" w:rsidP="007E0B7D">
      <w:pPr>
        <w:pStyle w:val="lhNonTOC12"/>
        <w:spacing w:before="120" w:after="60"/>
        <w:rPr>
          <w:rFonts w:ascii="Verdana" w:hAnsi="Verdana"/>
          <w:sz w:val="20"/>
        </w:rPr>
      </w:pPr>
      <w:r w:rsidRPr="007E0B7D">
        <w:rPr>
          <w:rFonts w:ascii="Verdana" w:hAnsi="Verdana"/>
          <w:sz w:val="20"/>
        </w:rPr>
        <w:t>Are there other products or treatment?</w:t>
      </w:r>
    </w:p>
    <w:p w:rsidR="007E0B7D" w:rsidRPr="006704AB" w:rsidRDefault="006704AB" w:rsidP="000B2E05">
      <w:pPr>
        <w:pStyle w:val="lhNonTOC12"/>
        <w:keepNext w:val="0"/>
        <w:numPr>
          <w:ilvl w:val="0"/>
          <w:numId w:val="12"/>
        </w:numPr>
        <w:tabs>
          <w:tab w:val="left" w:pos="709"/>
          <w:tab w:val="right" w:pos="10206"/>
        </w:tabs>
        <w:spacing w:after="60"/>
        <w:ind w:left="709" w:hanging="283"/>
        <w:rPr>
          <w:rFonts w:ascii="Verdana" w:hAnsi="Verdana"/>
          <w:b w:val="0"/>
          <w:color w:val="1F497D"/>
          <w:sz w:val="20"/>
        </w:rPr>
      </w:pPr>
      <w:r>
        <w:rPr>
          <w:rFonts w:ascii="Verdana" w:hAnsi="Verdana"/>
          <w:b w:val="0"/>
          <w:color w:val="1F497D"/>
          <w:sz w:val="20"/>
        </w:rPr>
        <w:t xml:space="preserve">State </w:t>
      </w:r>
      <w:r w:rsidR="007E0B7D" w:rsidRPr="006704AB">
        <w:rPr>
          <w:rFonts w:ascii="Verdana" w:hAnsi="Verdana"/>
          <w:b w:val="0"/>
          <w:color w:val="1F497D"/>
          <w:sz w:val="20"/>
        </w:rPr>
        <w:t xml:space="preserve">alternative </w:t>
      </w:r>
      <w:r>
        <w:rPr>
          <w:rFonts w:ascii="Verdana" w:hAnsi="Verdana"/>
          <w:b w:val="0"/>
          <w:color w:val="1F497D"/>
          <w:sz w:val="20"/>
        </w:rPr>
        <w:t xml:space="preserve">procedures </w:t>
      </w:r>
      <w:r w:rsidR="007E0B7D" w:rsidRPr="006704AB">
        <w:rPr>
          <w:rFonts w:ascii="Verdana" w:hAnsi="Verdana"/>
          <w:b w:val="0"/>
          <w:color w:val="1F497D"/>
          <w:sz w:val="20"/>
        </w:rPr>
        <w:t>to participating in the study, if applicable</w:t>
      </w:r>
      <w:r w:rsidR="00F627C3">
        <w:rPr>
          <w:rFonts w:ascii="Verdana" w:hAnsi="Verdana"/>
          <w:b w:val="0"/>
          <w:color w:val="1F497D"/>
          <w:sz w:val="20"/>
        </w:rPr>
        <w:tab/>
      </w:r>
      <w:r w:rsidR="00EF207D">
        <w:rPr>
          <w:rFonts w:ascii="Verdana" w:hAnsi="Verdana"/>
          <w:sz w:val="20"/>
        </w:rPr>
        <w:t>{17}</w:t>
      </w:r>
    </w:p>
    <w:p w:rsidR="00E0206A" w:rsidRPr="007E0B7D" w:rsidRDefault="00E0206A" w:rsidP="007E0B7D">
      <w:pPr>
        <w:pStyle w:val="lhNonTOC12"/>
        <w:spacing w:before="120" w:after="60"/>
        <w:rPr>
          <w:rFonts w:ascii="Verdana" w:hAnsi="Verdana"/>
          <w:sz w:val="20"/>
        </w:rPr>
      </w:pPr>
      <w:r w:rsidRPr="007E0B7D">
        <w:rPr>
          <w:rFonts w:ascii="Verdana" w:hAnsi="Verdana"/>
          <w:sz w:val="20"/>
        </w:rPr>
        <w:t xml:space="preserve">What happens if you refuse </w:t>
      </w:r>
      <w:r w:rsidR="00374D3E">
        <w:rPr>
          <w:rFonts w:ascii="Verdana" w:hAnsi="Verdana"/>
          <w:sz w:val="20"/>
        </w:rPr>
        <w:t>to participate</w:t>
      </w:r>
      <w:r w:rsidRPr="007E0B7D">
        <w:rPr>
          <w:rFonts w:ascii="Verdana" w:hAnsi="Verdana"/>
          <w:sz w:val="20"/>
        </w:rPr>
        <w:t xml:space="preserve"> in the study</w:t>
      </w:r>
      <w:r w:rsidR="00F8646B" w:rsidRPr="007E0B7D">
        <w:rPr>
          <w:rFonts w:ascii="Verdana" w:hAnsi="Verdana"/>
          <w:sz w:val="20"/>
        </w:rPr>
        <w:t xml:space="preserve"> or change </w:t>
      </w:r>
      <w:r w:rsidR="00F61A3B">
        <w:rPr>
          <w:rFonts w:ascii="Verdana" w:hAnsi="Verdana"/>
          <w:sz w:val="20"/>
        </w:rPr>
        <w:t xml:space="preserve">your mind </w:t>
      </w:r>
      <w:r w:rsidR="00F8646B" w:rsidRPr="007E0B7D">
        <w:rPr>
          <w:rFonts w:ascii="Verdana" w:hAnsi="Verdana"/>
          <w:sz w:val="20"/>
        </w:rPr>
        <w:t>later</w:t>
      </w:r>
      <w:r w:rsidRPr="007E0B7D">
        <w:rPr>
          <w:rFonts w:ascii="Verdana" w:hAnsi="Verdana"/>
          <w:sz w:val="20"/>
        </w:rPr>
        <w:t>?</w:t>
      </w:r>
    </w:p>
    <w:p w:rsidR="006704AB" w:rsidRPr="0004469E" w:rsidRDefault="006704AB" w:rsidP="000B2E05">
      <w:pPr>
        <w:pStyle w:val="ListParagraph"/>
        <w:numPr>
          <w:ilvl w:val="0"/>
          <w:numId w:val="12"/>
        </w:numPr>
        <w:tabs>
          <w:tab w:val="left" w:pos="709"/>
          <w:tab w:val="right" w:pos="10206"/>
        </w:tabs>
        <w:spacing w:after="0"/>
        <w:ind w:left="714" w:hanging="357"/>
        <w:rPr>
          <w:rFonts w:ascii="Verdana" w:hAnsi="Verdana"/>
          <w:color w:val="1F497D"/>
          <w:sz w:val="20"/>
        </w:rPr>
      </w:pPr>
      <w:r w:rsidRPr="0004469E">
        <w:rPr>
          <w:rFonts w:ascii="Verdana" w:hAnsi="Verdana"/>
          <w:b/>
          <w:color w:val="1F497D"/>
          <w:sz w:val="20"/>
        </w:rPr>
        <w:t>Note:</w:t>
      </w:r>
      <w:r w:rsidRPr="0004469E">
        <w:rPr>
          <w:rFonts w:ascii="Verdana" w:hAnsi="Verdana"/>
          <w:color w:val="1F497D"/>
          <w:sz w:val="20"/>
        </w:rPr>
        <w:t xml:space="preserve"> Use the text as provided in the template </w:t>
      </w:r>
      <w:r w:rsidR="00E77AF4">
        <w:rPr>
          <w:rFonts w:ascii="Verdana" w:hAnsi="Verdana"/>
          <w:color w:val="1F497D"/>
          <w:sz w:val="20"/>
        </w:rPr>
        <w:tab/>
      </w:r>
      <w:r w:rsidR="00E77AF4" w:rsidRPr="00E77AF4">
        <w:rPr>
          <w:rFonts w:ascii="Verdana" w:hAnsi="Verdana"/>
          <w:b/>
          <w:sz w:val="20"/>
        </w:rPr>
        <w:t>{</w:t>
      </w:r>
      <w:r w:rsidR="00E77AF4">
        <w:rPr>
          <w:rFonts w:ascii="Verdana" w:hAnsi="Verdana"/>
          <w:b/>
          <w:sz w:val="20"/>
        </w:rPr>
        <w:t>6</w:t>
      </w:r>
      <w:r w:rsidR="00E77AF4" w:rsidRPr="00E77AF4">
        <w:rPr>
          <w:rFonts w:ascii="Verdana" w:hAnsi="Verdana"/>
          <w:b/>
          <w:sz w:val="20"/>
        </w:rPr>
        <w:t>}</w:t>
      </w:r>
      <w:r w:rsidR="00F627C3">
        <w:rPr>
          <w:rFonts w:ascii="Verdana" w:hAnsi="Verdana"/>
          <w:b/>
          <w:sz w:val="20"/>
        </w:rPr>
        <w:t>&amp;{12}</w:t>
      </w:r>
    </w:p>
    <w:p w:rsidR="00534181" w:rsidRPr="007E0B7D" w:rsidRDefault="00534181" w:rsidP="009C5F42">
      <w:pPr>
        <w:pStyle w:val="lhNonTOC12"/>
        <w:spacing w:before="120" w:after="60"/>
        <w:rPr>
          <w:rFonts w:ascii="Verdana" w:hAnsi="Verdana"/>
          <w:sz w:val="20"/>
        </w:rPr>
      </w:pPr>
      <w:r w:rsidRPr="007E0B7D">
        <w:rPr>
          <w:rFonts w:ascii="Verdana" w:hAnsi="Verdana"/>
          <w:sz w:val="20"/>
        </w:rPr>
        <w:t xml:space="preserve">If </w:t>
      </w:r>
      <w:r w:rsidR="007E0B7D">
        <w:rPr>
          <w:rFonts w:ascii="Verdana" w:hAnsi="Verdana"/>
          <w:sz w:val="20"/>
        </w:rPr>
        <w:t>you</w:t>
      </w:r>
      <w:r w:rsidRPr="007E0B7D">
        <w:rPr>
          <w:rFonts w:ascii="Verdana" w:hAnsi="Verdana"/>
          <w:sz w:val="20"/>
        </w:rPr>
        <w:t xml:space="preserve"> </w:t>
      </w:r>
      <w:r w:rsidR="007E0B7D">
        <w:rPr>
          <w:rFonts w:ascii="Verdana" w:hAnsi="Verdana"/>
          <w:sz w:val="20"/>
        </w:rPr>
        <w:t>are</w:t>
      </w:r>
      <w:r w:rsidRPr="007E0B7D">
        <w:rPr>
          <w:rFonts w:ascii="Verdana" w:hAnsi="Verdana"/>
          <w:sz w:val="20"/>
        </w:rPr>
        <w:t xml:space="preserve"> injured in the study what compensation will be available? </w:t>
      </w:r>
    </w:p>
    <w:p w:rsidR="006B3E1E" w:rsidRDefault="006B3E1E" w:rsidP="000B2E05">
      <w:pPr>
        <w:pStyle w:val="ListParagraph"/>
        <w:numPr>
          <w:ilvl w:val="0"/>
          <w:numId w:val="12"/>
        </w:numPr>
        <w:tabs>
          <w:tab w:val="left" w:pos="709"/>
          <w:tab w:val="right" w:pos="10206"/>
        </w:tabs>
        <w:spacing w:after="60"/>
        <w:ind w:left="714" w:hanging="357"/>
        <w:contextualSpacing w:val="0"/>
        <w:rPr>
          <w:rFonts w:ascii="Verdana" w:hAnsi="Verdana"/>
          <w:color w:val="1F497D"/>
          <w:sz w:val="20"/>
        </w:rPr>
      </w:pPr>
      <w:r w:rsidRPr="0004469E">
        <w:rPr>
          <w:rFonts w:ascii="Verdana" w:hAnsi="Verdana"/>
          <w:b/>
          <w:color w:val="1F497D"/>
          <w:sz w:val="20"/>
        </w:rPr>
        <w:t>Note:</w:t>
      </w:r>
      <w:r w:rsidRPr="0004469E">
        <w:rPr>
          <w:rFonts w:ascii="Verdana" w:hAnsi="Verdana"/>
          <w:color w:val="1F497D"/>
          <w:sz w:val="20"/>
        </w:rPr>
        <w:t xml:space="preserve"> Use the text as provided in the template </w:t>
      </w:r>
      <w:r w:rsidR="00F627C3">
        <w:rPr>
          <w:rFonts w:ascii="Verdana" w:hAnsi="Verdana"/>
          <w:color w:val="1F497D"/>
          <w:sz w:val="20"/>
        </w:rPr>
        <w:tab/>
      </w:r>
      <w:r w:rsidR="00F627C3" w:rsidRPr="00F627C3">
        <w:rPr>
          <w:rFonts w:ascii="Verdana" w:hAnsi="Verdana"/>
          <w:b/>
          <w:sz w:val="20"/>
        </w:rPr>
        <w:t>{9}</w:t>
      </w:r>
    </w:p>
    <w:p w:rsidR="006B3E1E" w:rsidRPr="006B3E1E" w:rsidRDefault="006B3E1E" w:rsidP="006B3E1E">
      <w:pPr>
        <w:pStyle w:val="ListParagraph"/>
        <w:numPr>
          <w:ilvl w:val="0"/>
          <w:numId w:val="12"/>
        </w:numPr>
        <w:spacing w:after="60"/>
        <w:ind w:left="714" w:hanging="357"/>
        <w:contextualSpacing w:val="0"/>
        <w:rPr>
          <w:rFonts w:ascii="Verdana" w:hAnsi="Verdana"/>
          <w:color w:val="1F497D"/>
          <w:sz w:val="20"/>
        </w:rPr>
      </w:pPr>
      <w:r w:rsidRPr="006B3E1E">
        <w:rPr>
          <w:rFonts w:ascii="Verdana" w:hAnsi="Verdana"/>
          <w:color w:val="1F497D"/>
          <w:sz w:val="20"/>
        </w:rPr>
        <w:t xml:space="preserve">Provide the contact details of the </w:t>
      </w:r>
      <w:r>
        <w:rPr>
          <w:rFonts w:ascii="Verdana" w:hAnsi="Verdana"/>
          <w:color w:val="1F497D"/>
          <w:sz w:val="20"/>
        </w:rPr>
        <w:t>study clinician</w:t>
      </w:r>
    </w:p>
    <w:p w:rsidR="00534181" w:rsidRPr="007E0B7D" w:rsidRDefault="000A21C0" w:rsidP="007E0B7D">
      <w:pPr>
        <w:pStyle w:val="lhNonTOC12"/>
        <w:spacing w:before="12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How </w:t>
      </w:r>
      <w:r w:rsidR="0008607B">
        <w:rPr>
          <w:rFonts w:ascii="Verdana" w:hAnsi="Verdana"/>
          <w:sz w:val="20"/>
        </w:rPr>
        <w:t xml:space="preserve">will </w:t>
      </w:r>
      <w:r>
        <w:rPr>
          <w:rFonts w:ascii="Verdana" w:hAnsi="Verdana"/>
          <w:sz w:val="20"/>
        </w:rPr>
        <w:t>personal records remain confidential and w</w:t>
      </w:r>
      <w:r w:rsidR="00534181" w:rsidRPr="007E0B7D">
        <w:rPr>
          <w:rFonts w:ascii="Verdana" w:hAnsi="Verdana"/>
          <w:sz w:val="20"/>
        </w:rPr>
        <w:t xml:space="preserve">ho will have access to </w:t>
      </w:r>
      <w:r w:rsidR="0008607B">
        <w:rPr>
          <w:rFonts w:ascii="Verdana" w:hAnsi="Verdana"/>
          <w:sz w:val="20"/>
        </w:rPr>
        <w:t>it</w:t>
      </w:r>
      <w:r w:rsidR="00534181" w:rsidRPr="007E0B7D">
        <w:rPr>
          <w:rFonts w:ascii="Verdana" w:hAnsi="Verdana"/>
          <w:sz w:val="20"/>
        </w:rPr>
        <w:t>?</w:t>
      </w:r>
    </w:p>
    <w:p w:rsidR="00010924" w:rsidRDefault="00010924" w:rsidP="000B2E05">
      <w:pPr>
        <w:pStyle w:val="ListParagraph"/>
        <w:numPr>
          <w:ilvl w:val="0"/>
          <w:numId w:val="12"/>
        </w:numPr>
        <w:tabs>
          <w:tab w:val="left" w:pos="709"/>
          <w:tab w:val="right" w:pos="10206"/>
        </w:tabs>
        <w:spacing w:after="60"/>
        <w:ind w:left="714" w:hanging="357"/>
        <w:contextualSpacing w:val="0"/>
        <w:rPr>
          <w:rFonts w:ascii="Verdana" w:hAnsi="Verdana"/>
          <w:color w:val="1F497D"/>
          <w:sz w:val="20"/>
        </w:rPr>
      </w:pPr>
      <w:r w:rsidRPr="0004469E">
        <w:rPr>
          <w:rFonts w:ascii="Verdana" w:hAnsi="Verdana"/>
          <w:b/>
          <w:color w:val="1F497D"/>
          <w:sz w:val="20"/>
        </w:rPr>
        <w:t>Note:</w:t>
      </w:r>
      <w:r w:rsidRPr="0004469E">
        <w:rPr>
          <w:rFonts w:ascii="Verdana" w:hAnsi="Verdana"/>
          <w:color w:val="1F497D"/>
          <w:sz w:val="20"/>
        </w:rPr>
        <w:t xml:space="preserve"> Use the text as provided in the template </w:t>
      </w:r>
      <w:r w:rsidR="00E77AF4">
        <w:rPr>
          <w:rFonts w:ascii="Verdana" w:hAnsi="Verdana"/>
          <w:color w:val="1F497D"/>
          <w:sz w:val="20"/>
        </w:rPr>
        <w:tab/>
      </w:r>
      <w:r w:rsidR="00E77AF4" w:rsidRPr="00E77AF4">
        <w:rPr>
          <w:rFonts w:ascii="Verdana" w:hAnsi="Verdana"/>
          <w:b/>
          <w:sz w:val="20"/>
        </w:rPr>
        <w:t>{7}</w:t>
      </w:r>
    </w:p>
    <w:p w:rsidR="00B63AB1" w:rsidRPr="00B63AB1" w:rsidRDefault="00B63AB1" w:rsidP="00B63AB1">
      <w:pPr>
        <w:pStyle w:val="ListParagraph"/>
        <w:numPr>
          <w:ilvl w:val="0"/>
          <w:numId w:val="14"/>
        </w:numPr>
        <w:spacing w:after="60"/>
        <w:rPr>
          <w:rFonts w:ascii="Verdana" w:hAnsi="Verdana"/>
          <w:color w:val="1F497D"/>
          <w:sz w:val="20"/>
        </w:rPr>
      </w:pPr>
      <w:r w:rsidRPr="00B63AB1">
        <w:rPr>
          <w:rFonts w:ascii="Verdana" w:hAnsi="Verdana"/>
          <w:color w:val="1F497D"/>
          <w:sz w:val="20"/>
        </w:rPr>
        <w:t>Information of findings to subject after completion of study</w:t>
      </w:r>
    </w:p>
    <w:p w:rsidR="00B63AB1" w:rsidRPr="00B63AB1" w:rsidRDefault="00B63AB1" w:rsidP="00B6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sz w:val="20"/>
          <w:u w:val="single"/>
        </w:rPr>
      </w:pPr>
      <w:r w:rsidRPr="00B63AB1">
        <w:rPr>
          <w:rFonts w:ascii="Verdana" w:hAnsi="Verdana"/>
          <w:sz w:val="20"/>
          <w:u w:val="single"/>
        </w:rPr>
        <w:lastRenderedPageBreak/>
        <w:t>Example</w:t>
      </w:r>
    </w:p>
    <w:p w:rsidR="00B63AB1" w:rsidRPr="00B63AB1" w:rsidRDefault="00B63AB1" w:rsidP="00B6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b/>
          <w:bCs/>
          <w:iCs/>
          <w:sz w:val="20"/>
        </w:rPr>
      </w:pPr>
      <w:r w:rsidRPr="00B63AB1">
        <w:rPr>
          <w:rFonts w:ascii="Verdana" w:hAnsi="Verdana"/>
          <w:sz w:val="20"/>
        </w:rPr>
        <w:t>After the research is completed and results are available, the doctors will analyse all the information and the study team will hold meetings in your or a nearby village to inform you, your family and the community about the results.</w:t>
      </w:r>
    </w:p>
    <w:p w:rsidR="00D56D71" w:rsidRPr="009C5F42" w:rsidRDefault="00D56D71" w:rsidP="00D56D71">
      <w:pPr>
        <w:pStyle w:val="lhNonTOC12"/>
        <w:spacing w:before="120" w:after="60"/>
        <w:rPr>
          <w:rFonts w:ascii="Verdana" w:hAnsi="Verdana"/>
          <w:sz w:val="20"/>
        </w:rPr>
      </w:pPr>
      <w:r w:rsidRPr="009C5F42">
        <w:rPr>
          <w:rFonts w:ascii="Verdana" w:hAnsi="Verdana"/>
          <w:sz w:val="20"/>
        </w:rPr>
        <w:t xml:space="preserve">Who </w:t>
      </w:r>
      <w:r w:rsidRPr="009C5F42" w:rsidDel="000E3170">
        <w:rPr>
          <w:rFonts w:ascii="Verdana" w:hAnsi="Verdana"/>
          <w:sz w:val="20"/>
        </w:rPr>
        <w:t xml:space="preserve">should </w:t>
      </w:r>
      <w:r w:rsidRPr="009C5F42">
        <w:rPr>
          <w:rFonts w:ascii="Verdana" w:hAnsi="Verdana"/>
          <w:sz w:val="20"/>
        </w:rPr>
        <w:t>you contact if you have</w:t>
      </w:r>
      <w:r w:rsidRPr="009C5F42" w:rsidDel="0050623E">
        <w:rPr>
          <w:rFonts w:ascii="Verdana" w:hAnsi="Verdana"/>
          <w:sz w:val="20"/>
        </w:rPr>
        <w:t xml:space="preserve"> </w:t>
      </w:r>
      <w:r w:rsidRPr="009C5F42">
        <w:rPr>
          <w:rFonts w:ascii="Verdana" w:hAnsi="Verdana"/>
          <w:sz w:val="20"/>
        </w:rPr>
        <w:t>questions?</w:t>
      </w:r>
    </w:p>
    <w:p w:rsidR="00B16A24" w:rsidRPr="00180B0D" w:rsidRDefault="008E4140" w:rsidP="000B2E05">
      <w:pPr>
        <w:pStyle w:val="ListParagraph"/>
        <w:numPr>
          <w:ilvl w:val="0"/>
          <w:numId w:val="12"/>
        </w:numPr>
        <w:tabs>
          <w:tab w:val="left" w:pos="709"/>
          <w:tab w:val="right" w:pos="10206"/>
        </w:tabs>
        <w:spacing w:after="0"/>
        <w:ind w:left="714" w:hanging="357"/>
        <w:contextualSpacing w:val="0"/>
        <w:rPr>
          <w:rFonts w:ascii="Verdana" w:hAnsi="Verdana"/>
          <w:color w:val="1F497D"/>
          <w:sz w:val="20"/>
        </w:rPr>
      </w:pPr>
      <w:r w:rsidRPr="00EF207D">
        <w:rPr>
          <w:rFonts w:ascii="Verdana" w:hAnsi="Verdana"/>
          <w:b/>
          <w:color w:val="1F497D"/>
          <w:sz w:val="20"/>
        </w:rPr>
        <w:t>Note:</w:t>
      </w:r>
      <w:r w:rsidRPr="00EF207D">
        <w:rPr>
          <w:rFonts w:ascii="Verdana" w:hAnsi="Verdana"/>
          <w:color w:val="1F497D"/>
          <w:sz w:val="20"/>
        </w:rPr>
        <w:t xml:space="preserve"> Use the text as provided in the template and include the contact details</w:t>
      </w:r>
      <w:r w:rsidR="00F627C3" w:rsidRPr="00EF207D">
        <w:rPr>
          <w:rFonts w:ascii="Verdana" w:hAnsi="Verdana"/>
          <w:color w:val="1F497D"/>
          <w:sz w:val="20"/>
        </w:rPr>
        <w:tab/>
      </w:r>
      <w:r w:rsidR="00F627C3" w:rsidRPr="00EF207D">
        <w:rPr>
          <w:rFonts w:ascii="Verdana" w:hAnsi="Verdana"/>
          <w:b/>
          <w:sz w:val="20"/>
        </w:rPr>
        <w:t>{10}</w:t>
      </w:r>
      <w:r w:rsidR="0036261C" w:rsidRPr="00EF207D">
        <w:rPr>
          <w:rFonts w:ascii="Verdana" w:hAnsi="Verdana"/>
          <w:b/>
          <w:sz w:val="20"/>
        </w:rPr>
        <w:t>&amp;{16}</w:t>
      </w:r>
    </w:p>
    <w:p w:rsidR="00180B0D" w:rsidRPr="009C5F42" w:rsidRDefault="00180B0D" w:rsidP="00180B0D">
      <w:pPr>
        <w:pStyle w:val="lhNonTOC12"/>
        <w:spacing w:before="120" w:after="60"/>
        <w:rPr>
          <w:rFonts w:ascii="Verdana" w:hAnsi="Verdana"/>
          <w:sz w:val="20"/>
        </w:rPr>
      </w:pPr>
      <w:r w:rsidRPr="002716C3">
        <w:rPr>
          <w:rFonts w:ascii="Verdana" w:hAnsi="Verdana"/>
          <w:sz w:val="20"/>
        </w:rPr>
        <w:t xml:space="preserve">Who has </w:t>
      </w:r>
      <w:r w:rsidR="00836BEF" w:rsidRPr="002716C3">
        <w:rPr>
          <w:rFonts w:ascii="Verdana" w:hAnsi="Verdana"/>
          <w:sz w:val="20"/>
        </w:rPr>
        <w:t xml:space="preserve">reviewed </w:t>
      </w:r>
      <w:r w:rsidRPr="002716C3">
        <w:rPr>
          <w:rFonts w:ascii="Verdana" w:hAnsi="Verdana"/>
          <w:sz w:val="20"/>
        </w:rPr>
        <w:t>this study?</w:t>
      </w:r>
    </w:p>
    <w:p w:rsidR="00180B0D" w:rsidRPr="008D76B5" w:rsidRDefault="00180B0D" w:rsidP="00180B0D">
      <w:pPr>
        <w:pStyle w:val="ListParagraph"/>
        <w:numPr>
          <w:ilvl w:val="0"/>
          <w:numId w:val="12"/>
        </w:numPr>
        <w:tabs>
          <w:tab w:val="left" w:pos="709"/>
          <w:tab w:val="right" w:pos="10206"/>
        </w:tabs>
        <w:spacing w:after="0"/>
        <w:ind w:left="714" w:hanging="357"/>
        <w:rPr>
          <w:rFonts w:ascii="Verdana" w:hAnsi="Verdana"/>
          <w:color w:val="1F497D"/>
          <w:sz w:val="20"/>
        </w:rPr>
      </w:pPr>
      <w:r w:rsidRPr="000B2E05">
        <w:rPr>
          <w:rFonts w:ascii="Verdana" w:hAnsi="Verdana"/>
          <w:b/>
          <w:color w:val="1F497D"/>
          <w:sz w:val="20"/>
        </w:rPr>
        <w:t>Note:</w:t>
      </w:r>
      <w:r w:rsidRPr="000B2E05">
        <w:rPr>
          <w:rFonts w:ascii="Verdana" w:hAnsi="Verdana"/>
          <w:color w:val="1F497D"/>
          <w:sz w:val="20"/>
        </w:rPr>
        <w:t xml:space="preserve"> Inform about the Ethics Committee by using</w:t>
      </w:r>
      <w:r>
        <w:rPr>
          <w:rFonts w:ascii="Verdana" w:hAnsi="Verdana"/>
          <w:color w:val="1F497D"/>
          <w:sz w:val="20"/>
        </w:rPr>
        <w:t xml:space="preserve"> </w:t>
      </w:r>
      <w:r w:rsidRPr="0004469E">
        <w:rPr>
          <w:rFonts w:ascii="Verdana" w:hAnsi="Verdana"/>
          <w:color w:val="1F497D"/>
          <w:sz w:val="20"/>
        </w:rPr>
        <w:t>the t</w:t>
      </w:r>
      <w:r>
        <w:rPr>
          <w:rFonts w:ascii="Verdana" w:hAnsi="Verdana"/>
          <w:color w:val="1F497D"/>
          <w:sz w:val="20"/>
        </w:rPr>
        <w:t xml:space="preserve">ext as </w:t>
      </w:r>
      <w:r>
        <w:rPr>
          <w:rFonts w:ascii="Verdana" w:hAnsi="Verdana"/>
          <w:color w:val="1F497D"/>
          <w:sz w:val="20"/>
        </w:rPr>
        <w:br/>
        <w:t>provided in the template</w:t>
      </w:r>
      <w:r>
        <w:rPr>
          <w:rFonts w:ascii="Verdana" w:hAnsi="Verdana"/>
          <w:color w:val="1F497D"/>
          <w:sz w:val="20"/>
        </w:rPr>
        <w:tab/>
      </w:r>
      <w:r w:rsidRPr="0036261C">
        <w:rPr>
          <w:rFonts w:ascii="Verdana" w:hAnsi="Verdana"/>
          <w:b/>
          <w:sz w:val="20"/>
        </w:rPr>
        <w:t>{1</w:t>
      </w:r>
      <w:r>
        <w:rPr>
          <w:rFonts w:ascii="Verdana" w:hAnsi="Verdana"/>
          <w:b/>
          <w:sz w:val="20"/>
        </w:rPr>
        <w:t>5</w:t>
      </w:r>
      <w:r w:rsidRPr="0036261C">
        <w:rPr>
          <w:rFonts w:ascii="Verdana" w:hAnsi="Verdana"/>
          <w:b/>
          <w:sz w:val="20"/>
        </w:rPr>
        <w:t>}</w:t>
      </w:r>
    </w:p>
    <w:p w:rsidR="008D76B5" w:rsidRDefault="008D76B5" w:rsidP="008D76B5">
      <w:pPr>
        <w:pStyle w:val="ListParagraph"/>
        <w:tabs>
          <w:tab w:val="left" w:pos="709"/>
          <w:tab w:val="right" w:pos="10206"/>
        </w:tabs>
        <w:spacing w:after="0"/>
        <w:rPr>
          <w:rFonts w:ascii="Verdana" w:hAnsi="Verdana"/>
          <w:color w:val="1F497D"/>
          <w:sz w:val="20"/>
        </w:rPr>
      </w:pPr>
    </w:p>
    <w:p w:rsidR="00E7138D" w:rsidRDefault="00E7138D" w:rsidP="008D76B5">
      <w:pPr>
        <w:pStyle w:val="ListParagraph"/>
        <w:tabs>
          <w:tab w:val="left" w:pos="709"/>
          <w:tab w:val="right" w:pos="10206"/>
        </w:tabs>
        <w:spacing w:after="0"/>
        <w:rPr>
          <w:rFonts w:ascii="Verdana" w:hAnsi="Verdana"/>
          <w:color w:val="1F497D"/>
          <w:sz w:val="20"/>
        </w:rPr>
      </w:pPr>
    </w:p>
    <w:p w:rsidR="00E7138D" w:rsidRPr="00234133" w:rsidRDefault="00E7138D" w:rsidP="00E7138D">
      <w:pPr>
        <w:spacing w:before="360" w:after="360"/>
        <w:jc w:val="center"/>
        <w:rPr>
          <w:rFonts w:ascii="Verdana" w:hAnsi="Verdana"/>
          <w:b/>
          <w:caps/>
          <w:szCs w:val="24"/>
        </w:rPr>
      </w:pPr>
      <w:r w:rsidRPr="00234133">
        <w:rPr>
          <w:rFonts w:ascii="Verdana" w:hAnsi="Verdana"/>
          <w:b/>
          <w:caps/>
          <w:szCs w:val="24"/>
        </w:rPr>
        <w:t>consent form</w:t>
      </w:r>
    </w:p>
    <w:p w:rsidR="00E7138D" w:rsidRPr="00234133" w:rsidRDefault="00E7138D" w:rsidP="00E7138D">
      <w:pPr>
        <w:pStyle w:val="ListParagraph"/>
        <w:tabs>
          <w:tab w:val="right" w:pos="10206"/>
        </w:tabs>
        <w:spacing w:after="0"/>
        <w:ind w:left="0"/>
        <w:rPr>
          <w:rFonts w:ascii="Verdana" w:hAnsi="Verdana"/>
          <w:color w:val="1F497D"/>
          <w:sz w:val="20"/>
        </w:rPr>
      </w:pPr>
    </w:p>
    <w:p w:rsidR="00771EC9" w:rsidRPr="00234133" w:rsidRDefault="00771EC9" w:rsidP="00771EC9">
      <w:pPr>
        <w:pStyle w:val="ListParagraph"/>
        <w:tabs>
          <w:tab w:val="right" w:pos="10206"/>
        </w:tabs>
        <w:spacing w:after="0"/>
        <w:ind w:left="0"/>
        <w:rPr>
          <w:rFonts w:ascii="Verdana" w:hAnsi="Verdana"/>
          <w:color w:val="1F497D"/>
          <w:sz w:val="20"/>
        </w:rPr>
      </w:pPr>
      <w:r w:rsidRPr="00234133">
        <w:rPr>
          <w:rFonts w:ascii="Verdana" w:hAnsi="Verdana"/>
          <w:color w:val="1F497D"/>
          <w:sz w:val="20"/>
        </w:rPr>
        <w:t xml:space="preserve">Please note that there are </w:t>
      </w:r>
      <w:r w:rsidR="00F63FDD">
        <w:rPr>
          <w:rFonts w:ascii="Verdana" w:hAnsi="Verdana"/>
          <w:color w:val="1F497D"/>
          <w:sz w:val="20"/>
        </w:rPr>
        <w:t xml:space="preserve">two </w:t>
      </w:r>
      <w:r w:rsidRPr="00234133">
        <w:rPr>
          <w:rFonts w:ascii="Verdana" w:hAnsi="Verdana"/>
          <w:color w:val="1F497D"/>
          <w:sz w:val="20"/>
        </w:rPr>
        <w:t xml:space="preserve">different </w:t>
      </w:r>
      <w:r w:rsidR="009C1242" w:rsidRPr="00234133">
        <w:rPr>
          <w:rFonts w:ascii="Verdana" w:hAnsi="Verdana"/>
          <w:color w:val="1F497D"/>
          <w:sz w:val="20"/>
        </w:rPr>
        <w:t xml:space="preserve">templates for </w:t>
      </w:r>
      <w:r w:rsidR="00F63FDD">
        <w:rPr>
          <w:rFonts w:ascii="Verdana" w:hAnsi="Verdana"/>
          <w:color w:val="1F497D"/>
          <w:sz w:val="20"/>
        </w:rPr>
        <w:t xml:space="preserve">clinical trials </w:t>
      </w:r>
      <w:r w:rsidRPr="00234133">
        <w:rPr>
          <w:rFonts w:ascii="Verdana" w:hAnsi="Verdana"/>
          <w:color w:val="1F497D"/>
          <w:sz w:val="20"/>
        </w:rPr>
        <w:t>consent forms:</w:t>
      </w:r>
    </w:p>
    <w:p w:rsidR="00771EC9" w:rsidRPr="00234133" w:rsidRDefault="00771EC9" w:rsidP="00771EC9">
      <w:pPr>
        <w:pStyle w:val="ListParagraph"/>
        <w:tabs>
          <w:tab w:val="right" w:pos="10206"/>
        </w:tabs>
        <w:spacing w:after="0"/>
        <w:ind w:left="0"/>
        <w:rPr>
          <w:rFonts w:ascii="Verdana" w:hAnsi="Verdana"/>
          <w:color w:val="1F497D"/>
          <w:sz w:val="20"/>
        </w:rPr>
      </w:pPr>
    </w:p>
    <w:p w:rsidR="00E7138D" w:rsidRPr="00234133" w:rsidRDefault="00771EC9" w:rsidP="00771EC9">
      <w:pPr>
        <w:pStyle w:val="ListParagraph"/>
        <w:tabs>
          <w:tab w:val="right" w:pos="10206"/>
        </w:tabs>
        <w:spacing w:after="0"/>
        <w:ind w:left="0"/>
        <w:rPr>
          <w:rFonts w:ascii="Verdana" w:hAnsi="Verdana"/>
          <w:color w:val="1F497D"/>
          <w:sz w:val="20"/>
        </w:rPr>
      </w:pPr>
      <w:r w:rsidRPr="00234133">
        <w:rPr>
          <w:rFonts w:ascii="Verdana" w:hAnsi="Verdana"/>
          <w:color w:val="1F497D"/>
          <w:sz w:val="20"/>
        </w:rPr>
        <w:t>2</w:t>
      </w:r>
      <w:r w:rsidR="00F63FDD">
        <w:rPr>
          <w:rFonts w:ascii="Verdana" w:hAnsi="Verdana"/>
          <w:color w:val="1F497D"/>
          <w:sz w:val="20"/>
        </w:rPr>
        <w:t>i</w:t>
      </w:r>
      <w:r w:rsidRPr="00234133">
        <w:rPr>
          <w:rFonts w:ascii="Verdana" w:hAnsi="Verdana"/>
          <w:color w:val="1F497D"/>
          <w:sz w:val="20"/>
        </w:rPr>
        <w:t>: For adult</w:t>
      </w:r>
      <w:r w:rsidR="009C1242" w:rsidRPr="00234133">
        <w:rPr>
          <w:rFonts w:ascii="Verdana" w:hAnsi="Verdana"/>
          <w:color w:val="1F497D"/>
          <w:sz w:val="20"/>
        </w:rPr>
        <w:t>s</w:t>
      </w:r>
      <w:r w:rsidRPr="00234133">
        <w:rPr>
          <w:rFonts w:ascii="Verdana" w:hAnsi="Verdana"/>
          <w:color w:val="1F497D"/>
          <w:sz w:val="20"/>
        </w:rPr>
        <w:t xml:space="preserve"> in a clinical trial</w:t>
      </w:r>
    </w:p>
    <w:p w:rsidR="00771EC9" w:rsidRPr="00234133" w:rsidRDefault="00771EC9" w:rsidP="00771EC9">
      <w:pPr>
        <w:pStyle w:val="ListParagraph"/>
        <w:tabs>
          <w:tab w:val="right" w:pos="10206"/>
        </w:tabs>
        <w:spacing w:after="0"/>
        <w:ind w:left="0"/>
        <w:rPr>
          <w:rFonts w:ascii="Verdana" w:hAnsi="Verdana"/>
          <w:color w:val="1F497D"/>
          <w:sz w:val="20"/>
        </w:rPr>
      </w:pPr>
      <w:r w:rsidRPr="00234133">
        <w:rPr>
          <w:rFonts w:ascii="Verdana" w:hAnsi="Verdana"/>
          <w:color w:val="1F497D"/>
          <w:sz w:val="20"/>
        </w:rPr>
        <w:t>2</w:t>
      </w:r>
      <w:r w:rsidR="00F63FDD">
        <w:rPr>
          <w:rFonts w:ascii="Verdana" w:hAnsi="Verdana"/>
          <w:color w:val="1F497D"/>
          <w:sz w:val="20"/>
        </w:rPr>
        <w:t>ii</w:t>
      </w:r>
      <w:r w:rsidRPr="00234133">
        <w:rPr>
          <w:rFonts w:ascii="Verdana" w:hAnsi="Verdana"/>
          <w:color w:val="1F497D"/>
          <w:sz w:val="20"/>
        </w:rPr>
        <w:t>:</w:t>
      </w:r>
      <w:r w:rsidR="00E7138D" w:rsidRPr="00234133">
        <w:rPr>
          <w:rFonts w:ascii="Verdana" w:hAnsi="Verdana"/>
          <w:color w:val="1F497D"/>
          <w:sz w:val="20"/>
        </w:rPr>
        <w:t xml:space="preserve"> For children in a clinical trial</w:t>
      </w:r>
    </w:p>
    <w:p w:rsidR="00E7138D" w:rsidRPr="00234133" w:rsidRDefault="00E7138D" w:rsidP="00234133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709" w:hanging="283"/>
        <w:rPr>
          <w:rFonts w:ascii="Verdana" w:hAnsi="Verdana"/>
          <w:color w:val="1F497D"/>
        </w:rPr>
      </w:pPr>
      <w:r w:rsidRPr="00234133">
        <w:rPr>
          <w:rFonts w:ascii="Verdana" w:hAnsi="Verdana"/>
          <w:color w:val="1F497D"/>
        </w:rPr>
        <w:t>Use whichever applies to your project</w:t>
      </w:r>
      <w:r w:rsidR="009C1242" w:rsidRPr="00234133">
        <w:rPr>
          <w:rFonts w:ascii="Verdana" w:hAnsi="Verdana"/>
          <w:color w:val="1F497D"/>
        </w:rPr>
        <w:t>;</w:t>
      </w:r>
      <w:r w:rsidRPr="00234133">
        <w:rPr>
          <w:rFonts w:ascii="Verdana" w:hAnsi="Verdana"/>
          <w:color w:val="1F497D"/>
        </w:rPr>
        <w:t xml:space="preserve"> include the SCC Number and study identifying title in the header and </w:t>
      </w:r>
      <w:r w:rsidRPr="00234133">
        <w:rPr>
          <w:rFonts w:ascii="Verdana" w:hAnsi="Verdana"/>
          <w:color w:val="1F497D" w:themeColor="text2"/>
        </w:rPr>
        <w:t>enter the Participant ID number where required.</w:t>
      </w:r>
    </w:p>
    <w:p w:rsidR="00B13FAC" w:rsidRDefault="00B13FAC" w:rsidP="00E7138D">
      <w:pPr>
        <w:pStyle w:val="lhNonTOC12"/>
        <w:keepNext w:val="0"/>
        <w:widowControl w:val="0"/>
        <w:spacing w:after="120"/>
        <w:rPr>
          <w:rFonts w:ascii="Verdana" w:hAnsi="Verdana"/>
          <w:sz w:val="20"/>
        </w:rPr>
      </w:pPr>
    </w:p>
    <w:sectPr w:rsidR="00B13FAC" w:rsidSect="00263D5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64" w:right="1151" w:bottom="1253" w:left="1440" w:header="544" w:footer="5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8D" w:rsidRDefault="00E7138D" w:rsidP="006930DE">
      <w:r>
        <w:separator/>
      </w:r>
    </w:p>
  </w:endnote>
  <w:endnote w:type="continuationSeparator" w:id="0">
    <w:p w:rsidR="00E7138D" w:rsidRDefault="00E7138D" w:rsidP="0069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MOK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8D" w:rsidRPr="009C5F42" w:rsidRDefault="00E7138D" w:rsidP="00486410">
    <w:pPr>
      <w:pStyle w:val="Footer"/>
      <w:tabs>
        <w:tab w:val="clear" w:pos="8640"/>
        <w:tab w:val="right" w:pos="9600"/>
      </w:tabs>
      <w:rPr>
        <w:rFonts w:ascii="Verdana" w:hAnsi="Verdana"/>
        <w:sz w:val="20"/>
      </w:rPr>
    </w:pPr>
  </w:p>
  <w:p w:rsidR="00E7138D" w:rsidRPr="009C5F42" w:rsidRDefault="00E7138D" w:rsidP="009C5F42">
    <w:pPr>
      <w:pStyle w:val="Footer"/>
      <w:tabs>
        <w:tab w:val="clear" w:pos="4320"/>
        <w:tab w:val="clear" w:pos="8640"/>
        <w:tab w:val="right" w:pos="9600"/>
      </w:tabs>
      <w:rPr>
        <w:rFonts w:ascii="Verdana" w:hAnsi="Verdana"/>
        <w:sz w:val="20"/>
      </w:rPr>
    </w:pPr>
    <w:r w:rsidRPr="00234133">
      <w:rPr>
        <w:rFonts w:ascii="Verdana" w:hAnsi="Verdana"/>
        <w:sz w:val="20"/>
      </w:rPr>
      <w:t xml:space="preserve">Version </w:t>
    </w:r>
    <w:r w:rsidRPr="00234133">
      <w:rPr>
        <w:rFonts w:ascii="Verdana" w:hAnsi="Verdana"/>
        <w:color w:val="1F497D"/>
        <w:sz w:val="20"/>
      </w:rPr>
      <w:t xml:space="preserve">include the version and date as </w:t>
    </w:r>
    <w:r w:rsidR="00824384" w:rsidRPr="00234133">
      <w:rPr>
        <w:rFonts w:ascii="Verdana" w:hAnsi="Verdana"/>
        <w:color w:val="1F497D"/>
        <w:sz w:val="20"/>
      </w:rPr>
      <w:t xml:space="preserve">guided </w:t>
    </w:r>
    <w:r w:rsidRPr="00234133">
      <w:rPr>
        <w:rFonts w:ascii="Verdana" w:hAnsi="Verdana"/>
        <w:color w:val="1F497D"/>
        <w:sz w:val="20"/>
      </w:rPr>
      <w:t>above</w:t>
    </w:r>
    <w:r w:rsidRPr="00234133">
      <w:rPr>
        <w:rFonts w:ascii="Verdana" w:hAnsi="Verdana"/>
        <w:sz w:val="20"/>
      </w:rPr>
      <w:tab/>
    </w:r>
    <w:r w:rsidRPr="00234133">
      <w:rPr>
        <w:rStyle w:val="PageNumber"/>
        <w:rFonts w:ascii="Verdana" w:hAnsi="Verdana"/>
        <w:sz w:val="20"/>
      </w:rPr>
      <w:t xml:space="preserve">Page </w:t>
    </w:r>
    <w:r w:rsidR="002E3AAC" w:rsidRPr="00234133">
      <w:rPr>
        <w:rStyle w:val="PageNumber"/>
        <w:rFonts w:ascii="Verdana" w:hAnsi="Verdana"/>
        <w:sz w:val="20"/>
      </w:rPr>
      <w:fldChar w:fldCharType="begin"/>
    </w:r>
    <w:r w:rsidRPr="00234133">
      <w:rPr>
        <w:rStyle w:val="PageNumber"/>
        <w:rFonts w:ascii="Verdana" w:hAnsi="Verdana"/>
        <w:sz w:val="20"/>
      </w:rPr>
      <w:instrText xml:space="preserve"> PAGE </w:instrText>
    </w:r>
    <w:r w:rsidR="002E3AAC" w:rsidRPr="00234133">
      <w:rPr>
        <w:rStyle w:val="PageNumber"/>
        <w:rFonts w:ascii="Verdana" w:hAnsi="Verdana"/>
        <w:sz w:val="20"/>
      </w:rPr>
      <w:fldChar w:fldCharType="separate"/>
    </w:r>
    <w:r w:rsidR="003F390C">
      <w:rPr>
        <w:rStyle w:val="PageNumber"/>
        <w:rFonts w:ascii="Verdana" w:hAnsi="Verdana"/>
        <w:noProof/>
        <w:sz w:val="20"/>
      </w:rPr>
      <w:t>3</w:t>
    </w:r>
    <w:r w:rsidR="002E3AAC" w:rsidRPr="00234133">
      <w:rPr>
        <w:rStyle w:val="PageNumber"/>
        <w:rFonts w:ascii="Verdana" w:hAnsi="Verdana"/>
        <w:sz w:val="20"/>
      </w:rPr>
      <w:fldChar w:fldCharType="end"/>
    </w:r>
    <w:r w:rsidRPr="00234133">
      <w:rPr>
        <w:rStyle w:val="PageNumber"/>
        <w:rFonts w:ascii="Verdana" w:hAnsi="Verdana"/>
        <w:sz w:val="20"/>
      </w:rPr>
      <w:t xml:space="preserve"> of </w:t>
    </w:r>
    <w:r w:rsidR="002E3AAC" w:rsidRPr="00234133">
      <w:rPr>
        <w:rStyle w:val="PageNumber"/>
        <w:rFonts w:ascii="Verdana" w:hAnsi="Verdana"/>
        <w:sz w:val="20"/>
      </w:rPr>
      <w:fldChar w:fldCharType="begin"/>
    </w:r>
    <w:r w:rsidRPr="00234133">
      <w:rPr>
        <w:rStyle w:val="PageNumber"/>
        <w:rFonts w:ascii="Verdana" w:hAnsi="Verdana"/>
        <w:sz w:val="20"/>
      </w:rPr>
      <w:instrText xml:space="preserve"> NUMPAGES </w:instrText>
    </w:r>
    <w:r w:rsidR="002E3AAC" w:rsidRPr="00234133">
      <w:rPr>
        <w:rStyle w:val="PageNumber"/>
        <w:rFonts w:ascii="Verdana" w:hAnsi="Verdana"/>
        <w:sz w:val="20"/>
      </w:rPr>
      <w:fldChar w:fldCharType="separate"/>
    </w:r>
    <w:r w:rsidR="003F390C">
      <w:rPr>
        <w:rStyle w:val="PageNumber"/>
        <w:rFonts w:ascii="Verdana" w:hAnsi="Verdana"/>
        <w:noProof/>
        <w:sz w:val="20"/>
      </w:rPr>
      <w:t>3</w:t>
    </w:r>
    <w:r w:rsidR="002E3AAC" w:rsidRPr="00234133">
      <w:rPr>
        <w:rStyle w:val="PageNumber"/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8D" w:rsidRPr="00447C5C" w:rsidRDefault="00E7138D" w:rsidP="00447C5C">
    <w:pPr>
      <w:spacing w:after="0"/>
      <w:rPr>
        <w:rFonts w:ascii="Verdana" w:hAnsi="Verdana"/>
        <w:sz w:val="20"/>
      </w:rPr>
    </w:pPr>
  </w:p>
  <w:p w:rsidR="00E7138D" w:rsidRPr="00447C5C" w:rsidRDefault="00E7138D" w:rsidP="00447C5C">
    <w:pPr>
      <w:tabs>
        <w:tab w:val="right" w:pos="9639"/>
      </w:tabs>
      <w:spacing w:after="0"/>
      <w:rPr>
        <w:rFonts w:ascii="Verdana" w:hAnsi="Verdana"/>
        <w:sz w:val="20"/>
      </w:rPr>
    </w:pPr>
    <w:r w:rsidRPr="00447C5C">
      <w:rPr>
        <w:rFonts w:ascii="Verdana" w:hAnsi="Verdana"/>
        <w:sz w:val="20"/>
      </w:rPr>
      <w:tab/>
      <w:t xml:space="preserve">Page </w:t>
    </w:r>
    <w:r w:rsidR="002E3AAC" w:rsidRPr="00447C5C">
      <w:rPr>
        <w:rFonts w:ascii="Verdana" w:hAnsi="Verdana"/>
        <w:sz w:val="20"/>
      </w:rPr>
      <w:fldChar w:fldCharType="begin"/>
    </w:r>
    <w:r w:rsidRPr="00447C5C">
      <w:rPr>
        <w:rFonts w:ascii="Verdana" w:hAnsi="Verdana"/>
        <w:sz w:val="20"/>
      </w:rPr>
      <w:instrText xml:space="preserve"> PAGE </w:instrText>
    </w:r>
    <w:r w:rsidR="002E3AAC" w:rsidRPr="00447C5C">
      <w:rPr>
        <w:rFonts w:ascii="Verdana" w:hAnsi="Verdana"/>
        <w:sz w:val="20"/>
      </w:rPr>
      <w:fldChar w:fldCharType="separate"/>
    </w:r>
    <w:r w:rsidR="003F390C">
      <w:rPr>
        <w:rFonts w:ascii="Verdana" w:hAnsi="Verdana"/>
        <w:noProof/>
        <w:sz w:val="20"/>
      </w:rPr>
      <w:t>1</w:t>
    </w:r>
    <w:r w:rsidR="002E3AAC" w:rsidRPr="00447C5C">
      <w:rPr>
        <w:rFonts w:ascii="Verdana" w:hAnsi="Verdana"/>
        <w:sz w:val="20"/>
      </w:rPr>
      <w:fldChar w:fldCharType="end"/>
    </w:r>
    <w:r w:rsidRPr="00447C5C">
      <w:rPr>
        <w:rFonts w:ascii="Verdana" w:hAnsi="Verdana"/>
        <w:sz w:val="20"/>
      </w:rPr>
      <w:t xml:space="preserve"> of </w:t>
    </w:r>
    <w:r w:rsidR="002E3AAC" w:rsidRPr="00447C5C">
      <w:rPr>
        <w:rFonts w:ascii="Verdana" w:hAnsi="Verdana"/>
        <w:sz w:val="20"/>
      </w:rPr>
      <w:fldChar w:fldCharType="begin"/>
    </w:r>
    <w:r w:rsidRPr="00447C5C">
      <w:rPr>
        <w:rFonts w:ascii="Verdana" w:hAnsi="Verdana"/>
        <w:sz w:val="20"/>
      </w:rPr>
      <w:instrText xml:space="preserve"> NUMPAGES  </w:instrText>
    </w:r>
    <w:r w:rsidR="002E3AAC" w:rsidRPr="00447C5C">
      <w:rPr>
        <w:rFonts w:ascii="Verdana" w:hAnsi="Verdana"/>
        <w:sz w:val="20"/>
      </w:rPr>
      <w:fldChar w:fldCharType="separate"/>
    </w:r>
    <w:r w:rsidR="003F390C">
      <w:rPr>
        <w:rFonts w:ascii="Verdana" w:hAnsi="Verdana"/>
        <w:noProof/>
        <w:sz w:val="20"/>
      </w:rPr>
      <w:t>3</w:t>
    </w:r>
    <w:r w:rsidR="002E3AAC" w:rsidRPr="00447C5C"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8D" w:rsidRDefault="00E7138D" w:rsidP="006930DE">
      <w:r>
        <w:separator/>
      </w:r>
    </w:p>
  </w:footnote>
  <w:footnote w:type="continuationSeparator" w:id="0">
    <w:p w:rsidR="00E7138D" w:rsidRDefault="00E7138D" w:rsidP="0069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6408"/>
      <w:gridCol w:w="3168"/>
    </w:tblGrid>
    <w:tr w:rsidR="00E7138D" w:rsidRPr="00B16A24" w:rsidTr="008D76B5">
      <w:tc>
        <w:tcPr>
          <w:tcW w:w="6408" w:type="dxa"/>
        </w:tcPr>
        <w:p w:rsidR="00E7138D" w:rsidRPr="00B16A24" w:rsidRDefault="00E7138D" w:rsidP="008D76B5">
          <w:pPr>
            <w:pStyle w:val="Header"/>
            <w:rPr>
              <w:rFonts w:ascii="Verdana" w:hAnsi="Verdana"/>
              <w:lang w:val="fr-FR"/>
            </w:rPr>
          </w:pPr>
          <w:r w:rsidRPr="00B16A24">
            <w:rPr>
              <w:rFonts w:ascii="Verdana" w:hAnsi="Verdana"/>
              <w:lang w:val="fr-FR"/>
            </w:rPr>
            <w:t xml:space="preserve">Identification code: SOP-CTS-015, </w:t>
          </w:r>
          <w:r w:rsidRPr="00B50AEA">
            <w:rPr>
              <w:rFonts w:ascii="Verdana" w:hAnsi="Verdana"/>
              <w:lang w:val="fr-FR"/>
            </w:rPr>
            <w:t>Version</w:t>
          </w:r>
          <w:r w:rsidR="00F63FDD">
            <w:rPr>
              <w:rFonts w:ascii="Verdana" w:hAnsi="Verdana"/>
              <w:lang w:val="fr-FR"/>
            </w:rPr>
            <w:t xml:space="preserve"> 3</w:t>
          </w:r>
          <w:r w:rsidRPr="00B50AEA">
            <w:rPr>
              <w:rFonts w:ascii="Verdana" w:hAnsi="Verdana"/>
              <w:lang w:val="fr-FR"/>
            </w:rPr>
            <w:t xml:space="preserve">.0 </w:t>
          </w:r>
        </w:p>
      </w:tc>
      <w:tc>
        <w:tcPr>
          <w:tcW w:w="3168" w:type="dxa"/>
        </w:tcPr>
        <w:p w:rsidR="00E7138D" w:rsidRPr="00B16A24" w:rsidRDefault="00E7138D" w:rsidP="008D76B5">
          <w:pPr>
            <w:pStyle w:val="Header"/>
            <w:ind w:left="360" w:hanging="360"/>
            <w:jc w:val="right"/>
            <w:rPr>
              <w:rFonts w:ascii="Verdana" w:hAnsi="Verdana"/>
            </w:rPr>
          </w:pPr>
          <w:r w:rsidRPr="00B16A24">
            <w:rPr>
              <w:rFonts w:ascii="Verdana" w:hAnsi="Verdana"/>
            </w:rPr>
            <w:t xml:space="preserve">MRC Unit, The </w:t>
          </w:r>
          <w:smartTag w:uri="urn:schemas-microsoft-com:office:smarttags" w:element="place">
            <w:smartTag w:uri="urn:schemas-microsoft-com:office:smarttags" w:element="country-region">
              <w:r w:rsidRPr="00B16A24">
                <w:rPr>
                  <w:rFonts w:ascii="Verdana" w:hAnsi="Verdana"/>
                </w:rPr>
                <w:t>Gambia</w:t>
              </w:r>
            </w:smartTag>
          </w:smartTag>
        </w:p>
      </w:tc>
    </w:tr>
    <w:tr w:rsidR="00E7138D" w:rsidRPr="00B16A24" w:rsidTr="008D76B5">
      <w:tc>
        <w:tcPr>
          <w:tcW w:w="6408" w:type="dxa"/>
        </w:tcPr>
        <w:p w:rsidR="00E7138D" w:rsidRPr="00B16A24" w:rsidRDefault="00E7138D" w:rsidP="008D76B5">
          <w:pPr>
            <w:pStyle w:val="Header"/>
            <w:rPr>
              <w:rFonts w:ascii="Verdana" w:hAnsi="Verdana"/>
            </w:rPr>
          </w:pPr>
          <w:r w:rsidRPr="00B16A24">
            <w:rPr>
              <w:rFonts w:ascii="Verdana" w:hAnsi="Verdana"/>
              <w:lang w:val="fr-FR"/>
            </w:rPr>
            <w:t xml:space="preserve">Attachment </w:t>
          </w:r>
          <w:r w:rsidR="0083471F">
            <w:rPr>
              <w:rFonts w:ascii="Verdana" w:hAnsi="Verdana"/>
              <w:lang w:val="fr-FR"/>
            </w:rPr>
            <w:t>1</w:t>
          </w:r>
        </w:p>
      </w:tc>
      <w:tc>
        <w:tcPr>
          <w:tcW w:w="3168" w:type="dxa"/>
        </w:tcPr>
        <w:p w:rsidR="00E7138D" w:rsidRPr="00B16A24" w:rsidRDefault="00E7138D" w:rsidP="008D76B5">
          <w:pPr>
            <w:pStyle w:val="Header"/>
            <w:rPr>
              <w:rFonts w:ascii="Verdana" w:hAnsi="Verdana"/>
            </w:rPr>
          </w:pPr>
        </w:p>
      </w:tc>
    </w:tr>
  </w:tbl>
  <w:p w:rsidR="00E7138D" w:rsidRDefault="00E7138D" w:rsidP="00554A53">
    <w:pPr>
      <w:pStyle w:val="Header"/>
      <w:rPr>
        <w:rFonts w:ascii="Verdana" w:hAnsi="Verdana"/>
        <w:color w:val="1F497D"/>
      </w:rPr>
    </w:pPr>
  </w:p>
  <w:p w:rsidR="00E7138D" w:rsidRPr="008E4140" w:rsidRDefault="00E7138D" w:rsidP="00554A53">
    <w:pPr>
      <w:pStyle w:val="Header"/>
      <w:rPr>
        <w:rFonts w:ascii="Verdana" w:hAnsi="Verdana"/>
        <w:b/>
        <w:color w:val="1F497D"/>
      </w:rPr>
    </w:pPr>
    <w:r w:rsidRPr="008E4140">
      <w:rPr>
        <w:rFonts w:ascii="Verdana" w:hAnsi="Verdana"/>
        <w:color w:val="1F497D"/>
      </w:rPr>
      <w:t>Include the SCC Number</w:t>
    </w:r>
    <w:r>
      <w:rPr>
        <w:rFonts w:ascii="Verdana" w:hAnsi="Verdana"/>
        <w:color w:val="1F497D"/>
      </w:rPr>
      <w:t xml:space="preserve"> and</w:t>
    </w:r>
    <w:r w:rsidRPr="008E4140">
      <w:rPr>
        <w:rFonts w:ascii="Verdana" w:hAnsi="Verdana"/>
        <w:color w:val="1F497D"/>
      </w:rPr>
      <w:t xml:space="preserve"> </w:t>
    </w:r>
    <w:r>
      <w:rPr>
        <w:rFonts w:ascii="Verdana" w:hAnsi="Verdana"/>
        <w:color w:val="1F497D"/>
      </w:rPr>
      <w:t xml:space="preserve">study identifying </w:t>
    </w:r>
    <w:r w:rsidRPr="008E4140">
      <w:rPr>
        <w:rFonts w:ascii="Verdana" w:hAnsi="Verdana"/>
        <w:color w:val="1F497D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6408"/>
      <w:gridCol w:w="3168"/>
    </w:tblGrid>
    <w:tr w:rsidR="00E7138D" w:rsidRPr="00B16A24" w:rsidTr="00D61229">
      <w:tc>
        <w:tcPr>
          <w:tcW w:w="6408" w:type="dxa"/>
        </w:tcPr>
        <w:p w:rsidR="004A7392" w:rsidRDefault="00E7138D" w:rsidP="00B50AEA">
          <w:pPr>
            <w:pStyle w:val="Header"/>
            <w:rPr>
              <w:rFonts w:ascii="Verdana" w:hAnsi="Verdana"/>
            </w:rPr>
          </w:pPr>
          <w:r w:rsidRPr="00B16A24">
            <w:rPr>
              <w:rFonts w:ascii="Verdana" w:hAnsi="Verdana"/>
              <w:lang w:val="fr-FR"/>
            </w:rPr>
            <w:t xml:space="preserve">Identification code: SOP-CTS-015, </w:t>
          </w:r>
          <w:r w:rsidR="004A7392" w:rsidRPr="00C92B16">
            <w:rPr>
              <w:rFonts w:ascii="Verdana" w:hAnsi="Verdana"/>
            </w:rPr>
            <w:t xml:space="preserve">Attachment </w:t>
          </w:r>
          <w:r w:rsidR="004A7392">
            <w:rPr>
              <w:rFonts w:ascii="Verdana" w:hAnsi="Verdana"/>
            </w:rPr>
            <w:t>1</w:t>
          </w:r>
        </w:p>
        <w:p w:rsidR="00E7138D" w:rsidRPr="00B16A24" w:rsidRDefault="00E7138D" w:rsidP="004A7392">
          <w:pPr>
            <w:pStyle w:val="Header"/>
            <w:rPr>
              <w:rFonts w:ascii="Verdana" w:hAnsi="Verdana"/>
              <w:lang w:val="fr-FR"/>
            </w:rPr>
          </w:pPr>
          <w:r w:rsidRPr="00B50AEA">
            <w:rPr>
              <w:rFonts w:ascii="Verdana" w:hAnsi="Verdana"/>
              <w:lang w:val="fr-FR"/>
            </w:rPr>
            <w:t>Version</w:t>
          </w:r>
          <w:r w:rsidR="004A7392">
            <w:rPr>
              <w:rFonts w:ascii="Verdana" w:hAnsi="Verdana"/>
              <w:lang w:val="fr-FR"/>
            </w:rPr>
            <w:t>: 3</w:t>
          </w:r>
          <w:r w:rsidRPr="00B50AEA">
            <w:rPr>
              <w:rFonts w:ascii="Verdana" w:hAnsi="Verdana"/>
              <w:lang w:val="fr-FR"/>
            </w:rPr>
            <w:t>.0</w:t>
          </w:r>
          <w:r w:rsidR="004A7392">
            <w:rPr>
              <w:rFonts w:ascii="Verdana" w:hAnsi="Verdana"/>
              <w:lang w:val="fr-FR"/>
            </w:rPr>
            <w:t xml:space="preserve"> – </w:t>
          </w:r>
          <w:r w:rsidR="004A7392" w:rsidRPr="004A7392">
            <w:rPr>
              <w:rFonts w:ascii="Verdana" w:hAnsi="Verdana"/>
              <w:i/>
              <w:lang w:val="fr-FR"/>
            </w:rPr>
            <w:t>04 May 2015</w:t>
          </w:r>
          <w:r w:rsidRPr="00B50AEA">
            <w:rPr>
              <w:rFonts w:ascii="Verdana" w:hAnsi="Verdana"/>
              <w:lang w:val="fr-FR"/>
            </w:rPr>
            <w:t xml:space="preserve"> </w:t>
          </w:r>
        </w:p>
      </w:tc>
      <w:tc>
        <w:tcPr>
          <w:tcW w:w="3168" w:type="dxa"/>
        </w:tcPr>
        <w:p w:rsidR="00E7138D" w:rsidRPr="00B16A24" w:rsidRDefault="00E7138D" w:rsidP="00D61229">
          <w:pPr>
            <w:pStyle w:val="Header"/>
            <w:ind w:left="360" w:hanging="360"/>
            <w:jc w:val="right"/>
            <w:rPr>
              <w:rFonts w:ascii="Verdana" w:hAnsi="Verdana"/>
            </w:rPr>
          </w:pPr>
          <w:r w:rsidRPr="00B16A24">
            <w:rPr>
              <w:rFonts w:ascii="Verdana" w:hAnsi="Verdana"/>
            </w:rPr>
            <w:t xml:space="preserve">MRC Unit, The </w:t>
          </w:r>
          <w:smartTag w:uri="urn:schemas-microsoft-com:office:smarttags" w:element="place">
            <w:smartTag w:uri="urn:schemas-microsoft-com:office:smarttags" w:element="country-region">
              <w:r w:rsidRPr="00B16A24">
                <w:rPr>
                  <w:rFonts w:ascii="Verdana" w:hAnsi="Verdana"/>
                </w:rPr>
                <w:t>Gambia</w:t>
              </w:r>
            </w:smartTag>
          </w:smartTag>
        </w:p>
      </w:tc>
    </w:tr>
    <w:tr w:rsidR="00E7138D" w:rsidRPr="00C92B16" w:rsidTr="00D61229">
      <w:tc>
        <w:tcPr>
          <w:tcW w:w="6408" w:type="dxa"/>
        </w:tcPr>
        <w:p w:rsidR="00E7138D" w:rsidRPr="00C92B16" w:rsidRDefault="00E7138D" w:rsidP="00F63FDD">
          <w:pPr>
            <w:pStyle w:val="Header"/>
            <w:rPr>
              <w:rFonts w:ascii="Verdana" w:hAnsi="Verdana"/>
            </w:rPr>
          </w:pPr>
        </w:p>
      </w:tc>
      <w:tc>
        <w:tcPr>
          <w:tcW w:w="3168" w:type="dxa"/>
        </w:tcPr>
        <w:p w:rsidR="00E7138D" w:rsidRPr="00C92B16" w:rsidRDefault="00E7138D" w:rsidP="00D61229">
          <w:pPr>
            <w:pStyle w:val="Header"/>
            <w:rPr>
              <w:rFonts w:ascii="Verdana" w:hAnsi="Verdana"/>
            </w:rPr>
          </w:pPr>
        </w:p>
      </w:tc>
    </w:tr>
  </w:tbl>
  <w:p w:rsidR="00E7138D" w:rsidRPr="00447C5C" w:rsidRDefault="00E7138D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0" w:firstLine="0"/>
      </w:pPr>
      <w:rPr>
        <w:b/>
        <w:i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676269"/>
    <w:multiLevelType w:val="hybridMultilevel"/>
    <w:tmpl w:val="6166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625"/>
    <w:multiLevelType w:val="hybridMultilevel"/>
    <w:tmpl w:val="735C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A9D"/>
    <w:multiLevelType w:val="hybridMultilevel"/>
    <w:tmpl w:val="AB86DEF4"/>
    <w:lvl w:ilvl="0" w:tplc="4DBCBBB2">
      <w:start w:val="1"/>
      <w:numFmt w:val="bullet"/>
      <w:pStyle w:val="listindentbull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3514FC7"/>
    <w:multiLevelType w:val="singleLevel"/>
    <w:tmpl w:val="B602DC4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1CDF3AF5"/>
    <w:multiLevelType w:val="hybridMultilevel"/>
    <w:tmpl w:val="B54817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166AC"/>
    <w:multiLevelType w:val="singleLevel"/>
    <w:tmpl w:val="C8A61396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A535E9"/>
    <w:multiLevelType w:val="hybridMultilevel"/>
    <w:tmpl w:val="7760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5190D"/>
    <w:multiLevelType w:val="singleLevel"/>
    <w:tmpl w:val="9F0AEDC2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9" w15:restartNumberingAfterBreak="0">
    <w:nsid w:val="59654A23"/>
    <w:multiLevelType w:val="singleLevel"/>
    <w:tmpl w:val="DE6C67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9805D19"/>
    <w:multiLevelType w:val="hybridMultilevel"/>
    <w:tmpl w:val="A078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8282E"/>
    <w:multiLevelType w:val="hybridMultilevel"/>
    <w:tmpl w:val="3FFE57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6955B4"/>
    <w:multiLevelType w:val="hybridMultilevel"/>
    <w:tmpl w:val="33665910"/>
    <w:lvl w:ilvl="0" w:tplc="48601804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activeWritingStyle w:appName="MSWord" w:lang="en-US" w:vendorID="8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@std" w:val="Y"/>
    <w:docVar w:name="Template$" w:val="_GMO.DOT"/>
  </w:docVars>
  <w:rsids>
    <w:rsidRoot w:val="00DC04B0"/>
    <w:rsid w:val="00002068"/>
    <w:rsid w:val="00002C56"/>
    <w:rsid w:val="00010924"/>
    <w:rsid w:val="0001209B"/>
    <w:rsid w:val="00012E5D"/>
    <w:rsid w:val="000157A1"/>
    <w:rsid w:val="000169C1"/>
    <w:rsid w:val="00016AEC"/>
    <w:rsid w:val="00016C5E"/>
    <w:rsid w:val="00016DEC"/>
    <w:rsid w:val="000178F2"/>
    <w:rsid w:val="00022DE1"/>
    <w:rsid w:val="00024956"/>
    <w:rsid w:val="00025474"/>
    <w:rsid w:val="0002682B"/>
    <w:rsid w:val="00026DF0"/>
    <w:rsid w:val="00030864"/>
    <w:rsid w:val="00040762"/>
    <w:rsid w:val="00041CB1"/>
    <w:rsid w:val="00043459"/>
    <w:rsid w:val="000441F4"/>
    <w:rsid w:val="0004469E"/>
    <w:rsid w:val="00045CDF"/>
    <w:rsid w:val="00055495"/>
    <w:rsid w:val="0005708F"/>
    <w:rsid w:val="00064539"/>
    <w:rsid w:val="000656AE"/>
    <w:rsid w:val="000741A9"/>
    <w:rsid w:val="00076A42"/>
    <w:rsid w:val="000848D8"/>
    <w:rsid w:val="0008607B"/>
    <w:rsid w:val="0008635A"/>
    <w:rsid w:val="00092675"/>
    <w:rsid w:val="000943B1"/>
    <w:rsid w:val="000A2191"/>
    <w:rsid w:val="000A21C0"/>
    <w:rsid w:val="000A3362"/>
    <w:rsid w:val="000A5BA5"/>
    <w:rsid w:val="000A673C"/>
    <w:rsid w:val="000A75A9"/>
    <w:rsid w:val="000A7FD5"/>
    <w:rsid w:val="000B1443"/>
    <w:rsid w:val="000B2E05"/>
    <w:rsid w:val="000B35BE"/>
    <w:rsid w:val="000B4D64"/>
    <w:rsid w:val="000C4FCB"/>
    <w:rsid w:val="000D6070"/>
    <w:rsid w:val="000E294B"/>
    <w:rsid w:val="000E3170"/>
    <w:rsid w:val="000E4DC4"/>
    <w:rsid w:val="000F356E"/>
    <w:rsid w:val="000F43C1"/>
    <w:rsid w:val="000F6144"/>
    <w:rsid w:val="00104288"/>
    <w:rsid w:val="001114C4"/>
    <w:rsid w:val="00115266"/>
    <w:rsid w:val="00133D9D"/>
    <w:rsid w:val="00136D5C"/>
    <w:rsid w:val="00137BFA"/>
    <w:rsid w:val="00143C42"/>
    <w:rsid w:val="0014420B"/>
    <w:rsid w:val="001455AD"/>
    <w:rsid w:val="001514ED"/>
    <w:rsid w:val="001520C5"/>
    <w:rsid w:val="00152ED1"/>
    <w:rsid w:val="0015320F"/>
    <w:rsid w:val="0015388C"/>
    <w:rsid w:val="00160A0D"/>
    <w:rsid w:val="001624EA"/>
    <w:rsid w:val="00163022"/>
    <w:rsid w:val="0016442E"/>
    <w:rsid w:val="00165342"/>
    <w:rsid w:val="001655F0"/>
    <w:rsid w:val="00167F25"/>
    <w:rsid w:val="001704E4"/>
    <w:rsid w:val="001718EF"/>
    <w:rsid w:val="00174DED"/>
    <w:rsid w:val="00176566"/>
    <w:rsid w:val="001771ED"/>
    <w:rsid w:val="001776DD"/>
    <w:rsid w:val="00180B0D"/>
    <w:rsid w:val="00181542"/>
    <w:rsid w:val="00182BA4"/>
    <w:rsid w:val="00184058"/>
    <w:rsid w:val="0019233E"/>
    <w:rsid w:val="001976CE"/>
    <w:rsid w:val="001A2770"/>
    <w:rsid w:val="001B3D46"/>
    <w:rsid w:val="001B6588"/>
    <w:rsid w:val="001B6B50"/>
    <w:rsid w:val="001C0EF9"/>
    <w:rsid w:val="001C2C01"/>
    <w:rsid w:val="001C4781"/>
    <w:rsid w:val="001D1527"/>
    <w:rsid w:val="001D1CD2"/>
    <w:rsid w:val="001D2CB5"/>
    <w:rsid w:val="001D4790"/>
    <w:rsid w:val="001D64D1"/>
    <w:rsid w:val="001E0300"/>
    <w:rsid w:val="001E1307"/>
    <w:rsid w:val="001E230B"/>
    <w:rsid w:val="001E372E"/>
    <w:rsid w:val="001E4F77"/>
    <w:rsid w:val="001E68B9"/>
    <w:rsid w:val="001E7D8A"/>
    <w:rsid w:val="001F58D4"/>
    <w:rsid w:val="00205C14"/>
    <w:rsid w:val="002060EE"/>
    <w:rsid w:val="00207596"/>
    <w:rsid w:val="00207BEE"/>
    <w:rsid w:val="00211465"/>
    <w:rsid w:val="00215736"/>
    <w:rsid w:val="00215A3E"/>
    <w:rsid w:val="00215D5E"/>
    <w:rsid w:val="00216602"/>
    <w:rsid w:val="00222D0C"/>
    <w:rsid w:val="00223F41"/>
    <w:rsid w:val="002271F8"/>
    <w:rsid w:val="00227565"/>
    <w:rsid w:val="00231C0A"/>
    <w:rsid w:val="00231FA7"/>
    <w:rsid w:val="00234133"/>
    <w:rsid w:val="00236E22"/>
    <w:rsid w:val="00237F54"/>
    <w:rsid w:val="0024352E"/>
    <w:rsid w:val="0025000D"/>
    <w:rsid w:val="0025276C"/>
    <w:rsid w:val="00253930"/>
    <w:rsid w:val="002559D6"/>
    <w:rsid w:val="00263ABA"/>
    <w:rsid w:val="00263D54"/>
    <w:rsid w:val="00267E19"/>
    <w:rsid w:val="002713F0"/>
    <w:rsid w:val="002716C3"/>
    <w:rsid w:val="00272EA8"/>
    <w:rsid w:val="00273DD1"/>
    <w:rsid w:val="00277BE4"/>
    <w:rsid w:val="002811F0"/>
    <w:rsid w:val="002853CE"/>
    <w:rsid w:val="00292F18"/>
    <w:rsid w:val="00293702"/>
    <w:rsid w:val="002975DA"/>
    <w:rsid w:val="002A1C4D"/>
    <w:rsid w:val="002A5E77"/>
    <w:rsid w:val="002B4052"/>
    <w:rsid w:val="002B5600"/>
    <w:rsid w:val="002C3102"/>
    <w:rsid w:val="002C6039"/>
    <w:rsid w:val="002C73B1"/>
    <w:rsid w:val="002D1445"/>
    <w:rsid w:val="002E0A2D"/>
    <w:rsid w:val="002E3AAC"/>
    <w:rsid w:val="002F113A"/>
    <w:rsid w:val="002F323E"/>
    <w:rsid w:val="00304F82"/>
    <w:rsid w:val="00310016"/>
    <w:rsid w:val="00313483"/>
    <w:rsid w:val="00314332"/>
    <w:rsid w:val="00314D23"/>
    <w:rsid w:val="003201D8"/>
    <w:rsid w:val="0032105A"/>
    <w:rsid w:val="00323040"/>
    <w:rsid w:val="0032413F"/>
    <w:rsid w:val="00324502"/>
    <w:rsid w:val="00330E4D"/>
    <w:rsid w:val="00331C2C"/>
    <w:rsid w:val="00333039"/>
    <w:rsid w:val="00333AA7"/>
    <w:rsid w:val="00336AE2"/>
    <w:rsid w:val="00337DF8"/>
    <w:rsid w:val="00341942"/>
    <w:rsid w:val="00343DB8"/>
    <w:rsid w:val="00345101"/>
    <w:rsid w:val="003517CC"/>
    <w:rsid w:val="003557F7"/>
    <w:rsid w:val="00355F2C"/>
    <w:rsid w:val="00356D6C"/>
    <w:rsid w:val="003572A5"/>
    <w:rsid w:val="0036008A"/>
    <w:rsid w:val="003616D2"/>
    <w:rsid w:val="0036261C"/>
    <w:rsid w:val="00364E92"/>
    <w:rsid w:val="00366E19"/>
    <w:rsid w:val="003676A1"/>
    <w:rsid w:val="003701E0"/>
    <w:rsid w:val="0037125A"/>
    <w:rsid w:val="003714CD"/>
    <w:rsid w:val="003717B2"/>
    <w:rsid w:val="00372F29"/>
    <w:rsid w:val="003744A3"/>
    <w:rsid w:val="003748B2"/>
    <w:rsid w:val="00374D3E"/>
    <w:rsid w:val="0037535A"/>
    <w:rsid w:val="003807E3"/>
    <w:rsid w:val="00380C85"/>
    <w:rsid w:val="003828A5"/>
    <w:rsid w:val="00390B84"/>
    <w:rsid w:val="003914E3"/>
    <w:rsid w:val="00395486"/>
    <w:rsid w:val="003A048C"/>
    <w:rsid w:val="003A5024"/>
    <w:rsid w:val="003A659C"/>
    <w:rsid w:val="003B246F"/>
    <w:rsid w:val="003C26E6"/>
    <w:rsid w:val="003C33F7"/>
    <w:rsid w:val="003C4F22"/>
    <w:rsid w:val="003D2650"/>
    <w:rsid w:val="003D5534"/>
    <w:rsid w:val="003D5D57"/>
    <w:rsid w:val="003D7EBF"/>
    <w:rsid w:val="003E2123"/>
    <w:rsid w:val="003E3ACE"/>
    <w:rsid w:val="003F0736"/>
    <w:rsid w:val="003F21C7"/>
    <w:rsid w:val="003F27FD"/>
    <w:rsid w:val="003F390C"/>
    <w:rsid w:val="003F510A"/>
    <w:rsid w:val="0040174B"/>
    <w:rsid w:val="00403724"/>
    <w:rsid w:val="00410740"/>
    <w:rsid w:val="004107B0"/>
    <w:rsid w:val="004126C3"/>
    <w:rsid w:val="00415286"/>
    <w:rsid w:val="00415609"/>
    <w:rsid w:val="00420936"/>
    <w:rsid w:val="00421160"/>
    <w:rsid w:val="00421E03"/>
    <w:rsid w:val="00424584"/>
    <w:rsid w:val="004255E5"/>
    <w:rsid w:val="00435FCC"/>
    <w:rsid w:val="00437115"/>
    <w:rsid w:val="0043727A"/>
    <w:rsid w:val="004375E9"/>
    <w:rsid w:val="00437BEE"/>
    <w:rsid w:val="004439A8"/>
    <w:rsid w:val="00447C5C"/>
    <w:rsid w:val="00450F9F"/>
    <w:rsid w:val="004523E9"/>
    <w:rsid w:val="00453B91"/>
    <w:rsid w:val="00454348"/>
    <w:rsid w:val="00455E41"/>
    <w:rsid w:val="00461495"/>
    <w:rsid w:val="00465FF4"/>
    <w:rsid w:val="00467431"/>
    <w:rsid w:val="004727E0"/>
    <w:rsid w:val="00473327"/>
    <w:rsid w:val="004772C5"/>
    <w:rsid w:val="00481244"/>
    <w:rsid w:val="004825CF"/>
    <w:rsid w:val="00482997"/>
    <w:rsid w:val="00486410"/>
    <w:rsid w:val="00486FC9"/>
    <w:rsid w:val="0048757B"/>
    <w:rsid w:val="00493A14"/>
    <w:rsid w:val="00493DCF"/>
    <w:rsid w:val="00494B78"/>
    <w:rsid w:val="00495D66"/>
    <w:rsid w:val="004A1931"/>
    <w:rsid w:val="004A1980"/>
    <w:rsid w:val="004A4BBB"/>
    <w:rsid w:val="004A696D"/>
    <w:rsid w:val="004A7392"/>
    <w:rsid w:val="004A7E2B"/>
    <w:rsid w:val="004B2C22"/>
    <w:rsid w:val="004B46C3"/>
    <w:rsid w:val="004B4B1C"/>
    <w:rsid w:val="004B4FBC"/>
    <w:rsid w:val="004B5157"/>
    <w:rsid w:val="004C0077"/>
    <w:rsid w:val="004C182F"/>
    <w:rsid w:val="004C3110"/>
    <w:rsid w:val="004C57D9"/>
    <w:rsid w:val="004C657D"/>
    <w:rsid w:val="004C72EA"/>
    <w:rsid w:val="004C7EAA"/>
    <w:rsid w:val="004D100E"/>
    <w:rsid w:val="004D3111"/>
    <w:rsid w:val="004D3B84"/>
    <w:rsid w:val="004D48DB"/>
    <w:rsid w:val="004D513E"/>
    <w:rsid w:val="004D6463"/>
    <w:rsid w:val="004D7C53"/>
    <w:rsid w:val="004F1826"/>
    <w:rsid w:val="004F2D97"/>
    <w:rsid w:val="004F3526"/>
    <w:rsid w:val="004F448F"/>
    <w:rsid w:val="004F5994"/>
    <w:rsid w:val="004F679B"/>
    <w:rsid w:val="00500691"/>
    <w:rsid w:val="0050623E"/>
    <w:rsid w:val="00507CFA"/>
    <w:rsid w:val="00521A9F"/>
    <w:rsid w:val="005235EC"/>
    <w:rsid w:val="00531906"/>
    <w:rsid w:val="0053374F"/>
    <w:rsid w:val="0053378E"/>
    <w:rsid w:val="00534181"/>
    <w:rsid w:val="005422AB"/>
    <w:rsid w:val="0054778E"/>
    <w:rsid w:val="00547B3F"/>
    <w:rsid w:val="00551AD5"/>
    <w:rsid w:val="00554A53"/>
    <w:rsid w:val="005645DC"/>
    <w:rsid w:val="0056572E"/>
    <w:rsid w:val="00566ABA"/>
    <w:rsid w:val="00570046"/>
    <w:rsid w:val="00571C0F"/>
    <w:rsid w:val="0057400B"/>
    <w:rsid w:val="00584CAF"/>
    <w:rsid w:val="00585070"/>
    <w:rsid w:val="005873BD"/>
    <w:rsid w:val="00592355"/>
    <w:rsid w:val="005A05C3"/>
    <w:rsid w:val="005A235E"/>
    <w:rsid w:val="005A7F45"/>
    <w:rsid w:val="005B0B77"/>
    <w:rsid w:val="005B3BF0"/>
    <w:rsid w:val="005B4D31"/>
    <w:rsid w:val="005B52BD"/>
    <w:rsid w:val="005B5426"/>
    <w:rsid w:val="005C0412"/>
    <w:rsid w:val="005C1F1D"/>
    <w:rsid w:val="005C448F"/>
    <w:rsid w:val="005C6598"/>
    <w:rsid w:val="005C7339"/>
    <w:rsid w:val="005D2B41"/>
    <w:rsid w:val="005D533C"/>
    <w:rsid w:val="005D5DD4"/>
    <w:rsid w:val="005E0D72"/>
    <w:rsid w:val="005E170A"/>
    <w:rsid w:val="005E40D8"/>
    <w:rsid w:val="005E643B"/>
    <w:rsid w:val="005F5141"/>
    <w:rsid w:val="005F7840"/>
    <w:rsid w:val="00600CCB"/>
    <w:rsid w:val="006027A1"/>
    <w:rsid w:val="00603103"/>
    <w:rsid w:val="006045FE"/>
    <w:rsid w:val="0060478B"/>
    <w:rsid w:val="00607678"/>
    <w:rsid w:val="006077E4"/>
    <w:rsid w:val="00607F12"/>
    <w:rsid w:val="00610215"/>
    <w:rsid w:val="00615036"/>
    <w:rsid w:val="0062025D"/>
    <w:rsid w:val="00623874"/>
    <w:rsid w:val="00627798"/>
    <w:rsid w:val="00631878"/>
    <w:rsid w:val="00633E69"/>
    <w:rsid w:val="00636686"/>
    <w:rsid w:val="0064448F"/>
    <w:rsid w:val="006459F5"/>
    <w:rsid w:val="006471DE"/>
    <w:rsid w:val="00647FE8"/>
    <w:rsid w:val="006517A5"/>
    <w:rsid w:val="00653602"/>
    <w:rsid w:val="00660647"/>
    <w:rsid w:val="00660705"/>
    <w:rsid w:val="00662688"/>
    <w:rsid w:val="0066372D"/>
    <w:rsid w:val="00667935"/>
    <w:rsid w:val="006704AB"/>
    <w:rsid w:val="00673245"/>
    <w:rsid w:val="00681140"/>
    <w:rsid w:val="006816C3"/>
    <w:rsid w:val="0068501B"/>
    <w:rsid w:val="00690B61"/>
    <w:rsid w:val="00690F20"/>
    <w:rsid w:val="006930DE"/>
    <w:rsid w:val="00696845"/>
    <w:rsid w:val="006A1263"/>
    <w:rsid w:val="006A5255"/>
    <w:rsid w:val="006B3E1E"/>
    <w:rsid w:val="006B6B30"/>
    <w:rsid w:val="006C32A5"/>
    <w:rsid w:val="006C36E2"/>
    <w:rsid w:val="006C65BA"/>
    <w:rsid w:val="006D1D21"/>
    <w:rsid w:val="006D2A18"/>
    <w:rsid w:val="006D7E9C"/>
    <w:rsid w:val="006E1AB7"/>
    <w:rsid w:val="006E51CE"/>
    <w:rsid w:val="006F739A"/>
    <w:rsid w:val="00716EF9"/>
    <w:rsid w:val="007217C5"/>
    <w:rsid w:val="00723191"/>
    <w:rsid w:val="0072490D"/>
    <w:rsid w:val="0072799B"/>
    <w:rsid w:val="00731808"/>
    <w:rsid w:val="00731928"/>
    <w:rsid w:val="007331D7"/>
    <w:rsid w:val="00735ABA"/>
    <w:rsid w:val="00740287"/>
    <w:rsid w:val="00742ABC"/>
    <w:rsid w:val="00742BE8"/>
    <w:rsid w:val="0074439D"/>
    <w:rsid w:val="00744606"/>
    <w:rsid w:val="007447F4"/>
    <w:rsid w:val="00744AEE"/>
    <w:rsid w:val="0074574C"/>
    <w:rsid w:val="007631AC"/>
    <w:rsid w:val="00766D4F"/>
    <w:rsid w:val="00771816"/>
    <w:rsid w:val="00771EC9"/>
    <w:rsid w:val="00774F1E"/>
    <w:rsid w:val="007771CD"/>
    <w:rsid w:val="00784612"/>
    <w:rsid w:val="007937B0"/>
    <w:rsid w:val="00795634"/>
    <w:rsid w:val="00797295"/>
    <w:rsid w:val="007A4271"/>
    <w:rsid w:val="007B0A0B"/>
    <w:rsid w:val="007B51FD"/>
    <w:rsid w:val="007B6BEC"/>
    <w:rsid w:val="007C2A2F"/>
    <w:rsid w:val="007C2F95"/>
    <w:rsid w:val="007C3992"/>
    <w:rsid w:val="007C452C"/>
    <w:rsid w:val="007D472B"/>
    <w:rsid w:val="007D6F99"/>
    <w:rsid w:val="007E0B7D"/>
    <w:rsid w:val="007E2ECE"/>
    <w:rsid w:val="007E589F"/>
    <w:rsid w:val="007E5D2E"/>
    <w:rsid w:val="007F0B6B"/>
    <w:rsid w:val="007F30C7"/>
    <w:rsid w:val="007F33C6"/>
    <w:rsid w:val="007F5814"/>
    <w:rsid w:val="007F5950"/>
    <w:rsid w:val="007F7C33"/>
    <w:rsid w:val="007F7CD5"/>
    <w:rsid w:val="007F7D88"/>
    <w:rsid w:val="00801C9A"/>
    <w:rsid w:val="00807744"/>
    <w:rsid w:val="008117AB"/>
    <w:rsid w:val="00813642"/>
    <w:rsid w:val="00816BA7"/>
    <w:rsid w:val="00816E79"/>
    <w:rsid w:val="0081704B"/>
    <w:rsid w:val="00817A96"/>
    <w:rsid w:val="00820333"/>
    <w:rsid w:val="0082078D"/>
    <w:rsid w:val="00820D19"/>
    <w:rsid w:val="00821ACE"/>
    <w:rsid w:val="00821BBA"/>
    <w:rsid w:val="008222F5"/>
    <w:rsid w:val="008222FC"/>
    <w:rsid w:val="008228EF"/>
    <w:rsid w:val="00824384"/>
    <w:rsid w:val="00824999"/>
    <w:rsid w:val="00833793"/>
    <w:rsid w:val="0083471F"/>
    <w:rsid w:val="00836BEF"/>
    <w:rsid w:val="00837033"/>
    <w:rsid w:val="00837AA6"/>
    <w:rsid w:val="00837C1D"/>
    <w:rsid w:val="008446A2"/>
    <w:rsid w:val="00844721"/>
    <w:rsid w:val="00844819"/>
    <w:rsid w:val="008449E1"/>
    <w:rsid w:val="00846894"/>
    <w:rsid w:val="0084690F"/>
    <w:rsid w:val="008479DE"/>
    <w:rsid w:val="00850D95"/>
    <w:rsid w:val="008515B5"/>
    <w:rsid w:val="00856AB8"/>
    <w:rsid w:val="00861769"/>
    <w:rsid w:val="00861C50"/>
    <w:rsid w:val="0086231F"/>
    <w:rsid w:val="00864E9E"/>
    <w:rsid w:val="00866D30"/>
    <w:rsid w:val="00873233"/>
    <w:rsid w:val="0087351E"/>
    <w:rsid w:val="00875A6A"/>
    <w:rsid w:val="008771AD"/>
    <w:rsid w:val="00882D5E"/>
    <w:rsid w:val="00885060"/>
    <w:rsid w:val="00894971"/>
    <w:rsid w:val="008A5F94"/>
    <w:rsid w:val="008B3B3C"/>
    <w:rsid w:val="008B7BBC"/>
    <w:rsid w:val="008C21A3"/>
    <w:rsid w:val="008C241D"/>
    <w:rsid w:val="008C6ABA"/>
    <w:rsid w:val="008C7DFE"/>
    <w:rsid w:val="008C7EE9"/>
    <w:rsid w:val="008D3274"/>
    <w:rsid w:val="008D50F9"/>
    <w:rsid w:val="008D5158"/>
    <w:rsid w:val="008D6E8E"/>
    <w:rsid w:val="008D72B7"/>
    <w:rsid w:val="008D76B5"/>
    <w:rsid w:val="008E0CA6"/>
    <w:rsid w:val="008E36E9"/>
    <w:rsid w:val="008E4140"/>
    <w:rsid w:val="008E4BF8"/>
    <w:rsid w:val="008E4C29"/>
    <w:rsid w:val="008E6408"/>
    <w:rsid w:val="008F3170"/>
    <w:rsid w:val="00906767"/>
    <w:rsid w:val="00912031"/>
    <w:rsid w:val="009238EE"/>
    <w:rsid w:val="00926AF9"/>
    <w:rsid w:val="00932D49"/>
    <w:rsid w:val="009333B4"/>
    <w:rsid w:val="00933413"/>
    <w:rsid w:val="00935EEA"/>
    <w:rsid w:val="0093656B"/>
    <w:rsid w:val="00937B95"/>
    <w:rsid w:val="00943B7A"/>
    <w:rsid w:val="00944BB1"/>
    <w:rsid w:val="00947232"/>
    <w:rsid w:val="00952588"/>
    <w:rsid w:val="00957AA7"/>
    <w:rsid w:val="00960BB6"/>
    <w:rsid w:val="0096694E"/>
    <w:rsid w:val="009678B5"/>
    <w:rsid w:val="009678E3"/>
    <w:rsid w:val="00971F4B"/>
    <w:rsid w:val="00972B47"/>
    <w:rsid w:val="009742F8"/>
    <w:rsid w:val="00974365"/>
    <w:rsid w:val="00980130"/>
    <w:rsid w:val="009843D5"/>
    <w:rsid w:val="00984E1E"/>
    <w:rsid w:val="00991F65"/>
    <w:rsid w:val="009928AC"/>
    <w:rsid w:val="009A24C5"/>
    <w:rsid w:val="009A2B40"/>
    <w:rsid w:val="009A3773"/>
    <w:rsid w:val="009A40AD"/>
    <w:rsid w:val="009A4F98"/>
    <w:rsid w:val="009A643F"/>
    <w:rsid w:val="009C10FB"/>
    <w:rsid w:val="009C1242"/>
    <w:rsid w:val="009C1835"/>
    <w:rsid w:val="009C365F"/>
    <w:rsid w:val="009C5F42"/>
    <w:rsid w:val="009D1A46"/>
    <w:rsid w:val="009D1F64"/>
    <w:rsid w:val="009D680D"/>
    <w:rsid w:val="009D6BDA"/>
    <w:rsid w:val="009E30CD"/>
    <w:rsid w:val="009E5A5D"/>
    <w:rsid w:val="00A00A84"/>
    <w:rsid w:val="00A02553"/>
    <w:rsid w:val="00A02F94"/>
    <w:rsid w:val="00A03DC2"/>
    <w:rsid w:val="00A04456"/>
    <w:rsid w:val="00A059BE"/>
    <w:rsid w:val="00A07451"/>
    <w:rsid w:val="00A07AD0"/>
    <w:rsid w:val="00A105FF"/>
    <w:rsid w:val="00A10B1B"/>
    <w:rsid w:val="00A11241"/>
    <w:rsid w:val="00A2556B"/>
    <w:rsid w:val="00A31DDC"/>
    <w:rsid w:val="00A4339A"/>
    <w:rsid w:val="00A46E97"/>
    <w:rsid w:val="00A51F52"/>
    <w:rsid w:val="00A5360E"/>
    <w:rsid w:val="00A60443"/>
    <w:rsid w:val="00A63A7F"/>
    <w:rsid w:val="00A71713"/>
    <w:rsid w:val="00A72FB1"/>
    <w:rsid w:val="00A762A1"/>
    <w:rsid w:val="00A7725A"/>
    <w:rsid w:val="00A8108C"/>
    <w:rsid w:val="00A83133"/>
    <w:rsid w:val="00A83AD8"/>
    <w:rsid w:val="00A853B6"/>
    <w:rsid w:val="00A94103"/>
    <w:rsid w:val="00A94B2D"/>
    <w:rsid w:val="00AA2620"/>
    <w:rsid w:val="00AA2A84"/>
    <w:rsid w:val="00AA3E00"/>
    <w:rsid w:val="00AA4F64"/>
    <w:rsid w:val="00AA5C44"/>
    <w:rsid w:val="00AA782E"/>
    <w:rsid w:val="00AB06A6"/>
    <w:rsid w:val="00AB109D"/>
    <w:rsid w:val="00AB25B1"/>
    <w:rsid w:val="00AB434F"/>
    <w:rsid w:val="00AC14D3"/>
    <w:rsid w:val="00AC1E7E"/>
    <w:rsid w:val="00AC2866"/>
    <w:rsid w:val="00AC3FB4"/>
    <w:rsid w:val="00AC4653"/>
    <w:rsid w:val="00AC7613"/>
    <w:rsid w:val="00AC7E2C"/>
    <w:rsid w:val="00AD19FF"/>
    <w:rsid w:val="00AD2BF4"/>
    <w:rsid w:val="00AD4714"/>
    <w:rsid w:val="00AD5736"/>
    <w:rsid w:val="00AE4176"/>
    <w:rsid w:val="00AE4794"/>
    <w:rsid w:val="00AE5515"/>
    <w:rsid w:val="00AF34D9"/>
    <w:rsid w:val="00AF5660"/>
    <w:rsid w:val="00AF673C"/>
    <w:rsid w:val="00AF7A3C"/>
    <w:rsid w:val="00B03B4E"/>
    <w:rsid w:val="00B110E9"/>
    <w:rsid w:val="00B1242A"/>
    <w:rsid w:val="00B1249F"/>
    <w:rsid w:val="00B12CEE"/>
    <w:rsid w:val="00B13FAC"/>
    <w:rsid w:val="00B15005"/>
    <w:rsid w:val="00B16A24"/>
    <w:rsid w:val="00B17E3C"/>
    <w:rsid w:val="00B25E0B"/>
    <w:rsid w:val="00B26B88"/>
    <w:rsid w:val="00B33566"/>
    <w:rsid w:val="00B335EB"/>
    <w:rsid w:val="00B40B45"/>
    <w:rsid w:val="00B468D6"/>
    <w:rsid w:val="00B47941"/>
    <w:rsid w:val="00B50AEA"/>
    <w:rsid w:val="00B62FE8"/>
    <w:rsid w:val="00B6309B"/>
    <w:rsid w:val="00B634C6"/>
    <w:rsid w:val="00B63AB1"/>
    <w:rsid w:val="00B71D34"/>
    <w:rsid w:val="00B7477E"/>
    <w:rsid w:val="00B83814"/>
    <w:rsid w:val="00B83A33"/>
    <w:rsid w:val="00B90434"/>
    <w:rsid w:val="00B91735"/>
    <w:rsid w:val="00B92D14"/>
    <w:rsid w:val="00BA046A"/>
    <w:rsid w:val="00BA1F7C"/>
    <w:rsid w:val="00BB0549"/>
    <w:rsid w:val="00BB3375"/>
    <w:rsid w:val="00BC0658"/>
    <w:rsid w:val="00BC0D46"/>
    <w:rsid w:val="00BC2E5F"/>
    <w:rsid w:val="00BC3BA7"/>
    <w:rsid w:val="00BC4E17"/>
    <w:rsid w:val="00BC6C5E"/>
    <w:rsid w:val="00BC6FE7"/>
    <w:rsid w:val="00BC7547"/>
    <w:rsid w:val="00BD6217"/>
    <w:rsid w:val="00BE381B"/>
    <w:rsid w:val="00BE77AF"/>
    <w:rsid w:val="00BF0CBA"/>
    <w:rsid w:val="00BF183F"/>
    <w:rsid w:val="00BF5568"/>
    <w:rsid w:val="00BF5AB0"/>
    <w:rsid w:val="00C059A0"/>
    <w:rsid w:val="00C11E87"/>
    <w:rsid w:val="00C14ADA"/>
    <w:rsid w:val="00C16606"/>
    <w:rsid w:val="00C17B42"/>
    <w:rsid w:val="00C231D2"/>
    <w:rsid w:val="00C24641"/>
    <w:rsid w:val="00C260B6"/>
    <w:rsid w:val="00C334B9"/>
    <w:rsid w:val="00C35010"/>
    <w:rsid w:val="00C3693C"/>
    <w:rsid w:val="00C37B3F"/>
    <w:rsid w:val="00C461F7"/>
    <w:rsid w:val="00C469D8"/>
    <w:rsid w:val="00C501CB"/>
    <w:rsid w:val="00C51686"/>
    <w:rsid w:val="00C53C9B"/>
    <w:rsid w:val="00C548AB"/>
    <w:rsid w:val="00C55426"/>
    <w:rsid w:val="00C55C25"/>
    <w:rsid w:val="00C6348A"/>
    <w:rsid w:val="00C63A9C"/>
    <w:rsid w:val="00C65C1D"/>
    <w:rsid w:val="00C65D3C"/>
    <w:rsid w:val="00C66626"/>
    <w:rsid w:val="00C75CD9"/>
    <w:rsid w:val="00C7643F"/>
    <w:rsid w:val="00C7749E"/>
    <w:rsid w:val="00C828C5"/>
    <w:rsid w:val="00C82F25"/>
    <w:rsid w:val="00C83DEA"/>
    <w:rsid w:val="00C87B96"/>
    <w:rsid w:val="00C87F3B"/>
    <w:rsid w:val="00C91A4D"/>
    <w:rsid w:val="00C92B16"/>
    <w:rsid w:val="00CA0C75"/>
    <w:rsid w:val="00CA1E9C"/>
    <w:rsid w:val="00CA228F"/>
    <w:rsid w:val="00CA49FD"/>
    <w:rsid w:val="00CA4D59"/>
    <w:rsid w:val="00CA59D3"/>
    <w:rsid w:val="00CA721B"/>
    <w:rsid w:val="00CB072E"/>
    <w:rsid w:val="00CB23A5"/>
    <w:rsid w:val="00CB7198"/>
    <w:rsid w:val="00CC08C6"/>
    <w:rsid w:val="00CC3A27"/>
    <w:rsid w:val="00CD034B"/>
    <w:rsid w:val="00CD6213"/>
    <w:rsid w:val="00CD77CD"/>
    <w:rsid w:val="00CD7AE6"/>
    <w:rsid w:val="00CE0A67"/>
    <w:rsid w:val="00CE1E5C"/>
    <w:rsid w:val="00CE6B1E"/>
    <w:rsid w:val="00CF2A54"/>
    <w:rsid w:val="00CF5B8B"/>
    <w:rsid w:val="00CF6C03"/>
    <w:rsid w:val="00D04DB0"/>
    <w:rsid w:val="00D10228"/>
    <w:rsid w:val="00D10417"/>
    <w:rsid w:val="00D12643"/>
    <w:rsid w:val="00D14DE2"/>
    <w:rsid w:val="00D236BC"/>
    <w:rsid w:val="00D24592"/>
    <w:rsid w:val="00D270A0"/>
    <w:rsid w:val="00D301C7"/>
    <w:rsid w:val="00D30DEC"/>
    <w:rsid w:val="00D31071"/>
    <w:rsid w:val="00D31C4A"/>
    <w:rsid w:val="00D40A89"/>
    <w:rsid w:val="00D45EA5"/>
    <w:rsid w:val="00D52CE8"/>
    <w:rsid w:val="00D553C2"/>
    <w:rsid w:val="00D568B3"/>
    <w:rsid w:val="00D56D71"/>
    <w:rsid w:val="00D57FC6"/>
    <w:rsid w:val="00D61229"/>
    <w:rsid w:val="00D64445"/>
    <w:rsid w:val="00D66299"/>
    <w:rsid w:val="00D669E7"/>
    <w:rsid w:val="00D7121C"/>
    <w:rsid w:val="00D71D9E"/>
    <w:rsid w:val="00D77C24"/>
    <w:rsid w:val="00D813F1"/>
    <w:rsid w:val="00D82D70"/>
    <w:rsid w:val="00D85FB8"/>
    <w:rsid w:val="00D861A0"/>
    <w:rsid w:val="00D96D0D"/>
    <w:rsid w:val="00D9701D"/>
    <w:rsid w:val="00DA636D"/>
    <w:rsid w:val="00DA6BB3"/>
    <w:rsid w:val="00DB4C06"/>
    <w:rsid w:val="00DC04B0"/>
    <w:rsid w:val="00DC0583"/>
    <w:rsid w:val="00DC0B4A"/>
    <w:rsid w:val="00DD48F2"/>
    <w:rsid w:val="00DD664F"/>
    <w:rsid w:val="00DE1051"/>
    <w:rsid w:val="00DE1169"/>
    <w:rsid w:val="00DE2E38"/>
    <w:rsid w:val="00DE4936"/>
    <w:rsid w:val="00DE5C48"/>
    <w:rsid w:val="00DE65FD"/>
    <w:rsid w:val="00DE6B27"/>
    <w:rsid w:val="00DF08C4"/>
    <w:rsid w:val="00DF11A7"/>
    <w:rsid w:val="00DF266C"/>
    <w:rsid w:val="00DF542A"/>
    <w:rsid w:val="00DF5E53"/>
    <w:rsid w:val="00DF6B0F"/>
    <w:rsid w:val="00DF7114"/>
    <w:rsid w:val="00E0206A"/>
    <w:rsid w:val="00E020CC"/>
    <w:rsid w:val="00E03D34"/>
    <w:rsid w:val="00E0458A"/>
    <w:rsid w:val="00E04E5D"/>
    <w:rsid w:val="00E13FD9"/>
    <w:rsid w:val="00E21C1D"/>
    <w:rsid w:val="00E21CC1"/>
    <w:rsid w:val="00E26124"/>
    <w:rsid w:val="00E261C6"/>
    <w:rsid w:val="00E27325"/>
    <w:rsid w:val="00E30530"/>
    <w:rsid w:val="00E347A3"/>
    <w:rsid w:val="00E34B38"/>
    <w:rsid w:val="00E4054B"/>
    <w:rsid w:val="00E428EE"/>
    <w:rsid w:val="00E506B1"/>
    <w:rsid w:val="00E670D4"/>
    <w:rsid w:val="00E70560"/>
    <w:rsid w:val="00E7138D"/>
    <w:rsid w:val="00E71DC5"/>
    <w:rsid w:val="00E724CB"/>
    <w:rsid w:val="00E75A5B"/>
    <w:rsid w:val="00E77AF4"/>
    <w:rsid w:val="00E81ED2"/>
    <w:rsid w:val="00E83186"/>
    <w:rsid w:val="00E83B5C"/>
    <w:rsid w:val="00E90AAC"/>
    <w:rsid w:val="00E92D26"/>
    <w:rsid w:val="00E93AF2"/>
    <w:rsid w:val="00E96BB4"/>
    <w:rsid w:val="00E97738"/>
    <w:rsid w:val="00EA07D4"/>
    <w:rsid w:val="00EA11F8"/>
    <w:rsid w:val="00EB5006"/>
    <w:rsid w:val="00EB7767"/>
    <w:rsid w:val="00EC33EF"/>
    <w:rsid w:val="00EC4522"/>
    <w:rsid w:val="00EC50B6"/>
    <w:rsid w:val="00EC58AD"/>
    <w:rsid w:val="00EC6E7F"/>
    <w:rsid w:val="00EE1979"/>
    <w:rsid w:val="00EF207D"/>
    <w:rsid w:val="00EF3392"/>
    <w:rsid w:val="00EF472A"/>
    <w:rsid w:val="00EF4AEB"/>
    <w:rsid w:val="00EF7DA7"/>
    <w:rsid w:val="00F0036C"/>
    <w:rsid w:val="00F01D24"/>
    <w:rsid w:val="00F02A7A"/>
    <w:rsid w:val="00F02C0A"/>
    <w:rsid w:val="00F0748A"/>
    <w:rsid w:val="00F1102D"/>
    <w:rsid w:val="00F15571"/>
    <w:rsid w:val="00F16ABF"/>
    <w:rsid w:val="00F21C89"/>
    <w:rsid w:val="00F21FA0"/>
    <w:rsid w:val="00F22F96"/>
    <w:rsid w:val="00F333FD"/>
    <w:rsid w:val="00F3542E"/>
    <w:rsid w:val="00F36460"/>
    <w:rsid w:val="00F46EF8"/>
    <w:rsid w:val="00F47217"/>
    <w:rsid w:val="00F51337"/>
    <w:rsid w:val="00F61A3B"/>
    <w:rsid w:val="00F61C74"/>
    <w:rsid w:val="00F627C3"/>
    <w:rsid w:val="00F62BB3"/>
    <w:rsid w:val="00F63524"/>
    <w:rsid w:val="00F63FDD"/>
    <w:rsid w:val="00F64B07"/>
    <w:rsid w:val="00F7307F"/>
    <w:rsid w:val="00F737DA"/>
    <w:rsid w:val="00F756D1"/>
    <w:rsid w:val="00F778A1"/>
    <w:rsid w:val="00F77C89"/>
    <w:rsid w:val="00F84DCD"/>
    <w:rsid w:val="00F85517"/>
    <w:rsid w:val="00F8646B"/>
    <w:rsid w:val="00F919BB"/>
    <w:rsid w:val="00F946E0"/>
    <w:rsid w:val="00F95873"/>
    <w:rsid w:val="00F964AB"/>
    <w:rsid w:val="00F96AF1"/>
    <w:rsid w:val="00FA4C4C"/>
    <w:rsid w:val="00FA59E5"/>
    <w:rsid w:val="00FA7893"/>
    <w:rsid w:val="00FB03F3"/>
    <w:rsid w:val="00FB1B8C"/>
    <w:rsid w:val="00FB525E"/>
    <w:rsid w:val="00FC0B57"/>
    <w:rsid w:val="00FC246A"/>
    <w:rsid w:val="00FC2D4F"/>
    <w:rsid w:val="00FC552B"/>
    <w:rsid w:val="00FC6285"/>
    <w:rsid w:val="00FC6B8A"/>
    <w:rsid w:val="00FD5D9F"/>
    <w:rsid w:val="00FE01C6"/>
    <w:rsid w:val="00FE6561"/>
    <w:rsid w:val="00FF0773"/>
    <w:rsid w:val="00FF3C13"/>
    <w:rsid w:val="00FF3EE0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9B9613D3-794A-4F12-8135-442B8B11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81"/>
    <w:pPr>
      <w:spacing w:after="24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F11A7"/>
    <w:pPr>
      <w:keepNext/>
      <w:numPr>
        <w:numId w:val="2"/>
      </w:numPr>
      <w:tabs>
        <w:tab w:val="clear" w:pos="0"/>
        <w:tab w:val="left" w:pos="1152"/>
      </w:tabs>
      <w:spacing w:before="120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next w:val="Normal"/>
    <w:qFormat/>
    <w:rsid w:val="00DF11A7"/>
    <w:pPr>
      <w:numPr>
        <w:ilvl w:val="1"/>
      </w:numPr>
      <w:tabs>
        <w:tab w:val="clear" w:pos="0"/>
      </w:tabs>
      <w:ind w:left="1152" w:hanging="1152"/>
      <w:outlineLvl w:val="1"/>
    </w:pPr>
    <w:rPr>
      <w:caps w:val="0"/>
      <w:sz w:val="26"/>
    </w:rPr>
  </w:style>
  <w:style w:type="paragraph" w:styleId="Heading3">
    <w:name w:val="heading 3"/>
    <w:basedOn w:val="Heading2"/>
    <w:next w:val="Normal"/>
    <w:qFormat/>
    <w:rsid w:val="00DF11A7"/>
    <w:pPr>
      <w:numPr>
        <w:ilvl w:val="2"/>
      </w:numPr>
      <w:tabs>
        <w:tab w:val="clear" w:pos="0"/>
      </w:tabs>
      <w:ind w:left="1152" w:hanging="1152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F11A7"/>
    <w:pPr>
      <w:numPr>
        <w:ilvl w:val="3"/>
      </w:numPr>
      <w:tabs>
        <w:tab w:val="clear" w:pos="0"/>
      </w:tabs>
      <w:ind w:left="1152" w:hanging="1152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DF11A7"/>
    <w:pPr>
      <w:numPr>
        <w:ilvl w:val="4"/>
      </w:numPr>
      <w:tabs>
        <w:tab w:val="clear" w:pos="1440"/>
      </w:tabs>
      <w:ind w:left="1152" w:hanging="1152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DF11A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F11A7"/>
    <w:pPr>
      <w:keepNext/>
      <w:jc w:val="both"/>
      <w:outlineLvl w:val="6"/>
    </w:pPr>
    <w:rPr>
      <w:vanish/>
      <w:color w:val="008080"/>
    </w:rPr>
  </w:style>
  <w:style w:type="paragraph" w:styleId="Heading8">
    <w:name w:val="heading 8"/>
    <w:basedOn w:val="Normal"/>
    <w:next w:val="Normal"/>
    <w:qFormat/>
    <w:rsid w:val="00DF11A7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F11A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rsid w:val="00DF11A7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rsid w:val="00DF11A7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rsid w:val="00DF11A7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DF11A7"/>
    <w:pPr>
      <w:pageBreakBefore/>
      <w:spacing w:before="4000"/>
      <w:jc w:val="center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DF11A7"/>
    <w:pPr>
      <w:ind w:left="1440" w:hanging="1440"/>
    </w:pPr>
    <w:rPr>
      <w:rFonts w:ascii="Arial" w:hAnsi="Arial"/>
      <w:b/>
      <w:sz w:val="22"/>
    </w:rPr>
  </w:style>
  <w:style w:type="paragraph" w:customStyle="1" w:styleId="captionequation">
    <w:name w:val="caption:equation"/>
    <w:basedOn w:val="Normal"/>
    <w:next w:val="Normal"/>
    <w:rsid w:val="00DF11A7"/>
    <w:pPr>
      <w:keepNext/>
      <w:ind w:left="1440" w:hanging="1440"/>
    </w:pPr>
    <w:rPr>
      <w:rFonts w:ascii="Arial" w:hAnsi="Arial"/>
      <w:b/>
      <w:sz w:val="22"/>
    </w:rPr>
  </w:style>
  <w:style w:type="paragraph" w:customStyle="1" w:styleId="captionfigure">
    <w:name w:val="caption:figure"/>
    <w:basedOn w:val="captionequation"/>
    <w:next w:val="Normal"/>
    <w:rsid w:val="00DF11A7"/>
  </w:style>
  <w:style w:type="paragraph" w:customStyle="1" w:styleId="captionfigsumm">
    <w:name w:val="caption:figsumm"/>
    <w:basedOn w:val="captionfigure"/>
    <w:rsid w:val="00DF11A7"/>
    <w:pPr>
      <w:ind w:firstLine="0"/>
    </w:pPr>
    <w:rPr>
      <w:b w:val="0"/>
    </w:rPr>
  </w:style>
  <w:style w:type="paragraph" w:customStyle="1" w:styleId="captiontable">
    <w:name w:val="caption:table"/>
    <w:basedOn w:val="captionfigure"/>
    <w:next w:val="tabletext"/>
    <w:rsid w:val="00DF11A7"/>
  </w:style>
  <w:style w:type="paragraph" w:customStyle="1" w:styleId="tabletext">
    <w:name w:val="table:text"/>
    <w:basedOn w:val="Normal"/>
    <w:rsid w:val="00DF11A7"/>
    <w:pPr>
      <w:spacing w:before="120" w:after="120"/>
    </w:pPr>
    <w:rPr>
      <w:rFonts w:ascii="Arial Narrow" w:hAnsi="Arial Narrow"/>
    </w:rPr>
  </w:style>
  <w:style w:type="paragraph" w:customStyle="1" w:styleId="captiontabsumm">
    <w:name w:val="caption:tabsumm"/>
    <w:basedOn w:val="captiontable"/>
    <w:next w:val="tabletext"/>
    <w:rsid w:val="00DF11A7"/>
    <w:pPr>
      <w:ind w:firstLine="0"/>
    </w:pPr>
    <w:rPr>
      <w:b w:val="0"/>
    </w:rPr>
  </w:style>
  <w:style w:type="paragraph" w:customStyle="1" w:styleId="captiontabtext">
    <w:name w:val="caption:tabtext"/>
    <w:basedOn w:val="captiontabsumm"/>
    <w:rsid w:val="00DF11A7"/>
    <w:pPr>
      <w:ind w:left="0"/>
    </w:pPr>
    <w:rPr>
      <w:rFonts w:ascii="Arial Narrow" w:hAnsi="Arial Narrow"/>
    </w:rPr>
  </w:style>
  <w:style w:type="paragraph" w:customStyle="1" w:styleId="centhead">
    <w:name w:val="cent head"/>
    <w:basedOn w:val="Normal"/>
    <w:next w:val="Normal"/>
    <w:rsid w:val="00DF11A7"/>
    <w:pPr>
      <w:keepNext/>
      <w:jc w:val="center"/>
    </w:pPr>
    <w:rPr>
      <w:rFonts w:ascii="Arial" w:hAnsi="Arial"/>
      <w:b/>
      <w:sz w:val="28"/>
    </w:rPr>
  </w:style>
  <w:style w:type="paragraph" w:customStyle="1" w:styleId="centhead12">
    <w:name w:val="centhead12"/>
    <w:basedOn w:val="centhead"/>
    <w:next w:val="Normal"/>
    <w:rsid w:val="00DF11A7"/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DF11A7"/>
    <w:rPr>
      <w:rFonts w:ascii="Arial" w:hAnsi="Arial"/>
      <w:vanish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11A7"/>
    <w:rPr>
      <w:sz w:val="20"/>
    </w:rPr>
  </w:style>
  <w:style w:type="paragraph" w:styleId="Footer">
    <w:name w:val="footer"/>
    <w:basedOn w:val="Normal"/>
    <w:rsid w:val="00DF11A7"/>
    <w:pPr>
      <w:tabs>
        <w:tab w:val="center" w:pos="4320"/>
        <w:tab w:val="right" w:pos="8640"/>
      </w:tabs>
      <w:spacing w:after="0"/>
    </w:pPr>
    <w:rPr>
      <w:rFonts w:ascii="Arial" w:hAnsi="Arial"/>
      <w:sz w:val="18"/>
    </w:rPr>
  </w:style>
  <w:style w:type="character" w:styleId="FootnoteReference">
    <w:name w:val="footnote reference"/>
    <w:basedOn w:val="DefaultParagraphFont"/>
    <w:semiHidden/>
    <w:rsid w:val="00DF11A7"/>
    <w:rPr>
      <w:vertAlign w:val="superscript"/>
    </w:rPr>
  </w:style>
  <w:style w:type="paragraph" w:styleId="FootnoteText">
    <w:name w:val="footnote text"/>
    <w:basedOn w:val="Normal"/>
    <w:semiHidden/>
    <w:rsid w:val="00DF11A7"/>
    <w:pPr>
      <w:ind w:left="288" w:hanging="288"/>
    </w:pPr>
    <w:rPr>
      <w:sz w:val="20"/>
    </w:rPr>
  </w:style>
  <w:style w:type="paragraph" w:styleId="Header">
    <w:name w:val="header"/>
    <w:basedOn w:val="Normal"/>
    <w:link w:val="HeaderChar"/>
    <w:rsid w:val="00DF11A7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paragraph" w:customStyle="1" w:styleId="HiddenText">
    <w:name w:val="Hidden Text"/>
    <w:basedOn w:val="Normal"/>
    <w:next w:val="Normal"/>
    <w:rsid w:val="00DF11A7"/>
    <w:rPr>
      <w:rFonts w:ascii="Arial" w:hAnsi="Arial"/>
      <w:vanish/>
      <w:color w:val="FF0000"/>
      <w:sz w:val="20"/>
    </w:rPr>
  </w:style>
  <w:style w:type="paragraph" w:customStyle="1" w:styleId="lefthead">
    <w:name w:val="left head"/>
    <w:basedOn w:val="centhead"/>
    <w:next w:val="Normal"/>
    <w:rsid w:val="00DF11A7"/>
    <w:pPr>
      <w:jc w:val="left"/>
    </w:pPr>
  </w:style>
  <w:style w:type="paragraph" w:customStyle="1" w:styleId="lefthead12">
    <w:name w:val="lefthead12"/>
    <w:basedOn w:val="centhead12"/>
    <w:next w:val="Normal"/>
    <w:rsid w:val="00DF11A7"/>
    <w:pPr>
      <w:jc w:val="left"/>
    </w:pPr>
  </w:style>
  <w:style w:type="paragraph" w:customStyle="1" w:styleId="lhNonTOC">
    <w:name w:val="lh:NonTOC"/>
    <w:basedOn w:val="Normal"/>
    <w:next w:val="Normal"/>
    <w:rsid w:val="00DF11A7"/>
    <w:pPr>
      <w:keepNext/>
    </w:pPr>
    <w:rPr>
      <w:rFonts w:ascii="Arial" w:hAnsi="Arial"/>
      <w:b/>
      <w:sz w:val="28"/>
    </w:rPr>
  </w:style>
  <w:style w:type="paragraph" w:customStyle="1" w:styleId="lhNonTOC12">
    <w:name w:val="lh:NonTOC12"/>
    <w:basedOn w:val="Normal"/>
    <w:next w:val="Normal"/>
    <w:rsid w:val="00DF11A7"/>
    <w:pPr>
      <w:keepNext/>
    </w:pPr>
    <w:rPr>
      <w:rFonts w:ascii="Arial" w:hAnsi="Arial"/>
      <w:b/>
    </w:rPr>
  </w:style>
  <w:style w:type="paragraph" w:customStyle="1" w:styleId="listalpha">
    <w:name w:val="list:alpha"/>
    <w:basedOn w:val="Normal"/>
    <w:rsid w:val="00DF11A7"/>
    <w:pPr>
      <w:numPr>
        <w:numId w:val="3"/>
      </w:numPr>
      <w:spacing w:after="120"/>
    </w:pPr>
  </w:style>
  <w:style w:type="paragraph" w:customStyle="1" w:styleId="listbull">
    <w:name w:val="list:bull"/>
    <w:basedOn w:val="listalpha"/>
    <w:link w:val="listbullChar"/>
    <w:rsid w:val="00DF11A7"/>
    <w:pPr>
      <w:numPr>
        <w:numId w:val="1"/>
      </w:numPr>
    </w:pPr>
  </w:style>
  <w:style w:type="paragraph" w:customStyle="1" w:styleId="listindent">
    <w:name w:val="list:indent"/>
    <w:basedOn w:val="Normal"/>
    <w:rsid w:val="00DF11A7"/>
    <w:pPr>
      <w:spacing w:after="120"/>
      <w:ind w:left="432"/>
    </w:pPr>
  </w:style>
  <w:style w:type="paragraph" w:customStyle="1" w:styleId="listnum">
    <w:name w:val="list:num"/>
    <w:basedOn w:val="listalpha"/>
    <w:rsid w:val="00DF11A7"/>
  </w:style>
  <w:style w:type="paragraph" w:customStyle="1" w:styleId="listrom">
    <w:name w:val="list:rom"/>
    <w:basedOn w:val="listalpha"/>
    <w:rsid w:val="00DF11A7"/>
  </w:style>
  <w:style w:type="paragraph" w:customStyle="1" w:styleId="listssp">
    <w:name w:val="list:ssp"/>
    <w:basedOn w:val="Normal"/>
    <w:rsid w:val="00DF11A7"/>
    <w:pPr>
      <w:spacing w:after="0"/>
    </w:pPr>
  </w:style>
  <w:style w:type="paragraph" w:customStyle="1" w:styleId="listing">
    <w:name w:val="listing"/>
    <w:basedOn w:val="listssp"/>
    <w:rsid w:val="00DF11A7"/>
    <w:rPr>
      <w:rFonts w:ascii="Courier New" w:hAnsi="Courier New"/>
      <w:sz w:val="20"/>
    </w:rPr>
  </w:style>
  <w:style w:type="paragraph" w:customStyle="1" w:styleId="NoNumHead1">
    <w:name w:val="NoNum:Head1"/>
    <w:basedOn w:val="Heading1"/>
    <w:next w:val="Normal"/>
    <w:rsid w:val="00DF11A7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DF11A7"/>
    <w:rPr>
      <w:caps w:val="0"/>
      <w:sz w:val="26"/>
    </w:rPr>
  </w:style>
  <w:style w:type="paragraph" w:customStyle="1" w:styleId="NoNumHead3">
    <w:name w:val="NoNum:Head3"/>
    <w:basedOn w:val="NoNumHead2"/>
    <w:next w:val="Normal"/>
    <w:rsid w:val="00DF11A7"/>
    <w:rPr>
      <w:sz w:val="24"/>
    </w:rPr>
  </w:style>
  <w:style w:type="paragraph" w:customStyle="1" w:styleId="NoNumHead4">
    <w:name w:val="NoNum:Head4"/>
    <w:basedOn w:val="NoNumHead3"/>
    <w:next w:val="Normal"/>
    <w:rsid w:val="00DF11A7"/>
    <w:rPr>
      <w:sz w:val="22"/>
    </w:rPr>
  </w:style>
  <w:style w:type="paragraph" w:customStyle="1" w:styleId="NoNumHead5">
    <w:name w:val="NoNum:Head5"/>
    <w:basedOn w:val="NoNumHead4"/>
    <w:next w:val="Normal"/>
    <w:rsid w:val="00DF11A7"/>
    <w:pPr>
      <w:spacing w:before="0"/>
    </w:pPr>
    <w:rPr>
      <w:i/>
    </w:rPr>
  </w:style>
  <w:style w:type="character" w:styleId="PageNumber">
    <w:name w:val="page number"/>
    <w:basedOn w:val="DefaultParagraphFont"/>
    <w:rsid w:val="00DF11A7"/>
  </w:style>
  <w:style w:type="paragraph" w:customStyle="1" w:styleId="tableref">
    <w:name w:val="table:ref"/>
    <w:basedOn w:val="Normal"/>
    <w:rsid w:val="00DF11A7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</w:rPr>
  </w:style>
  <w:style w:type="paragraph" w:customStyle="1" w:styleId="tabletextNS">
    <w:name w:val="table:textNS"/>
    <w:basedOn w:val="tabletext"/>
    <w:rsid w:val="00DF11A7"/>
    <w:pPr>
      <w:spacing w:before="0" w:after="0"/>
    </w:pPr>
  </w:style>
  <w:style w:type="paragraph" w:customStyle="1" w:styleId="text2col">
    <w:name w:val="text:2col"/>
    <w:basedOn w:val="Normal"/>
    <w:next w:val="Normal"/>
    <w:rsid w:val="00DF11A7"/>
    <w:pPr>
      <w:ind w:left="2880" w:hanging="2880"/>
    </w:pPr>
  </w:style>
  <w:style w:type="paragraph" w:customStyle="1" w:styleId="textcentred">
    <w:name w:val="text:centred"/>
    <w:basedOn w:val="Normal"/>
    <w:next w:val="Normal"/>
    <w:rsid w:val="00DF11A7"/>
    <w:pPr>
      <w:jc w:val="center"/>
    </w:pPr>
  </w:style>
  <w:style w:type="paragraph" w:customStyle="1" w:styleId="textright">
    <w:name w:val="text:right"/>
    <w:basedOn w:val="Normal"/>
    <w:next w:val="Normal"/>
    <w:rsid w:val="00DF11A7"/>
    <w:pPr>
      <w:jc w:val="right"/>
    </w:pPr>
  </w:style>
  <w:style w:type="paragraph" w:styleId="TOC1">
    <w:name w:val="toc 1"/>
    <w:basedOn w:val="Normal"/>
    <w:next w:val="Normal"/>
    <w:semiHidden/>
    <w:rsid w:val="00DF11A7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/>
      <w:caps/>
      <w:sz w:val="22"/>
    </w:rPr>
  </w:style>
  <w:style w:type="paragraph" w:styleId="TOC2">
    <w:name w:val="toc 2"/>
    <w:basedOn w:val="Normal"/>
    <w:next w:val="Normal"/>
    <w:semiHidden/>
    <w:rsid w:val="00DF11A7"/>
    <w:pPr>
      <w:tabs>
        <w:tab w:val="left" w:pos="1152"/>
        <w:tab w:val="right" w:leader="dot" w:pos="8637"/>
      </w:tabs>
      <w:spacing w:after="0"/>
      <w:ind w:left="1152" w:right="850" w:hanging="720"/>
    </w:pPr>
    <w:rPr>
      <w:rFonts w:ascii="Arial" w:hAnsi="Arial"/>
      <w:sz w:val="22"/>
    </w:rPr>
  </w:style>
  <w:style w:type="paragraph" w:styleId="TOC3">
    <w:name w:val="toc 3"/>
    <w:basedOn w:val="Normal"/>
    <w:next w:val="Normal"/>
    <w:semiHidden/>
    <w:rsid w:val="00DF11A7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/>
      <w:sz w:val="22"/>
    </w:rPr>
  </w:style>
  <w:style w:type="paragraph" w:styleId="TOC4">
    <w:name w:val="toc 4"/>
    <w:basedOn w:val="Normal"/>
    <w:next w:val="Normal"/>
    <w:semiHidden/>
    <w:rsid w:val="00DF11A7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/>
      <w:sz w:val="22"/>
    </w:rPr>
  </w:style>
  <w:style w:type="paragraph" w:customStyle="1" w:styleId="TOCHeader">
    <w:name w:val="TOC_Header"/>
    <w:basedOn w:val="TOC1"/>
    <w:rsid w:val="00DF11A7"/>
    <w:pPr>
      <w:tabs>
        <w:tab w:val="clear" w:pos="432"/>
        <w:tab w:val="clear" w:pos="8637"/>
      </w:tabs>
      <w:ind w:left="0" w:right="0" w:firstLine="0"/>
      <w:jc w:val="center"/>
    </w:pPr>
    <w:rPr>
      <w:b/>
    </w:rPr>
  </w:style>
  <w:style w:type="paragraph" w:customStyle="1" w:styleId="TOCPage">
    <w:name w:val="TOC_Page"/>
    <w:basedOn w:val="TOCHeader"/>
    <w:rsid w:val="00DF11A7"/>
    <w:pPr>
      <w:jc w:val="right"/>
    </w:pPr>
  </w:style>
  <w:style w:type="paragraph" w:styleId="TOC5">
    <w:name w:val="toc 5"/>
    <w:basedOn w:val="Normal"/>
    <w:next w:val="Normal"/>
    <w:semiHidden/>
    <w:rsid w:val="00DF11A7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/>
      <w:sz w:val="22"/>
    </w:rPr>
  </w:style>
  <w:style w:type="paragraph" w:customStyle="1" w:styleId="listindentbull">
    <w:name w:val="list:indent bull"/>
    <w:rsid w:val="00DF11A7"/>
    <w:pPr>
      <w:numPr>
        <w:numId w:val="7"/>
      </w:numPr>
      <w:spacing w:after="120"/>
    </w:pPr>
    <w:rPr>
      <w:sz w:val="24"/>
      <w:lang w:eastAsia="en-US"/>
    </w:rPr>
  </w:style>
  <w:style w:type="paragraph" w:customStyle="1" w:styleId="tablerefalpha">
    <w:name w:val="table:ref (alpha)"/>
    <w:basedOn w:val="tableref"/>
    <w:rsid w:val="00DF11A7"/>
    <w:pPr>
      <w:numPr>
        <w:numId w:val="5"/>
      </w:numPr>
    </w:pPr>
  </w:style>
  <w:style w:type="paragraph" w:customStyle="1" w:styleId="NotebookReference">
    <w:name w:val="Notebook Reference"/>
    <w:rsid w:val="00DF11A7"/>
    <w:rPr>
      <w:rFonts w:ascii="Arial" w:hAnsi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semiHidden/>
    <w:rsid w:val="00DF11A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F11A7"/>
    <w:pPr>
      <w:ind w:left="480" w:hanging="480"/>
    </w:pPr>
  </w:style>
  <w:style w:type="paragraph" w:styleId="TOC6">
    <w:name w:val="toc 6"/>
    <w:basedOn w:val="Normal"/>
    <w:next w:val="Normal"/>
    <w:autoRedefine/>
    <w:semiHidden/>
    <w:rsid w:val="00DF11A7"/>
    <w:pPr>
      <w:ind w:left="1200"/>
    </w:pPr>
  </w:style>
  <w:style w:type="paragraph" w:styleId="TOC7">
    <w:name w:val="toc 7"/>
    <w:basedOn w:val="Normal"/>
    <w:next w:val="Normal"/>
    <w:autoRedefine/>
    <w:semiHidden/>
    <w:rsid w:val="00DF11A7"/>
    <w:pPr>
      <w:ind w:left="1440"/>
    </w:pPr>
  </w:style>
  <w:style w:type="paragraph" w:styleId="TOC8">
    <w:name w:val="toc 8"/>
    <w:basedOn w:val="Normal"/>
    <w:next w:val="Normal"/>
    <w:autoRedefine/>
    <w:semiHidden/>
    <w:rsid w:val="00DF11A7"/>
    <w:pPr>
      <w:ind w:left="1680"/>
    </w:pPr>
  </w:style>
  <w:style w:type="paragraph" w:styleId="TOC9">
    <w:name w:val="toc 9"/>
    <w:basedOn w:val="Normal"/>
    <w:next w:val="Normal"/>
    <w:autoRedefine/>
    <w:semiHidden/>
    <w:rsid w:val="00DF11A7"/>
    <w:pPr>
      <w:ind w:left="1920"/>
    </w:pPr>
  </w:style>
  <w:style w:type="paragraph" w:styleId="BalloonText">
    <w:name w:val="Balloon Text"/>
    <w:basedOn w:val="Normal"/>
    <w:semiHidden/>
    <w:rsid w:val="005E1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6E2"/>
    <w:pPr>
      <w:widowControl w:val="0"/>
      <w:autoSpaceDE w:val="0"/>
      <w:autoSpaceDN w:val="0"/>
      <w:adjustRightInd w:val="0"/>
    </w:pPr>
    <w:rPr>
      <w:rFonts w:ascii="OLMOKJ+Arial,Bold" w:hAnsi="OLMOKJ+Arial,Bold" w:cs="OLMOKJ+Arial,Bold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53378E"/>
    <w:rPr>
      <w:b/>
      <w:bCs/>
    </w:rPr>
  </w:style>
  <w:style w:type="paragraph" w:styleId="BodyText">
    <w:name w:val="Body Text"/>
    <w:basedOn w:val="Normal"/>
    <w:rsid w:val="00EC50B6"/>
    <w:pPr>
      <w:tabs>
        <w:tab w:val="left" w:pos="864"/>
      </w:tabs>
      <w:spacing w:after="0"/>
      <w:jc w:val="both"/>
    </w:pPr>
    <w:rPr>
      <w:b/>
      <w:i/>
      <w:sz w:val="22"/>
      <w:lang w:val="en-US"/>
    </w:rPr>
  </w:style>
  <w:style w:type="paragraph" w:styleId="DocumentMap">
    <w:name w:val="Document Map"/>
    <w:basedOn w:val="Normal"/>
    <w:semiHidden/>
    <w:rsid w:val="00D10417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34181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Char">
    <w:name w:val="list:bull Char"/>
    <w:basedOn w:val="DefaultParagraphFont"/>
    <w:link w:val="listbull"/>
    <w:rsid w:val="00AF7A3C"/>
    <w:rPr>
      <w:sz w:val="24"/>
      <w:lang w:val="en-GB" w:eastAsia="en-US" w:bidi="ar-SA"/>
    </w:rPr>
  </w:style>
  <w:style w:type="paragraph" w:customStyle="1" w:styleId="text">
    <w:name w:val="text"/>
    <w:basedOn w:val="Normal"/>
    <w:rsid w:val="004C7EAA"/>
    <w:pPr>
      <w:spacing w:line="330" w:lineRule="atLeast"/>
    </w:pPr>
    <w:rPr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A4D"/>
    <w:rPr>
      <w:lang w:eastAsia="en-US"/>
    </w:rPr>
  </w:style>
  <w:style w:type="character" w:customStyle="1" w:styleId="HeaderChar">
    <w:name w:val="Header Char"/>
    <w:basedOn w:val="DefaultParagraphFont"/>
    <w:link w:val="Header"/>
    <w:rsid w:val="00BC4E17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96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f5093-6597-4824-a05c-6799ad7ce5e5">ZAPTTS74AHZE-130-199</_dlc_DocId>
    <_dlc_DocIdUrl xmlns="fe9f5093-6597-4824-a05c-6799ad7ce5e5">
      <Url>http://mrcportal/Departments/ClinicalTrialsSupport/_layouts/DocIdRedir.aspx?ID=ZAPTTS74AHZE-130-199</Url>
      <Description>ZAPTTS74AHZE-130-199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2F4DC597BD8458EC0FEF3C765C7DA" ma:contentTypeVersion="0" ma:contentTypeDescription="Create a new document." ma:contentTypeScope="" ma:versionID="1c63c8c23b0a738209fc767a2fe2ae3e">
  <xsd:schema xmlns:xsd="http://www.w3.org/2001/XMLSchema" xmlns:xs="http://www.w3.org/2001/XMLSchema" xmlns:p="http://schemas.microsoft.com/office/2006/metadata/properties" xmlns:ns2="fe9f5093-6597-4824-a05c-6799ad7ce5e5" targetNamespace="http://schemas.microsoft.com/office/2006/metadata/properties" ma:root="true" ma:fieldsID="7dfaf1f5a1213ce577a873d7d37ecb2f" ns2:_="">
    <xsd:import namespace="fe9f5093-6597-4824-a05c-6799ad7ce5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f5093-6597-4824-a05c-6799ad7ce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D970-828D-4C75-9466-EEE439E12D31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fe9f5093-6597-4824-a05c-6799ad7ce5e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A29637-CE32-40BD-B649-FAA0D8916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13B77-4249-4659-8266-73022EF6CA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9EF5E3-296D-4631-98BD-EFE845C1A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f5093-6597-4824-a05c-6799ad7c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51B064-F1E9-4231-BEB3-78F24752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806DD479</Template>
  <TotalTime>0</TotalTime>
  <Pages>3</Pages>
  <Words>844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template</vt:lpstr>
    </vt:vector>
  </TitlesOfParts>
  <Company>Medical Research Council (UK), The Gambia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template</dc:title>
  <dc:creator>DURBIS00</dc:creator>
  <dc:description>BIO model ICF template version 27January2006 - based on DS-WWD-1040 v03 (effective 27 January 2006)</dc:description>
  <cp:lastModifiedBy>Jobe Naffie</cp:lastModifiedBy>
  <cp:revision>2</cp:revision>
  <cp:lastPrinted>2015-04-30T19:27:00Z</cp:lastPrinted>
  <dcterms:created xsi:type="dcterms:W3CDTF">2015-05-28T13:50:00Z</dcterms:created>
  <dcterms:modified xsi:type="dcterms:W3CDTF">2015-05-28T13:50:00Z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0x0101002CC2F4DC597BD8458EC0FEF3C765C7DA</vt:lpwstr>
  </property>
  <property fmtid="{D5CDD505-2E9C-101B-9397-08002B2CF9AE}" pid="3" name="_dlc_DocIdItemGuid">
    <vt:lpwstr>3b88b265-4ba5-4075-b7dc-d33a06c471ea</vt:lpwstr>
  </property>
</Properties>
</file>