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80" w:after="360"/>
        <w:jc w:val="center"/>
        <w:rPr>
          <w:rFonts w:ascii="Verdana" w:hAnsi="Verdana"/>
          <w:b/>
          <w:b/>
          <w:szCs w:val="24"/>
        </w:rPr>
      </w:pPr>
      <w:bookmarkStart w:id="0" w:name="_GoBack"/>
      <w:bookmarkEnd w:id="0"/>
      <w:r>
        <w:rPr>
          <w:rFonts w:ascii="Verdana" w:hAnsi="Verdana"/>
          <w:b/>
          <w:szCs w:val="24"/>
        </w:rPr>
        <w:t>PARTICIPANT INFORMATION SHEET</w:t>
      </w:r>
    </w:p>
    <w:tbl>
      <w:tblPr>
        <w:tblW w:w="5211"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965"/>
        <w:gridCol w:w="844"/>
        <w:gridCol w:w="851"/>
        <w:gridCol w:w="2550"/>
      </w:tblGrid>
      <w:tr>
        <w:trPr>
          <w:trHeight w:val="283" w:hRule="atLeast"/>
        </w:trPr>
        <w:tc>
          <w:tcPr>
            <w:tcW w:w="965" w:type="dxa"/>
            <w:tcBorders/>
          </w:tcPr>
          <w:p>
            <w:pPr>
              <w:pStyle w:val="Footer"/>
              <w:widowControl w:val="false"/>
              <w:jc w:val="center"/>
              <w:rPr>
                <w:rFonts w:ascii="Verdana" w:hAnsi="Verdana"/>
                <w:sz w:val="20"/>
              </w:rPr>
            </w:pPr>
            <w:r>
              <w:rPr>
                <w:rFonts w:ascii="Verdana" w:hAnsi="Verdana"/>
                <w:sz w:val="20"/>
              </w:rPr>
              <w:t>Version</w:t>
            </w:r>
          </w:p>
        </w:tc>
        <w:tc>
          <w:tcPr>
            <w:tcW w:w="844" w:type="dxa"/>
            <w:tcBorders/>
          </w:tcPr>
          <w:p>
            <w:pPr>
              <w:pStyle w:val="Footer"/>
              <w:widowControl w:val="false"/>
              <w:rPr>
                <w:rFonts w:ascii="Verdana" w:hAnsi="Verdana"/>
                <w:sz w:val="20"/>
              </w:rPr>
            </w:pPr>
            <w:r>
              <w:rPr>
                <w:rFonts w:ascii="Verdana" w:hAnsi="Verdana"/>
                <w:sz w:val="20"/>
              </w:rPr>
            </w:r>
          </w:p>
        </w:tc>
        <w:tc>
          <w:tcPr>
            <w:tcW w:w="851" w:type="dxa"/>
            <w:tcBorders/>
          </w:tcPr>
          <w:p>
            <w:pPr>
              <w:pStyle w:val="Footer"/>
              <w:widowControl w:val="false"/>
              <w:jc w:val="center"/>
              <w:rPr>
                <w:rFonts w:ascii="Verdana" w:hAnsi="Verdana"/>
                <w:sz w:val="20"/>
              </w:rPr>
            </w:pPr>
            <w:r>
              <w:rPr>
                <w:rFonts w:ascii="Verdana" w:hAnsi="Verdana"/>
                <w:sz w:val="20"/>
              </w:rPr>
              <w:t>Date</w:t>
            </w:r>
          </w:p>
        </w:tc>
        <w:tc>
          <w:tcPr>
            <w:tcW w:w="2550" w:type="dxa"/>
            <w:tcBorders/>
          </w:tcPr>
          <w:p>
            <w:pPr>
              <w:pStyle w:val="Footer"/>
              <w:widowControl w:val="false"/>
              <w:rPr>
                <w:rFonts w:ascii="Verdana" w:hAnsi="Verdana"/>
                <w:sz w:val="20"/>
              </w:rPr>
            </w:pPr>
            <w:r>
              <w:rPr>
                <w:rFonts w:ascii="Verdana" w:hAnsi="Verdana"/>
                <w:sz w:val="20"/>
              </w:rPr>
            </w:r>
          </w:p>
        </w:tc>
      </w:tr>
    </w:tbl>
    <w:p>
      <w:pPr>
        <w:pStyle w:val="Normal"/>
        <w:spacing w:before="0" w:after="120"/>
        <w:jc w:val="center"/>
        <w:rPr>
          <w:rFonts w:ascii="Verdana" w:hAnsi="Verdana"/>
          <w:sz w:val="20"/>
        </w:rPr>
      </w:pPr>
      <w:r>
        <w:rPr>
          <w:rFonts w:ascii="Verdana" w:hAnsi="Verdana"/>
          <w:sz w:val="20"/>
        </w:rPr>
      </w:r>
    </w:p>
    <w:p>
      <w:pPr>
        <w:pStyle w:val="LhNonTOC"/>
        <w:spacing w:before="0" w:after="120"/>
        <w:rPr>
          <w:rFonts w:ascii="Verdana" w:hAnsi="Verdana"/>
          <w:b w:val="false"/>
          <w:b w:val="false"/>
          <w:sz w:val="20"/>
        </w:rPr>
      </w:pPr>
      <w:r>
        <w:rPr>
          <w:rFonts w:ascii="Verdana" w:hAnsi="Verdana"/>
          <w:sz w:val="20"/>
        </w:rPr>
        <w:t>Study Title:</w:t>
      </w:r>
      <w:r>
        <w:rPr>
          <w:rFonts w:ascii="Verdana" w:hAnsi="Verdana"/>
          <w:b w:val="false"/>
          <w:sz w:val="20"/>
        </w:rPr>
        <w:t xml:space="preserve"> </w:t>
      </w:r>
    </w:p>
    <w:tbl>
      <w:tblPr>
        <w:tblW w:w="549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6"/>
        <w:gridCol w:w="1248"/>
        <w:gridCol w:w="1243"/>
        <w:gridCol w:w="2267"/>
      </w:tblGrid>
      <w:tr>
        <w:trPr>
          <w:trHeight w:val="283" w:hRule="atLeast"/>
        </w:trPr>
        <w:tc>
          <w:tcPr>
            <w:tcW w:w="736"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ascii="Verdana" w:hAnsi="Verdana"/>
                <w:lang w:val="it-IT"/>
              </w:rPr>
              <w:t>SCC:</w:t>
            </w:r>
          </w:p>
        </w:tc>
        <w:tc>
          <w:tcPr>
            <w:tcW w:w="1248" w:type="dxa"/>
            <w:tcBorders>
              <w:top w:val="single" w:sz="4" w:space="0" w:color="BFBFBF"/>
              <w:left w:val="single" w:sz="4" w:space="0" w:color="BFBFBF"/>
              <w:bottom w:val="single" w:sz="4" w:space="0" w:color="000000"/>
              <w:right w:val="single" w:sz="4" w:space="0" w:color="BFBFBF"/>
            </w:tcBorders>
            <w:vAlign w:val="center"/>
          </w:tcPr>
          <w:p>
            <w:pPr>
              <w:pStyle w:val="Header"/>
              <w:widowControl w:val="false"/>
              <w:rPr>
                <w:rFonts w:ascii="Verdana" w:hAnsi="Verdana" w:cs="Arial"/>
              </w:rPr>
            </w:pPr>
            <w:r>
              <w:rPr>
                <w:rFonts w:cs="Arial" w:ascii="Verdana" w:hAnsi="Verdana"/>
              </w:rPr>
            </w:r>
          </w:p>
        </w:tc>
        <w:tc>
          <w:tcPr>
            <w:tcW w:w="1243"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ascii="Verdana" w:hAnsi="Verdana"/>
              </w:rPr>
              <w:t>Protocol:</w:t>
            </w:r>
          </w:p>
        </w:tc>
        <w:tc>
          <w:tcPr>
            <w:tcW w:w="2267" w:type="dxa"/>
            <w:tcBorders>
              <w:top w:val="single" w:sz="4" w:space="0" w:color="BFBFBF"/>
              <w:left w:val="single" w:sz="4" w:space="0" w:color="BFBFBF"/>
              <w:bottom w:val="single" w:sz="4" w:space="0" w:color="000000"/>
              <w:right w:val="single" w:sz="4" w:space="0" w:color="BFBFBF"/>
            </w:tcBorders>
            <w:vAlign w:val="center"/>
          </w:tcPr>
          <w:p>
            <w:pPr>
              <w:pStyle w:val="Header"/>
              <w:widowControl w:val="false"/>
              <w:rPr>
                <w:rFonts w:ascii="Verdana" w:hAnsi="Verdana" w:cs="Arial"/>
              </w:rPr>
            </w:pPr>
            <w:r>
              <w:rPr>
                <w:rFonts w:cs="Arial" w:ascii="Verdana" w:hAnsi="Verdana"/>
              </w:rPr>
            </w:r>
          </w:p>
        </w:tc>
      </w:tr>
    </w:tbl>
    <w:p>
      <w:pPr>
        <w:pStyle w:val="LhNonTOC"/>
        <w:keepNext w:val="false"/>
        <w:widowControl w:val="false"/>
        <w:spacing w:before="0" w:after="120"/>
        <w:rPr>
          <w:rFonts w:ascii="Verdana" w:hAnsi="Verdana"/>
          <w:b w:val="false"/>
          <w:b w:val="false"/>
          <w:sz w:val="20"/>
        </w:rPr>
      </w:pPr>
      <w:r>
        <w:rPr>
          <w:rFonts w:ascii="Verdana" w:hAnsi="Verdana"/>
          <w:b w:val="false"/>
          <w:sz w:val="20"/>
        </w:rPr>
      </w:r>
    </w:p>
    <w:p>
      <w:pPr>
        <w:pStyle w:val="Normal"/>
        <w:spacing w:before="0" w:after="120"/>
        <w:rPr>
          <w:rFonts w:ascii="Verdana" w:hAnsi="Verdana"/>
          <w:sz w:val="20"/>
        </w:rPr>
      </w:pPr>
      <w:r>
        <w:rPr>
          <w:rFonts w:ascii="Verdana" w:hAnsi="Verdana"/>
          <w:sz w:val="20"/>
        </w:rPr>
        <w:t xml:space="preserve">Sponsor &amp; Funder: </w:t>
      </w:r>
    </w:p>
    <w:p>
      <w:pPr>
        <w:pStyle w:val="Heading2"/>
        <w:spacing w:before="240" w:after="60"/>
        <w:rPr/>
      </w:pPr>
      <w:bookmarkStart w:id="1" w:name="_Toc31010443"/>
      <w:bookmarkStart w:id="2" w:name="_Toc27398462"/>
      <w:bookmarkStart w:id="3" w:name="_Toc27396383"/>
      <w:bookmarkStart w:id="4" w:name="_Toc26785566"/>
      <w:bookmarkStart w:id="5" w:name="_Toc25743865"/>
      <w:bookmarkStart w:id="6" w:name="_Toc24290845"/>
      <w:bookmarkStart w:id="7" w:name="_Toc21773385"/>
      <w:bookmarkStart w:id="8" w:name="_Toc21773289"/>
      <w:bookmarkStart w:id="9" w:name="_Toc21701214"/>
      <w:bookmarkStart w:id="10" w:name="_Toc21700581"/>
      <w:bookmarkStart w:id="11" w:name="_Toc21700315"/>
      <w:bookmarkStart w:id="12" w:name="_Toc21445462"/>
      <w:bookmarkStart w:id="13" w:name="_Toc17700456"/>
      <w:bookmarkStart w:id="14" w:name="_Toc17697459"/>
      <w:bookmarkStart w:id="15" w:name="_Toc17688886"/>
      <w:bookmarkStart w:id="16" w:name="_Toc17646668"/>
      <w:bookmarkStart w:id="17" w:name="_Toc500149919"/>
      <w:bookmarkStart w:id="18" w:name="_Toc500149705"/>
      <w:bookmarkStart w:id="19" w:name="_Toc500044514"/>
      <w:bookmarkStart w:id="20" w:name="_Toc499460373"/>
      <w:bookmarkStart w:id="21" w:name="_Toc499443651"/>
      <w:bookmarkStart w:id="22" w:name="_Toc499116916"/>
      <w:r>
        <w:rPr/>
        <w:t xml:space="preserve">What is informed consent? </w:t>
      </w:r>
    </w:p>
    <w:p>
      <w:pPr>
        <w:pStyle w:val="Normal"/>
        <w:spacing w:before="0" w:after="60"/>
        <w:rPr>
          <w:rFonts w:ascii="Verdana" w:hAnsi="Verdana" w:eastAsia="TimesNewRoman,Bold"/>
          <w:sz w:val="20"/>
          <w:lang w:eastAsia="nl-NL"/>
        </w:rPr>
      </w:pPr>
      <w:r>
        <w:rPr>
          <w:rFonts w:ascii="Verdana" w:hAnsi="Verdana"/>
          <w:color w:val="000000"/>
          <w:sz w:val="20"/>
        </w:rPr>
        <w:t xml:space="preserve">You are invited to take part in a research study. </w:t>
      </w:r>
      <w:r>
        <w:rPr>
          <w:rFonts w:eastAsia="TimesNewRoman,Bold" w:ascii="Verdana" w:hAnsi="Verdana"/>
          <w:sz w:val="20"/>
          <w:lang w:eastAsia="nl-NL"/>
        </w:rPr>
        <w:t>Participating in a research study is not the same as getting regular medical care. The purpose of regular medical care is to improve one’s health. The purpose of a research study is to gather information. It is your choice to take part and you can stop any time.</w:t>
      </w:r>
    </w:p>
    <w:p>
      <w:pPr>
        <w:pStyle w:val="Normal"/>
        <w:spacing w:before="0" w:after="60"/>
        <w:rPr>
          <w:rFonts w:ascii="Verdana" w:hAnsi="Verdana"/>
          <w:color w:val="000000"/>
          <w:sz w:val="20"/>
        </w:rPr>
      </w:pPr>
      <w:r>
        <w:rPr>
          <w:rFonts w:ascii="Verdana" w:hAnsi="Verdana"/>
          <w:color w:val="000000"/>
          <w:sz w:val="20"/>
        </w:rPr>
        <w:t xml:space="preserve">Before you decide you need to understand </w:t>
      </w:r>
      <w:r>
        <w:rPr>
          <w:rFonts w:ascii="Verdana" w:hAnsi="Verdana"/>
          <w:sz w:val="20"/>
        </w:rPr>
        <w:t>all information about this study</w:t>
      </w:r>
      <w:r>
        <w:rPr>
          <w:rFonts w:ascii="Verdana" w:hAnsi="Verdana"/>
          <w:color w:val="000000"/>
          <w:sz w:val="20"/>
        </w:rPr>
        <w:t xml:space="preserve"> and what it will involve. Please take time to read the following information or get the information explained to you in your language. Listen carefully and feel free to ask i</w:t>
      </w:r>
      <w:r>
        <w:rPr>
          <w:rFonts w:eastAsia="TimesNewRoman,Bold" w:ascii="Verdana" w:hAnsi="Verdana"/>
          <w:sz w:val="20"/>
        </w:rPr>
        <w:t xml:space="preserve">f there is anything that you do not understand. Ask for it to be explained until you are satisfied. </w:t>
      </w:r>
      <w:r>
        <w:rPr>
          <w:rFonts w:ascii="Verdana" w:hAnsi="Verdana"/>
          <w:color w:val="000000"/>
          <w:sz w:val="20"/>
        </w:rPr>
        <w:t>You may also wish to consult your spouse, family members or others before deciding to take part in the study.</w:t>
      </w:r>
    </w:p>
    <w:p>
      <w:pPr>
        <w:pStyle w:val="Normal"/>
        <w:spacing w:before="0" w:after="60"/>
        <w:rPr>
          <w:rFonts w:ascii="Verdana" w:hAnsi="Verdana"/>
          <w:color w:val="000000"/>
          <w:sz w:val="20"/>
        </w:rPr>
      </w:pPr>
      <w:r>
        <w:rPr>
          <w:rFonts w:ascii="Verdana" w:hAnsi="Verdana"/>
          <w:color w:val="000000"/>
          <w:sz w:val="20"/>
        </w:rPr>
      </w:r>
    </w:p>
    <w:p>
      <w:pPr>
        <w:pStyle w:val="Normal"/>
        <w:spacing w:before="0" w:after="60"/>
        <w:rPr>
          <w:rFonts w:ascii="Verdana" w:hAnsi="Verdana"/>
          <w:color w:val="000000"/>
          <w:sz w:val="20"/>
        </w:rPr>
      </w:pPr>
      <w:r>
        <w:rPr>
          <w:rFonts w:ascii="Verdana" w:hAnsi="Verdana"/>
          <w:color w:val="000000"/>
          <w:sz w:val="20"/>
        </w:rPr>
        <w:t xml:space="preserve">If you decide to join the study, you will need to sign or thumbprint a consent form saying you agree to be in the study. </w:t>
      </w:r>
    </w:p>
    <w:p>
      <w:pPr>
        <w:pStyle w:val="Heading2"/>
        <w:spacing w:before="240" w:after="60"/>
        <w:rPr/>
      </w:pPr>
      <w:bookmarkStart w:id="23" w:name="_Toc31010443"/>
      <w:bookmarkStart w:id="24" w:name="_Toc27398462"/>
      <w:bookmarkStart w:id="25" w:name="_Toc27396383"/>
      <w:bookmarkStart w:id="26" w:name="_Toc26785566"/>
      <w:bookmarkStart w:id="27" w:name="_Toc25743865"/>
      <w:bookmarkStart w:id="28" w:name="_Toc24290845"/>
      <w:bookmarkStart w:id="29" w:name="_Toc21773385"/>
      <w:bookmarkStart w:id="30" w:name="_Toc21773289"/>
      <w:bookmarkStart w:id="31" w:name="_Toc21701214"/>
      <w:bookmarkStart w:id="32" w:name="_Toc21700581"/>
      <w:bookmarkStart w:id="33" w:name="_Toc21700315"/>
      <w:bookmarkStart w:id="34" w:name="_Toc21445462"/>
      <w:bookmarkStart w:id="35" w:name="_Toc17700456"/>
      <w:bookmarkStart w:id="36" w:name="_Toc17697459"/>
      <w:bookmarkStart w:id="37" w:name="_Toc17688886"/>
      <w:bookmarkStart w:id="38" w:name="_Toc17646668"/>
      <w:bookmarkStart w:id="39" w:name="_Toc500149919"/>
      <w:bookmarkStart w:id="40" w:name="_Toc500149705"/>
      <w:bookmarkStart w:id="41" w:name="_Toc500044514"/>
      <w:bookmarkStart w:id="42" w:name="_Toc499460373"/>
      <w:bookmarkStart w:id="43" w:name="_Toc499443651"/>
      <w:bookmarkStart w:id="44" w:name="_Toc499116916"/>
      <w:r>
        <w:rPr/>
        <w:t xml:space="preserve">Why is this study being done?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Normal"/>
        <w:spacing w:before="0" w:after="60"/>
        <w:rPr>
          <w:rFonts w:ascii="Verdana" w:hAnsi="Verdana"/>
          <w:sz w:val="20"/>
        </w:rPr>
      </w:pPr>
      <w:r>
        <w:rPr>
          <w:rFonts w:ascii="Verdana" w:hAnsi="Verdana"/>
          <w:sz w:val="20"/>
        </w:rPr>
      </w:r>
    </w:p>
    <w:p>
      <w:pPr>
        <w:pStyle w:val="Normal"/>
        <w:spacing w:before="0" w:after="60"/>
        <w:rPr>
          <w:rFonts w:ascii="Verdana" w:hAnsi="Verdana"/>
          <w:sz w:val="20"/>
        </w:rPr>
      </w:pPr>
      <w:r>
        <w:rPr>
          <w:rFonts w:ascii="Verdana" w:hAnsi="Verdana"/>
          <w:sz w:val="20"/>
        </w:rPr>
        <w:t>The results of the study will be made available to your community.</w:t>
      </w:r>
    </w:p>
    <w:p>
      <w:pPr>
        <w:pStyle w:val="Heading2"/>
        <w:spacing w:before="240" w:after="60"/>
        <w:rPr/>
      </w:pPr>
      <w:r>
        <w:rPr/>
        <w:t>What does this study involve?</w:t>
      </w:r>
    </w:p>
    <w:p>
      <w:pPr>
        <w:pStyle w:val="Normal"/>
        <w:spacing w:before="0" w:after="60"/>
        <w:rPr>
          <w:rFonts w:ascii="Verdana" w:hAnsi="Verdana"/>
          <w:sz w:val="20"/>
        </w:rPr>
      </w:pPr>
      <w:r>
        <w:rPr>
          <w:rFonts w:ascii="Verdana" w:hAnsi="Verdana"/>
          <w:sz w:val="20"/>
        </w:rPr>
      </w:r>
    </w:p>
    <w:p>
      <w:pPr>
        <w:pStyle w:val="Normal"/>
        <w:spacing w:before="0" w:after="60"/>
        <w:rPr>
          <w:rFonts w:ascii="Verdana" w:hAnsi="Verdana"/>
          <w:sz w:val="20"/>
        </w:rPr>
      </w:pPr>
      <w:r>
        <w:rPr>
          <w:rFonts w:ascii="Verdana" w:hAnsi="Verdana"/>
          <w:sz w:val="20"/>
        </w:rPr>
        <w:t xml:space="preserve">In case the investigator discovers you are sick and decides that you cannot participate in the study because of that, you will receive immediate care at the study site and then be referred to the appropriate health facility. </w:t>
      </w:r>
    </w:p>
    <w:p>
      <w:pPr>
        <w:pStyle w:val="Normal"/>
        <w:spacing w:before="0" w:after="60"/>
        <w:rPr>
          <w:rFonts w:ascii="Verdana" w:hAnsi="Verdana"/>
          <w:sz w:val="20"/>
        </w:rPr>
      </w:pPr>
      <w:r>
        <w:rPr>
          <w:rFonts w:ascii="Verdana" w:hAnsi="Verdana"/>
          <w:sz w:val="20"/>
        </w:rPr>
      </w:r>
    </w:p>
    <w:p>
      <w:pPr>
        <w:pStyle w:val="Normal"/>
        <w:spacing w:before="0" w:after="60"/>
        <w:rPr>
          <w:rFonts w:ascii="Verdana" w:hAnsi="Verdana"/>
          <w:sz w:val="20"/>
        </w:rPr>
      </w:pPr>
      <w:r>
        <w:rPr>
          <w:rFonts w:ascii="Verdana" w:hAnsi="Verdana"/>
          <w:sz w:val="20"/>
        </w:rPr>
        <w:t>If the research study needs to be stopped, you will be informed and you will have your normal medical care.</w:t>
      </w:r>
    </w:p>
    <w:p>
      <w:pPr>
        <w:pStyle w:val="Heading2"/>
        <w:spacing w:before="240" w:after="60"/>
        <w:rPr/>
      </w:pPr>
      <w:r>
        <w:rPr/>
        <w:t>What will happen to the samples taken in this study?</w:t>
      </w:r>
    </w:p>
    <w:p>
      <w:pPr>
        <w:pStyle w:val="Normal"/>
        <w:rPr>
          <w:rFonts w:ascii="Verdana" w:hAnsi="Verdana"/>
          <w:sz w:val="20"/>
        </w:rPr>
      </w:pPr>
      <w:r>
        <w:rPr>
          <w:rFonts w:ascii="Verdana" w:hAnsi="Verdana"/>
          <w:sz w:val="20"/>
        </w:rPr>
        <w:t>Please include if genetic testing will be done and if samples will be sent out of the Gambia</w:t>
      </w:r>
    </w:p>
    <w:p>
      <w:pPr>
        <w:pStyle w:val="Heading2"/>
        <w:spacing w:before="240" w:after="60"/>
        <w:rPr/>
      </w:pPr>
      <w:r>
        <w:rPr/>
        <w:t>What harm or discomfort can you expect in the study?</w:t>
      </w:r>
    </w:p>
    <w:p>
      <w:pPr>
        <w:pStyle w:val="Normal"/>
        <w:spacing w:before="0" w:after="60"/>
        <w:rPr>
          <w:rFonts w:ascii="Verdana" w:hAnsi="Verdana"/>
          <w:sz w:val="20"/>
        </w:rPr>
      </w:pPr>
      <w:r>
        <w:rPr>
          <w:rFonts w:ascii="Verdana" w:hAnsi="Verdana"/>
          <w:sz w:val="20"/>
        </w:rPr>
      </w:r>
    </w:p>
    <w:p>
      <w:pPr>
        <w:pStyle w:val="Heading2"/>
        <w:spacing w:before="240" w:after="60"/>
        <w:rPr/>
      </w:pPr>
      <w:r>
        <w:rPr/>
        <w:t xml:space="preserve">What benefits can you expect in the study? </w:t>
      </w:r>
    </w:p>
    <w:p>
      <w:pPr>
        <w:pStyle w:val="Normal"/>
        <w:spacing w:before="0" w:after="60"/>
        <w:rPr>
          <w:rFonts w:ascii="Verdana" w:hAnsi="Verdana"/>
          <w:sz w:val="20"/>
        </w:rPr>
      </w:pPr>
      <w:r>
        <w:rPr>
          <w:rFonts w:ascii="Verdana" w:hAnsi="Verdana"/>
          <w:sz w:val="20"/>
        </w:rPr>
      </w:r>
    </w:p>
    <w:p>
      <w:pPr>
        <w:pStyle w:val="Heading2"/>
        <w:spacing w:before="240" w:after="60"/>
        <w:rPr/>
      </w:pPr>
      <w:r>
        <w:rPr/>
        <w:t>Will you be compensated for participating in the study?</w:t>
      </w:r>
    </w:p>
    <w:p>
      <w:pPr>
        <w:pStyle w:val="Normal"/>
        <w:spacing w:before="0" w:after="60"/>
        <w:rPr>
          <w:rFonts w:ascii="Verdana" w:hAnsi="Verdana"/>
          <w:sz w:val="20"/>
        </w:rPr>
      </w:pPr>
      <w:r>
        <w:rPr>
          <w:rFonts w:ascii="Verdana" w:hAnsi="Verdana"/>
          <w:sz w:val="20"/>
        </w:rPr>
        <w:t xml:space="preserve">You will not get paid for participation, but you will get either transport by MRC or get the costs for the transport reimbursed. </w:t>
      </w:r>
    </w:p>
    <w:p>
      <w:pPr>
        <w:pStyle w:val="Normal"/>
        <w:spacing w:before="0" w:after="60"/>
        <w:rPr>
          <w:rFonts w:ascii="Verdana" w:hAnsi="Verdana"/>
          <w:sz w:val="20"/>
        </w:rPr>
      </w:pPr>
      <w:r>
        <w:rPr>
          <w:rFonts w:ascii="Verdana" w:hAnsi="Verdana"/>
          <w:sz w:val="20"/>
        </w:rPr>
      </w:r>
    </w:p>
    <w:p>
      <w:pPr>
        <w:pStyle w:val="Heading2"/>
        <w:spacing w:before="240" w:after="60"/>
        <w:rPr/>
      </w:pPr>
      <w:r>
        <w:rPr/>
        <w:t>What happens if you refuse to participate in the study or change your mind later?</w:t>
      </w:r>
    </w:p>
    <w:p>
      <w:pPr>
        <w:pStyle w:val="Normal"/>
        <w:spacing w:before="0" w:after="60"/>
        <w:rPr>
          <w:rFonts w:ascii="Verdana" w:hAnsi="Verdana"/>
          <w:sz w:val="20"/>
        </w:rPr>
      </w:pPr>
      <w:r>
        <w:rPr>
          <w:rFonts w:ascii="Verdana" w:hAnsi="Verdana"/>
          <w:sz w:val="20"/>
        </w:rPr>
        <w:t xml:space="preserve">You are free to participate or not in the study and you have the right to stop participating at anytime without giving a reason. This will not affect the medical care that you would normally receive. </w:t>
      </w:r>
    </w:p>
    <w:p>
      <w:pPr>
        <w:pStyle w:val="Normal"/>
        <w:spacing w:before="0" w:after="60"/>
        <w:rPr>
          <w:rFonts w:ascii="Verdana" w:hAnsi="Verdana"/>
          <w:sz w:val="20"/>
        </w:rPr>
      </w:pPr>
      <w:r>
        <w:rPr>
          <w:rFonts w:ascii="Verdana" w:hAnsi="Verdana"/>
          <w:sz w:val="20"/>
        </w:rPr>
        <w:t>In case you decide to withdraw your participation during the study, a</w:t>
      </w:r>
      <w:r>
        <w:rPr>
          <w:rFonts w:cs="Arial" w:ascii="Verdana" w:hAnsi="Verdana"/>
          <w:sz w:val="20"/>
        </w:rPr>
        <w:t>ny information already generated from the samples until the time of withdrawal will be used</w:t>
      </w:r>
      <w:r>
        <w:rPr>
          <w:rFonts w:ascii="Verdana" w:hAnsi="Verdana"/>
          <w:sz w:val="20"/>
        </w:rPr>
        <w:t xml:space="preserve"> and samples already collected, for which you have given consent, will also be analysed and data used. The </w:t>
      </w:r>
      <w:r>
        <w:rPr>
          <w:rFonts w:cs="Arial" w:ascii="Verdana" w:hAnsi="Verdana"/>
          <w:sz w:val="20"/>
        </w:rPr>
        <w:t xml:space="preserve">study doctor may also ask for tests for your safety. </w:t>
      </w:r>
    </w:p>
    <w:p>
      <w:pPr>
        <w:pStyle w:val="Normal"/>
        <w:spacing w:before="0" w:after="60"/>
        <w:rPr>
          <w:rFonts w:ascii="Verdana" w:hAnsi="Verdana"/>
          <w:sz w:val="20"/>
        </w:rPr>
      </w:pPr>
      <w:r>
        <w:rPr>
          <w:rFonts w:ascii="Verdana" w:hAnsi="Verdana"/>
          <w:sz w:val="20"/>
        </w:rPr>
        <w:t>Should any new information become available during the study that may affect your participation, you will be informed as soon as possible.</w:t>
      </w:r>
    </w:p>
    <w:p>
      <w:pPr>
        <w:pStyle w:val="Heading2"/>
        <w:spacing w:before="240" w:after="60"/>
        <w:rPr/>
      </w:pPr>
      <w:r>
        <w:rPr/>
        <w:t xml:space="preserve">If you are injured in the study what compensation will be available? </w:t>
      </w:r>
    </w:p>
    <w:p>
      <w:pPr>
        <w:pStyle w:val="Normal"/>
        <w:spacing w:before="0" w:after="60"/>
        <w:rPr>
          <w:rFonts w:ascii="Verdana" w:hAnsi="Verdana" w:eastAsia="MS Mincho"/>
          <w:sz w:val="20"/>
        </w:rPr>
      </w:pPr>
      <w:r>
        <w:rPr>
          <w:rFonts w:eastAsia="MS Mincho" w:ascii="Verdana" w:hAnsi="Verdana"/>
          <w:sz w:val="20"/>
        </w:rPr>
        <w:t xml:space="preserve">We will be responsible to provide for treatment caused by procedures of the research study. </w:t>
      </w:r>
    </w:p>
    <w:p>
      <w:pPr>
        <w:pStyle w:val="Normal"/>
        <w:spacing w:before="0" w:after="60"/>
        <w:rPr>
          <w:rFonts w:ascii="Verdana" w:hAnsi="Verdana"/>
          <w:sz w:val="20"/>
        </w:rPr>
      </w:pPr>
      <w:r>
        <w:rPr>
          <w:rFonts w:ascii="Verdana" w:hAnsi="Verdana"/>
          <w:bCs/>
          <w:sz w:val="20"/>
        </w:rPr>
        <w:t xml:space="preserve">If medical treatment is required as an emergency, please refer to your health centre or clinic and contact the field worker who gave his/her telephone number to you or contact </w:t>
      </w:r>
      <w:r>
        <w:rPr>
          <w:rFonts w:ascii="Verdana" w:hAnsi="Verdana"/>
          <w:color w:val="1F497D"/>
          <w:sz w:val="20"/>
        </w:rPr>
        <w:t>Dr [Name] on [Phone number]</w:t>
      </w:r>
      <w:r>
        <w:rPr>
          <w:rFonts w:ascii="Verdana" w:hAnsi="Verdana"/>
          <w:bCs/>
          <w:sz w:val="20"/>
        </w:rPr>
        <w:t xml:space="preserve">. </w:t>
      </w:r>
    </w:p>
    <w:p>
      <w:pPr>
        <w:pStyle w:val="Heading2"/>
        <w:spacing w:before="240" w:after="60"/>
        <w:rPr/>
      </w:pPr>
      <w:r>
        <w:rPr/>
        <w:t>How will personal records remain confidential and who will have access to it?</w:t>
      </w:r>
    </w:p>
    <w:p>
      <w:pPr>
        <w:pStyle w:val="Normal"/>
        <w:spacing w:before="0" w:after="60"/>
        <w:rPr>
          <w:rFonts w:ascii="Verdana" w:hAnsi="Verdana"/>
          <w:sz w:val="20"/>
        </w:rPr>
      </w:pPr>
      <w:r>
        <w:rPr>
          <w:rFonts w:ascii="Verdana" w:hAnsi="Verdana"/>
          <w:sz w:val="20"/>
        </w:rPr>
        <w:t>All information that is collected about you in the course of the study will be kept strictly confidential. Your personal information will only be available to the study team members and might be seen by some rightful persons from the Ethics Committee, Government authorities and sponsor.</w:t>
      </w:r>
    </w:p>
    <w:p>
      <w:pPr>
        <w:pStyle w:val="Heading2"/>
        <w:spacing w:before="240" w:after="60"/>
        <w:rPr/>
      </w:pPr>
      <w:r>
        <w:rPr/>
        <w:t>Who should you contact if you have questions?</w:t>
      </w:r>
    </w:p>
    <w:p>
      <w:pPr>
        <w:pStyle w:val="Normal"/>
        <w:spacing w:before="0" w:after="60"/>
        <w:rPr>
          <w:rFonts w:ascii="Verdana" w:hAnsi="Verdana"/>
          <w:sz w:val="20"/>
        </w:rPr>
      </w:pPr>
      <w:r>
        <w:rPr>
          <w:rFonts w:ascii="Verdana" w:hAnsi="Verdana"/>
          <w:sz w:val="20"/>
        </w:rPr>
        <w:t>If you have any queries or concerns you can contact Dr [</w:t>
      </w:r>
      <w:r>
        <w:rPr>
          <w:rFonts w:ascii="Verdana" w:hAnsi="Verdana"/>
          <w:color w:val="365F91"/>
          <w:sz w:val="20"/>
        </w:rPr>
        <w:t>Name</w:t>
      </w:r>
      <w:r>
        <w:rPr>
          <w:rFonts w:ascii="Verdana" w:hAnsi="Verdana"/>
          <w:sz w:val="20"/>
        </w:rPr>
        <w:t>] or Dr [</w:t>
      </w:r>
      <w:r>
        <w:rPr>
          <w:rFonts w:ascii="Verdana" w:hAnsi="Verdana"/>
          <w:color w:val="365F91"/>
          <w:sz w:val="20"/>
        </w:rPr>
        <w:t>Name</w:t>
      </w:r>
      <w:r>
        <w:rPr>
          <w:rFonts w:ascii="Verdana" w:hAnsi="Verdana"/>
          <w:sz w:val="20"/>
        </w:rPr>
        <w:t>] on [</w:t>
      </w:r>
      <w:r>
        <w:rPr>
          <w:rFonts w:ascii="Verdana" w:hAnsi="Verdana"/>
          <w:color w:val="365F91"/>
          <w:sz w:val="20"/>
        </w:rPr>
        <w:t>Phone number</w:t>
      </w:r>
      <w:r>
        <w:rPr>
          <w:rFonts w:ascii="Verdana" w:hAnsi="Verdana"/>
          <w:sz w:val="20"/>
        </w:rPr>
        <w:t xml:space="preserve">] and you can always call the personal numbers of the study staff given to you. </w:t>
      </w:r>
    </w:p>
    <w:p>
      <w:pPr>
        <w:pStyle w:val="Normal"/>
        <w:spacing w:before="0" w:after="60"/>
        <w:rPr>
          <w:rFonts w:ascii="Verdana" w:hAnsi="Verdana"/>
          <w:sz w:val="20"/>
        </w:rPr>
      </w:pPr>
      <w:r>
        <w:rPr>
          <w:rFonts w:ascii="Verdana" w:hAnsi="Verdana"/>
          <w:sz w:val="20"/>
        </w:rPr>
        <w:t>Please feel free to ask any question you might have about the research study.</w:t>
      </w:r>
    </w:p>
    <w:p>
      <w:pPr>
        <w:pStyle w:val="Heading2"/>
        <w:spacing w:before="240" w:after="60"/>
        <w:rPr/>
      </w:pPr>
      <w:r>
        <w:rPr/>
        <w:t xml:space="preserve">Who has reviewed this study? </w:t>
      </w:r>
    </w:p>
    <w:p>
      <w:pPr>
        <w:pStyle w:val="Normal"/>
        <w:spacing w:before="0" w:after="60"/>
        <w:rPr>
          <w:rFonts w:ascii="Verdana" w:hAnsi="Verdana"/>
          <w:sz w:val="20"/>
        </w:rPr>
      </w:pPr>
      <w:r>
        <w:rPr>
          <w:rFonts w:ascii="Verdana" w:hAnsi="Verdana"/>
          <w:sz w:val="20"/>
        </w:rPr>
        <w:t>This study has been reviewed and approved by a panel of scientists at the Medical Research Council and the Gambia Government/MRC Joint Ethics Committee, which consists of scientists and lay persons to protect your rights and wellbeing.</w:t>
      </w:r>
      <w:r>
        <w:br w:type="page"/>
      </w:r>
    </w:p>
    <w:p>
      <w:pPr>
        <w:pStyle w:val="Normal"/>
        <w:spacing w:before="0" w:after="60"/>
        <w:jc w:val="center"/>
        <w:rPr>
          <w:rFonts w:ascii="Verdana" w:hAnsi="Verdana"/>
          <w:b/>
          <w:b/>
          <w:caps/>
          <w:sz w:val="18"/>
          <w:szCs w:val="18"/>
        </w:rPr>
      </w:pPr>
      <w:r>
        <w:rPr>
          <w:rFonts w:ascii="Verdana" w:hAnsi="Verdana"/>
          <w:b/>
          <w:caps/>
          <w:sz w:val="18"/>
          <w:szCs w:val="18"/>
        </w:rPr>
        <w:t>Consent Form</w:t>
      </w:r>
    </w:p>
    <w:p>
      <w:pPr>
        <w:pStyle w:val="Normal"/>
        <w:spacing w:before="360" w:after="0"/>
        <w:rPr>
          <w:rFonts w:ascii="Verdana" w:hAnsi="Verdana"/>
          <w:sz w:val="18"/>
          <w:szCs w:val="18"/>
        </w:rPr>
      </w:pPr>
      <w:r>
        <w:rPr>
          <w:rFonts w:ascii="Verdana" w:hAnsi="Verdana"/>
          <w:sz w:val="18"/>
          <w:szCs w:val="18"/>
        </w:rPr>
        <w:t>Participant Identification Number: |__|__|__|__|__|__|__|__|__|__|__|__|</w:t>
      </w:r>
    </w:p>
    <w:p>
      <w:pPr>
        <w:pStyle w:val="Normal"/>
        <w:keepNext w:val="true"/>
        <w:tabs>
          <w:tab w:val="clear" w:pos="720"/>
          <w:tab w:val="left" w:pos="4536" w:leader="none"/>
          <w:tab w:val="left" w:pos="6237" w:leader="none"/>
        </w:tabs>
        <w:spacing w:before="360" w:after="0"/>
        <w:ind w:left="108" w:hanging="0"/>
        <w:rPr>
          <w:rFonts w:ascii="Verdana" w:hAnsi="Verdana"/>
          <w:sz w:val="18"/>
          <w:szCs w:val="18"/>
        </w:rPr>
      </w:pPr>
      <w:r>
        <w:rPr>
          <w:rFonts w:ascii="Verdana" w:hAnsi="Verdana"/>
          <w:sz w:val="18"/>
          <w:szCs w:val="18"/>
          <w:u w:val="single"/>
        </w:rPr>
        <w:tab/>
      </w:r>
    </w:p>
    <w:p>
      <w:pPr>
        <w:pStyle w:val="Normal"/>
        <w:widowControl w:val="false"/>
        <w:tabs>
          <w:tab w:val="clear" w:pos="720"/>
          <w:tab w:val="left" w:pos="426" w:leader="none"/>
        </w:tabs>
        <w:ind w:left="108" w:hanging="0"/>
        <w:rPr>
          <w:rFonts w:ascii="Verdana" w:hAnsi="Verdana"/>
          <w:sz w:val="18"/>
          <w:szCs w:val="18"/>
        </w:rPr>
      </w:pPr>
      <w:r>
        <w:rPr>
          <w:rFonts w:ascii="Verdana" w:hAnsi="Verdana"/>
          <w:sz w:val="18"/>
          <w:szCs w:val="18"/>
        </w:rPr>
        <w:tab/>
        <w:t>(Printed name of participant)</w:t>
      </w:r>
    </w:p>
    <w:p>
      <w:pPr>
        <w:pStyle w:val="Listbull"/>
        <w:numPr>
          <w:ilvl w:val="0"/>
          <w:numId w:val="0"/>
        </w:numPr>
        <w:ind w:left="0" w:hanging="0"/>
        <w:rPr>
          <w:rFonts w:ascii="Verdana" w:hAnsi="Verdana"/>
          <w:sz w:val="18"/>
          <w:szCs w:val="18"/>
        </w:rPr>
      </w:pP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45" w:name="__Fieldmark__223_1090661421"/>
      <w:bookmarkStart w:id="46" w:name="__Fieldmark__223_1090661421"/>
      <w:bookmarkEnd w:id="46"/>
      <w:r>
        <w:rPr>
          <w:rFonts w:ascii="Verdana" w:hAnsi="Verdana"/>
          <w:sz w:val="18"/>
          <w:szCs w:val="18"/>
        </w:rPr>
      </w:r>
      <w:r>
        <w:rPr>
          <w:sz w:val="18"/>
          <w:szCs w:val="18"/>
          <w:rFonts w:ascii="Verdana" w:hAnsi="Verdana"/>
        </w:rPr>
        <w:fldChar w:fldCharType="end"/>
      </w:r>
      <w:r>
        <w:rPr>
          <w:rFonts w:cs="Arial" w:ascii="Verdana" w:hAnsi="Verdana"/>
          <w:sz w:val="18"/>
          <w:szCs w:val="18"/>
        </w:rPr>
        <w:t xml:space="preserve"> I </w:t>
      </w:r>
      <w:r>
        <w:rPr>
          <w:rFonts w:ascii="Verdana" w:hAnsi="Verdana"/>
          <w:sz w:val="18"/>
          <w:szCs w:val="18"/>
        </w:rPr>
        <w:t xml:space="preserve">have read the written information </w:t>
      </w:r>
      <w:r>
        <w:rPr>
          <w:rFonts w:ascii="Verdana" w:hAnsi="Verdana"/>
          <w:b/>
          <w:sz w:val="18"/>
          <w:szCs w:val="18"/>
        </w:rPr>
        <w:t>OR</w:t>
      </w:r>
    </w:p>
    <w:p>
      <w:pPr>
        <w:pStyle w:val="Listbull"/>
        <w:numPr>
          <w:ilvl w:val="0"/>
          <w:numId w:val="0"/>
        </w:numPr>
        <w:tabs>
          <w:tab w:val="clear" w:pos="720"/>
          <w:tab w:val="left" w:pos="8931" w:leader="none"/>
        </w:tabs>
        <w:spacing w:before="120" w:after="0"/>
        <w:ind w:left="340" w:hanging="340"/>
        <w:rPr>
          <w:rFonts w:ascii="Verdana" w:hAnsi="Verdana"/>
          <w:sz w:val="18"/>
          <w:szCs w:val="18"/>
        </w:rPr>
      </w:pP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47" w:name="__Fieldmark__231_1090661421"/>
      <w:bookmarkStart w:id="48" w:name="__Fieldmark__231_1090661421"/>
      <w:bookmarkEnd w:id="48"/>
      <w:r>
        <w:rPr>
          <w:rFonts w:ascii="Verdana" w:hAnsi="Verdana"/>
          <w:sz w:val="18"/>
          <w:szCs w:val="18"/>
        </w:rPr>
      </w:r>
      <w:r>
        <w:rPr>
          <w:sz w:val="18"/>
          <w:szCs w:val="18"/>
          <w:rFonts w:ascii="Verdana" w:hAnsi="Verdana"/>
        </w:rPr>
        <w:fldChar w:fldCharType="end"/>
      </w:r>
      <w:r>
        <w:rPr>
          <w:rFonts w:cs="Arial" w:ascii="Verdana" w:hAnsi="Verdana"/>
          <w:sz w:val="18"/>
          <w:szCs w:val="18"/>
        </w:rPr>
        <w:t xml:space="preserve"> I </w:t>
      </w:r>
      <w:r>
        <w:rPr>
          <w:rFonts w:ascii="Verdana" w:hAnsi="Verdana"/>
          <w:sz w:val="18"/>
          <w:szCs w:val="18"/>
        </w:rPr>
        <w:t>have had the information explained to me by study personnel in a language that I understand,</w:t>
      </w:r>
    </w:p>
    <w:p>
      <w:pPr>
        <w:pStyle w:val="Listbull"/>
        <w:numPr>
          <w:ilvl w:val="0"/>
          <w:numId w:val="0"/>
        </w:numPr>
        <w:tabs>
          <w:tab w:val="clear" w:pos="720"/>
          <w:tab w:val="left" w:pos="8931" w:leader="none"/>
        </w:tabs>
        <w:spacing w:before="120" w:after="0"/>
        <w:ind w:left="0" w:hanging="0"/>
        <w:rPr>
          <w:rFonts w:ascii="Verdana" w:hAnsi="Verdana"/>
          <w:sz w:val="18"/>
          <w:szCs w:val="18"/>
        </w:rPr>
      </w:pPr>
      <w:r>
        <w:rPr>
          <w:rFonts w:ascii="Verdana" w:hAnsi="Verdana"/>
          <w:sz w:val="18"/>
          <w:szCs w:val="18"/>
        </w:rPr>
        <w:t>and I</w:t>
      </w:r>
    </w:p>
    <w:p>
      <w:pPr>
        <w:pStyle w:val="Listbull"/>
        <w:numPr>
          <w:ilvl w:val="0"/>
          <w:numId w:val="2"/>
        </w:numPr>
        <w:ind w:left="431" w:hanging="431"/>
        <w:rPr>
          <w:rFonts w:ascii="Verdana" w:hAnsi="Verdana"/>
          <w:sz w:val="18"/>
          <w:szCs w:val="18"/>
        </w:rPr>
      </w:pPr>
      <w:r>
        <w:rPr>
          <w:rFonts w:ascii="Verdana" w:hAnsi="Verdana"/>
          <w:sz w:val="18"/>
          <w:szCs w:val="18"/>
        </w:rPr>
        <w:t>confirm that my choice to participate is entirely voluntarily,</w:t>
      </w:r>
    </w:p>
    <w:p>
      <w:pPr>
        <w:pStyle w:val="Listbull"/>
        <w:numPr>
          <w:ilvl w:val="0"/>
          <w:numId w:val="2"/>
        </w:numPr>
        <w:ind w:left="431" w:hanging="431"/>
        <w:rPr>
          <w:rFonts w:ascii="Verdana" w:hAnsi="Verdana"/>
          <w:sz w:val="18"/>
          <w:szCs w:val="18"/>
        </w:rPr>
      </w:pPr>
      <w:r>
        <w:rPr>
          <w:rFonts w:ascii="Verdana" w:hAnsi="Verdana"/>
          <w:sz w:val="18"/>
          <w:szCs w:val="18"/>
        </w:rPr>
        <w:t>confirm that I have had the opportunity to ask questions about this study and I am satisfied with the answers and explanations that have been provided,</w:t>
      </w:r>
    </w:p>
    <w:p>
      <w:pPr>
        <w:pStyle w:val="Listbull"/>
        <w:numPr>
          <w:ilvl w:val="0"/>
          <w:numId w:val="2"/>
        </w:numPr>
        <w:ind w:left="431" w:hanging="431"/>
        <w:rPr>
          <w:rFonts w:ascii="Verdana" w:hAnsi="Verdana"/>
          <w:sz w:val="18"/>
          <w:szCs w:val="18"/>
        </w:rPr>
      </w:pPr>
      <w:r>
        <w:rPr>
          <w:rFonts w:ascii="Verdana" w:hAnsi="Verdana"/>
          <w:sz w:val="18"/>
          <w:szCs w:val="18"/>
        </w:rPr>
        <w:t>understand that I grant access to data about me to authorised persons described in the information sheet,</w:t>
      </w:r>
    </w:p>
    <w:p>
      <w:pPr>
        <w:pStyle w:val="Listbull"/>
        <w:numPr>
          <w:ilvl w:val="0"/>
          <w:numId w:val="2"/>
        </w:numPr>
        <w:ind w:left="431" w:hanging="431"/>
        <w:rPr>
          <w:rFonts w:ascii="Verdana" w:hAnsi="Verdana"/>
          <w:sz w:val="18"/>
          <w:szCs w:val="18"/>
        </w:rPr>
      </w:pPr>
      <w:r>
        <w:rPr>
          <w:rFonts w:ascii="Verdana" w:hAnsi="Verdana"/>
          <w:sz w:val="18"/>
          <w:szCs w:val="18"/>
        </w:rPr>
        <w:t xml:space="preserve">have received sufficient time to consider to take part in this study, </w:t>
      </w:r>
    </w:p>
    <w:p>
      <w:pPr>
        <w:pStyle w:val="Listbull"/>
        <w:numPr>
          <w:ilvl w:val="0"/>
          <w:numId w:val="2"/>
        </w:numPr>
        <w:ind w:left="431" w:hanging="431"/>
        <w:rPr>
          <w:rFonts w:ascii="Verdana" w:hAnsi="Verdana"/>
          <w:sz w:val="18"/>
          <w:szCs w:val="18"/>
        </w:rPr>
      </w:pPr>
      <w:r>
        <w:rPr>
          <w:rFonts w:ascii="Verdana" w:hAnsi="Verdana"/>
          <w:sz w:val="18"/>
          <w:szCs w:val="18"/>
        </w:rPr>
        <w:t xml:space="preserve">agree to take part in this study. </w:t>
      </w:r>
    </w:p>
    <w:p>
      <w:pPr>
        <w:pStyle w:val="Listbull"/>
        <w:numPr>
          <w:ilvl w:val="0"/>
          <w:numId w:val="0"/>
        </w:numPr>
        <w:ind w:left="431" w:hanging="0"/>
        <w:rPr>
          <w:rFonts w:ascii="Verdana" w:hAnsi="Verdana"/>
          <w:sz w:val="18"/>
          <w:szCs w:val="18"/>
        </w:rPr>
      </w:pPr>
      <w:r>
        <w:rPr>
          <w:rFonts w:ascii="Verdana" w:hAnsi="Verdana"/>
          <w:sz w:val="18"/>
          <w:szCs w:val="18"/>
        </w:rPr>
      </w:r>
    </w:p>
    <w:p>
      <w:pPr>
        <w:pStyle w:val="Normal"/>
        <w:tabs>
          <w:tab w:val="clear" w:pos="720"/>
          <w:tab w:val="left" w:pos="6444" w:leader="none"/>
        </w:tabs>
        <w:spacing w:before="240" w:after="0"/>
        <w:rPr>
          <w:rFonts w:ascii="Verdana" w:hAnsi="Verdana"/>
          <w:i/>
          <w:i/>
          <w:sz w:val="18"/>
          <w:szCs w:val="18"/>
        </w:rPr>
      </w:pPr>
      <w:r>
        <w:rPr>
          <w:rFonts w:ascii="Verdana" w:hAnsi="Verdana"/>
          <w:i/>
          <w:sz w:val="18"/>
          <w:szCs w:val="18"/>
        </w:rPr>
        <w:t>Tick as appropriate</w:t>
      </w:r>
    </w:p>
    <w:tbl>
      <w:tblPr>
        <w:tblW w:w="9922"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4962"/>
        <w:gridCol w:w="1841"/>
        <w:gridCol w:w="993"/>
        <w:gridCol w:w="992"/>
        <w:gridCol w:w="1133"/>
      </w:tblGrid>
      <w:tr>
        <w:trPr>
          <w:trHeight w:val="634" w:hRule="atLeast"/>
        </w:trPr>
        <w:tc>
          <w:tcPr>
            <w:tcW w:w="4962" w:type="dxa"/>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 xml:space="preserve">I agree for my samples to be shipped outside of The Gambia </w:t>
            </w:r>
          </w:p>
        </w:tc>
        <w:tc>
          <w:tcPr>
            <w:tcW w:w="4959" w:type="dxa"/>
            <w:gridSpan w:val="4"/>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r>
          </w:p>
          <w:p>
            <w:pPr>
              <w:pStyle w:val="Normal"/>
              <w:keepNext w:val="true"/>
              <w:keepLines/>
              <w:widowControl w:val="false"/>
              <w:spacing w:before="0" w:after="0"/>
              <w:jc w:val="center"/>
              <w:rPr>
                <w:rFonts w:ascii="Verdana" w:hAnsi="Verdana"/>
                <w:sz w:val="18"/>
                <w:szCs w:val="18"/>
              </w:rPr>
            </w:pPr>
            <w:r>
              <w:rPr>
                <w:rFonts w:ascii="Verdana" w:hAnsi="Verdana"/>
                <w:sz w:val="18"/>
                <w:szCs w:val="18"/>
              </w:rPr>
              <w:t xml:space="preserve">       </w:t>
            </w:r>
            <w:r>
              <w:rPr>
                <w:rFonts w:ascii="Verdana" w:hAnsi="Verdana"/>
                <w:sz w:val="18"/>
                <w:szCs w:val="18"/>
              </w:rPr>
              <w:t xml:space="preserve">Yes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49" w:name="__Fieldmark__260_1090661421"/>
            <w:bookmarkStart w:id="50" w:name="__Fieldmark__260_1090661421"/>
            <w:bookmarkEnd w:id="50"/>
            <w:r>
              <w:rPr>
                <w:rFonts w:ascii="Verdana" w:hAnsi="Verdana"/>
                <w:sz w:val="18"/>
                <w:szCs w:val="18"/>
              </w:rPr>
            </w:r>
            <w:r>
              <w:rPr>
                <w:sz w:val="18"/>
                <w:szCs w:val="18"/>
                <w:rFonts w:ascii="Verdana" w:hAnsi="Verdana"/>
              </w:rPr>
              <w:fldChar w:fldCharType="end"/>
            </w:r>
            <w:r>
              <w:rPr>
                <w:rFonts w:ascii="Verdana" w:hAnsi="Verdana"/>
                <w:sz w:val="18"/>
                <w:szCs w:val="18"/>
              </w:rPr>
              <w:t xml:space="preserve">     No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51" w:name="__Fieldmark__263_1090661421"/>
            <w:bookmarkStart w:id="52" w:name="__Fieldmark__263_1090661421"/>
            <w:bookmarkEnd w:id="52"/>
            <w:r>
              <w:rPr>
                <w:rFonts w:ascii="Verdana" w:hAnsi="Verdana"/>
                <w:sz w:val="18"/>
                <w:szCs w:val="18"/>
              </w:rPr>
            </w:r>
            <w:r>
              <w:rPr>
                <w:sz w:val="18"/>
                <w:szCs w:val="18"/>
                <w:rFonts w:ascii="Verdana" w:hAnsi="Verdana"/>
              </w:rPr>
              <w:fldChar w:fldCharType="end"/>
            </w:r>
          </w:p>
        </w:tc>
      </w:tr>
      <w:tr>
        <w:trPr>
          <w:trHeight w:val="634" w:hRule="atLeast"/>
        </w:trPr>
        <w:tc>
          <w:tcPr>
            <w:tcW w:w="6803" w:type="dxa"/>
            <w:gridSpan w:val="2"/>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 xml:space="preserve">I agree to further research on my samples as described </w:t>
              <w:br/>
              <w:t>in the information sheet</w:t>
            </w:r>
          </w:p>
        </w:tc>
        <w:tc>
          <w:tcPr>
            <w:tcW w:w="993" w:type="dxa"/>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 xml:space="preserve">Yes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53" w:name="__Fieldmark__270_1090661421"/>
            <w:bookmarkStart w:id="54" w:name="__Fieldmark__270_1090661421"/>
            <w:bookmarkEnd w:id="54"/>
            <w:r>
              <w:rPr>
                <w:rFonts w:ascii="Verdana" w:hAnsi="Verdana"/>
                <w:sz w:val="18"/>
                <w:szCs w:val="18"/>
              </w:rPr>
            </w:r>
            <w:r>
              <w:rPr>
                <w:sz w:val="18"/>
                <w:szCs w:val="18"/>
                <w:rFonts w:ascii="Verdana" w:hAnsi="Verdana"/>
              </w:rPr>
              <w:fldChar w:fldCharType="end"/>
            </w:r>
          </w:p>
        </w:tc>
        <w:tc>
          <w:tcPr>
            <w:tcW w:w="992" w:type="dxa"/>
            <w:tcBorders/>
            <w:vAlign w:val="center"/>
          </w:tcPr>
          <w:p>
            <w:pPr>
              <w:pStyle w:val="Normal"/>
              <w:keepNext w:val="true"/>
              <w:keepLines/>
              <w:widowControl w:val="false"/>
              <w:spacing w:before="0" w:after="0"/>
              <w:rPr>
                <w:rFonts w:ascii="Verdana" w:hAnsi="Verdana"/>
                <w:sz w:val="18"/>
                <w:szCs w:val="18"/>
              </w:rPr>
            </w:pPr>
            <w:r>
              <w:rPr>
                <w:rFonts w:ascii="Verdana" w:hAnsi="Verdana"/>
                <w:sz w:val="18"/>
                <w:szCs w:val="18"/>
              </w:rPr>
              <w:t xml:space="preserve">No </w:t>
            </w:r>
            <w:r>
              <w:fldChar w:fldCharType="begin">
                <w:ffData>
                  <w:name w:val=""/>
                  <w:enabled/>
                  <w:calcOnExit w:val="0"/>
                  <w:checkBox>
                    <w:sizeAuto/>
                  </w:checkBox>
                </w:ffData>
              </w:fldChar>
            </w:r>
            <w:r>
              <w:rPr>
                <w:sz w:val="18"/>
                <w:szCs w:val="18"/>
                <w:rFonts w:ascii="Verdana" w:hAnsi="Verdana"/>
              </w:rPr>
              <w:instrText> FORMCHECKBOX </w:instrText>
            </w:r>
            <w:r>
              <w:rPr>
                <w:sz w:val="18"/>
                <w:szCs w:val="18"/>
                <w:rFonts w:ascii="Verdana" w:hAnsi="Verdana"/>
              </w:rPr>
              <w:fldChar w:fldCharType="separate"/>
            </w:r>
            <w:bookmarkStart w:id="55" w:name="__Fieldmark__274_1090661421"/>
            <w:bookmarkStart w:id="56" w:name="__Fieldmark__274_1090661421"/>
            <w:bookmarkEnd w:id="56"/>
            <w:r>
              <w:rPr>
                <w:rFonts w:ascii="Verdana" w:hAnsi="Verdana"/>
                <w:sz w:val="18"/>
                <w:szCs w:val="18"/>
              </w:rPr>
            </w:r>
            <w:r>
              <w:rPr>
                <w:sz w:val="18"/>
                <w:szCs w:val="18"/>
                <w:rFonts w:ascii="Verdana" w:hAnsi="Verdana"/>
              </w:rPr>
              <w:fldChar w:fldCharType="end"/>
            </w:r>
          </w:p>
        </w:tc>
        <w:tc>
          <w:tcPr>
            <w:tcW w:w="1133" w:type="dxa"/>
            <w:tcBorders/>
          </w:tcPr>
          <w:p>
            <w:pPr>
              <w:pStyle w:val="Normal"/>
              <w:widowControl w:val="false"/>
              <w:spacing w:before="0" w:after="240"/>
              <w:rPr/>
            </w:pPr>
            <w:r>
              <w:rPr/>
            </w:r>
          </w:p>
        </w:tc>
      </w:tr>
    </w:tbl>
    <w:p>
      <w:pPr>
        <w:pStyle w:val="Normal"/>
        <w:rPr>
          <w:rFonts w:ascii="Verdana" w:hAnsi="Verdana"/>
          <w:sz w:val="18"/>
          <w:szCs w:val="18"/>
        </w:rPr>
      </w:pPr>
      <w:r>
        <w:rPr>
          <w:rFonts w:ascii="Verdana" w:hAnsi="Verdana"/>
          <w:sz w:val="18"/>
          <w:szCs w:val="18"/>
        </w:rPr>
      </w:r>
    </w:p>
    <w:tbl>
      <w:tblPr>
        <w:tblW w:w="9922"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2876"/>
        <w:gridCol w:w="2226"/>
        <w:gridCol w:w="237"/>
        <w:gridCol w:w="2180"/>
        <w:gridCol w:w="2403"/>
      </w:tblGrid>
      <w:tr>
        <w:trPr>
          <w:trHeight w:val="1158" w:hRule="atLeast"/>
        </w:trPr>
        <w:tc>
          <w:tcPr>
            <w:tcW w:w="2876" w:type="dxa"/>
            <w:tcBorders>
              <w:right w:val="single" w:sz="4" w:space="0" w:color="000000"/>
            </w:tcBorders>
            <w:vAlign w:val="center"/>
          </w:tcPr>
          <w:p>
            <w:pPr>
              <w:pStyle w:val="Normal"/>
              <w:keepNext w:val="true"/>
              <w:keepLines/>
              <w:widowControl w:val="false"/>
              <w:spacing w:before="120" w:after="0"/>
              <w:rPr>
                <w:rFonts w:ascii="Verdana" w:hAnsi="Verdana"/>
                <w:sz w:val="18"/>
                <w:szCs w:val="18"/>
              </w:rPr>
            </w:pPr>
            <w:r>
              <w:rPr>
                <w:rFonts w:ascii="Verdana" w:hAnsi="Verdana"/>
                <w:color w:val="000000"/>
                <w:sz w:val="18"/>
                <w:szCs w:val="18"/>
              </w:rPr>
              <w:t>Participant’s signature/</w:t>
              <w:br/>
            </w:r>
            <w:r>
              <w:rPr>
                <w:rFonts w:ascii="Verdana" w:hAnsi="Verdana"/>
                <w:sz w:val="18"/>
                <w:szCs w:val="18"/>
              </w:rPr>
              <w:t>thumbprint*</w:t>
            </w:r>
          </w:p>
        </w:tc>
        <w:tc>
          <w:tcPr>
            <w:tcW w:w="2226" w:type="dxa"/>
            <w:tcBorders>
              <w:top w:val="single" w:sz="4" w:space="0" w:color="000000"/>
              <w:left w:val="single" w:sz="4" w:space="0" w:color="000000"/>
              <w:bottom w:val="single" w:sz="4" w:space="0" w:color="000000"/>
              <w:right w:val="single" w:sz="4" w:space="0" w:color="000000"/>
            </w:tcBorders>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37" w:type="dxa"/>
            <w:tcBorders>
              <w:left w:val="single" w:sz="4" w:space="0" w:color="000000"/>
            </w:tcBorders>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180" w:type="dxa"/>
            <w:tcBorders>
              <w:bottom w:val="single" w:sz="4" w:space="0" w:color="000000"/>
            </w:tcBorders>
            <w:shd w:color="auto" w:fill="auto" w:val="clear"/>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403" w:type="dxa"/>
            <w:tcBorders>
              <w:bottom w:val="single" w:sz="4" w:space="0" w:color="000000"/>
            </w:tcBorders>
            <w:shd w:color="auto" w:fill="auto" w:val="clear"/>
            <w:vAlign w:val="bottom"/>
          </w:tcPr>
          <w:p>
            <w:pPr>
              <w:pStyle w:val="Normal"/>
              <w:keepNext w:val="true"/>
              <w:keepLines/>
              <w:widowControl w:val="false"/>
              <w:spacing w:before="0" w:after="0"/>
              <w:rPr>
                <w:rFonts w:ascii="Verdana" w:hAnsi="Verdana"/>
                <w:sz w:val="18"/>
                <w:szCs w:val="18"/>
              </w:rPr>
            </w:pPr>
            <w:r>
              <w:rPr>
                <w:rFonts w:ascii="Verdana" w:hAnsi="Verdana"/>
                <w:sz w:val="18"/>
                <w:szCs w:val="18"/>
              </w:rPr>
            </w:r>
          </w:p>
        </w:tc>
      </w:tr>
      <w:tr>
        <w:trPr/>
        <w:tc>
          <w:tcPr>
            <w:tcW w:w="2876"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226"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237" w:type="dxa"/>
            <w:tcBorders/>
          </w:tcPr>
          <w:p>
            <w:pPr>
              <w:pStyle w:val="Normal"/>
              <w:keepNext w:val="true"/>
              <w:keepLines/>
              <w:widowControl w:val="false"/>
              <w:spacing w:before="0" w:after="0"/>
              <w:rPr>
                <w:rFonts w:ascii="Verdana" w:hAnsi="Verdana"/>
                <w:sz w:val="18"/>
                <w:szCs w:val="18"/>
              </w:rPr>
            </w:pPr>
            <w:r>
              <w:rPr>
                <w:rFonts w:ascii="Verdana" w:hAnsi="Verdana"/>
                <w:sz w:val="18"/>
                <w:szCs w:val="18"/>
              </w:rPr>
            </w:r>
          </w:p>
        </w:tc>
        <w:tc>
          <w:tcPr>
            <w:tcW w:w="4583" w:type="dxa"/>
            <w:gridSpan w:val="2"/>
            <w:tcBorders>
              <w:top w:val="single" w:sz="4" w:space="0" w:color="000000"/>
            </w:tcBorders>
          </w:tcPr>
          <w:p>
            <w:pPr>
              <w:pStyle w:val="Normal"/>
              <w:keepNext w:val="true"/>
              <w:keepLines/>
              <w:widowControl w:val="false"/>
              <w:tabs>
                <w:tab w:val="clear" w:pos="720"/>
                <w:tab w:val="left" w:pos="3058" w:leader="none"/>
              </w:tabs>
              <w:spacing w:before="0" w:after="120"/>
              <w:rPr>
                <w:rFonts w:ascii="Verdana" w:hAnsi="Verdana"/>
                <w:sz w:val="18"/>
                <w:szCs w:val="18"/>
              </w:rPr>
            </w:pPr>
            <w:r>
              <w:rPr>
                <w:rFonts w:ascii="Verdana" w:hAnsi="Verdana"/>
                <w:sz w:val="18"/>
                <w:szCs w:val="18"/>
              </w:rPr>
              <w:t>Date (dd/mmm/yyyy)</w:t>
              <w:tab/>
              <w:t>Time (24hr)</w:t>
            </w:r>
          </w:p>
        </w:tc>
      </w:tr>
      <w:tr>
        <w:trPr>
          <w:trHeight w:val="80" w:hRule="atLeast"/>
        </w:trPr>
        <w:tc>
          <w:tcPr>
            <w:tcW w:w="2876" w:type="dxa"/>
            <w:tcBorders/>
          </w:tcPr>
          <w:p>
            <w:pPr>
              <w:pStyle w:val="Normal"/>
              <w:widowControl w:val="false"/>
              <w:spacing w:before="0" w:after="0"/>
              <w:rPr>
                <w:rFonts w:ascii="Verdana" w:hAnsi="Verdana"/>
                <w:sz w:val="18"/>
                <w:szCs w:val="18"/>
              </w:rPr>
            </w:pPr>
            <w:r>
              <w:rPr>
                <w:rFonts w:ascii="Verdana" w:hAnsi="Verdana"/>
                <w:sz w:val="18"/>
                <w:szCs w:val="18"/>
              </w:rPr>
            </w:r>
          </w:p>
        </w:tc>
        <w:tc>
          <w:tcPr>
            <w:tcW w:w="2226" w:type="dxa"/>
            <w:tcBorders/>
            <w:shd w:color="auto" w:fill="auto" w:val="clear"/>
          </w:tcPr>
          <w:p>
            <w:pPr>
              <w:pStyle w:val="Normal"/>
              <w:widowControl w:val="false"/>
              <w:spacing w:before="0" w:after="0"/>
              <w:rPr>
                <w:rFonts w:ascii="Verdana" w:hAnsi="Verdana"/>
                <w:sz w:val="18"/>
                <w:szCs w:val="18"/>
              </w:rPr>
            </w:pPr>
            <w:r>
              <w:rPr>
                <w:rFonts w:ascii="Verdana" w:hAnsi="Verdana"/>
                <w:sz w:val="18"/>
                <w:szCs w:val="18"/>
              </w:rPr>
            </w:r>
          </w:p>
        </w:tc>
        <w:tc>
          <w:tcPr>
            <w:tcW w:w="237" w:type="dxa"/>
            <w:tcBorders/>
          </w:tcPr>
          <w:p>
            <w:pPr>
              <w:pStyle w:val="Normal"/>
              <w:widowControl w:val="false"/>
              <w:spacing w:before="0" w:after="0"/>
              <w:rPr>
                <w:rFonts w:ascii="Verdana" w:hAnsi="Verdana"/>
                <w:sz w:val="18"/>
                <w:szCs w:val="18"/>
              </w:rPr>
            </w:pPr>
            <w:r>
              <w:rPr>
                <w:rFonts w:ascii="Verdana" w:hAnsi="Verdana"/>
                <w:sz w:val="18"/>
                <w:szCs w:val="18"/>
              </w:rPr>
            </w:r>
          </w:p>
        </w:tc>
        <w:tc>
          <w:tcPr>
            <w:tcW w:w="4583" w:type="dxa"/>
            <w:gridSpan w:val="2"/>
            <w:tcBorders/>
            <w:shd w:color="auto" w:fill="auto" w:val="clear"/>
          </w:tcPr>
          <w:p>
            <w:pPr>
              <w:pStyle w:val="Normal"/>
              <w:keepNext w:val="true"/>
              <w:keepLines/>
              <w:widowControl w:val="false"/>
              <w:spacing w:before="0" w:after="0"/>
              <w:rPr>
                <w:rFonts w:ascii="Verdana" w:hAnsi="Verdana"/>
                <w:sz w:val="18"/>
                <w:szCs w:val="18"/>
              </w:rPr>
            </w:pPr>
            <w:r>
              <w:rPr>
                <w:rFonts w:ascii="Verdana" w:hAnsi="Verdana"/>
                <w:sz w:val="18"/>
                <w:szCs w:val="18"/>
              </w:rPr>
            </w:r>
          </w:p>
        </w:tc>
      </w:tr>
      <w:tr>
        <w:trPr>
          <w:trHeight w:val="379" w:hRule="atLeast"/>
        </w:trPr>
        <w:tc>
          <w:tcPr>
            <w:tcW w:w="2876" w:type="dxa"/>
            <w:tcBorders/>
          </w:tcPr>
          <w:p>
            <w:pPr>
              <w:pStyle w:val="Normal"/>
              <w:widowControl w:val="false"/>
              <w:spacing w:before="120" w:after="0"/>
              <w:rPr>
                <w:rFonts w:ascii="Verdana" w:hAnsi="Verdana"/>
                <w:sz w:val="18"/>
                <w:szCs w:val="18"/>
              </w:rPr>
            </w:pPr>
            <w:r>
              <w:rPr>
                <w:rFonts w:ascii="Verdana" w:hAnsi="Verdana"/>
                <w:sz w:val="18"/>
                <w:szCs w:val="18"/>
              </w:rPr>
              <w:t>Printed name of witness*</w:t>
            </w:r>
          </w:p>
        </w:tc>
        <w:tc>
          <w:tcPr>
            <w:tcW w:w="7046" w:type="dxa"/>
            <w:gridSpan w:val="4"/>
            <w:tcBorders>
              <w:bottom w:val="single" w:sz="4" w:space="0" w:color="000000"/>
            </w:tcBorders>
            <w:shd w:color="auto" w:fill="auto" w:val="clear"/>
          </w:tcPr>
          <w:p>
            <w:pPr>
              <w:pStyle w:val="Normal"/>
              <w:keepNext w:val="true"/>
              <w:keepLines/>
              <w:widowControl w:val="false"/>
              <w:spacing w:before="120" w:after="0"/>
              <w:rPr>
                <w:rFonts w:ascii="Verdana" w:hAnsi="Verdana"/>
                <w:sz w:val="18"/>
                <w:szCs w:val="18"/>
              </w:rPr>
            </w:pPr>
            <w:r>
              <w:rPr>
                <w:rFonts w:ascii="Verdana" w:hAnsi="Verdana"/>
                <w:sz w:val="18"/>
                <w:szCs w:val="18"/>
              </w:rPr>
            </w:r>
          </w:p>
        </w:tc>
      </w:tr>
      <w:tr>
        <w:trPr>
          <w:trHeight w:val="439" w:hRule="atLeast"/>
        </w:trPr>
        <w:tc>
          <w:tcPr>
            <w:tcW w:w="2876" w:type="dxa"/>
            <w:tcBorders/>
            <w:vAlign w:val="bottom"/>
          </w:tcPr>
          <w:p>
            <w:pPr>
              <w:pStyle w:val="Normal"/>
              <w:widowControl w:val="false"/>
              <w:spacing w:before="0" w:after="0"/>
              <w:rPr>
                <w:rFonts w:ascii="Verdana" w:hAnsi="Verdana"/>
                <w:sz w:val="18"/>
                <w:szCs w:val="18"/>
              </w:rPr>
            </w:pPr>
            <w:r>
              <w:rPr>
                <w:rFonts w:ascii="Verdana" w:hAnsi="Verdana"/>
                <w:sz w:val="18"/>
                <w:szCs w:val="18"/>
              </w:rPr>
            </w:r>
          </w:p>
          <w:p>
            <w:pPr>
              <w:pStyle w:val="Normal"/>
              <w:widowControl w:val="false"/>
              <w:spacing w:before="0" w:after="0"/>
              <w:rPr>
                <w:rFonts w:ascii="Verdana" w:hAnsi="Verdana"/>
                <w:sz w:val="18"/>
                <w:szCs w:val="18"/>
              </w:rPr>
            </w:pPr>
            <w:r>
              <w:rPr>
                <w:rFonts w:ascii="Verdana" w:hAnsi="Verdana"/>
                <w:sz w:val="18"/>
                <w:szCs w:val="18"/>
              </w:rPr>
              <w:t>Printed name of person obtaining consent</w:t>
            </w:r>
          </w:p>
        </w:tc>
        <w:tc>
          <w:tcPr>
            <w:tcW w:w="7046" w:type="dxa"/>
            <w:gridSpan w:val="4"/>
            <w:tcBorders>
              <w:top w:val="single" w:sz="4" w:space="0" w:color="000000"/>
              <w:bottom w:val="single" w:sz="4" w:space="0" w:color="000000"/>
            </w:tcBorders>
            <w:vAlign w:val="bottom"/>
          </w:tcPr>
          <w:p>
            <w:pPr>
              <w:pStyle w:val="Normal"/>
              <w:widowControl w:val="false"/>
              <w:spacing w:before="0" w:after="240"/>
              <w:rPr>
                <w:rFonts w:ascii="Verdana" w:hAnsi="Verdana"/>
                <w:sz w:val="18"/>
                <w:szCs w:val="18"/>
              </w:rPr>
            </w:pPr>
            <w:r>
              <w:rPr>
                <w:rFonts w:ascii="Verdana" w:hAnsi="Verdana"/>
                <w:sz w:val="18"/>
                <w:szCs w:val="18"/>
              </w:rPr>
            </w:r>
          </w:p>
        </w:tc>
      </w:tr>
      <w:tr>
        <w:trPr>
          <w:trHeight w:val="547" w:hRule="atLeast"/>
        </w:trPr>
        <w:tc>
          <w:tcPr>
            <w:tcW w:w="9922" w:type="dxa"/>
            <w:gridSpan w:val="5"/>
            <w:tcBorders/>
            <w:vAlign w:val="bottom"/>
          </w:tcPr>
          <w:p>
            <w:pPr>
              <w:pStyle w:val="Normal"/>
              <w:widowControl w:val="false"/>
              <w:spacing w:before="120" w:after="0"/>
              <w:rPr>
                <w:rFonts w:ascii="Verdana" w:hAnsi="Verdana"/>
                <w:sz w:val="18"/>
                <w:szCs w:val="18"/>
              </w:rPr>
            </w:pPr>
            <w:r>
              <w:rPr>
                <w:rFonts w:ascii="Verdana" w:hAnsi="Verdana"/>
                <w:b/>
                <w:sz w:val="18"/>
                <w:szCs w:val="18"/>
              </w:rPr>
              <w:t xml:space="preserve">I attest that I have explained the study information accurately in </w:t>
            </w:r>
            <w:r>
              <w:rPr>
                <w:rFonts w:ascii="Verdana" w:hAnsi="Verdana"/>
                <w:sz w:val="18"/>
                <w:szCs w:val="18"/>
                <w:u w:val="single"/>
              </w:rPr>
              <w:t>____________________</w:t>
            </w:r>
            <w:r>
              <w:rPr>
                <w:rFonts w:ascii="Verdana" w:hAnsi="Verdana"/>
                <w:b/>
                <w:sz w:val="18"/>
                <w:szCs w:val="18"/>
              </w:rPr>
              <w:t xml:space="preserve">__ to, and was </w:t>
            </w:r>
            <w:r>
              <w:rPr>
                <w:rFonts w:cs="Arial" w:ascii="Verdana" w:hAnsi="Verdana"/>
                <w:b/>
                <w:sz w:val="18"/>
                <w:szCs w:val="18"/>
              </w:rPr>
              <w:t>understood to the best of my knowledge by, the participant. H</w:t>
            </w:r>
            <w:r>
              <w:rPr>
                <w:rFonts w:ascii="Verdana" w:hAnsi="Verdana"/>
                <w:b/>
                <w:sz w:val="18"/>
                <w:szCs w:val="18"/>
              </w:rPr>
              <w:t xml:space="preserve">e/she has freely given consent to participate </w:t>
            </w:r>
            <w:r>
              <w:rPr>
                <w:rFonts w:ascii="Verdana" w:hAnsi="Verdana"/>
                <w:b/>
                <w:i/>
                <w:sz w:val="18"/>
                <w:szCs w:val="18"/>
              </w:rPr>
              <w:t>*</w:t>
            </w:r>
            <w:r>
              <w:rPr>
                <w:rFonts w:ascii="Verdana" w:hAnsi="Verdana"/>
                <w:b/>
                <w:sz w:val="18"/>
                <w:szCs w:val="18"/>
              </w:rPr>
              <w:t>in the presence of the above named witness (where applicable).</w:t>
            </w:r>
            <w:r>
              <w:rPr>
                <w:rFonts w:cs="Arial" w:ascii="Verdana" w:hAnsi="Verdana"/>
                <w:b/>
                <w:sz w:val="18"/>
                <w:szCs w:val="18"/>
              </w:rPr>
              <w:t xml:space="preserve"> </w:t>
            </w:r>
          </w:p>
        </w:tc>
      </w:tr>
      <w:tr>
        <w:trPr>
          <w:trHeight w:val="547" w:hRule="atLeast"/>
        </w:trPr>
        <w:tc>
          <w:tcPr>
            <w:tcW w:w="2876" w:type="dxa"/>
            <w:tcBorders/>
            <w:vAlign w:val="bottom"/>
          </w:tcPr>
          <w:p>
            <w:pPr>
              <w:pStyle w:val="Normal"/>
              <w:widowControl w:val="false"/>
              <w:spacing w:before="120" w:after="0"/>
              <w:rPr>
                <w:rFonts w:ascii="Verdana" w:hAnsi="Verdana"/>
                <w:sz w:val="18"/>
                <w:szCs w:val="18"/>
              </w:rPr>
            </w:pPr>
            <w:r>
              <w:rPr>
                <w:rFonts w:ascii="Verdana" w:hAnsi="Verdana"/>
                <w:sz w:val="18"/>
                <w:szCs w:val="18"/>
              </w:rPr>
              <w:t>Signature of person obtaining consent</w:t>
            </w:r>
          </w:p>
        </w:tc>
        <w:tc>
          <w:tcPr>
            <w:tcW w:w="2226" w:type="dxa"/>
            <w:tcBorders/>
            <w:vAlign w:val="bottom"/>
          </w:tcPr>
          <w:p>
            <w:pPr>
              <w:pStyle w:val="Normal"/>
              <w:widowControl w:val="false"/>
              <w:spacing w:before="120" w:after="0"/>
              <w:rPr>
                <w:rFonts w:ascii="Verdana" w:hAnsi="Verdana"/>
                <w:sz w:val="18"/>
                <w:szCs w:val="18"/>
              </w:rPr>
            </w:pPr>
            <w:r>
              <w:rPr>
                <w:rFonts w:ascii="Verdana" w:hAnsi="Verdana"/>
                <w:sz w:val="18"/>
                <w:szCs w:val="18"/>
              </w:rPr>
            </w:r>
          </w:p>
        </w:tc>
        <w:tc>
          <w:tcPr>
            <w:tcW w:w="237" w:type="dxa"/>
            <w:tcBorders/>
            <w:vAlign w:val="bottom"/>
          </w:tcPr>
          <w:p>
            <w:pPr>
              <w:pStyle w:val="Normal"/>
              <w:widowControl w:val="false"/>
              <w:spacing w:before="120" w:after="0"/>
              <w:rPr>
                <w:rFonts w:ascii="Verdana" w:hAnsi="Verdana"/>
                <w:sz w:val="18"/>
                <w:szCs w:val="18"/>
              </w:rPr>
            </w:pPr>
            <w:r>
              <w:rPr>
                <w:rFonts w:ascii="Verdana" w:hAnsi="Verdana"/>
                <w:sz w:val="18"/>
                <w:szCs w:val="18"/>
              </w:rPr>
            </w:r>
          </w:p>
        </w:tc>
        <w:tc>
          <w:tcPr>
            <w:tcW w:w="4583" w:type="dxa"/>
            <w:gridSpan w:val="2"/>
            <w:tcBorders>
              <w:bottom w:val="single" w:sz="4" w:space="0" w:color="000000"/>
            </w:tcBorders>
            <w:vAlign w:val="bottom"/>
          </w:tcPr>
          <w:p>
            <w:pPr>
              <w:pStyle w:val="Normal"/>
              <w:widowControl w:val="false"/>
              <w:spacing w:before="120" w:after="0"/>
              <w:rPr>
                <w:rFonts w:ascii="Verdana" w:hAnsi="Verdana"/>
                <w:sz w:val="18"/>
                <w:szCs w:val="18"/>
              </w:rPr>
            </w:pPr>
            <w:r>
              <w:rPr>
                <w:rFonts w:ascii="Verdana" w:hAnsi="Verdana"/>
                <w:sz w:val="18"/>
                <w:szCs w:val="18"/>
              </w:rPr>
            </w:r>
          </w:p>
        </w:tc>
      </w:tr>
      <w:tr>
        <w:trPr/>
        <w:tc>
          <w:tcPr>
            <w:tcW w:w="2876" w:type="dxa"/>
            <w:tcBorders/>
          </w:tcPr>
          <w:p>
            <w:pPr>
              <w:pStyle w:val="Normal"/>
              <w:widowControl w:val="false"/>
              <w:spacing w:before="0" w:after="0"/>
              <w:rPr>
                <w:rFonts w:ascii="Verdana" w:hAnsi="Verdana"/>
                <w:sz w:val="18"/>
                <w:szCs w:val="18"/>
              </w:rPr>
            </w:pPr>
            <w:r>
              <w:rPr>
                <w:rFonts w:ascii="Verdana" w:hAnsi="Verdana"/>
                <w:sz w:val="18"/>
                <w:szCs w:val="18"/>
              </w:rPr>
            </w:r>
          </w:p>
        </w:tc>
        <w:tc>
          <w:tcPr>
            <w:tcW w:w="2226" w:type="dxa"/>
            <w:tcBorders/>
          </w:tcPr>
          <w:p>
            <w:pPr>
              <w:pStyle w:val="Normal"/>
              <w:widowControl w:val="false"/>
              <w:spacing w:before="0" w:after="0"/>
              <w:rPr>
                <w:rFonts w:ascii="Verdana" w:hAnsi="Verdana"/>
                <w:sz w:val="18"/>
                <w:szCs w:val="18"/>
              </w:rPr>
            </w:pPr>
            <w:r>
              <w:rPr>
                <w:rFonts w:ascii="Verdana" w:hAnsi="Verdana"/>
                <w:sz w:val="18"/>
                <w:szCs w:val="18"/>
              </w:rPr>
            </w:r>
          </w:p>
        </w:tc>
        <w:tc>
          <w:tcPr>
            <w:tcW w:w="237" w:type="dxa"/>
            <w:tcBorders/>
          </w:tcPr>
          <w:p>
            <w:pPr>
              <w:pStyle w:val="Normal"/>
              <w:widowControl w:val="false"/>
              <w:spacing w:before="0" w:after="0"/>
              <w:rPr>
                <w:rFonts w:ascii="Verdana" w:hAnsi="Verdana"/>
                <w:sz w:val="18"/>
                <w:szCs w:val="18"/>
              </w:rPr>
            </w:pPr>
            <w:r>
              <w:rPr>
                <w:rFonts w:ascii="Verdana" w:hAnsi="Verdana"/>
                <w:sz w:val="18"/>
                <w:szCs w:val="18"/>
              </w:rPr>
            </w:r>
          </w:p>
        </w:tc>
        <w:tc>
          <w:tcPr>
            <w:tcW w:w="4583" w:type="dxa"/>
            <w:gridSpan w:val="2"/>
            <w:tcBorders/>
          </w:tcPr>
          <w:p>
            <w:pPr>
              <w:pStyle w:val="Normal"/>
              <w:widowControl w:val="false"/>
              <w:tabs>
                <w:tab w:val="clear" w:pos="720"/>
                <w:tab w:val="left" w:pos="3058" w:leader="none"/>
              </w:tabs>
              <w:spacing w:before="0" w:after="0"/>
              <w:rPr>
                <w:rFonts w:ascii="Verdana" w:hAnsi="Verdana"/>
                <w:sz w:val="18"/>
                <w:szCs w:val="18"/>
              </w:rPr>
            </w:pPr>
            <w:r>
              <w:rPr>
                <w:rFonts w:ascii="Verdana" w:hAnsi="Verdana"/>
                <w:sz w:val="18"/>
                <w:szCs w:val="18"/>
              </w:rPr>
              <w:t>Date (dd/mmm/yyyy)</w:t>
              <w:tab/>
              <w:t>Time (24hr)</w:t>
            </w:r>
          </w:p>
        </w:tc>
      </w:tr>
      <w:tr>
        <w:trPr/>
        <w:tc>
          <w:tcPr>
            <w:tcW w:w="9922" w:type="dxa"/>
            <w:gridSpan w:val="5"/>
            <w:tcBorders/>
          </w:tcPr>
          <w:p>
            <w:pPr>
              <w:pStyle w:val="Normal"/>
              <w:widowControl w:val="false"/>
              <w:spacing w:before="120" w:after="0"/>
              <w:rPr>
                <w:rFonts w:ascii="Verdana" w:hAnsi="Verdana"/>
                <w:i/>
                <w:i/>
                <w:sz w:val="18"/>
                <w:szCs w:val="18"/>
              </w:rPr>
            </w:pPr>
            <w:r>
              <w:rPr>
                <w:rFonts w:ascii="Verdana" w:hAnsi="Verdana"/>
                <w:i/>
                <w:sz w:val="18"/>
                <w:szCs w:val="18"/>
              </w:rPr>
              <w:t>* Only required if the participant is unable to read or write.</w:t>
            </w:r>
          </w:p>
        </w:tc>
      </w:tr>
    </w:tbl>
    <w:p>
      <w:pPr>
        <w:pStyle w:val="Normal"/>
        <w:spacing w:before="0" w:after="60"/>
        <w:rPr>
          <w:rFonts w:ascii="Verdana" w:hAnsi="Verdana"/>
          <w:sz w:val="20"/>
        </w:rPr>
      </w:pPr>
      <w:r>
        <w:rPr/>
      </w:r>
    </w:p>
    <w:sectPr>
      <w:headerReference w:type="default" r:id="rId2"/>
      <w:headerReference w:type="first" r:id="rId3"/>
      <w:footerReference w:type="default" r:id="rId4"/>
      <w:footerReference w:type="first" r:id="rId5"/>
      <w:type w:val="nextPage"/>
      <w:pgSz w:w="12240" w:h="15840"/>
      <w:pgMar w:left="1418" w:right="1418" w:header="544" w:top="1418" w:footer="533" w:bottom="1418"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swiss"/>
    <w:pitch w:val="variable"/>
  </w:font>
  <w:font w:name="Arial Narrow">
    <w:charset w:val="01"/>
    <w:family w:val="roman"/>
    <w:pitch w:val="variable"/>
  </w:font>
  <w:font w:name="Courier New">
    <w:charset w:val="01"/>
    <w:family w:val="roman"/>
    <w:pitch w:val="variable"/>
  </w:font>
  <w:font w:name="Tahoma">
    <w:charset w:val="01"/>
    <w:family w:val="roman"/>
    <w:pitch w:val="variable"/>
  </w:font>
  <w:font w:name="OLMOKJ+Arial">
    <w:altName w:val="Bold"/>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W w:w="52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5"/>
      <w:gridCol w:w="844"/>
      <w:gridCol w:w="851"/>
      <w:gridCol w:w="2550"/>
    </w:tblGrid>
    <w:tr>
      <w:trPr>
        <w:trHeight w:val="283" w:hRule="atLeast"/>
      </w:trPr>
      <w:tc>
        <w:tcPr>
          <w:tcW w:w="965" w:type="dxa"/>
          <w:tcBorders>
            <w:top w:val="single" w:sz="4" w:space="0" w:color="A6A6A6"/>
            <w:left w:val="single" w:sz="4" w:space="0" w:color="A6A6A6"/>
            <w:bottom w:val="single" w:sz="4" w:space="0" w:color="A6A6A6"/>
            <w:right w:val="single" w:sz="4" w:space="0" w:color="A6A6A6"/>
          </w:tcBorders>
        </w:tcPr>
        <w:p>
          <w:pPr>
            <w:pStyle w:val="Footer"/>
            <w:widowControl w:val="false"/>
            <w:jc w:val="center"/>
            <w:rPr>
              <w:rFonts w:ascii="Verdana" w:hAnsi="Verdana"/>
              <w:sz w:val="20"/>
            </w:rPr>
          </w:pPr>
          <w:r>
            <w:rPr>
              <w:rFonts w:ascii="Verdana" w:hAnsi="Verdana"/>
              <w:sz w:val="20"/>
            </w:rPr>
            <w:t>Version</w:t>
          </w:r>
        </w:p>
      </w:tc>
      <w:tc>
        <w:tcPr>
          <w:tcW w:w="844" w:type="dxa"/>
          <w:tcBorders>
            <w:top w:val="single" w:sz="4" w:space="0" w:color="A6A6A6"/>
            <w:left w:val="single" w:sz="4" w:space="0" w:color="A6A6A6"/>
            <w:bottom w:val="single" w:sz="4" w:space="0" w:color="000000"/>
            <w:right w:val="single" w:sz="4" w:space="0" w:color="A6A6A6"/>
          </w:tcBorders>
        </w:tcPr>
        <w:p>
          <w:pPr>
            <w:pStyle w:val="Footer"/>
            <w:widowControl w:val="false"/>
            <w:rPr>
              <w:rFonts w:ascii="Verdana" w:hAnsi="Verdana"/>
              <w:sz w:val="20"/>
            </w:rPr>
          </w:pPr>
          <w:r>
            <w:rPr>
              <w:rFonts w:ascii="Verdana" w:hAnsi="Verdana"/>
              <w:sz w:val="20"/>
            </w:rPr>
          </w:r>
        </w:p>
      </w:tc>
      <w:tc>
        <w:tcPr>
          <w:tcW w:w="851" w:type="dxa"/>
          <w:tcBorders>
            <w:top w:val="single" w:sz="4" w:space="0" w:color="A6A6A6"/>
            <w:left w:val="single" w:sz="4" w:space="0" w:color="A6A6A6"/>
            <w:bottom w:val="single" w:sz="4" w:space="0" w:color="A6A6A6"/>
            <w:right w:val="single" w:sz="4" w:space="0" w:color="A6A6A6"/>
          </w:tcBorders>
        </w:tcPr>
        <w:p>
          <w:pPr>
            <w:pStyle w:val="Footer"/>
            <w:widowControl w:val="false"/>
            <w:jc w:val="center"/>
            <w:rPr>
              <w:rFonts w:ascii="Verdana" w:hAnsi="Verdana"/>
              <w:sz w:val="20"/>
            </w:rPr>
          </w:pPr>
          <w:r>
            <w:rPr>
              <w:rFonts w:ascii="Verdana" w:hAnsi="Verdana"/>
              <w:sz w:val="20"/>
            </w:rPr>
            <w:t>Date</w:t>
          </w:r>
        </w:p>
      </w:tc>
      <w:tc>
        <w:tcPr>
          <w:tcW w:w="2550" w:type="dxa"/>
          <w:tcBorders>
            <w:top w:val="single" w:sz="4" w:space="0" w:color="A6A6A6"/>
            <w:left w:val="single" w:sz="4" w:space="0" w:color="A6A6A6"/>
            <w:bottom w:val="single" w:sz="4" w:space="0" w:color="000000"/>
            <w:right w:val="single" w:sz="4" w:space="0" w:color="A6A6A6"/>
          </w:tcBorders>
        </w:tcPr>
        <w:p>
          <w:pPr>
            <w:pStyle w:val="Footer"/>
            <w:widowControl w:val="false"/>
            <w:rPr>
              <w:rFonts w:ascii="Verdana" w:hAnsi="Verdana"/>
              <w:sz w:val="20"/>
            </w:rPr>
          </w:pPr>
          <w:r>
            <w:rPr>
              <w:rFonts w:ascii="Verdana" w:hAnsi="Verdana"/>
              <w:sz w:val="20"/>
            </w:rPr>
          </w:r>
        </w:p>
      </w:tc>
    </w:tr>
  </w:tbl>
  <w:p>
    <w:pPr>
      <w:pStyle w:val="Normal"/>
      <w:spacing w:before="0" w:after="0"/>
      <w:jc w:val="right"/>
      <w:rPr>
        <w:rFonts w:ascii="Verdana" w:hAnsi="Verdana"/>
        <w:sz w:val="20"/>
      </w:rPr>
    </w:pPr>
    <w:r>
      <w:rPr>
        <w:rFonts w:ascii="Verdana" w:hAnsi="Verdana"/>
        <w:sz w:val="20"/>
      </w:rPr>
      <w:t xml:space="preserve">Page </w:t>
    </w:r>
    <w:r>
      <w:rPr>
        <w:rFonts w:ascii="Verdana" w:hAnsi="Verdana"/>
        <w:sz w:val="20"/>
      </w:rPr>
      <w:fldChar w:fldCharType="begin"/>
    </w:r>
    <w:r>
      <w:rPr>
        <w:sz w:val="20"/>
        <w:rFonts w:ascii="Verdana" w:hAnsi="Verdana"/>
      </w:rPr>
      <w:instrText> PAGE </w:instrText>
    </w:r>
    <w:r>
      <w:rPr>
        <w:sz w:val="20"/>
        <w:rFonts w:ascii="Verdana" w:hAnsi="Verdana"/>
      </w:rPr>
      <w:fldChar w:fldCharType="separate"/>
    </w:r>
    <w:r>
      <w:rPr>
        <w:sz w:val="20"/>
        <w:rFonts w:ascii="Verdana" w:hAnsi="Verdana"/>
      </w:rPr>
      <w:t>3</w:t>
    </w:r>
    <w:r>
      <w:rPr>
        <w:sz w:val="20"/>
        <w:rFonts w:ascii="Verdana" w:hAnsi="Verdana"/>
      </w:rPr>
      <w:fldChar w:fldCharType="end"/>
    </w:r>
    <w:r>
      <w:rPr>
        <w:rFonts w:ascii="Verdana" w:hAnsi="Verdana"/>
        <w:sz w:val="20"/>
      </w:rPr>
      <w:t xml:space="preserve"> of </w:t>
    </w:r>
    <w:r>
      <w:rPr>
        <w:rFonts w:ascii="Verdana" w:hAnsi="Verdana"/>
        <w:sz w:val="20"/>
      </w:rPr>
      <w:fldChar w:fldCharType="begin"/>
    </w:r>
    <w:r>
      <w:rPr>
        <w:sz w:val="20"/>
        <w:rFonts w:ascii="Verdana" w:hAnsi="Verdana"/>
      </w:rPr>
      <w:instrText> NUMPAGES </w:instrText>
    </w:r>
    <w:r>
      <w:rPr>
        <w:sz w:val="20"/>
        <w:rFonts w:ascii="Verdana" w:hAnsi="Verdana"/>
      </w:rPr>
      <w:fldChar w:fldCharType="separate"/>
    </w:r>
    <w:r>
      <w:rPr>
        <w:sz w:val="20"/>
        <w:rFonts w:ascii="Verdana" w:hAnsi="Verdana"/>
      </w:rPr>
      <w:t>3</w:t>
    </w:r>
    <w:r>
      <w:rPr>
        <w:sz w:val="20"/>
        <w:rFonts w:ascii="Verdana" w:hAnsi="Verdan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66025935"/>
    </w:sdtPr>
    <w:sdtContent>
      <w:p>
        <w:pPr>
          <w:pStyle w:val="Footer"/>
          <w:jc w:val="right"/>
          <w:rPr/>
        </w:pPr>
        <w:r>
          <w:rPr>
            <w:rFonts w:ascii="Verdana" w:hAnsi="Verdana"/>
            <w:sz w:val="20"/>
          </w:rPr>
          <w:t xml:space="preserve">Page </w:t>
        </w:r>
        <w:r>
          <w:rPr>
            <w:rFonts w:ascii="Verdana" w:hAnsi="Verdana"/>
            <w:bCs/>
            <w:sz w:val="20"/>
          </w:rPr>
          <w:fldChar w:fldCharType="begin"/>
        </w:r>
        <w:r>
          <w:rPr>
            <w:sz w:val="20"/>
            <w:bCs/>
            <w:rFonts w:ascii="Verdana" w:hAnsi="Verdana"/>
          </w:rPr>
          <w:instrText> PAGE </w:instrText>
        </w:r>
        <w:r>
          <w:rPr>
            <w:sz w:val="20"/>
            <w:bCs/>
            <w:rFonts w:ascii="Verdana" w:hAnsi="Verdana"/>
          </w:rPr>
          <w:fldChar w:fldCharType="separate"/>
        </w:r>
        <w:r>
          <w:rPr>
            <w:sz w:val="20"/>
            <w:bCs/>
            <w:rFonts w:ascii="Verdana" w:hAnsi="Verdana"/>
          </w:rPr>
          <w:t>1</w:t>
        </w:r>
        <w:r>
          <w:rPr>
            <w:sz w:val="20"/>
            <w:bCs/>
            <w:rFonts w:ascii="Verdana" w:hAnsi="Verdana"/>
          </w:rPr>
          <w:fldChar w:fldCharType="end"/>
        </w:r>
        <w:r>
          <w:rPr>
            <w:rFonts w:ascii="Verdana" w:hAnsi="Verdana"/>
            <w:sz w:val="20"/>
          </w:rPr>
          <w:t xml:space="preserve"> of </w:t>
        </w:r>
        <w:r>
          <w:rPr>
            <w:rFonts w:ascii="Verdana" w:hAnsi="Verdana"/>
            <w:bCs/>
            <w:sz w:val="20"/>
          </w:rPr>
          <w:fldChar w:fldCharType="begin"/>
        </w:r>
        <w:r>
          <w:rPr>
            <w:sz w:val="20"/>
            <w:bCs/>
            <w:rFonts w:ascii="Verdana" w:hAnsi="Verdana"/>
          </w:rPr>
          <w:instrText> NUMPAGES </w:instrText>
        </w:r>
        <w:r>
          <w:rPr>
            <w:sz w:val="20"/>
            <w:bCs/>
            <w:rFonts w:ascii="Verdana" w:hAnsi="Verdana"/>
          </w:rPr>
          <w:fldChar w:fldCharType="separate"/>
        </w:r>
        <w:r>
          <w:rPr>
            <w:sz w:val="20"/>
            <w:bCs/>
            <w:rFonts w:ascii="Verdana" w:hAnsi="Verdana"/>
          </w:rPr>
          <w:t>3</w:t>
        </w:r>
        <w:r>
          <w:rPr>
            <w:sz w:val="20"/>
            <w:bCs/>
            <w:rFonts w:ascii="Verdana" w:hAnsi="Verdana"/>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9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275"/>
      <w:gridCol w:w="3118"/>
    </w:tblGrid>
    <w:tr>
      <w:trPr/>
      <w:tc>
        <w:tcPr>
          <w:tcW w:w="6275"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sz w:val="18"/>
              <w:szCs w:val="18"/>
              <w:lang w:val="fr-FR"/>
            </w:rPr>
          </w:pPr>
          <w:r>
            <w:rPr>
              <w:rFonts w:ascii="Verdana" w:hAnsi="Verdana"/>
              <w:sz w:val="18"/>
              <w:szCs w:val="18"/>
              <w:lang w:val="fr-FR"/>
            </w:rPr>
            <w:t>Identification code: DOP-CTS-001 F/CTS-003 (Adult)</w:t>
          </w:r>
        </w:p>
      </w:tc>
      <w:tc>
        <w:tcPr>
          <w:tcW w:w="3118" w:type="dxa"/>
          <w:tcBorders>
            <w:top w:val="single" w:sz="4" w:space="0" w:color="FFFFFF"/>
            <w:left w:val="single" w:sz="4" w:space="0" w:color="FFFFFF"/>
            <w:bottom w:val="single" w:sz="4" w:space="0" w:color="FFFFFF"/>
            <w:right w:val="single" w:sz="4" w:space="0" w:color="FFFFFF"/>
          </w:tcBorders>
        </w:tcPr>
        <w:p>
          <w:pPr>
            <w:pStyle w:val="Header"/>
            <w:widowControl w:val="false"/>
            <w:ind w:left="360" w:hanging="360"/>
            <w:jc w:val="right"/>
            <w:rPr>
              <w:rFonts w:ascii="Verdana" w:hAnsi="Verdana"/>
              <w:lang w:val="fr-FR"/>
            </w:rPr>
          </w:pPr>
          <w:r>
            <w:rPr>
              <w:rFonts w:cs="Arial" w:ascii="Verdana" w:hAnsi="Verdana"/>
            </w:rPr>
            <w:t>MRC Unit, The Gambia</w:t>
          </w:r>
        </w:p>
      </w:tc>
    </w:tr>
    <w:tr>
      <w:trPr/>
      <w:tc>
        <w:tcPr>
          <w:tcW w:w="6275"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sz w:val="18"/>
              <w:szCs w:val="18"/>
            </w:rPr>
          </w:pPr>
          <w:r>
            <w:rPr>
              <w:rFonts w:ascii="Verdana" w:hAnsi="Verdana"/>
              <w:sz w:val="18"/>
              <w:szCs w:val="18"/>
            </w:rPr>
            <w:t xml:space="preserve">Version: 1.0 – </w:t>
          </w:r>
          <w:r>
            <w:rPr>
              <w:rFonts w:ascii="Verdana" w:hAnsi="Verdana"/>
              <w:i/>
              <w:sz w:val="18"/>
              <w:szCs w:val="18"/>
            </w:rPr>
            <w:t>04 May 2015</w:t>
          </w:r>
        </w:p>
      </w:tc>
      <w:tc>
        <w:tcPr>
          <w:tcW w:w="3118" w:type="dxa"/>
          <w:tcBorders>
            <w:top w:val="single" w:sz="4" w:space="0" w:color="FFFFFF"/>
            <w:left w:val="single" w:sz="4" w:space="0" w:color="FFFFFF"/>
            <w:bottom w:val="single" w:sz="4" w:space="0" w:color="FFFFFF"/>
            <w:right w:val="single" w:sz="4" w:space="0" w:color="FFFFFF"/>
          </w:tcBorders>
        </w:tcPr>
        <w:p>
          <w:pPr>
            <w:pStyle w:val="Header"/>
            <w:widowControl w:val="false"/>
            <w:jc w:val="right"/>
            <w:rPr>
              <w:rFonts w:ascii="Verdana" w:hAnsi="Verdana"/>
            </w:rPr>
          </w:pPr>
          <w:r>
            <w:rPr>
              <w:rFonts w:ascii="Verdana" w:hAnsi="Verdana"/>
            </w:rPr>
          </w:r>
        </w:p>
      </w:tc>
    </w:tr>
  </w:tbl>
  <w:p>
    <w:pPr>
      <w:pStyle w:val="Header"/>
      <w:jc w:val="right"/>
      <w:rPr>
        <w:rFonts w:ascii="Verdana" w:hAnsi="Verdana" w:cs="Arial"/>
      </w:rPr>
    </w:pPr>
    <w:r>
      <w:rPr>
        <w:rFonts w:cs="Arial" w:ascii="Verdana" w:hAnsi="Verdana"/>
      </w:rPr>
    </w:r>
  </w:p>
  <w:tbl>
    <w:tblPr>
      <w:tblW w:w="52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36"/>
      <w:gridCol w:w="1247"/>
      <w:gridCol w:w="3228"/>
    </w:tblGrid>
    <w:tr>
      <w:trPr>
        <w:trHeight w:val="283" w:hRule="atLeast"/>
      </w:trPr>
      <w:tc>
        <w:tcPr>
          <w:tcW w:w="736"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ascii="Verdana" w:hAnsi="Verdana"/>
              <w:lang w:val="it-IT"/>
            </w:rPr>
            <w:t>SCC:</w:t>
          </w:r>
        </w:p>
      </w:tc>
      <w:tc>
        <w:tcPr>
          <w:tcW w:w="1247" w:type="dxa"/>
          <w:tcBorders>
            <w:top w:val="single" w:sz="4" w:space="0" w:color="BFBFBF"/>
            <w:left w:val="single" w:sz="4" w:space="0" w:color="BFBFBF"/>
            <w:bottom w:val="single" w:sz="4" w:space="0" w:color="000000"/>
            <w:right w:val="single" w:sz="4" w:space="0" w:color="BFBFBF"/>
          </w:tcBorders>
          <w:vAlign w:val="center"/>
        </w:tcPr>
        <w:p>
          <w:pPr>
            <w:pStyle w:val="Header"/>
            <w:widowControl w:val="false"/>
            <w:rPr>
              <w:rFonts w:ascii="Verdana" w:hAnsi="Verdana" w:cs="Arial"/>
            </w:rPr>
          </w:pPr>
          <w:r>
            <w:rPr>
              <w:rFonts w:cs="Arial" w:ascii="Verdana" w:hAnsi="Verdana"/>
            </w:rPr>
          </w:r>
        </w:p>
      </w:tc>
      <w:tc>
        <w:tcPr>
          <w:tcW w:w="3228" w:type="dxa"/>
          <w:tcBorders>
            <w:top w:val="single" w:sz="4" w:space="0" w:color="BFBFBF"/>
            <w:left w:val="single" w:sz="4" w:space="0" w:color="BFBFBF"/>
            <w:bottom w:val="single" w:sz="4" w:space="0" w:color="BFBFBF"/>
            <w:right w:val="single" w:sz="4" w:space="0" w:color="BFBFBF"/>
          </w:tcBorders>
          <w:vAlign w:val="center"/>
        </w:tcPr>
        <w:p>
          <w:pPr>
            <w:pStyle w:val="Header"/>
            <w:widowControl w:val="false"/>
            <w:rPr>
              <w:rFonts w:ascii="Verdana" w:hAnsi="Verdana" w:cs="Arial"/>
            </w:rPr>
          </w:pPr>
          <w:r>
            <w:rPr>
              <w:rFonts w:cs="Arial" w:ascii="Verdana" w:hAnsi="Verdana"/>
            </w:rPr>
          </w:r>
        </w:p>
      </w:tc>
    </w:tr>
  </w:tbl>
  <w:p>
    <w:pPr>
      <w:pStyle w:val="Header"/>
      <w:rPr>
        <w:rFonts w:cs="Arial"/>
      </w:rPr>
    </w:pPr>
    <w:r>
      <w:rPr>
        <w:rFonts w:cs="Aria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9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247"/>
      <w:gridCol w:w="3146"/>
    </w:tblGrid>
    <w:tr>
      <w:trPr/>
      <w:tc>
        <w:tcPr>
          <w:tcW w:w="6247"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sz w:val="18"/>
              <w:szCs w:val="18"/>
              <w:lang w:val="fr-FR"/>
            </w:rPr>
          </w:pPr>
          <w:r>
            <w:rPr>
              <w:rFonts w:ascii="Verdana" w:hAnsi="Verdana"/>
              <w:sz w:val="18"/>
              <w:szCs w:val="18"/>
              <w:lang w:val="fr-FR"/>
            </w:rPr>
            <w:t>Identification code: DOP-CTS-001 F/CTS-003 (Adult)</w:t>
          </w:r>
        </w:p>
      </w:tc>
      <w:tc>
        <w:tcPr>
          <w:tcW w:w="3146" w:type="dxa"/>
          <w:tcBorders>
            <w:top w:val="single" w:sz="4" w:space="0" w:color="FFFFFF"/>
            <w:left w:val="single" w:sz="4" w:space="0" w:color="FFFFFF"/>
            <w:bottom w:val="single" w:sz="4" w:space="0" w:color="FFFFFF"/>
            <w:right w:val="single" w:sz="4" w:space="0" w:color="FFFFFF"/>
          </w:tcBorders>
        </w:tcPr>
        <w:p>
          <w:pPr>
            <w:pStyle w:val="Header"/>
            <w:widowControl w:val="false"/>
            <w:ind w:left="360" w:hanging="360"/>
            <w:jc w:val="right"/>
            <w:rPr>
              <w:rFonts w:ascii="Verdana" w:hAnsi="Verdana"/>
              <w:lang w:val="fr-FR"/>
            </w:rPr>
          </w:pPr>
          <w:r>
            <w:rPr>
              <w:rFonts w:ascii="Verdana" w:hAnsi="Verdana"/>
              <w:lang w:val="fr-FR"/>
            </w:rPr>
          </w:r>
        </w:p>
      </w:tc>
    </w:tr>
    <w:tr>
      <w:trPr/>
      <w:tc>
        <w:tcPr>
          <w:tcW w:w="6247" w:type="dxa"/>
          <w:tcBorders>
            <w:top w:val="single" w:sz="4" w:space="0" w:color="FFFFFF"/>
            <w:left w:val="single" w:sz="4" w:space="0" w:color="FFFFFF"/>
            <w:bottom w:val="single" w:sz="4" w:space="0" w:color="FFFFFF"/>
            <w:right w:val="single" w:sz="4" w:space="0" w:color="FFFFFF"/>
          </w:tcBorders>
        </w:tcPr>
        <w:p>
          <w:pPr>
            <w:pStyle w:val="Header"/>
            <w:widowControl w:val="false"/>
            <w:rPr>
              <w:rFonts w:ascii="Verdana" w:hAnsi="Verdana"/>
              <w:sz w:val="18"/>
              <w:szCs w:val="18"/>
            </w:rPr>
          </w:pPr>
          <w:r>
            <w:rPr>
              <w:rFonts w:ascii="Verdana" w:hAnsi="Verdana"/>
              <w:sz w:val="18"/>
              <w:szCs w:val="18"/>
            </w:rPr>
            <w:t xml:space="preserve">Version: 1.0 – </w:t>
          </w:r>
          <w:r>
            <w:rPr>
              <w:rFonts w:ascii="Verdana" w:hAnsi="Verdana"/>
              <w:i/>
              <w:sz w:val="18"/>
              <w:szCs w:val="18"/>
            </w:rPr>
            <w:t>04 May 2015</w:t>
          </w:r>
        </w:p>
      </w:tc>
      <w:tc>
        <w:tcPr>
          <w:tcW w:w="3146" w:type="dxa"/>
          <w:tcBorders>
            <w:top w:val="single" w:sz="4" w:space="0" w:color="FFFFFF"/>
            <w:left w:val="single" w:sz="4" w:space="0" w:color="FFFFFF"/>
            <w:bottom w:val="single" w:sz="4" w:space="0" w:color="FFFFFF"/>
            <w:right w:val="single" w:sz="4" w:space="0" w:color="FFFFFF"/>
          </w:tcBorders>
        </w:tcPr>
        <w:p>
          <w:pPr>
            <w:pStyle w:val="Header"/>
            <w:widowControl w:val="false"/>
            <w:jc w:val="right"/>
            <w:rPr>
              <w:rFonts w:ascii="Verdana" w:hAnsi="Verdana"/>
            </w:rPr>
          </w:pPr>
          <w:r>
            <w:rPr/>
            <w:drawing>
              <wp:inline distT="0" distB="0" distL="0" distR="0">
                <wp:extent cx="1400175" cy="609600"/>
                <wp:effectExtent l="0" t="0" r="0" b="0"/>
                <wp:docPr id="1" name="Picture 1" descr="WG10-RG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G10-RGB-GU"/>
                        <pic:cNvPicPr>
                          <a:picLocks noChangeAspect="1" noChangeArrowheads="1"/>
                        </pic:cNvPicPr>
                      </pic:nvPicPr>
                      <pic:blipFill>
                        <a:blip r:embed="rId1"/>
                        <a:stretch>
                          <a:fillRect/>
                        </a:stretch>
                      </pic:blipFill>
                      <pic:spPr bwMode="auto">
                        <a:xfrm>
                          <a:off x="0" y="0"/>
                          <a:ext cx="1400175" cy="609600"/>
                        </a:xfrm>
                        <a:prstGeom prst="rect">
                          <a:avLst/>
                        </a:prstGeom>
                      </pic:spPr>
                    </pic:pic>
                  </a:graphicData>
                </a:graphic>
              </wp:inline>
            </w:drawing>
          </w:r>
        </w:p>
      </w:tc>
    </w:tr>
  </w:tbl>
  <w:p>
    <w:pPr>
      <w:pStyle w:val="Header"/>
      <w:jc w:val="right"/>
      <w:rPr>
        <w:rFonts w:ascii="Verdana" w:hAnsi="Verdana"/>
      </w:rPr>
    </w:pPr>
    <w:r>
      <w:rPr>
        <w:rFonts w:ascii="Verdana" w:hAnsi="Verdan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1152" w:hanging="115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432"/>
        </w:tabs>
        <w:ind w:left="432" w:hanging="432"/>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432"/>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432"/>
        </w:tabs>
        <w:ind w:left="432" w:hanging="432"/>
      </w:pPr>
      <w:rPr>
        <w:rFonts w:ascii="Symbol" w:hAnsi="Symbol" w:cs="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cs="Wingdings" w:hint="default"/>
      </w:rPr>
    </w:lvl>
    <w:lvl w:ilvl="3">
      <w:start w:val="1"/>
      <w:numFmt w:val="bullet"/>
      <w:lvlText w:val=""/>
      <w:lvlJc w:val="left"/>
      <w:pPr>
        <w:tabs>
          <w:tab w:val="num" w:pos="2448"/>
        </w:tabs>
        <w:ind w:left="2448" w:hanging="360"/>
      </w:pPr>
      <w:rPr>
        <w:rFonts w:ascii="Symbol" w:hAnsi="Symbol" w:cs="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cs="Wingdings" w:hint="default"/>
      </w:rPr>
    </w:lvl>
    <w:lvl w:ilvl="6">
      <w:start w:val="1"/>
      <w:numFmt w:val="bullet"/>
      <w:lvlText w:val=""/>
      <w:lvlJc w:val="left"/>
      <w:pPr>
        <w:tabs>
          <w:tab w:val="num" w:pos="4608"/>
        </w:tabs>
        <w:ind w:left="4608" w:hanging="360"/>
      </w:pPr>
      <w:rPr>
        <w:rFonts w:ascii="Symbol" w:hAnsi="Symbol" w:cs="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4181"/>
    <w:pPr>
      <w:widowControl/>
      <w:bidi w:val="0"/>
      <w:spacing w:before="0" w:after="240"/>
      <w:jc w:val="left"/>
    </w:pPr>
    <w:rPr>
      <w:rFonts w:ascii="Times New Roman" w:hAnsi="Times New Roman" w:eastAsia="Times New Roman" w:cs="Times New Roman"/>
      <w:color w:val="auto"/>
      <w:kern w:val="0"/>
      <w:sz w:val="24"/>
      <w:szCs w:val="20"/>
      <w:lang w:eastAsia="en-US" w:val="en-GB" w:bidi="ar-SA"/>
    </w:rPr>
  </w:style>
  <w:style w:type="paragraph" w:styleId="Heading1">
    <w:name w:val="Heading 1"/>
    <w:basedOn w:val="Normal"/>
    <w:next w:val="Normal"/>
    <w:qFormat/>
    <w:rsid w:val="00df11a7"/>
    <w:pPr>
      <w:keepNext w:val="true"/>
      <w:numPr>
        <w:ilvl w:val="0"/>
        <w:numId w:val="1"/>
      </w:numPr>
      <w:tabs>
        <w:tab w:val="clear" w:pos="720"/>
        <w:tab w:val="left" w:pos="1152" w:leader="none"/>
      </w:tabs>
      <w:spacing w:before="120" w:after="240"/>
      <w:outlineLvl w:val="0"/>
    </w:pPr>
    <w:rPr>
      <w:rFonts w:ascii="Arial" w:hAnsi="Arial"/>
      <w:b/>
      <w:caps/>
      <w:sz w:val="28"/>
    </w:rPr>
  </w:style>
  <w:style w:type="paragraph" w:styleId="Heading2">
    <w:name w:val="Heading 2"/>
    <w:basedOn w:val="Heading1"/>
    <w:next w:val="Normal"/>
    <w:qFormat/>
    <w:rsid w:val="00d94b48"/>
    <w:pPr>
      <w:numPr>
        <w:ilvl w:val="0"/>
        <w:numId w:val="0"/>
      </w:numPr>
      <w:spacing w:before="240" w:after="120"/>
      <w:outlineLvl w:val="1"/>
    </w:pPr>
    <w:rPr>
      <w:rFonts w:ascii="Verdana" w:hAnsi="Verdana"/>
      <w:caps w:val="false"/>
      <w:smallCaps w:val="false"/>
      <w:sz w:val="20"/>
    </w:rPr>
  </w:style>
  <w:style w:type="paragraph" w:styleId="Heading3">
    <w:name w:val="Heading 3"/>
    <w:basedOn w:val="Heading2"/>
    <w:next w:val="Normal"/>
    <w:qFormat/>
    <w:rsid w:val="00df11a7"/>
    <w:pPr>
      <w:ind w:left="1152" w:hanging="1152"/>
      <w:outlineLvl w:val="2"/>
    </w:pPr>
    <w:rPr>
      <w:sz w:val="24"/>
    </w:rPr>
  </w:style>
  <w:style w:type="paragraph" w:styleId="Heading4">
    <w:name w:val="Heading 4"/>
    <w:basedOn w:val="Heading3"/>
    <w:next w:val="Normal"/>
    <w:qFormat/>
    <w:rsid w:val="00df11a7"/>
    <w:pPr>
      <w:ind w:left="1152" w:hanging="1152"/>
      <w:outlineLvl w:val="3"/>
    </w:pPr>
    <w:rPr>
      <w:sz w:val="22"/>
    </w:rPr>
  </w:style>
  <w:style w:type="paragraph" w:styleId="Heading5">
    <w:name w:val="Heading 5"/>
    <w:basedOn w:val="Heading4"/>
    <w:next w:val="Normal"/>
    <w:qFormat/>
    <w:rsid w:val="00df11a7"/>
    <w:pPr>
      <w:ind w:left="1152" w:hanging="1152"/>
      <w:outlineLvl w:val="4"/>
    </w:pPr>
    <w:rPr>
      <w:i/>
    </w:rPr>
  </w:style>
  <w:style w:type="paragraph" w:styleId="Heading6">
    <w:name w:val="Heading 6"/>
    <w:basedOn w:val="Normal"/>
    <w:next w:val="Normal"/>
    <w:qFormat/>
    <w:rsid w:val="00df11a7"/>
    <w:pPr>
      <w:spacing w:before="240" w:after="60"/>
      <w:outlineLvl w:val="5"/>
    </w:pPr>
    <w:rPr>
      <w:i/>
      <w:sz w:val="22"/>
    </w:rPr>
  </w:style>
  <w:style w:type="paragraph" w:styleId="Heading7">
    <w:name w:val="Heading 7"/>
    <w:basedOn w:val="Normal"/>
    <w:next w:val="Normal"/>
    <w:qFormat/>
    <w:rsid w:val="00df11a7"/>
    <w:pPr>
      <w:keepNext w:val="true"/>
      <w:jc w:val="both"/>
      <w:outlineLvl w:val="6"/>
    </w:pPr>
    <w:rPr>
      <w:vanish/>
      <w:color w:val="008080"/>
    </w:rPr>
  </w:style>
  <w:style w:type="paragraph" w:styleId="Heading8">
    <w:name w:val="Heading 8"/>
    <w:basedOn w:val="Normal"/>
    <w:next w:val="Normal"/>
    <w:qFormat/>
    <w:rsid w:val="00df11a7"/>
    <w:pPr>
      <w:spacing w:before="240" w:after="60"/>
      <w:outlineLvl w:val="7"/>
    </w:pPr>
    <w:rPr>
      <w:rFonts w:ascii="Arial" w:hAnsi="Arial"/>
      <w:i/>
      <w:sz w:val="20"/>
    </w:rPr>
  </w:style>
  <w:style w:type="paragraph" w:styleId="Heading9">
    <w:name w:val="Heading 9"/>
    <w:basedOn w:val="Normal"/>
    <w:next w:val="Normal"/>
    <w:qFormat/>
    <w:rsid w:val="00df11a7"/>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df11a7"/>
    <w:rPr>
      <w:rFonts w:ascii="Arial" w:hAnsi="Arial"/>
      <w:vanish/>
      <w:color w:val="FF0000"/>
      <w:sz w:val="16"/>
    </w:rPr>
  </w:style>
  <w:style w:type="character" w:styleId="FootnoteCharacters">
    <w:name w:val="Footnote Characters"/>
    <w:basedOn w:val="DefaultParagraphFont"/>
    <w:semiHidden/>
    <w:qFormat/>
    <w:rsid w:val="00df11a7"/>
    <w:rPr>
      <w:vertAlign w:val="superscript"/>
    </w:rPr>
  </w:style>
  <w:style w:type="character" w:styleId="FootnoteAnchor">
    <w:name w:val="Footnote Anchor"/>
    <w:rPr>
      <w:vertAlign w:val="superscript"/>
    </w:rPr>
  </w:style>
  <w:style w:type="character" w:styleId="Pagenumber">
    <w:name w:val="page number"/>
    <w:basedOn w:val="DefaultParagraphFont"/>
    <w:qFormat/>
    <w:rsid w:val="00df11a7"/>
    <w:rPr/>
  </w:style>
  <w:style w:type="character" w:styleId="ListbullChar" w:customStyle="1">
    <w:name w:val="list:bull Char"/>
    <w:basedOn w:val="DefaultParagraphFont"/>
    <w:link w:val="listbull"/>
    <w:qFormat/>
    <w:rsid w:val="00af7a3c"/>
    <w:rPr>
      <w:sz w:val="24"/>
      <w:lang w:val="en-GB" w:eastAsia="en-US" w:bidi="ar-SA"/>
    </w:rPr>
  </w:style>
  <w:style w:type="character" w:styleId="CommentTextChar" w:customStyle="1">
    <w:name w:val="Comment Text Char"/>
    <w:basedOn w:val="DefaultParagraphFont"/>
    <w:link w:val="CommentText"/>
    <w:uiPriority w:val="99"/>
    <w:semiHidden/>
    <w:qFormat/>
    <w:rsid w:val="00c91a4d"/>
    <w:rPr>
      <w:lang w:eastAsia="en-US"/>
    </w:rPr>
  </w:style>
  <w:style w:type="character" w:styleId="HeaderChar" w:customStyle="1">
    <w:name w:val="Header Char"/>
    <w:basedOn w:val="DefaultParagraphFont"/>
    <w:link w:val="Header"/>
    <w:qFormat/>
    <w:rsid w:val="009d74b1"/>
    <w:rPr>
      <w:rFonts w:ascii="Arial" w:hAnsi="Arial"/>
      <w:lang w:eastAsia="en-US"/>
    </w:rPr>
  </w:style>
  <w:style w:type="character" w:styleId="FooterChar" w:customStyle="1">
    <w:name w:val="Footer Char"/>
    <w:basedOn w:val="DefaultParagraphFont"/>
    <w:link w:val="Footer"/>
    <w:uiPriority w:val="99"/>
    <w:qFormat/>
    <w:rsid w:val="000b1c43"/>
    <w:rPr>
      <w:rFonts w:ascii="Arial" w:hAnsi="Arial"/>
      <w:sz w:val="18"/>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ec50b6"/>
    <w:pPr>
      <w:tabs>
        <w:tab w:val="clear" w:pos="720"/>
        <w:tab w:val="left" w:pos="864" w:leader="none"/>
      </w:tabs>
      <w:spacing w:before="0" w:after="0"/>
      <w:jc w:val="both"/>
    </w:pPr>
    <w:rPr>
      <w:b/>
      <w:i/>
      <w:sz w:val="22"/>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pphead1" w:customStyle="1">
    <w:name w:val="app:head1"/>
    <w:basedOn w:val="Heading1"/>
    <w:next w:val="Normal"/>
    <w:qFormat/>
    <w:rsid w:val="00df11a7"/>
    <w:pPr>
      <w:numPr>
        <w:ilvl w:val="0"/>
        <w:numId w:val="0"/>
      </w:numPr>
      <w:tabs>
        <w:tab w:val="clear" w:pos="1152"/>
        <w:tab w:val="left" w:pos="2160" w:leader="none"/>
      </w:tabs>
      <w:ind w:left="2160" w:hanging="2160"/>
    </w:pPr>
    <w:rPr/>
  </w:style>
  <w:style w:type="paragraph" w:styleId="Apphead2" w:customStyle="1">
    <w:name w:val="app:head2"/>
    <w:basedOn w:val="Heading2"/>
    <w:next w:val="Normal"/>
    <w:qFormat/>
    <w:rsid w:val="00df11a7"/>
    <w:pPr>
      <w:tabs>
        <w:tab w:val="clear" w:pos="1152"/>
        <w:tab w:val="left" w:pos="2160" w:leader="none"/>
      </w:tabs>
      <w:ind w:left="2160" w:hanging="2160"/>
    </w:pPr>
    <w:rPr/>
  </w:style>
  <w:style w:type="paragraph" w:styleId="Apphead3" w:customStyle="1">
    <w:name w:val="app:head3"/>
    <w:basedOn w:val="Heading3"/>
    <w:next w:val="Normal"/>
    <w:qFormat/>
    <w:rsid w:val="00df11a7"/>
    <w:pPr>
      <w:tabs>
        <w:tab w:val="clear" w:pos="1152"/>
        <w:tab w:val="left" w:pos="2160" w:leader="none"/>
      </w:tabs>
      <w:ind w:left="2160" w:hanging="2160"/>
    </w:pPr>
    <w:rPr/>
  </w:style>
  <w:style w:type="paragraph" w:styleId="Apppage" w:customStyle="1">
    <w:name w:val="app:page"/>
    <w:basedOn w:val="Normal"/>
    <w:next w:val="Normal"/>
    <w:qFormat/>
    <w:rsid w:val="00df11a7"/>
    <w:pPr>
      <w:pageBreakBefore/>
      <w:spacing w:before="4000" w:after="240"/>
      <w:jc w:val="center"/>
    </w:pPr>
    <w:rPr>
      <w:rFonts w:ascii="Arial" w:hAnsi="Arial"/>
      <w:b/>
      <w:sz w:val="28"/>
    </w:rPr>
  </w:style>
  <w:style w:type="paragraph" w:styleId="Caption1">
    <w:name w:val="caption"/>
    <w:basedOn w:val="Normal"/>
    <w:next w:val="Normal"/>
    <w:qFormat/>
    <w:rsid w:val="00df11a7"/>
    <w:pPr>
      <w:ind w:left="1440" w:hanging="1440"/>
    </w:pPr>
    <w:rPr>
      <w:rFonts w:ascii="Arial" w:hAnsi="Arial"/>
      <w:b/>
      <w:sz w:val="22"/>
    </w:rPr>
  </w:style>
  <w:style w:type="paragraph" w:styleId="Captionequation" w:customStyle="1">
    <w:name w:val="caption:equation"/>
    <w:basedOn w:val="Normal"/>
    <w:next w:val="Normal"/>
    <w:qFormat/>
    <w:rsid w:val="00df11a7"/>
    <w:pPr>
      <w:keepNext w:val="true"/>
      <w:ind w:left="1440" w:hanging="1440"/>
    </w:pPr>
    <w:rPr>
      <w:rFonts w:ascii="Arial" w:hAnsi="Arial"/>
      <w:b/>
      <w:sz w:val="22"/>
    </w:rPr>
  </w:style>
  <w:style w:type="paragraph" w:styleId="Captionfigure" w:customStyle="1">
    <w:name w:val="caption:figure"/>
    <w:basedOn w:val="Captionequation"/>
    <w:next w:val="Normal"/>
    <w:qFormat/>
    <w:rsid w:val="00df11a7"/>
    <w:pPr/>
    <w:rPr/>
  </w:style>
  <w:style w:type="paragraph" w:styleId="Captionfigsumm" w:customStyle="1">
    <w:name w:val="caption:figsumm"/>
    <w:basedOn w:val="Captionfigure"/>
    <w:qFormat/>
    <w:rsid w:val="00df11a7"/>
    <w:pPr>
      <w:ind w:left="1440" w:hanging="0"/>
    </w:pPr>
    <w:rPr>
      <w:b w:val="false"/>
    </w:rPr>
  </w:style>
  <w:style w:type="paragraph" w:styleId="Captiontable" w:customStyle="1">
    <w:name w:val="caption:table"/>
    <w:basedOn w:val="Captionfigure"/>
    <w:next w:val="Tabletext"/>
    <w:qFormat/>
    <w:rsid w:val="00df11a7"/>
    <w:pPr/>
    <w:rPr/>
  </w:style>
  <w:style w:type="paragraph" w:styleId="Tabletext" w:customStyle="1">
    <w:name w:val="table:text"/>
    <w:basedOn w:val="Normal"/>
    <w:qFormat/>
    <w:rsid w:val="00df11a7"/>
    <w:pPr>
      <w:spacing w:before="120" w:after="120"/>
    </w:pPr>
    <w:rPr>
      <w:rFonts w:ascii="Arial Narrow" w:hAnsi="Arial Narrow"/>
    </w:rPr>
  </w:style>
  <w:style w:type="paragraph" w:styleId="Captiontabsumm" w:customStyle="1">
    <w:name w:val="caption:tabsumm"/>
    <w:basedOn w:val="Captiontable"/>
    <w:next w:val="Tabletext"/>
    <w:qFormat/>
    <w:rsid w:val="00df11a7"/>
    <w:pPr>
      <w:ind w:left="1440" w:hanging="0"/>
    </w:pPr>
    <w:rPr>
      <w:b w:val="false"/>
    </w:rPr>
  </w:style>
  <w:style w:type="paragraph" w:styleId="Captiontabtext" w:customStyle="1">
    <w:name w:val="caption:tabtext"/>
    <w:basedOn w:val="Captiontabsumm"/>
    <w:qFormat/>
    <w:rsid w:val="00df11a7"/>
    <w:pPr>
      <w:ind w:left="0" w:hanging="0"/>
    </w:pPr>
    <w:rPr>
      <w:rFonts w:ascii="Arial Narrow" w:hAnsi="Arial Narrow"/>
    </w:rPr>
  </w:style>
  <w:style w:type="paragraph" w:styleId="Centhead" w:customStyle="1">
    <w:name w:val="cent head"/>
    <w:basedOn w:val="Normal"/>
    <w:next w:val="Normal"/>
    <w:qFormat/>
    <w:rsid w:val="00df11a7"/>
    <w:pPr>
      <w:keepNext w:val="true"/>
      <w:jc w:val="center"/>
    </w:pPr>
    <w:rPr>
      <w:rFonts w:ascii="Arial" w:hAnsi="Arial"/>
      <w:b/>
      <w:sz w:val="28"/>
    </w:rPr>
  </w:style>
  <w:style w:type="paragraph" w:styleId="Centhead12" w:customStyle="1">
    <w:name w:val="centhead12"/>
    <w:basedOn w:val="Centhead"/>
    <w:next w:val="Normal"/>
    <w:qFormat/>
    <w:rsid w:val="00df11a7"/>
    <w:pPr/>
    <w:rPr>
      <w:sz w:val="24"/>
    </w:rPr>
  </w:style>
  <w:style w:type="paragraph" w:styleId="Annotationtext">
    <w:name w:val="annotation text"/>
    <w:basedOn w:val="Normal"/>
    <w:link w:val="CommentTextChar"/>
    <w:uiPriority w:val="99"/>
    <w:semiHidden/>
    <w:qFormat/>
    <w:rsid w:val="00df11a7"/>
    <w:pPr/>
    <w:rPr>
      <w:sz w:val="20"/>
    </w:rPr>
  </w:style>
  <w:style w:type="paragraph" w:styleId="HeaderandFooter">
    <w:name w:val="Header and Footer"/>
    <w:basedOn w:val="Normal"/>
    <w:qFormat/>
    <w:pPr/>
    <w:rPr/>
  </w:style>
  <w:style w:type="paragraph" w:styleId="Footer">
    <w:name w:val="Footer"/>
    <w:basedOn w:val="Normal"/>
    <w:link w:val="FooterChar"/>
    <w:uiPriority w:val="99"/>
    <w:rsid w:val="00df11a7"/>
    <w:pPr>
      <w:tabs>
        <w:tab w:val="clear" w:pos="720"/>
        <w:tab w:val="center" w:pos="4320" w:leader="none"/>
        <w:tab w:val="right" w:pos="8640" w:leader="none"/>
      </w:tabs>
      <w:spacing w:before="0" w:after="0"/>
    </w:pPr>
    <w:rPr>
      <w:rFonts w:ascii="Arial" w:hAnsi="Arial"/>
      <w:sz w:val="18"/>
    </w:rPr>
  </w:style>
  <w:style w:type="paragraph" w:styleId="Footnote">
    <w:name w:val="Footnote Text"/>
    <w:basedOn w:val="Normal"/>
    <w:semiHidden/>
    <w:rsid w:val="00df11a7"/>
    <w:pPr>
      <w:ind w:left="288" w:hanging="288"/>
    </w:pPr>
    <w:rPr>
      <w:sz w:val="20"/>
    </w:rPr>
  </w:style>
  <w:style w:type="paragraph" w:styleId="Header">
    <w:name w:val="Header"/>
    <w:basedOn w:val="Normal"/>
    <w:link w:val="HeaderChar"/>
    <w:rsid w:val="00df11a7"/>
    <w:pPr>
      <w:tabs>
        <w:tab w:val="clear" w:pos="720"/>
        <w:tab w:val="center" w:pos="4320" w:leader="none"/>
        <w:tab w:val="right" w:pos="8640" w:leader="none"/>
      </w:tabs>
      <w:spacing w:before="0" w:after="0"/>
    </w:pPr>
    <w:rPr>
      <w:rFonts w:ascii="Arial" w:hAnsi="Arial"/>
      <w:sz w:val="20"/>
    </w:rPr>
  </w:style>
  <w:style w:type="paragraph" w:styleId="HiddenText" w:customStyle="1">
    <w:name w:val="Hidden Text"/>
    <w:basedOn w:val="Normal"/>
    <w:next w:val="Normal"/>
    <w:qFormat/>
    <w:rsid w:val="00df11a7"/>
    <w:pPr/>
    <w:rPr>
      <w:rFonts w:ascii="Arial" w:hAnsi="Arial"/>
      <w:vanish/>
      <w:color w:val="FF0000"/>
      <w:sz w:val="20"/>
    </w:rPr>
  </w:style>
  <w:style w:type="paragraph" w:styleId="Lefthead" w:customStyle="1">
    <w:name w:val="left head"/>
    <w:basedOn w:val="Centhead"/>
    <w:next w:val="Normal"/>
    <w:qFormat/>
    <w:rsid w:val="00df11a7"/>
    <w:pPr>
      <w:jc w:val="left"/>
    </w:pPr>
    <w:rPr/>
  </w:style>
  <w:style w:type="paragraph" w:styleId="Lefthead12" w:customStyle="1">
    <w:name w:val="lefthead12"/>
    <w:basedOn w:val="Centhead12"/>
    <w:next w:val="Normal"/>
    <w:qFormat/>
    <w:rsid w:val="00df11a7"/>
    <w:pPr>
      <w:jc w:val="left"/>
    </w:pPr>
    <w:rPr/>
  </w:style>
  <w:style w:type="paragraph" w:styleId="LhNonTOC" w:customStyle="1">
    <w:name w:val="lh:NonTOC"/>
    <w:basedOn w:val="Normal"/>
    <w:next w:val="Normal"/>
    <w:qFormat/>
    <w:rsid w:val="00df11a7"/>
    <w:pPr>
      <w:keepNext w:val="true"/>
    </w:pPr>
    <w:rPr>
      <w:rFonts w:ascii="Arial" w:hAnsi="Arial"/>
      <w:b/>
      <w:sz w:val="28"/>
    </w:rPr>
  </w:style>
  <w:style w:type="paragraph" w:styleId="LhNonTOC12" w:customStyle="1">
    <w:name w:val="lh:NonTOC12"/>
    <w:basedOn w:val="Normal"/>
    <w:next w:val="Normal"/>
    <w:qFormat/>
    <w:rsid w:val="00df11a7"/>
    <w:pPr>
      <w:keepNext w:val="true"/>
    </w:pPr>
    <w:rPr>
      <w:rFonts w:ascii="Arial" w:hAnsi="Arial"/>
      <w:b/>
    </w:rPr>
  </w:style>
  <w:style w:type="paragraph" w:styleId="Listalpha" w:customStyle="1">
    <w:name w:val="list:alpha"/>
    <w:basedOn w:val="Normal"/>
    <w:qFormat/>
    <w:rsid w:val="00df11a7"/>
    <w:pPr>
      <w:numPr>
        <w:ilvl w:val="0"/>
        <w:numId w:val="3"/>
      </w:numPr>
      <w:spacing w:before="0" w:after="120"/>
    </w:pPr>
    <w:rPr/>
  </w:style>
  <w:style w:type="paragraph" w:styleId="Listbull" w:customStyle="1">
    <w:name w:val="list:bull"/>
    <w:basedOn w:val="Listalpha"/>
    <w:link w:val="listbullChar"/>
    <w:qFormat/>
    <w:rsid w:val="00df11a7"/>
    <w:pPr>
      <w:numPr>
        <w:ilvl w:val="0"/>
        <w:numId w:val="2"/>
      </w:numPr>
    </w:pPr>
    <w:rPr/>
  </w:style>
  <w:style w:type="paragraph" w:styleId="Listindent" w:customStyle="1">
    <w:name w:val="list:indent"/>
    <w:basedOn w:val="Normal"/>
    <w:qFormat/>
    <w:rsid w:val="00df11a7"/>
    <w:pPr>
      <w:spacing w:before="0" w:after="120"/>
      <w:ind w:left="432" w:hanging="0"/>
    </w:pPr>
    <w:rPr/>
  </w:style>
  <w:style w:type="paragraph" w:styleId="Listnum" w:customStyle="1">
    <w:name w:val="list:num"/>
    <w:basedOn w:val="Listalpha"/>
    <w:qFormat/>
    <w:rsid w:val="00df11a7"/>
    <w:pPr/>
    <w:rPr/>
  </w:style>
  <w:style w:type="paragraph" w:styleId="Listrom" w:customStyle="1">
    <w:name w:val="list:rom"/>
    <w:basedOn w:val="Listalpha"/>
    <w:qFormat/>
    <w:rsid w:val="00df11a7"/>
    <w:pPr/>
    <w:rPr/>
  </w:style>
  <w:style w:type="paragraph" w:styleId="Listssp" w:customStyle="1">
    <w:name w:val="list:ssp"/>
    <w:basedOn w:val="Normal"/>
    <w:qFormat/>
    <w:rsid w:val="00df11a7"/>
    <w:pPr>
      <w:spacing w:before="0" w:after="0"/>
    </w:pPr>
    <w:rPr/>
  </w:style>
  <w:style w:type="paragraph" w:styleId="Listing" w:customStyle="1">
    <w:name w:val="listing"/>
    <w:basedOn w:val="Listssp"/>
    <w:qFormat/>
    <w:rsid w:val="00df11a7"/>
    <w:pPr/>
    <w:rPr>
      <w:rFonts w:ascii="Courier New" w:hAnsi="Courier New"/>
      <w:sz w:val="20"/>
    </w:rPr>
  </w:style>
  <w:style w:type="paragraph" w:styleId="NoNumHead1" w:customStyle="1">
    <w:name w:val="NoNum:Head1"/>
    <w:basedOn w:val="Heading1"/>
    <w:next w:val="Normal"/>
    <w:qFormat/>
    <w:rsid w:val="00df11a7"/>
    <w:pPr>
      <w:numPr>
        <w:ilvl w:val="0"/>
        <w:numId w:val="0"/>
      </w:numPr>
      <w:tabs>
        <w:tab w:val="clear" w:pos="1152"/>
      </w:tabs>
    </w:pPr>
    <w:rPr/>
  </w:style>
  <w:style w:type="paragraph" w:styleId="NoNumHead2" w:customStyle="1">
    <w:name w:val="NoNum:Head2"/>
    <w:basedOn w:val="NoNumHead1"/>
    <w:next w:val="Normal"/>
    <w:qFormat/>
    <w:rsid w:val="00df11a7"/>
    <w:pPr/>
    <w:rPr>
      <w:caps w:val="false"/>
      <w:smallCaps w:val="false"/>
      <w:sz w:val="26"/>
    </w:rPr>
  </w:style>
  <w:style w:type="paragraph" w:styleId="NoNumHead3" w:customStyle="1">
    <w:name w:val="NoNum:Head3"/>
    <w:basedOn w:val="NoNumHead2"/>
    <w:next w:val="Normal"/>
    <w:qFormat/>
    <w:rsid w:val="00df11a7"/>
    <w:pPr/>
    <w:rPr>
      <w:sz w:val="24"/>
    </w:rPr>
  </w:style>
  <w:style w:type="paragraph" w:styleId="NoNumHead4" w:customStyle="1">
    <w:name w:val="NoNum:Head4"/>
    <w:basedOn w:val="NoNumHead3"/>
    <w:next w:val="Normal"/>
    <w:qFormat/>
    <w:rsid w:val="00df11a7"/>
    <w:pPr/>
    <w:rPr>
      <w:sz w:val="22"/>
    </w:rPr>
  </w:style>
  <w:style w:type="paragraph" w:styleId="NoNumHead5" w:customStyle="1">
    <w:name w:val="NoNum:Head5"/>
    <w:basedOn w:val="NoNumHead4"/>
    <w:next w:val="Normal"/>
    <w:qFormat/>
    <w:rsid w:val="00df11a7"/>
    <w:pPr>
      <w:spacing w:before="0" w:after="240"/>
    </w:pPr>
    <w:rPr>
      <w:i/>
    </w:rPr>
  </w:style>
  <w:style w:type="paragraph" w:styleId="Tableref" w:customStyle="1">
    <w:name w:val="table:ref"/>
    <w:basedOn w:val="Normal"/>
    <w:qFormat/>
    <w:rsid w:val="00df11a7"/>
    <w:pPr>
      <w:tabs>
        <w:tab w:val="clear" w:pos="720"/>
        <w:tab w:val="left" w:pos="360" w:leader="none"/>
      </w:tabs>
      <w:spacing w:before="0" w:after="0"/>
      <w:ind w:left="360" w:hanging="360"/>
    </w:pPr>
    <w:rPr>
      <w:rFonts w:ascii="Arial Narrow" w:hAnsi="Arial Narrow"/>
      <w:sz w:val="20"/>
    </w:rPr>
  </w:style>
  <w:style w:type="paragraph" w:styleId="TabletextNS" w:customStyle="1">
    <w:name w:val="table:textNS"/>
    <w:basedOn w:val="Tabletext"/>
    <w:qFormat/>
    <w:rsid w:val="00df11a7"/>
    <w:pPr>
      <w:spacing w:before="0" w:after="0"/>
    </w:pPr>
    <w:rPr/>
  </w:style>
  <w:style w:type="paragraph" w:styleId="Text2col" w:customStyle="1">
    <w:name w:val="text:2col"/>
    <w:basedOn w:val="Normal"/>
    <w:next w:val="Normal"/>
    <w:qFormat/>
    <w:rsid w:val="00df11a7"/>
    <w:pPr>
      <w:ind w:left="2880" w:hanging="2880"/>
    </w:pPr>
    <w:rPr/>
  </w:style>
  <w:style w:type="paragraph" w:styleId="Textcentred" w:customStyle="1">
    <w:name w:val="text:centred"/>
    <w:basedOn w:val="Normal"/>
    <w:next w:val="Normal"/>
    <w:qFormat/>
    <w:rsid w:val="00df11a7"/>
    <w:pPr>
      <w:jc w:val="center"/>
    </w:pPr>
    <w:rPr/>
  </w:style>
  <w:style w:type="paragraph" w:styleId="Textright" w:customStyle="1">
    <w:name w:val="text:right"/>
    <w:basedOn w:val="Normal"/>
    <w:next w:val="Normal"/>
    <w:qFormat/>
    <w:rsid w:val="00df11a7"/>
    <w:pPr>
      <w:jc w:val="right"/>
    </w:pPr>
    <w:rPr/>
  </w:style>
  <w:style w:type="paragraph" w:styleId="Contents1">
    <w:name w:val="TOC 1"/>
    <w:basedOn w:val="Normal"/>
    <w:next w:val="Normal"/>
    <w:semiHidden/>
    <w:rsid w:val="00df11a7"/>
    <w:pPr>
      <w:tabs>
        <w:tab w:val="clear" w:pos="720"/>
        <w:tab w:val="left" w:pos="432" w:leader="none"/>
        <w:tab w:val="right" w:pos="8637" w:leader="dot"/>
      </w:tabs>
      <w:spacing w:before="240" w:after="0"/>
      <w:ind w:left="432" w:right="850" w:hanging="432"/>
    </w:pPr>
    <w:rPr>
      <w:rFonts w:ascii="Arial" w:hAnsi="Arial"/>
      <w:caps/>
      <w:sz w:val="22"/>
    </w:rPr>
  </w:style>
  <w:style w:type="paragraph" w:styleId="Contents2">
    <w:name w:val="TOC 2"/>
    <w:basedOn w:val="Normal"/>
    <w:next w:val="Normal"/>
    <w:semiHidden/>
    <w:rsid w:val="00df11a7"/>
    <w:pPr>
      <w:tabs>
        <w:tab w:val="clear" w:pos="720"/>
        <w:tab w:val="left" w:pos="1152" w:leader="none"/>
        <w:tab w:val="right" w:pos="8637" w:leader="dot"/>
      </w:tabs>
      <w:spacing w:before="0" w:after="0"/>
      <w:ind w:left="1152" w:right="850" w:hanging="720"/>
    </w:pPr>
    <w:rPr>
      <w:rFonts w:ascii="Arial" w:hAnsi="Arial"/>
      <w:sz w:val="22"/>
    </w:rPr>
  </w:style>
  <w:style w:type="paragraph" w:styleId="Contents3">
    <w:name w:val="TOC 3"/>
    <w:basedOn w:val="Normal"/>
    <w:next w:val="Normal"/>
    <w:semiHidden/>
    <w:rsid w:val="00df11a7"/>
    <w:pPr>
      <w:tabs>
        <w:tab w:val="clear" w:pos="720"/>
        <w:tab w:val="left" w:pos="2088" w:leader="none"/>
        <w:tab w:val="right" w:pos="8637" w:leader="dot"/>
      </w:tabs>
      <w:spacing w:before="0" w:after="0"/>
      <w:ind w:left="2088" w:right="850" w:hanging="936"/>
    </w:pPr>
    <w:rPr>
      <w:rFonts w:ascii="Arial" w:hAnsi="Arial"/>
      <w:sz w:val="22"/>
    </w:rPr>
  </w:style>
  <w:style w:type="paragraph" w:styleId="Contents4">
    <w:name w:val="TOC 4"/>
    <w:basedOn w:val="Normal"/>
    <w:next w:val="Normal"/>
    <w:semiHidden/>
    <w:rsid w:val="00df11a7"/>
    <w:pPr>
      <w:tabs>
        <w:tab w:val="clear" w:pos="720"/>
        <w:tab w:val="left" w:pos="3168" w:leader="none"/>
        <w:tab w:val="right" w:pos="8637" w:leader="dot"/>
      </w:tabs>
      <w:spacing w:before="0" w:after="0"/>
      <w:ind w:left="3168" w:right="850" w:hanging="1080"/>
    </w:pPr>
    <w:rPr>
      <w:rFonts w:ascii="Arial" w:hAnsi="Arial"/>
      <w:sz w:val="22"/>
    </w:rPr>
  </w:style>
  <w:style w:type="paragraph" w:styleId="TOCHeader" w:customStyle="1">
    <w:name w:val="TOC_Header"/>
    <w:basedOn w:val="Contents1"/>
    <w:qFormat/>
    <w:rsid w:val="00df11a7"/>
    <w:pPr>
      <w:tabs>
        <w:tab w:val="clear" w:pos="432"/>
        <w:tab w:val="clear" w:pos="8637"/>
      </w:tabs>
      <w:ind w:left="0" w:right="0" w:hanging="0"/>
      <w:jc w:val="center"/>
    </w:pPr>
    <w:rPr>
      <w:b/>
    </w:rPr>
  </w:style>
  <w:style w:type="paragraph" w:styleId="TOCPage" w:customStyle="1">
    <w:name w:val="TOC_Page"/>
    <w:basedOn w:val="TOCHeader"/>
    <w:qFormat/>
    <w:rsid w:val="00df11a7"/>
    <w:pPr>
      <w:jc w:val="right"/>
    </w:pPr>
    <w:rPr/>
  </w:style>
  <w:style w:type="paragraph" w:styleId="Contents5">
    <w:name w:val="TOC 5"/>
    <w:basedOn w:val="Normal"/>
    <w:next w:val="Normal"/>
    <w:semiHidden/>
    <w:rsid w:val="00df11a7"/>
    <w:pPr>
      <w:tabs>
        <w:tab w:val="clear" w:pos="720"/>
        <w:tab w:val="left" w:pos="4410" w:leader="none"/>
        <w:tab w:val="right" w:pos="8640" w:leader="dot"/>
      </w:tabs>
      <w:spacing w:before="0" w:after="0"/>
      <w:ind w:left="4406" w:right="850" w:hanging="1238"/>
    </w:pPr>
    <w:rPr>
      <w:rFonts w:ascii="Arial" w:hAnsi="Arial"/>
      <w:sz w:val="22"/>
    </w:rPr>
  </w:style>
  <w:style w:type="paragraph" w:styleId="Listindentbull" w:customStyle="1">
    <w:name w:val="list:indent bull"/>
    <w:qFormat/>
    <w:rsid w:val="00df11a7"/>
    <w:pPr>
      <w:widowControl/>
      <w:numPr>
        <w:ilvl w:val="0"/>
        <w:numId w:val="5"/>
      </w:numPr>
      <w:bidi w:val="0"/>
      <w:spacing w:before="0" w:after="120"/>
      <w:jc w:val="left"/>
    </w:pPr>
    <w:rPr>
      <w:rFonts w:ascii="Times New Roman" w:hAnsi="Times New Roman" w:eastAsia="Times New Roman" w:cs="Times New Roman"/>
      <w:color w:val="auto"/>
      <w:kern w:val="0"/>
      <w:sz w:val="24"/>
      <w:szCs w:val="20"/>
      <w:lang w:eastAsia="en-US" w:val="en-GB" w:bidi="ar-SA"/>
    </w:rPr>
  </w:style>
  <w:style w:type="paragraph" w:styleId="Tablerefalpha" w:customStyle="1">
    <w:name w:val="table:ref (alpha)"/>
    <w:basedOn w:val="Tableref"/>
    <w:qFormat/>
    <w:rsid w:val="00df11a7"/>
    <w:pPr>
      <w:numPr>
        <w:ilvl w:val="0"/>
        <w:numId w:val="4"/>
      </w:numPr>
    </w:pPr>
    <w:rPr/>
  </w:style>
  <w:style w:type="paragraph" w:styleId="NotebookReference" w:customStyle="1">
    <w:name w:val="Notebook Reference"/>
    <w:qFormat/>
    <w:rsid w:val="00df11a7"/>
    <w:pPr>
      <w:widowControl/>
      <w:bidi w:val="0"/>
      <w:spacing w:before="0" w:after="0"/>
      <w:jc w:val="left"/>
    </w:pPr>
    <w:rPr>
      <w:rFonts w:ascii="Arial" w:hAnsi="Arial" w:eastAsia="Times New Roman" w:cs="Times New Roman"/>
      <w:vanish/>
      <w:color w:val="008000"/>
      <w:kern w:val="0"/>
      <w:sz w:val="20"/>
      <w:szCs w:val="20"/>
      <w:lang w:eastAsia="en-US" w:val="en-GB" w:bidi="ar-SA"/>
    </w:rPr>
  </w:style>
  <w:style w:type="paragraph" w:styleId="Tableofauthorities">
    <w:name w:val="table of authorities"/>
    <w:basedOn w:val="Normal"/>
    <w:next w:val="Normal"/>
    <w:semiHidden/>
    <w:qFormat/>
    <w:rsid w:val="00df11a7"/>
    <w:pPr>
      <w:ind w:left="240" w:hanging="240"/>
    </w:pPr>
    <w:rPr/>
  </w:style>
  <w:style w:type="paragraph" w:styleId="Tableoffigures">
    <w:name w:val="table of figures"/>
    <w:basedOn w:val="Normal"/>
    <w:next w:val="Normal"/>
    <w:semiHidden/>
    <w:qFormat/>
    <w:rsid w:val="00df11a7"/>
    <w:pPr>
      <w:ind w:left="480" w:hanging="480"/>
    </w:pPr>
    <w:rPr/>
  </w:style>
  <w:style w:type="paragraph" w:styleId="Contents6">
    <w:name w:val="TOC 6"/>
    <w:basedOn w:val="Normal"/>
    <w:next w:val="Normal"/>
    <w:autoRedefine/>
    <w:semiHidden/>
    <w:rsid w:val="00df11a7"/>
    <w:pPr>
      <w:ind w:left="1200" w:hanging="0"/>
    </w:pPr>
    <w:rPr/>
  </w:style>
  <w:style w:type="paragraph" w:styleId="Contents7">
    <w:name w:val="TOC 7"/>
    <w:basedOn w:val="Normal"/>
    <w:next w:val="Normal"/>
    <w:autoRedefine/>
    <w:semiHidden/>
    <w:rsid w:val="00df11a7"/>
    <w:pPr>
      <w:ind w:left="1440" w:hanging="0"/>
    </w:pPr>
    <w:rPr/>
  </w:style>
  <w:style w:type="paragraph" w:styleId="Contents8">
    <w:name w:val="TOC 8"/>
    <w:basedOn w:val="Normal"/>
    <w:next w:val="Normal"/>
    <w:autoRedefine/>
    <w:semiHidden/>
    <w:rsid w:val="00df11a7"/>
    <w:pPr>
      <w:ind w:left="1680" w:hanging="0"/>
    </w:pPr>
    <w:rPr/>
  </w:style>
  <w:style w:type="paragraph" w:styleId="Contents9">
    <w:name w:val="TOC 9"/>
    <w:basedOn w:val="Normal"/>
    <w:next w:val="Normal"/>
    <w:autoRedefine/>
    <w:semiHidden/>
    <w:rsid w:val="00df11a7"/>
    <w:pPr>
      <w:ind w:left="1920" w:hanging="0"/>
    </w:pPr>
    <w:rPr/>
  </w:style>
  <w:style w:type="paragraph" w:styleId="BalloonText">
    <w:name w:val="Balloon Text"/>
    <w:basedOn w:val="Normal"/>
    <w:semiHidden/>
    <w:qFormat/>
    <w:rsid w:val="005e170a"/>
    <w:pPr/>
    <w:rPr>
      <w:rFonts w:ascii="Tahoma" w:hAnsi="Tahoma" w:cs="Tahoma"/>
      <w:sz w:val="16"/>
      <w:szCs w:val="16"/>
    </w:rPr>
  </w:style>
  <w:style w:type="paragraph" w:styleId="Default" w:customStyle="1">
    <w:name w:val="Default"/>
    <w:qFormat/>
    <w:rsid w:val="006c36e2"/>
    <w:pPr>
      <w:widowControl w:val="false"/>
      <w:bidi w:val="0"/>
      <w:spacing w:before="0" w:after="0"/>
      <w:jc w:val="left"/>
    </w:pPr>
    <w:rPr>
      <w:rFonts w:ascii="OLMOKJ+Arial,Bold" w:hAnsi="OLMOKJ+Arial,Bold" w:cs="OLMOKJ+Arial,Bold" w:eastAsia="Times New Roman"/>
      <w:color w:val="000000"/>
      <w:kern w:val="0"/>
      <w:sz w:val="24"/>
      <w:szCs w:val="24"/>
      <w:lang w:val="en-US" w:eastAsia="en-US" w:bidi="ar-SA"/>
    </w:rPr>
  </w:style>
  <w:style w:type="paragraph" w:styleId="Annotationsubject">
    <w:name w:val="annotation subject"/>
    <w:basedOn w:val="Annotationtext"/>
    <w:next w:val="Annotationtext"/>
    <w:semiHidden/>
    <w:qFormat/>
    <w:rsid w:val="0053378e"/>
    <w:pPr/>
    <w:rPr>
      <w:b/>
      <w:bCs/>
    </w:rPr>
  </w:style>
  <w:style w:type="paragraph" w:styleId="DocumentMap">
    <w:name w:val="Document Map"/>
    <w:basedOn w:val="Normal"/>
    <w:semiHidden/>
    <w:qFormat/>
    <w:rsid w:val="00d10417"/>
    <w:pPr>
      <w:shd w:val="clear" w:color="auto" w:fill="000080"/>
    </w:pPr>
    <w:rPr>
      <w:rFonts w:ascii="Tahoma" w:hAnsi="Tahoma" w:cs="Tahoma"/>
    </w:rPr>
  </w:style>
  <w:style w:type="paragraph" w:styleId="Text" w:customStyle="1">
    <w:name w:val="text"/>
    <w:basedOn w:val="Normal"/>
    <w:qFormat/>
    <w:rsid w:val="004c7eaa"/>
    <w:pPr>
      <w:spacing w:lineRule="atLeast" w:line="330"/>
    </w:pPr>
    <w:rPr>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534181"/>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9f5093-6597-4824-a05c-6799ad7ce5e5">ZAPTTS74AHZE-705-2</_dlc_DocId>
    <_dlc_DocIdUrl xmlns="fe9f5093-6597-4824-a05c-6799ad7ce5e5">
      <Url>http://mrcportal/Departments/ClinicalTrialsSupport/_layouts/DocIdRedir.aspx?ID=ZAPTTS74AHZE-705-2</Url>
      <Description>ZAPTTS74AHZE-705-2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8592F32396F34C815BD94278BBCBDD" ma:contentTypeVersion="0" ma:contentTypeDescription="Create a new document." ma:contentTypeScope="" ma:versionID="979f1b2c7a4cd52d5bd42d67b4b5a4d2">
  <xsd:schema xmlns:xsd="http://www.w3.org/2001/XMLSchema" xmlns:xs="http://www.w3.org/2001/XMLSchema" xmlns:p="http://schemas.microsoft.com/office/2006/metadata/properties" xmlns:ns2="fe9f5093-6597-4824-a05c-6799ad7ce5e5" targetNamespace="http://schemas.microsoft.com/office/2006/metadata/properties" ma:root="true" ma:fieldsID="7dfaf1f5a1213ce577a873d7d37ecb2f" ns2:_="">
    <xsd:import namespace="fe9f5093-6597-4824-a05c-6799ad7ce5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66E72-E0FB-4E2B-85B3-267538A41949}">
  <ds:schemaRefs>
    <ds:schemaRef ds:uri="http://schemas.microsoft.com/sharepoint/events"/>
  </ds:schemaRefs>
</ds:datastoreItem>
</file>

<file path=customXml/itemProps2.xml><?xml version="1.0" encoding="utf-8"?>
<ds:datastoreItem xmlns:ds="http://schemas.openxmlformats.org/officeDocument/2006/customXml" ds:itemID="{85F12CFA-9C2B-4365-9A23-1CF0E5A8CDB9}">
  <ds:schemaRefs>
    <ds:schemaRef ds:uri="http://schemas.microsoft.com/sharepoint/v3/contenttype/forms"/>
  </ds:schemaRefs>
</ds:datastoreItem>
</file>

<file path=customXml/itemProps3.xml><?xml version="1.0" encoding="utf-8"?>
<ds:datastoreItem xmlns:ds="http://schemas.openxmlformats.org/officeDocument/2006/customXml" ds:itemID="{F1AC37D0-2157-43F6-9BD9-659F3BCAD1BB}">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fe9f5093-6597-4824-a05c-6799ad7ce5e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DEEA59E-01E6-489C-A11B-11DFF365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DE28687F</Template>
  <TotalTime>0</TotalTime>
  <Application>LibreOffice/7.1.0.3$Linux_X86_64 LibreOffice_project/f6099ecf3d29644b5008cc8f48f42f4a40986e4c</Application>
  <AppVersion>15.0000</AppVersion>
  <Pages>3</Pages>
  <Words>950</Words>
  <Characters>4609</Characters>
  <CharactersWithSpaces>5518</CharactersWithSpaces>
  <Paragraphs>73</Paragraphs>
  <Company>Medical Research Council (UK), The Gambia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2015-05-28T13:44:00Z</dcterms:created>
  <dc:creator>DURBIS00</dc:creator>
  <dc:description>BIO model ICF template version 27January2006 - based on DS-WWD-1040 v03 (effective 27 January 2006)</dc:description>
  <dc:language>en-GB</dc:language>
  <cp:lastModifiedBy/>
  <cp:lastPrinted>2013-10-03T13:02:00Z</cp:lastPrinted>
  <dcterms:modified xsi:type="dcterms:W3CDTF">2021-04-12T16:05:24Z</dcterms:modified>
  <cp:revision>3</cp:revision>
  <dc:subject/>
  <dc:title>Informed Consent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0x010100618592F32396F34C815BD94278BBCBDD</vt:lpwstr>
  </property>
  <property fmtid="{D5CDD505-2E9C-101B-9397-08002B2CF9AE}" pid="3" name="_dlc_DocIdItemGuid">
    <vt:lpwstr>a25c658a-5d5a-43c5-9cf6-7c97ca03064a</vt:lpwstr>
  </property>
</Properties>
</file>