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5B6C" w14:textId="698D13E3" w:rsidR="000862D9" w:rsidRPr="000862D9" w:rsidRDefault="000862D9" w:rsidP="000862D9">
      <w:pPr>
        <w:pStyle w:val="CMSANBodyText"/>
        <w:keepNext/>
        <w:jc w:val="center"/>
        <w:rPr>
          <w:b/>
        </w:rPr>
      </w:pPr>
      <w:r>
        <w:rPr>
          <w:b/>
        </w:rPr>
        <w:t>ASSIGNMENT AGREEMENT</w:t>
      </w:r>
    </w:p>
    <w:p w14:paraId="1726FA9B" w14:textId="77777777" w:rsidR="000862D9" w:rsidRDefault="000862D9" w:rsidP="00C03D62">
      <w:pPr>
        <w:pStyle w:val="CMSANBodyText"/>
        <w:keepNext/>
        <w:rPr>
          <w:b/>
        </w:rPr>
      </w:pPr>
    </w:p>
    <w:p w14:paraId="2B1B0BF3" w14:textId="796447E4" w:rsidR="00F00016" w:rsidRPr="00F00016" w:rsidRDefault="00F00016" w:rsidP="00C03D62">
      <w:pPr>
        <w:pStyle w:val="CMSANBodyText"/>
        <w:keepNext/>
        <w:rPr>
          <w:b/>
        </w:rPr>
      </w:pPr>
      <w:r w:rsidRPr="00F00016">
        <w:rPr>
          <w:b/>
        </w:rPr>
        <w:t xml:space="preserve">THIS AGREEMENT is made </w:t>
      </w:r>
      <w:r w:rsidR="0056598E">
        <w:rPr>
          <w:b/>
        </w:rPr>
        <w:t xml:space="preserve">on the _________________ </w:t>
      </w:r>
    </w:p>
    <w:p w14:paraId="47A6321C" w14:textId="77777777" w:rsidR="00F00016" w:rsidRDefault="0056598E" w:rsidP="00F00016">
      <w:pPr>
        <w:pStyle w:val="CMSANRecitalsHeading"/>
        <w:keepNext/>
      </w:pPr>
      <w:r>
        <w:t xml:space="preserve">BY AND </w:t>
      </w:r>
      <w:r w:rsidR="00F00016">
        <w:t>BETWEEN:</w:t>
      </w:r>
    </w:p>
    <w:p w14:paraId="32495FEF" w14:textId="77777777" w:rsidR="008C6A0D" w:rsidRPr="00D66ADF" w:rsidRDefault="008C6A0D" w:rsidP="008C6A0D">
      <w:pPr>
        <w:pStyle w:val="CMSANParties"/>
      </w:pPr>
      <w:bookmarkStart w:id="0" w:name="_Ref440646178"/>
      <w:bookmarkStart w:id="1" w:name="_Ref440646179"/>
      <w:r>
        <w:rPr>
          <w:rFonts w:cs="Times New Roman"/>
          <w:b/>
        </w:rPr>
        <w:t xml:space="preserve">Chariot Innovations Limited, </w:t>
      </w:r>
      <w:r>
        <w:rPr>
          <w:rFonts w:cs="Times New Roman"/>
          <w:bCs/>
        </w:rPr>
        <w:t>a private limited company number 08281188 with main address at LSHTM Building, Keppel Street, London WC1E 7HT, (“</w:t>
      </w:r>
      <w:r w:rsidRPr="00A11DA1">
        <w:rPr>
          <w:rFonts w:cs="Times New Roman"/>
          <w:b/>
        </w:rPr>
        <w:t>Chariot</w:t>
      </w:r>
      <w:r>
        <w:rPr>
          <w:rFonts w:cs="Times New Roman"/>
          <w:bCs/>
        </w:rPr>
        <w:t>”)</w:t>
      </w:r>
      <w:r w:rsidRPr="00A11DA1">
        <w:rPr>
          <w:rFonts w:cs="Times New Roman"/>
          <w:bCs/>
        </w:rPr>
        <w:t>a</w:t>
      </w:r>
      <w:r>
        <w:rPr>
          <w:rFonts w:cs="Times New Roman"/>
          <w:bCs/>
        </w:rPr>
        <w:t xml:space="preserve"> fully owned subsidiary of </w:t>
      </w:r>
      <w:r w:rsidRPr="00D66ADF">
        <w:rPr>
          <w:rFonts w:cs="Times New Roman"/>
          <w:b/>
        </w:rPr>
        <w:t xml:space="preserve">London School of Hygiene </w:t>
      </w:r>
      <w:r>
        <w:rPr>
          <w:rFonts w:cs="Times New Roman"/>
          <w:b/>
        </w:rPr>
        <w:t>and</w:t>
      </w:r>
      <w:r w:rsidRPr="00D66ADF">
        <w:rPr>
          <w:rFonts w:cs="Times New Roman"/>
          <w:b/>
        </w:rPr>
        <w:t xml:space="preserve"> Tropical Medicine</w:t>
      </w:r>
      <w:r w:rsidRPr="00D66ADF">
        <w:rPr>
          <w:rFonts w:cs="Times New Roman"/>
        </w:rPr>
        <w:t xml:space="preserve">, an institution of research and higher education established and incorporated by Royal Charter (RC000330) </w:t>
      </w:r>
      <w:r w:rsidRPr="00D66ADF">
        <w:rPr>
          <w:rFonts w:cs="Times New Roman"/>
          <w:color w:val="000000"/>
          <w:lang w:val="en"/>
        </w:rPr>
        <w:t>and an exempt charity as defined by Schedule 3 of the Charities Act 2011</w:t>
      </w:r>
      <w:r w:rsidRPr="00D66ADF">
        <w:rPr>
          <w:rFonts w:cs="Times New Roman"/>
        </w:rPr>
        <w:t>, whose address is Keppel Street, London WC1E 7HT (the “</w:t>
      </w:r>
      <w:r w:rsidRPr="00D66ADF">
        <w:rPr>
          <w:rFonts w:cs="Times New Roman"/>
          <w:b/>
        </w:rPr>
        <w:t>School</w:t>
      </w:r>
      <w:r w:rsidRPr="00D66ADF">
        <w:rPr>
          <w:rFonts w:cs="Times New Roman"/>
        </w:rPr>
        <w:t>”);</w:t>
      </w:r>
      <w:r w:rsidRPr="00D66ADF">
        <w:rPr>
          <w:rFonts w:ascii="Verdana" w:hAnsi="Verdana"/>
        </w:rPr>
        <w:t xml:space="preserve"> </w:t>
      </w:r>
      <w:r w:rsidRPr="00D66ADF">
        <w:t>and</w:t>
      </w:r>
      <w:bookmarkEnd w:id="0"/>
    </w:p>
    <w:p w14:paraId="37B2FB39" w14:textId="114EFC19" w:rsidR="00EA3A19" w:rsidRPr="00EA3A19" w:rsidRDefault="008C6A0D" w:rsidP="00F00016">
      <w:pPr>
        <w:pStyle w:val="CMSANParties"/>
        <w:rPr>
          <w:rFonts w:cs="Times New Roman"/>
        </w:rPr>
      </w:pPr>
      <w:r w:rsidRPr="008C6A0D">
        <w:rPr>
          <w:rFonts w:cs="Times New Roman"/>
          <w:b/>
          <w:highlight w:val="yellow"/>
        </w:rPr>
        <w:t>XXX</w:t>
      </w:r>
      <w:r w:rsidR="00D66ADF" w:rsidRPr="00E922E4">
        <w:rPr>
          <w:rFonts w:cs="Times New Roman"/>
          <w:b/>
        </w:rPr>
        <w:t>,</w:t>
      </w:r>
      <w:r w:rsidR="00D66ADF" w:rsidRPr="00E922E4">
        <w:rPr>
          <w:rFonts w:cs="Times New Roman"/>
        </w:rPr>
        <w:t xml:space="preserve"> a</w:t>
      </w:r>
      <w:r w:rsidR="0059294C" w:rsidRPr="00E922E4">
        <w:rPr>
          <w:rFonts w:cs="Times New Roman"/>
        </w:rPr>
        <w:t>n</w:t>
      </w:r>
      <w:r w:rsidR="0059294C">
        <w:rPr>
          <w:rFonts w:cs="Times New Roman"/>
        </w:rPr>
        <w:t xml:space="preserve"> employee of the School with address at </w:t>
      </w:r>
      <w:r w:rsidR="0059294C" w:rsidRPr="0059294C">
        <w:rPr>
          <w:rFonts w:cs="Times New Roman"/>
          <w:highlight w:val="yellow"/>
        </w:rPr>
        <w:t>XXX</w:t>
      </w:r>
      <w:r w:rsidR="00EA3A19">
        <w:rPr>
          <w:rFonts w:cs="Times New Roman"/>
          <w:highlight w:val="yellow"/>
        </w:rPr>
        <w:t>;</w:t>
      </w:r>
    </w:p>
    <w:p w14:paraId="7106BB5B" w14:textId="7D5D0B41" w:rsidR="00EA3A19" w:rsidRDefault="008C6A0D" w:rsidP="00F00016">
      <w:pPr>
        <w:pStyle w:val="CMSANParties"/>
        <w:rPr>
          <w:rFonts w:cs="Times New Roman"/>
        </w:rPr>
      </w:pPr>
      <w:r w:rsidRPr="008C6A0D">
        <w:rPr>
          <w:rFonts w:cs="Times New Roman"/>
          <w:b/>
          <w:highlight w:val="yellow"/>
        </w:rPr>
        <w:t>XXX</w:t>
      </w:r>
      <w:r w:rsidR="00EA3A19">
        <w:rPr>
          <w:rFonts w:cs="Times New Roman"/>
        </w:rPr>
        <w:t xml:space="preserve">, an employee </w:t>
      </w:r>
      <w:r>
        <w:rPr>
          <w:rFonts w:cs="Times New Roman"/>
        </w:rPr>
        <w:t xml:space="preserve">of </w:t>
      </w:r>
      <w:r w:rsidR="00EA3A19">
        <w:rPr>
          <w:rFonts w:cs="Times New Roman"/>
        </w:rPr>
        <w:t xml:space="preserve">the School with address at </w:t>
      </w:r>
      <w:r w:rsidRPr="008C6A0D">
        <w:rPr>
          <w:rFonts w:cs="Times New Roman"/>
          <w:highlight w:val="yellow"/>
        </w:rPr>
        <w:t>XXX</w:t>
      </w:r>
    </w:p>
    <w:p w14:paraId="37DE8040" w14:textId="472C3AF9" w:rsidR="00F00016" w:rsidRPr="00EA3A19" w:rsidRDefault="008C6A0D" w:rsidP="00E922E4">
      <w:pPr>
        <w:pStyle w:val="CMSANParties"/>
        <w:numPr>
          <w:ilvl w:val="0"/>
          <w:numId w:val="0"/>
        </w:numPr>
        <w:ind w:left="851"/>
        <w:rPr>
          <w:rFonts w:cs="Times New Roman"/>
        </w:rPr>
      </w:pPr>
      <w:r w:rsidRPr="008C6A0D">
        <w:rPr>
          <w:rFonts w:cs="Times New Roman"/>
          <w:highlight w:val="yellow"/>
        </w:rPr>
        <w:t>XXX</w:t>
      </w:r>
      <w:r w:rsidR="00EA3A19">
        <w:rPr>
          <w:rFonts w:cs="Times New Roman"/>
        </w:rPr>
        <w:t xml:space="preserve"> and </w:t>
      </w:r>
      <w:r w:rsidRPr="008C6A0D">
        <w:rPr>
          <w:rFonts w:cs="Times New Roman"/>
          <w:highlight w:val="yellow"/>
        </w:rPr>
        <w:t>XXX</w:t>
      </w:r>
      <w:r w:rsidR="00EA3A19">
        <w:rPr>
          <w:rFonts w:cs="Times New Roman"/>
        </w:rPr>
        <w:t xml:space="preserve"> hereinafter jointly referred to as </w:t>
      </w:r>
      <w:r w:rsidR="00D66ADF" w:rsidRPr="00EA3A19">
        <w:rPr>
          <w:rFonts w:cs="Times New Roman"/>
        </w:rPr>
        <w:t>(</w:t>
      </w:r>
      <w:r w:rsidR="0059294C" w:rsidRPr="00EA3A19">
        <w:rPr>
          <w:rFonts w:cs="Times New Roman"/>
        </w:rPr>
        <w:t xml:space="preserve">the </w:t>
      </w:r>
      <w:r w:rsidR="00D66ADF" w:rsidRPr="00EA3A19">
        <w:rPr>
          <w:rFonts w:cs="Times New Roman"/>
        </w:rPr>
        <w:t>“</w:t>
      </w:r>
      <w:r w:rsidR="0059294C" w:rsidRPr="00EA3A19">
        <w:rPr>
          <w:rFonts w:cs="Times New Roman"/>
          <w:b/>
        </w:rPr>
        <w:t>Inventor</w:t>
      </w:r>
      <w:r w:rsidR="00EA3A19" w:rsidRPr="00EA3A19">
        <w:rPr>
          <w:rFonts w:cs="Times New Roman"/>
          <w:b/>
        </w:rPr>
        <w:t>s</w:t>
      </w:r>
      <w:r w:rsidR="00D66ADF" w:rsidRPr="00EA3A19">
        <w:rPr>
          <w:rFonts w:cs="Times New Roman"/>
        </w:rPr>
        <w:t>”</w:t>
      </w:r>
      <w:r w:rsidR="00EA3A19">
        <w:rPr>
          <w:rFonts w:cs="Times New Roman"/>
        </w:rPr>
        <w:t xml:space="preserve"> and severally as an “</w:t>
      </w:r>
      <w:r w:rsidR="00EA3A19">
        <w:rPr>
          <w:rFonts w:cs="Times New Roman"/>
          <w:b/>
        </w:rPr>
        <w:t>Inventor</w:t>
      </w:r>
      <w:r w:rsidR="00EA3A19">
        <w:rPr>
          <w:rFonts w:cs="Times New Roman"/>
        </w:rPr>
        <w:t>”</w:t>
      </w:r>
      <w:r w:rsidR="00D66ADF" w:rsidRPr="00EA3A19">
        <w:rPr>
          <w:rFonts w:cs="Times New Roman"/>
        </w:rPr>
        <w:t>)</w:t>
      </w:r>
      <w:r w:rsidR="00F00016" w:rsidRPr="00EA3A19">
        <w:rPr>
          <w:rFonts w:cs="Times New Roman"/>
        </w:rPr>
        <w:t>.</w:t>
      </w:r>
      <w:bookmarkEnd w:id="1"/>
    </w:p>
    <w:p w14:paraId="6DEADD28" w14:textId="77777777" w:rsidR="00F00016" w:rsidRDefault="00F00016" w:rsidP="00C03D62">
      <w:pPr>
        <w:pStyle w:val="CMSANRecitalsHeading"/>
        <w:keepNext/>
      </w:pPr>
      <w:r>
        <w:t>WHEREAS:</w:t>
      </w:r>
    </w:p>
    <w:p w14:paraId="14EA7879" w14:textId="14A5EAAD" w:rsidR="00D40680" w:rsidRDefault="00D40680" w:rsidP="00F00016">
      <w:pPr>
        <w:pStyle w:val="CMSANRecitals"/>
      </w:pPr>
      <w:bookmarkStart w:id="2" w:name="_Ref440646180"/>
      <w:r w:rsidRPr="00D40680">
        <w:t>(A)</w:t>
      </w:r>
      <w:r w:rsidRPr="00D40680">
        <w:tab/>
        <w:t xml:space="preserve">The Inventor has been involved  in the development of an invention identified a s </w:t>
      </w:r>
      <w:r w:rsidRPr="004C005B">
        <w:rPr>
          <w:highlight w:val="yellow"/>
        </w:rPr>
        <w:t>XXX</w:t>
      </w:r>
      <w:r w:rsidRPr="00D40680">
        <w:t>, as further defined in Schedule 1 (the “Invention”).</w:t>
      </w:r>
      <w:bookmarkStart w:id="3" w:name="_Ref440646183"/>
      <w:bookmarkEnd w:id="2"/>
    </w:p>
    <w:p w14:paraId="5548CC04" w14:textId="77C67E5C" w:rsidR="00F00016" w:rsidRPr="00EA3A19" w:rsidRDefault="00656EE5" w:rsidP="00F00016">
      <w:pPr>
        <w:pStyle w:val="CMSANRecitals"/>
      </w:pPr>
      <w:r w:rsidRPr="00EA3A19">
        <w:t xml:space="preserve">In accordance with the School’s intellectual policy currently in place, </w:t>
      </w:r>
      <w:r w:rsidR="00EA3A19" w:rsidRPr="00EA3A19">
        <w:t xml:space="preserve">each </w:t>
      </w:r>
      <w:r w:rsidR="00CE6EB2" w:rsidRPr="00EA3A19">
        <w:t>I</w:t>
      </w:r>
      <w:r w:rsidRPr="00EA3A19">
        <w:t>nventor</w:t>
      </w:r>
      <w:r w:rsidR="00F00016" w:rsidRPr="00EA3A19">
        <w:t xml:space="preserve"> has </w:t>
      </w:r>
      <w:r w:rsidR="0055223A" w:rsidRPr="00EA3A19">
        <w:t xml:space="preserve">agreed to assign </w:t>
      </w:r>
      <w:r w:rsidR="00F00016" w:rsidRPr="00EA3A19">
        <w:t xml:space="preserve">to </w:t>
      </w:r>
      <w:r w:rsidR="008C6A0D">
        <w:t>Chariot, as the School’s technology transfer subsidiary,</w:t>
      </w:r>
      <w:r w:rsidR="008C6A0D" w:rsidRPr="00EA3A19">
        <w:t xml:space="preserve"> </w:t>
      </w:r>
      <w:r w:rsidR="00FD503B" w:rsidRPr="00EA3A19">
        <w:t>its entire right,</w:t>
      </w:r>
      <w:r w:rsidR="00F00016" w:rsidRPr="00EA3A19">
        <w:t xml:space="preserve"> title and interest in the </w:t>
      </w:r>
      <w:r w:rsidRPr="00EA3A19">
        <w:t>Invention</w:t>
      </w:r>
      <w:r w:rsidR="00F00016" w:rsidRPr="00EA3A19">
        <w:t xml:space="preserve"> </w:t>
      </w:r>
      <w:r w:rsidR="0055223A" w:rsidRPr="00EA3A19">
        <w:t xml:space="preserve">in return for a percentage of the income generated by </w:t>
      </w:r>
      <w:r w:rsidR="008C6A0D">
        <w:t>Chariot</w:t>
      </w:r>
      <w:r w:rsidR="0055223A" w:rsidRPr="00EA3A19">
        <w:t xml:space="preserve"> from commercialisation of the </w:t>
      </w:r>
      <w:r w:rsidRPr="00EA3A19">
        <w:t>Invention</w:t>
      </w:r>
      <w:r w:rsidR="0055223A" w:rsidRPr="00EA3A19">
        <w:t xml:space="preserve">, on the terms set out in </w:t>
      </w:r>
      <w:r w:rsidR="00B73A15">
        <w:t>a revenue share</w:t>
      </w:r>
      <w:r w:rsidR="0055223A" w:rsidRPr="00EA3A19">
        <w:t xml:space="preserve"> agreement</w:t>
      </w:r>
      <w:r w:rsidR="00B73A15">
        <w:t xml:space="preserve"> to be entered by the Parties on the same date of this Agreement (the </w:t>
      </w:r>
      <w:r w:rsidR="00B73A15" w:rsidRPr="00B73A15">
        <w:t>“</w:t>
      </w:r>
      <w:r w:rsidR="00B73A15" w:rsidRPr="00B73A15">
        <w:rPr>
          <w:b/>
          <w:bCs/>
        </w:rPr>
        <w:t>Revenue Share Agreement</w:t>
      </w:r>
      <w:r w:rsidR="00B73A15">
        <w:t>”)</w:t>
      </w:r>
      <w:r w:rsidRPr="00E922E4">
        <w:t xml:space="preserve">, and without prejudice to </w:t>
      </w:r>
      <w:r w:rsidR="00EA3A19" w:rsidRPr="00E922E4">
        <w:t xml:space="preserve">their corresponding </w:t>
      </w:r>
      <w:r w:rsidRPr="00E922E4">
        <w:t>moral rights</w:t>
      </w:r>
      <w:r w:rsidR="00F00016" w:rsidRPr="00EA3A19">
        <w:t>.</w:t>
      </w:r>
      <w:bookmarkEnd w:id="3"/>
    </w:p>
    <w:p w14:paraId="64C7931D" w14:textId="77777777" w:rsidR="00F00016" w:rsidRPr="00F00016" w:rsidRDefault="00F00016" w:rsidP="00F00016">
      <w:pPr>
        <w:pStyle w:val="CMSANBodyText"/>
        <w:keepNext/>
        <w:rPr>
          <w:b/>
        </w:rPr>
      </w:pPr>
      <w:r w:rsidRPr="00F00016">
        <w:rPr>
          <w:b/>
        </w:rPr>
        <w:t>NOW IT IS AGREED as follows:</w:t>
      </w:r>
    </w:p>
    <w:p w14:paraId="57639B52" w14:textId="77777777" w:rsidR="00F00016" w:rsidRDefault="00F00016" w:rsidP="00F00016">
      <w:pPr>
        <w:pStyle w:val="CMSANHeading1"/>
      </w:pPr>
      <w:bookmarkStart w:id="4" w:name="_Ref440646185"/>
      <w:bookmarkStart w:id="5" w:name="_Toc513626095"/>
      <w:r>
        <w:t>Definitions</w:t>
      </w:r>
      <w:bookmarkEnd w:id="4"/>
      <w:bookmarkEnd w:id="5"/>
    </w:p>
    <w:p w14:paraId="234A8630" w14:textId="77777777" w:rsidR="00F00016" w:rsidRDefault="00F00016" w:rsidP="00C03D62">
      <w:pPr>
        <w:pStyle w:val="CMSANIndent1"/>
        <w:keepNext/>
      </w:pPr>
      <w:r>
        <w:t xml:space="preserve">In this </w:t>
      </w:r>
      <w:r w:rsidR="00C03D62">
        <w:t>agreement</w:t>
      </w:r>
      <w:r>
        <w:t>:</w:t>
      </w:r>
    </w:p>
    <w:p w14:paraId="7D0A9A67" w14:textId="372D6BC5" w:rsidR="00F00016" w:rsidRDefault="00F00016" w:rsidP="00590512">
      <w:pPr>
        <w:pStyle w:val="CMSANDefinitions1"/>
        <w:keepNext/>
      </w:pPr>
      <w:bookmarkStart w:id="6" w:name="_Ref440646186"/>
      <w:r>
        <w:t>“</w:t>
      </w:r>
      <w:r w:rsidRPr="00690DBC">
        <w:rPr>
          <w:b/>
        </w:rPr>
        <w:t>Confidential Information</w:t>
      </w:r>
      <w:r>
        <w:t xml:space="preserve">” </w:t>
      </w:r>
      <w:bookmarkEnd w:id="6"/>
      <w:r w:rsidR="00031D4D">
        <w:t>has the meaning set out in c</w:t>
      </w:r>
      <w:r w:rsidR="006D6595">
        <w:t xml:space="preserve">lause </w:t>
      </w:r>
      <w:r w:rsidR="006D6595">
        <w:fldChar w:fldCharType="begin"/>
      </w:r>
      <w:r w:rsidR="006D6595">
        <w:instrText xml:space="preserve"> REF _Ref440646240 \r \h </w:instrText>
      </w:r>
      <w:r w:rsidR="006D6595">
        <w:fldChar w:fldCharType="separate"/>
      </w:r>
      <w:r w:rsidR="003E7919">
        <w:t>4.1</w:t>
      </w:r>
      <w:r w:rsidR="006D6595">
        <w:fldChar w:fldCharType="end"/>
      </w:r>
      <w:r w:rsidR="006D6595">
        <w:t>;</w:t>
      </w:r>
    </w:p>
    <w:p w14:paraId="2CB35A6B" w14:textId="25272BC2" w:rsidR="00F00016" w:rsidRDefault="00F00016" w:rsidP="005D77C1">
      <w:pPr>
        <w:pStyle w:val="CMSANDefinitions1"/>
        <w:numPr>
          <w:ilvl w:val="0"/>
          <w:numId w:val="0"/>
        </w:numPr>
        <w:ind w:left="851"/>
      </w:pPr>
      <w:bookmarkStart w:id="7" w:name="_Ref440646201"/>
      <w:r>
        <w:t>“</w:t>
      </w:r>
      <w:r w:rsidRPr="00690DBC">
        <w:rPr>
          <w:b/>
        </w:rPr>
        <w:t>Parties</w:t>
      </w:r>
      <w:r>
        <w:t xml:space="preserve">” means </w:t>
      </w:r>
      <w:r w:rsidR="00C232FA">
        <w:t xml:space="preserve">each </w:t>
      </w:r>
      <w:r w:rsidR="00656EE5">
        <w:t>Inventor</w:t>
      </w:r>
      <w:r>
        <w:t xml:space="preserve"> and </w:t>
      </w:r>
      <w:r w:rsidR="008C6A0D">
        <w:t>Chariot</w:t>
      </w:r>
      <w:r>
        <w:t>, and “</w:t>
      </w:r>
      <w:r w:rsidRPr="0019340B">
        <w:rPr>
          <w:b/>
        </w:rPr>
        <w:t>Party</w:t>
      </w:r>
      <w:r>
        <w:t>” shall mean either of them.</w:t>
      </w:r>
      <w:bookmarkEnd w:id="7"/>
    </w:p>
    <w:p w14:paraId="77A092AF" w14:textId="77777777" w:rsidR="001A02F0" w:rsidRDefault="00AD5014" w:rsidP="00F00016">
      <w:pPr>
        <w:pStyle w:val="CMSANDefinitions1"/>
      </w:pPr>
      <w:r>
        <w:t>“</w:t>
      </w:r>
      <w:r w:rsidRPr="009D2853">
        <w:rPr>
          <w:b/>
        </w:rPr>
        <w:t>Patent Right</w:t>
      </w:r>
      <w:r w:rsidR="00EC43B0">
        <w:rPr>
          <w:b/>
        </w:rPr>
        <w:t>(</w:t>
      </w:r>
      <w:r w:rsidRPr="009D2853">
        <w:rPr>
          <w:b/>
        </w:rPr>
        <w:t>s</w:t>
      </w:r>
      <w:r w:rsidR="00EC43B0">
        <w:rPr>
          <w:b/>
        </w:rPr>
        <w:t>)</w:t>
      </w:r>
      <w:r>
        <w:t>” means</w:t>
      </w:r>
      <w:r w:rsidR="001A02F0">
        <w:t>:</w:t>
      </w:r>
    </w:p>
    <w:p w14:paraId="66283F47" w14:textId="77777777" w:rsidR="001A02F0" w:rsidRDefault="001A02F0" w:rsidP="003E7296">
      <w:pPr>
        <w:pStyle w:val="CMSANDefinitions2"/>
      </w:pPr>
      <w:r>
        <w:t xml:space="preserve">in respect of each and any invention disclosed or comprised within the </w:t>
      </w:r>
      <w:r w:rsidR="00656EE5">
        <w:t>Invention</w:t>
      </w:r>
      <w:r>
        <w:t>, the right to file patent applications for such invention;</w:t>
      </w:r>
    </w:p>
    <w:p w14:paraId="311082CD" w14:textId="77777777" w:rsidR="00685320" w:rsidRPr="009D2853" w:rsidRDefault="00685320" w:rsidP="003E7296">
      <w:pPr>
        <w:pStyle w:val="CMSANDefinitions2"/>
      </w:pPr>
      <w:r w:rsidRPr="009D2853">
        <w:t xml:space="preserve">each and any patent application </w:t>
      </w:r>
      <w:r w:rsidR="00212A8C">
        <w:t>concerning the Invention</w:t>
      </w:r>
      <w:r w:rsidRPr="009D2853">
        <w:t>;</w:t>
      </w:r>
    </w:p>
    <w:p w14:paraId="6176BD8D" w14:textId="77777777" w:rsidR="00233754" w:rsidRDefault="00233754" w:rsidP="003E7296">
      <w:pPr>
        <w:pStyle w:val="CMSANDefinitions2"/>
      </w:pPr>
      <w:r>
        <w:t>all patents granted pursuant to the patent applications referred to in (a) and (b) above; and</w:t>
      </w:r>
    </w:p>
    <w:p w14:paraId="2352A437" w14:textId="77777777" w:rsidR="00AD5014" w:rsidRDefault="00233754" w:rsidP="003E7296">
      <w:pPr>
        <w:pStyle w:val="CMSANDefinitions2"/>
      </w:pPr>
      <w:r>
        <w:t xml:space="preserve">all </w:t>
      </w:r>
      <w:r w:rsidR="00C646B3" w:rsidRPr="00C646B3">
        <w:t>divisionals, continuations, continuations in part, patents, extensions, reissues, re-examinations, and any supplementary protection certificates and similar rights that are based on or derive priority from</w:t>
      </w:r>
      <w:r w:rsidR="00C646B3">
        <w:t xml:space="preserve"> </w:t>
      </w:r>
      <w:r>
        <w:t>the patent applications and patents referred to in (a), (b) and (c) above</w:t>
      </w:r>
      <w:r w:rsidR="00F7793A">
        <w:t>.</w:t>
      </w:r>
    </w:p>
    <w:p w14:paraId="4E105E7F" w14:textId="63067E24" w:rsidR="00387B6E" w:rsidRDefault="00387769" w:rsidP="003E7919">
      <w:pPr>
        <w:pStyle w:val="CMSANHeading1"/>
      </w:pPr>
      <w:r w:rsidDel="00387769">
        <w:lastRenderedPageBreak/>
        <w:t xml:space="preserve"> </w:t>
      </w:r>
      <w:bookmarkStart w:id="8" w:name="_Ref440649849"/>
      <w:bookmarkStart w:id="9" w:name="_Toc440891203"/>
      <w:bookmarkStart w:id="10" w:name="_Toc513626096"/>
      <w:r w:rsidR="00387B6E">
        <w:t>Assignment</w:t>
      </w:r>
      <w:bookmarkEnd w:id="8"/>
      <w:bookmarkEnd w:id="9"/>
      <w:bookmarkEnd w:id="10"/>
    </w:p>
    <w:p w14:paraId="65061DA1" w14:textId="34923BC5" w:rsidR="00233754" w:rsidRDefault="00B73A15" w:rsidP="008C6A0D">
      <w:pPr>
        <w:pStyle w:val="CMSANHeading2"/>
      </w:pPr>
      <w:bookmarkStart w:id="11" w:name="_Ref440649850"/>
      <w:r>
        <w:t>In consideration of Chariot executing the Revenue Share Agreement and the sum of one po</w:t>
      </w:r>
      <w:r w:rsidR="0067223B">
        <w:t xml:space="preserve">und </w:t>
      </w:r>
      <w:r>
        <w:t xml:space="preserve"> sterling</w:t>
      </w:r>
      <w:r w:rsidR="0067223B">
        <w:t xml:space="preserve"> (£1)</w:t>
      </w:r>
      <w:r>
        <w:t>, receipt of which each Inventor acknowledges, e</w:t>
      </w:r>
      <w:r w:rsidR="004C44BA">
        <w:t xml:space="preserve">ach </w:t>
      </w:r>
      <w:r w:rsidR="00685217">
        <w:t>Inventor</w:t>
      </w:r>
      <w:r w:rsidR="00387B6E">
        <w:t xml:space="preserve"> hereby assigns and transfers to </w:t>
      </w:r>
      <w:r w:rsidR="008C6A0D">
        <w:t>Chariot</w:t>
      </w:r>
      <w:r w:rsidR="008F0A73">
        <w:t xml:space="preserve"> and </w:t>
      </w:r>
      <w:r w:rsidR="008C6A0D">
        <w:t>Chariot</w:t>
      </w:r>
      <w:r w:rsidR="008F0A73">
        <w:t xml:space="preserve"> hereby accepts</w:t>
      </w:r>
      <w:r w:rsidR="00BF4F8F">
        <w:t xml:space="preserve"> the</w:t>
      </w:r>
      <w:r w:rsidR="008F0A73">
        <w:t xml:space="preserve"> assignment and transfer,</w:t>
      </w:r>
      <w:r w:rsidR="00387B6E">
        <w:t xml:space="preserve"> </w:t>
      </w:r>
      <w:r w:rsidR="008F0A73">
        <w:t>absolutely</w:t>
      </w:r>
      <w:r w:rsidR="002A49D1">
        <w:t>,</w:t>
      </w:r>
      <w:r w:rsidR="008F0A73">
        <w:t xml:space="preserve"> </w:t>
      </w:r>
      <w:r w:rsidR="00387B6E">
        <w:t xml:space="preserve">all of its right, title and interest in and to the </w:t>
      </w:r>
      <w:r w:rsidR="00656EE5">
        <w:t>Invention</w:t>
      </w:r>
      <w:r>
        <w:t>, including the Patent Rights and all statutory and common law rights in respect thereof, including the benefit of all existing priority dates relating to the Patent Rights, the right to claim priority from, and to prosecute and obtain grant of patent on, all patent applications comprised within the Patent Rights, and the right to file divisional applications based thereon and to prosecute and obtain grant of patent on each and any such divisional application</w:t>
      </w:r>
      <w:r w:rsidR="008C6A0D">
        <w:t>..</w:t>
      </w:r>
      <w:bookmarkStart w:id="12" w:name="_Ref440649851"/>
      <w:bookmarkEnd w:id="11"/>
    </w:p>
    <w:p w14:paraId="36AB8E1E" w14:textId="4DC0307B" w:rsidR="00387B6E" w:rsidRDefault="00EA3A19" w:rsidP="00387B6E">
      <w:pPr>
        <w:pStyle w:val="CMSANHeading2"/>
      </w:pPr>
      <w:bookmarkStart w:id="13" w:name="_Ref440649872"/>
      <w:bookmarkEnd w:id="12"/>
      <w:r>
        <w:t xml:space="preserve">Each </w:t>
      </w:r>
      <w:r w:rsidR="00685217">
        <w:t>Inventor</w:t>
      </w:r>
      <w:r w:rsidR="00387B6E">
        <w:t xml:space="preserve"> shall</w:t>
      </w:r>
      <w:r w:rsidR="001B41A5">
        <w:t xml:space="preserve">, </w:t>
      </w:r>
      <w:r w:rsidR="00387B6E">
        <w:t xml:space="preserve">promptly on </w:t>
      </w:r>
      <w:r w:rsidR="008C6A0D">
        <w:t>Chariot</w:t>
      </w:r>
      <w:r w:rsidR="00387B6E">
        <w:t>’s request</w:t>
      </w:r>
      <w:r w:rsidR="001B41A5">
        <w:t>, provide</w:t>
      </w:r>
      <w:r w:rsidR="00387B6E">
        <w:t xml:space="preserve"> all information and documentation and give such assistance (including executing documents) as </w:t>
      </w:r>
      <w:r w:rsidR="008C6A0D">
        <w:t>Chariot</w:t>
      </w:r>
      <w:r w:rsidR="00387B6E">
        <w:t xml:space="preserve"> may require at the expense of </w:t>
      </w:r>
      <w:r w:rsidR="008C6A0D">
        <w:t>Chariot</w:t>
      </w:r>
      <w:r w:rsidR="00197190">
        <w:t xml:space="preserve"> to</w:t>
      </w:r>
      <w:r w:rsidR="00387B6E">
        <w:t>:</w:t>
      </w:r>
      <w:bookmarkEnd w:id="13"/>
    </w:p>
    <w:p w14:paraId="6E77EC90" w14:textId="5C411ECB" w:rsidR="00387B6E" w:rsidRDefault="00387B6E" w:rsidP="00387B6E">
      <w:pPr>
        <w:pStyle w:val="CMSANHeading3"/>
      </w:pPr>
      <w:bookmarkStart w:id="14" w:name="_Ref440649873"/>
      <w:r>
        <w:t xml:space="preserve">secure the vesting in </w:t>
      </w:r>
      <w:r w:rsidR="008C6A0D">
        <w:t>Chariot</w:t>
      </w:r>
      <w:r>
        <w:t xml:space="preserve"> of all rights in the </w:t>
      </w:r>
      <w:r w:rsidR="00656EE5">
        <w:t>Invention</w:t>
      </w:r>
      <w:r>
        <w:t>;</w:t>
      </w:r>
      <w:bookmarkEnd w:id="14"/>
    </w:p>
    <w:p w14:paraId="09BB3E16" w14:textId="4ED7F7B1" w:rsidR="00387B6E" w:rsidRDefault="00387B6E" w:rsidP="00387B6E">
      <w:pPr>
        <w:pStyle w:val="CMSANHeading3"/>
      </w:pPr>
      <w:bookmarkStart w:id="15" w:name="_Ref440649874"/>
      <w:r>
        <w:t xml:space="preserve">uphold </w:t>
      </w:r>
      <w:r w:rsidR="008C6A0D">
        <w:t>Chariot</w:t>
      </w:r>
      <w:r>
        <w:t xml:space="preserve">’s rights in the </w:t>
      </w:r>
      <w:r w:rsidR="00656EE5">
        <w:t>Invention</w:t>
      </w:r>
      <w:r>
        <w:t xml:space="preserve"> including the bringing of any actions as contemplated by clause</w:t>
      </w:r>
      <w:r w:rsidR="00C02637">
        <w:t xml:space="preserve"> 2.2.3</w:t>
      </w:r>
      <w:r>
        <w:t>; and</w:t>
      </w:r>
      <w:bookmarkEnd w:id="15"/>
    </w:p>
    <w:p w14:paraId="6F498983" w14:textId="77777777" w:rsidR="00387B6E" w:rsidRPr="004C44BA" w:rsidRDefault="00387B6E" w:rsidP="00387B6E">
      <w:pPr>
        <w:pStyle w:val="CMSANHeading3"/>
      </w:pPr>
      <w:bookmarkStart w:id="16" w:name="_Ref440649875"/>
      <w:r>
        <w:t xml:space="preserve">bring, make, oppose or defend any claims, actions or challenge to the entitlement, </w:t>
      </w:r>
      <w:r w:rsidRPr="00EA3A19">
        <w:t xml:space="preserve">validity or ownership of, and to resolve any questions concerning, the </w:t>
      </w:r>
      <w:r w:rsidR="00656EE5" w:rsidRPr="00EA3A19">
        <w:t>Invention</w:t>
      </w:r>
      <w:r w:rsidRPr="004C44BA">
        <w:t>.</w:t>
      </w:r>
      <w:bookmarkEnd w:id="16"/>
    </w:p>
    <w:p w14:paraId="732D5747" w14:textId="73E4F63A" w:rsidR="00C651E0" w:rsidRPr="004C44BA" w:rsidRDefault="008C6A0D" w:rsidP="0019340B">
      <w:pPr>
        <w:pStyle w:val="CMSANHeading2"/>
      </w:pPr>
      <w:bookmarkStart w:id="17" w:name="_Ref441132908"/>
      <w:r>
        <w:t>Chariot</w:t>
      </w:r>
      <w:r w:rsidR="00C651E0" w:rsidRPr="004C44BA">
        <w:t xml:space="preserve"> hereby grants to</w:t>
      </w:r>
      <w:r w:rsidR="00EA3A19" w:rsidRPr="004C44BA">
        <w:t xml:space="preserve"> each</w:t>
      </w:r>
      <w:r w:rsidR="00C651E0" w:rsidRPr="004C44BA">
        <w:t xml:space="preserve"> </w:t>
      </w:r>
      <w:r w:rsidR="00685217" w:rsidRPr="004C44BA">
        <w:t>Inventor</w:t>
      </w:r>
      <w:r w:rsidR="00C651E0" w:rsidRPr="004C44BA">
        <w:t xml:space="preserve"> a non-exclusive,</w:t>
      </w:r>
      <w:r w:rsidR="002A5D37" w:rsidRPr="004C44BA">
        <w:t xml:space="preserve"> non-transferable (except as permitted in this clause 2.3), </w:t>
      </w:r>
      <w:r w:rsidR="00C651E0" w:rsidRPr="004C44BA">
        <w:t xml:space="preserve">royalty free, perpetual to use the </w:t>
      </w:r>
      <w:r w:rsidR="00656EE5" w:rsidRPr="004C44BA">
        <w:t>Invention</w:t>
      </w:r>
      <w:r w:rsidR="00C651E0" w:rsidRPr="004C44BA">
        <w:t xml:space="preserve"> for </w:t>
      </w:r>
      <w:r w:rsidR="00656EE5" w:rsidRPr="004C44BA">
        <w:t>his</w:t>
      </w:r>
      <w:r w:rsidR="00C651E0" w:rsidRPr="004C44BA">
        <w:t xml:space="preserve"> own non-commercially funded academic research and teaching purposes.</w:t>
      </w:r>
      <w:bookmarkEnd w:id="17"/>
      <w:r w:rsidR="005218B3" w:rsidRPr="004C44BA">
        <w:t xml:space="preserve"> </w:t>
      </w:r>
    </w:p>
    <w:p w14:paraId="1D8359A1" w14:textId="77777777" w:rsidR="00AC3D1D" w:rsidRDefault="00AC3D1D" w:rsidP="00AC3D1D">
      <w:pPr>
        <w:pStyle w:val="CMSANHeading1"/>
      </w:pPr>
      <w:bookmarkStart w:id="18" w:name="_Toc441129028"/>
      <w:bookmarkStart w:id="19" w:name="_Toc441132876"/>
      <w:bookmarkStart w:id="20" w:name="_Toc441755588"/>
      <w:bookmarkStart w:id="21" w:name="_Toc441771520"/>
      <w:bookmarkStart w:id="22" w:name="_Ref440649876"/>
      <w:bookmarkStart w:id="23" w:name="_Toc440891204"/>
      <w:bookmarkStart w:id="24" w:name="_Toc513626100"/>
      <w:bookmarkEnd w:id="18"/>
      <w:bookmarkEnd w:id="19"/>
      <w:bookmarkEnd w:id="20"/>
      <w:bookmarkEnd w:id="21"/>
      <w:r>
        <w:t>Warranties and Undertakings</w:t>
      </w:r>
      <w:bookmarkEnd w:id="22"/>
      <w:bookmarkEnd w:id="23"/>
      <w:bookmarkEnd w:id="24"/>
    </w:p>
    <w:p w14:paraId="531231F4" w14:textId="21C3EAB8" w:rsidR="00AC3D1D" w:rsidRPr="006D2FE8" w:rsidRDefault="00B73A15" w:rsidP="0019340B">
      <w:pPr>
        <w:pStyle w:val="CMSANHeading2"/>
      </w:pPr>
      <w:bookmarkStart w:id="25" w:name="_Ref440649883"/>
      <w:r>
        <w:t>E</w:t>
      </w:r>
      <w:r w:rsidR="00C232FA">
        <w:t>ach Inventor</w:t>
      </w:r>
      <w:r w:rsidR="00AC3D1D">
        <w:t xml:space="preserve"> warrants to </w:t>
      </w:r>
      <w:r w:rsidR="008C6A0D">
        <w:t>Chariot</w:t>
      </w:r>
      <w:r w:rsidR="00AC3D1D">
        <w:t xml:space="preserve"> that it has disclosed to </w:t>
      </w:r>
      <w:r w:rsidR="005114A8">
        <w:t>the School</w:t>
      </w:r>
      <w:r w:rsidR="00AC3D1D">
        <w:t xml:space="preserve"> </w:t>
      </w:r>
      <w:r w:rsidR="008C6A0D">
        <w:t xml:space="preserve">and Chariot, </w:t>
      </w:r>
      <w:r w:rsidR="00AC3D1D">
        <w:t>in writing</w:t>
      </w:r>
      <w:r w:rsidR="008C6A0D">
        <w:t>,</w:t>
      </w:r>
      <w:r w:rsidR="00AC3D1D">
        <w:t xml:space="preserve"> the names of all persons of whom it is aware (having made appropriate enquires) who might have rights in the </w:t>
      </w:r>
      <w:r w:rsidR="00656EE5">
        <w:t>Invention</w:t>
      </w:r>
      <w:r w:rsidR="00AC3D1D">
        <w:t xml:space="preserve">, including any other persons who were involved in developing the </w:t>
      </w:r>
      <w:r w:rsidR="00656EE5">
        <w:t>Invention</w:t>
      </w:r>
      <w:r w:rsidR="00AC3D1D">
        <w:t xml:space="preserve">, and any organisations that funded such development of the </w:t>
      </w:r>
      <w:r w:rsidR="00656EE5">
        <w:t>Invention</w:t>
      </w:r>
      <w:r w:rsidR="00AC3D1D" w:rsidRPr="006D2FE8">
        <w:t>.</w:t>
      </w:r>
      <w:bookmarkEnd w:id="25"/>
    </w:p>
    <w:p w14:paraId="7C134DE1" w14:textId="34DD87F9" w:rsidR="00F00016" w:rsidRPr="006D2FE8" w:rsidRDefault="00B73A15" w:rsidP="00690DBC">
      <w:pPr>
        <w:pStyle w:val="CMSANHeading2"/>
      </w:pPr>
      <w:bookmarkStart w:id="26" w:name="_Ref440646229"/>
      <w:r>
        <w:t>E</w:t>
      </w:r>
      <w:r w:rsidR="00C232FA">
        <w:t>ach Inventor</w:t>
      </w:r>
      <w:r w:rsidR="00F00016" w:rsidRPr="006D2FE8">
        <w:t xml:space="preserve"> acknowledges that the </w:t>
      </w:r>
      <w:r w:rsidR="00656EE5">
        <w:t>Invention</w:t>
      </w:r>
      <w:r w:rsidR="00F00016" w:rsidRPr="006D2FE8">
        <w:t xml:space="preserve"> is at an early stage of development and that </w:t>
      </w:r>
      <w:r w:rsidR="008C6A0D">
        <w:t>Chariot</w:t>
      </w:r>
      <w:r w:rsidR="00F00016" w:rsidRPr="006D2FE8">
        <w:t xml:space="preserve"> shall have sole discretion in relation to any activities which may or may not be taken to develop and/or</w:t>
      </w:r>
      <w:r w:rsidR="00474A48" w:rsidRPr="006D2FE8">
        <w:t xml:space="preserve"> exploit </w:t>
      </w:r>
      <w:r w:rsidR="00F00016" w:rsidRPr="006D2FE8">
        <w:t xml:space="preserve">the </w:t>
      </w:r>
      <w:r w:rsidR="00656EE5">
        <w:t>Invention</w:t>
      </w:r>
      <w:r w:rsidR="00F00016" w:rsidRPr="006D2FE8">
        <w:t>.</w:t>
      </w:r>
      <w:bookmarkEnd w:id="26"/>
      <w:r w:rsidR="00F00016" w:rsidRPr="006D2FE8">
        <w:t xml:space="preserve"> </w:t>
      </w:r>
    </w:p>
    <w:p w14:paraId="0B9FB4B1" w14:textId="70FE4793" w:rsidR="00F00016" w:rsidRDefault="00F00016" w:rsidP="00ED6668">
      <w:pPr>
        <w:pStyle w:val="CMSANHeading2"/>
        <w:keepNext/>
      </w:pPr>
      <w:bookmarkStart w:id="27" w:name="_Ref440646230"/>
      <w:r>
        <w:t xml:space="preserve">Without limiting the scope of </w:t>
      </w:r>
      <w:r w:rsidR="00C03D62">
        <w:t>clause</w:t>
      </w:r>
      <w:r>
        <w:t xml:space="preserve"> </w:t>
      </w:r>
      <w:r w:rsidR="001814DF">
        <w:rPr>
          <w:color w:val="000000"/>
        </w:rPr>
        <w:fldChar w:fldCharType="begin"/>
      </w:r>
      <w:r w:rsidR="001814DF">
        <w:rPr>
          <w:color w:val="000000"/>
        </w:rPr>
        <w:instrText xml:space="preserve">  REF _Ref440646229 \w \h \* MERGEFORMAT </w:instrText>
      </w:r>
      <w:r w:rsidR="001814DF">
        <w:rPr>
          <w:color w:val="000000"/>
        </w:rPr>
      </w:r>
      <w:r w:rsidR="001814DF">
        <w:rPr>
          <w:color w:val="000000"/>
        </w:rPr>
        <w:fldChar w:fldCharType="separate"/>
      </w:r>
      <w:r w:rsidR="003E7919">
        <w:rPr>
          <w:color w:val="000000"/>
        </w:rPr>
        <w:t>3.2</w:t>
      </w:r>
      <w:r w:rsidR="001814DF">
        <w:rPr>
          <w:color w:val="000000"/>
        </w:rPr>
        <w:fldChar w:fldCharType="end"/>
      </w:r>
      <w:r>
        <w:t xml:space="preserve">, </w:t>
      </w:r>
      <w:r w:rsidR="008C6A0D">
        <w:t>Chariot</w:t>
      </w:r>
      <w:r>
        <w:t xml:space="preserve"> does not give any warranty, representation or undertaking to </w:t>
      </w:r>
      <w:r w:rsidR="00C232FA">
        <w:t>either Inventor</w:t>
      </w:r>
      <w:r>
        <w:t xml:space="preserve"> that:</w:t>
      </w:r>
      <w:bookmarkEnd w:id="27"/>
    </w:p>
    <w:p w14:paraId="08E398D6" w14:textId="77777777" w:rsidR="00F00016" w:rsidRDefault="00F00016" w:rsidP="00690DBC">
      <w:pPr>
        <w:pStyle w:val="CMSANHeading3"/>
      </w:pPr>
      <w:bookmarkStart w:id="28" w:name="_Ref440646231"/>
      <w:r>
        <w:t xml:space="preserve">it will be possible to develop, </w:t>
      </w:r>
      <w:r w:rsidR="00474A48">
        <w:t xml:space="preserve">and/or </w:t>
      </w:r>
      <w:r>
        <w:t xml:space="preserve">exploit the </w:t>
      </w:r>
      <w:r w:rsidR="00656EE5">
        <w:t>Invention</w:t>
      </w:r>
      <w:r>
        <w:t>; or</w:t>
      </w:r>
      <w:bookmarkEnd w:id="28"/>
      <w:r>
        <w:t xml:space="preserve"> </w:t>
      </w:r>
    </w:p>
    <w:p w14:paraId="1E6AF581" w14:textId="212E5168" w:rsidR="00F00016" w:rsidRDefault="00F00016" w:rsidP="00690DBC">
      <w:pPr>
        <w:pStyle w:val="CMSANHeading3"/>
      </w:pPr>
      <w:bookmarkStart w:id="29" w:name="_Ref440646232"/>
      <w:r>
        <w:t xml:space="preserve">any steps taken by </w:t>
      </w:r>
      <w:r w:rsidR="008C6A0D">
        <w:t>Chariot</w:t>
      </w:r>
      <w:r>
        <w:t xml:space="preserve"> to develop</w:t>
      </w:r>
      <w:r w:rsidR="00474A48">
        <w:t xml:space="preserve"> and/or </w:t>
      </w:r>
      <w:r>
        <w:t xml:space="preserve">exploit the </w:t>
      </w:r>
      <w:r w:rsidR="00656EE5">
        <w:t>Invention</w:t>
      </w:r>
      <w:r>
        <w:t xml:space="preserve"> under </w:t>
      </w:r>
      <w:r w:rsidR="00C03D62">
        <w:t>clause</w:t>
      </w:r>
      <w:r>
        <w:t xml:space="preserve"> </w:t>
      </w:r>
      <w:r w:rsidR="001814DF">
        <w:rPr>
          <w:color w:val="000000"/>
        </w:rPr>
        <w:fldChar w:fldCharType="begin"/>
      </w:r>
      <w:r w:rsidR="001814DF">
        <w:rPr>
          <w:color w:val="000000"/>
        </w:rPr>
        <w:instrText xml:space="preserve">  REF _Ref440646206 \w \h \* MERGEFORMAT </w:instrText>
      </w:r>
      <w:r w:rsidR="001814DF">
        <w:rPr>
          <w:color w:val="000000"/>
        </w:rPr>
      </w:r>
      <w:r w:rsidR="001814DF">
        <w:rPr>
          <w:color w:val="000000"/>
        </w:rPr>
        <w:fldChar w:fldCharType="separate"/>
      </w:r>
      <w:r w:rsidR="003E7919">
        <w:rPr>
          <w:b/>
          <w:bCs/>
          <w:color w:val="000000"/>
        </w:rPr>
        <w:t>E</w:t>
      </w:r>
      <w:r w:rsidR="001814DF">
        <w:rPr>
          <w:color w:val="000000"/>
        </w:rPr>
        <w:fldChar w:fldCharType="end"/>
      </w:r>
      <w:r>
        <w:t xml:space="preserve"> will result in the payment of royalties to </w:t>
      </w:r>
      <w:r w:rsidR="00685217">
        <w:t>Inventor</w:t>
      </w:r>
      <w:r w:rsidR="00C232FA">
        <w:t>s</w:t>
      </w:r>
      <w:r>
        <w:t>.</w:t>
      </w:r>
      <w:bookmarkEnd w:id="29"/>
    </w:p>
    <w:p w14:paraId="08590C57" w14:textId="4D55CECE" w:rsidR="00F00016" w:rsidRDefault="00B73A15" w:rsidP="00690DBC">
      <w:pPr>
        <w:pStyle w:val="CMSANHeading2"/>
      </w:pPr>
      <w:bookmarkStart w:id="30" w:name="_Ref440646233"/>
      <w:r>
        <w:t>E</w:t>
      </w:r>
      <w:r w:rsidR="00C232FA">
        <w:t>ach Inventor</w:t>
      </w:r>
      <w:r w:rsidR="00F00016">
        <w:t xml:space="preserve"> acknowledges that, in entering into this </w:t>
      </w:r>
      <w:r w:rsidR="0082073B">
        <w:t>A</w:t>
      </w:r>
      <w:r w:rsidR="00C03D62">
        <w:t>greement</w:t>
      </w:r>
      <w:r w:rsidR="00F00016">
        <w:t xml:space="preserve">, it does not do so in reliance on any representation, warranty or other provision except as expressly provided in this </w:t>
      </w:r>
      <w:r w:rsidR="0082073B">
        <w:t>A</w:t>
      </w:r>
      <w:r w:rsidR="00C03D62">
        <w:t>greement</w:t>
      </w:r>
      <w:r w:rsidR="00F00016">
        <w:t xml:space="preserve">, and any conditions, warranties or other terms implied by statute or common law are excluded from this </w:t>
      </w:r>
      <w:r w:rsidR="0082073B">
        <w:t>A</w:t>
      </w:r>
      <w:r w:rsidR="00C03D62">
        <w:t>greement</w:t>
      </w:r>
      <w:r w:rsidR="00F00016">
        <w:t xml:space="preserve"> to the fullest extent permitted by law.</w:t>
      </w:r>
      <w:bookmarkEnd w:id="30"/>
    </w:p>
    <w:p w14:paraId="64ADF40D" w14:textId="77777777" w:rsidR="00F00016" w:rsidRDefault="00C03D62" w:rsidP="00C03D62">
      <w:pPr>
        <w:pStyle w:val="CMSANHeading1"/>
      </w:pPr>
      <w:bookmarkStart w:id="31" w:name="_Toc441129040"/>
      <w:bookmarkStart w:id="32" w:name="_Toc441132888"/>
      <w:bookmarkStart w:id="33" w:name="_Toc441755600"/>
      <w:bookmarkStart w:id="34" w:name="_Toc441771526"/>
      <w:bookmarkStart w:id="35" w:name="_Toc441129041"/>
      <w:bookmarkStart w:id="36" w:name="_Toc441132889"/>
      <w:bookmarkStart w:id="37" w:name="_Toc441755601"/>
      <w:bookmarkStart w:id="38" w:name="_Toc441771527"/>
      <w:bookmarkStart w:id="39" w:name="_Ref440646239"/>
      <w:bookmarkStart w:id="40" w:name="_Toc513626102"/>
      <w:bookmarkEnd w:id="31"/>
      <w:bookmarkEnd w:id="32"/>
      <w:bookmarkEnd w:id="33"/>
      <w:bookmarkEnd w:id="34"/>
      <w:bookmarkEnd w:id="35"/>
      <w:bookmarkEnd w:id="36"/>
      <w:bookmarkEnd w:id="37"/>
      <w:bookmarkEnd w:id="38"/>
      <w:r>
        <w:t>Confidentiality</w:t>
      </w:r>
      <w:bookmarkEnd w:id="39"/>
      <w:bookmarkEnd w:id="40"/>
    </w:p>
    <w:p w14:paraId="00787F2D" w14:textId="3B62CDCC" w:rsidR="00F00016" w:rsidRDefault="00B73A15" w:rsidP="00690DBC">
      <w:pPr>
        <w:pStyle w:val="CMSANHeading2"/>
      </w:pPr>
      <w:bookmarkStart w:id="41" w:name="_Ref440646240"/>
      <w:r>
        <w:t>E</w:t>
      </w:r>
      <w:r w:rsidR="00C232FA">
        <w:t>ach Inventor</w:t>
      </w:r>
      <w:r w:rsidR="00F00016">
        <w:t xml:space="preserve"> undertakes:</w:t>
      </w:r>
      <w:bookmarkEnd w:id="41"/>
    </w:p>
    <w:p w14:paraId="29B39CC4" w14:textId="1C96435E" w:rsidR="00F00016" w:rsidRDefault="00F00016" w:rsidP="00B429FD">
      <w:pPr>
        <w:pStyle w:val="CMSANHeading3"/>
      </w:pPr>
      <w:bookmarkStart w:id="42" w:name="_Ref440646241"/>
      <w:r>
        <w:lastRenderedPageBreak/>
        <w:t xml:space="preserve">to maintain as secret and confidential all </w:t>
      </w:r>
      <w:r w:rsidR="00B429FD">
        <w:t xml:space="preserve">information comprised in and relating to the </w:t>
      </w:r>
      <w:r w:rsidR="00656EE5">
        <w:t>Invention</w:t>
      </w:r>
      <w:r>
        <w:t xml:space="preserve"> </w:t>
      </w:r>
      <w:r w:rsidR="00B429FD" w:rsidRPr="00B429FD">
        <w:t xml:space="preserve">and/or any other information of a confidential nature </w:t>
      </w:r>
      <w:r>
        <w:t xml:space="preserve">obtained from </w:t>
      </w:r>
      <w:r w:rsidR="008C6A0D">
        <w:t>Chariot</w:t>
      </w:r>
      <w:r>
        <w:t xml:space="preserve"> in the course of or in anticipation of this </w:t>
      </w:r>
      <w:r w:rsidR="002859C7">
        <w:t>A</w:t>
      </w:r>
      <w:r w:rsidR="00C03D62">
        <w:t>greement</w:t>
      </w:r>
      <w:r>
        <w:t xml:space="preserve"> </w:t>
      </w:r>
      <w:r w:rsidR="00B429FD" w:rsidRPr="00B429FD">
        <w:t>(including business or scientific strategies, opportunities, finances or processes, or research or product development information) (</w:t>
      </w:r>
      <w:r w:rsidR="00B429FD">
        <w:t>“</w:t>
      </w:r>
      <w:r w:rsidR="00B429FD" w:rsidRPr="00590512">
        <w:rPr>
          <w:b/>
        </w:rPr>
        <w:t>Confidential Information</w:t>
      </w:r>
      <w:r w:rsidR="00B429FD" w:rsidRPr="00F05224">
        <w:t>”</w:t>
      </w:r>
      <w:r w:rsidR="00B429FD" w:rsidRPr="00B429FD">
        <w:t>)</w:t>
      </w:r>
      <w:r w:rsidR="00B429FD">
        <w:t xml:space="preserve"> </w:t>
      </w:r>
      <w:r>
        <w:t xml:space="preserve">and to respect </w:t>
      </w:r>
      <w:r w:rsidR="008C6A0D">
        <w:t>Chariot</w:t>
      </w:r>
      <w:r w:rsidR="00C03D62">
        <w:t>’</w:t>
      </w:r>
      <w:r>
        <w:t>s rights therein;</w:t>
      </w:r>
      <w:bookmarkEnd w:id="42"/>
      <w:r w:rsidR="00C232FA">
        <w:t xml:space="preserve"> and</w:t>
      </w:r>
    </w:p>
    <w:p w14:paraId="6A91E69D" w14:textId="45B236FD" w:rsidR="00F00016" w:rsidRDefault="00F00016" w:rsidP="00690DBC">
      <w:pPr>
        <w:pStyle w:val="CMSANHeading3"/>
      </w:pPr>
      <w:bookmarkStart w:id="43" w:name="_Ref440646242"/>
      <w:r>
        <w:t xml:space="preserve">to use such Confidential Information only </w:t>
      </w:r>
      <w:r w:rsidR="003A34BD">
        <w:t xml:space="preserve">as strictly necessary </w:t>
      </w:r>
      <w:r w:rsidR="006377E0">
        <w:t xml:space="preserve">for the purpose </w:t>
      </w:r>
      <w:r w:rsidR="009D2853">
        <w:t>of exercising its rights under c</w:t>
      </w:r>
      <w:r w:rsidR="006377E0">
        <w:t xml:space="preserve">lause </w:t>
      </w:r>
      <w:r w:rsidR="006377E0">
        <w:fldChar w:fldCharType="begin"/>
      </w:r>
      <w:r w:rsidR="006377E0">
        <w:instrText xml:space="preserve"> REF _Ref441132908 \r \h </w:instrText>
      </w:r>
      <w:r w:rsidR="006377E0">
        <w:fldChar w:fldCharType="separate"/>
      </w:r>
      <w:r w:rsidR="004C44BA">
        <w:t>2.3</w:t>
      </w:r>
      <w:r w:rsidR="006377E0">
        <w:fldChar w:fldCharType="end"/>
      </w:r>
      <w:r>
        <w:t>;</w:t>
      </w:r>
      <w:bookmarkEnd w:id="43"/>
    </w:p>
    <w:p w14:paraId="602F6D66" w14:textId="53C22240" w:rsidR="00F00016" w:rsidRDefault="00F00016" w:rsidP="001814DF">
      <w:pPr>
        <w:pStyle w:val="CMSANHeading2"/>
        <w:keepNext/>
      </w:pPr>
      <w:bookmarkStart w:id="44" w:name="_Ref440646244"/>
      <w:r>
        <w:t xml:space="preserve">The provisions of </w:t>
      </w:r>
      <w:r w:rsidR="00C03D62">
        <w:t>clause</w:t>
      </w:r>
      <w:r>
        <w:t xml:space="preserve"> </w:t>
      </w:r>
      <w:r w:rsidR="001814DF">
        <w:rPr>
          <w:color w:val="000000"/>
        </w:rPr>
        <w:fldChar w:fldCharType="begin"/>
      </w:r>
      <w:r w:rsidR="001814DF">
        <w:rPr>
          <w:color w:val="000000"/>
        </w:rPr>
        <w:instrText xml:space="preserve">  REF _Ref440646240 \w \h \* MERGEFORMAT </w:instrText>
      </w:r>
      <w:r w:rsidR="001814DF">
        <w:rPr>
          <w:color w:val="000000"/>
        </w:rPr>
      </w:r>
      <w:r w:rsidR="001814DF">
        <w:rPr>
          <w:color w:val="000000"/>
        </w:rPr>
        <w:fldChar w:fldCharType="separate"/>
      </w:r>
      <w:r w:rsidR="004C44BA">
        <w:rPr>
          <w:color w:val="000000"/>
        </w:rPr>
        <w:t>6.1</w:t>
      </w:r>
      <w:r w:rsidR="001814DF">
        <w:rPr>
          <w:color w:val="000000"/>
        </w:rPr>
        <w:fldChar w:fldCharType="end"/>
      </w:r>
      <w:r>
        <w:t xml:space="preserve"> shall not apply to Confidential Information which </w:t>
      </w:r>
      <w:r w:rsidR="00685217">
        <w:t>Inventor</w:t>
      </w:r>
      <w:r>
        <w:t xml:space="preserve"> can demonstrate by reasonable written evidence:</w:t>
      </w:r>
      <w:bookmarkEnd w:id="44"/>
    </w:p>
    <w:p w14:paraId="1684CF61" w14:textId="3B6467AA" w:rsidR="00F00016" w:rsidRDefault="00B429FD" w:rsidP="00690DBC">
      <w:pPr>
        <w:pStyle w:val="CMSANHeading3"/>
      </w:pPr>
      <w:bookmarkStart w:id="45" w:name="_Ref440646245"/>
      <w:r>
        <w:t xml:space="preserve">in the case of information disclosed by </w:t>
      </w:r>
      <w:r w:rsidR="008C6A0D">
        <w:t>Chariot</w:t>
      </w:r>
      <w:r>
        <w:t xml:space="preserve"> to </w:t>
      </w:r>
      <w:r w:rsidR="00685217">
        <w:t>Inventor</w:t>
      </w:r>
      <w:r>
        <w:t xml:space="preserve">, </w:t>
      </w:r>
      <w:r w:rsidR="00F00016">
        <w:t xml:space="preserve">was, prior to receipt from </w:t>
      </w:r>
      <w:r w:rsidR="008C6A0D">
        <w:t>Chariot</w:t>
      </w:r>
      <w:r w:rsidR="00F00016">
        <w:t>, in its possession and at its free disposal;</w:t>
      </w:r>
      <w:bookmarkEnd w:id="45"/>
    </w:p>
    <w:p w14:paraId="0014703E" w14:textId="77777777" w:rsidR="00F00016" w:rsidRDefault="00F00016" w:rsidP="00690DBC">
      <w:pPr>
        <w:pStyle w:val="CMSANHeading3"/>
      </w:pPr>
      <w:bookmarkStart w:id="46" w:name="_Ref440646246"/>
      <w:r>
        <w:t>is subsequently disclosed to it without any obligations of confidence by a third party;</w:t>
      </w:r>
      <w:bookmarkEnd w:id="46"/>
    </w:p>
    <w:p w14:paraId="2B22B040" w14:textId="2150E0EB" w:rsidR="00F00016" w:rsidRDefault="00F00016" w:rsidP="00690DBC">
      <w:pPr>
        <w:pStyle w:val="CMSANHeading3"/>
      </w:pPr>
      <w:bookmarkStart w:id="47" w:name="_Ref440646247"/>
      <w:r>
        <w:t xml:space="preserve">is or becomes generally available to the public through no act or default of </w:t>
      </w:r>
      <w:r w:rsidR="00685217">
        <w:t>Inventor</w:t>
      </w:r>
      <w:r w:rsidR="00F63B0B">
        <w:t>;</w:t>
      </w:r>
      <w:bookmarkEnd w:id="47"/>
      <w:r w:rsidR="00B34C13">
        <w:t xml:space="preserve"> or</w:t>
      </w:r>
    </w:p>
    <w:p w14:paraId="6CD043CB" w14:textId="77777777" w:rsidR="00F00016" w:rsidRDefault="00685217" w:rsidP="00690DBC">
      <w:pPr>
        <w:pStyle w:val="CMSANHeading3"/>
      </w:pPr>
      <w:bookmarkStart w:id="48" w:name="_Ref440646248"/>
      <w:r>
        <w:t>Inventor</w:t>
      </w:r>
      <w:r w:rsidR="00F00016">
        <w:t xml:space="preserve"> is required to disclose by or to the courts of any competent jurisdiction, or to any government</w:t>
      </w:r>
      <w:r w:rsidR="003B0106">
        <w:t>,</w:t>
      </w:r>
      <w:r w:rsidR="00F00016">
        <w:t xml:space="preserve"> regulatory agency or financial authority, provided that </w:t>
      </w:r>
      <w:r>
        <w:t>Inventor</w:t>
      </w:r>
      <w:r w:rsidR="00F00016">
        <w:t xml:space="preserve"> shall</w:t>
      </w:r>
      <w:r w:rsidR="00B349CB">
        <w:t>, to the extent permitted by applicable law</w:t>
      </w:r>
      <w:r w:rsidR="00F00016">
        <w:t>:</w:t>
      </w:r>
      <w:bookmarkEnd w:id="48"/>
    </w:p>
    <w:p w14:paraId="0CC5A13C" w14:textId="4538CE9F" w:rsidR="00F00016" w:rsidRDefault="00F00016" w:rsidP="00690DBC">
      <w:pPr>
        <w:pStyle w:val="CMSANHeading4"/>
      </w:pPr>
      <w:bookmarkStart w:id="49" w:name="_Ref440646249"/>
      <w:r>
        <w:t xml:space="preserve">inform </w:t>
      </w:r>
      <w:r w:rsidR="008C6A0D">
        <w:t>Chariot</w:t>
      </w:r>
      <w:r>
        <w:t xml:space="preserve"> as soon as is reasonably practicable; and</w:t>
      </w:r>
      <w:bookmarkEnd w:id="49"/>
    </w:p>
    <w:p w14:paraId="14C73039" w14:textId="65EB5012" w:rsidR="00F00016" w:rsidRDefault="00F00016" w:rsidP="00690DBC">
      <w:pPr>
        <w:pStyle w:val="CMSANHeading4"/>
      </w:pPr>
      <w:bookmarkStart w:id="50" w:name="_Ref440646250"/>
      <w:r>
        <w:t xml:space="preserve">at </w:t>
      </w:r>
      <w:r w:rsidR="008C6A0D">
        <w:t>Chariot</w:t>
      </w:r>
      <w:r w:rsidR="00C03D62">
        <w:t>’</w:t>
      </w:r>
      <w:r>
        <w:t>s request and cost seek to persuade the court,</w:t>
      </w:r>
      <w:r w:rsidR="003B0106">
        <w:t xml:space="preserve"> government,</w:t>
      </w:r>
      <w:r>
        <w:t xml:space="preserve"> agency or authority to have the information treated in a confidential manner, where this is possible under the court,</w:t>
      </w:r>
      <w:r w:rsidR="003B0106">
        <w:t xml:space="preserve"> government,</w:t>
      </w:r>
      <w:r>
        <w:t xml:space="preserve"> agency or authority</w:t>
      </w:r>
      <w:r w:rsidR="00C03D62">
        <w:t>’</w:t>
      </w:r>
      <w:r>
        <w:t>s procedures;</w:t>
      </w:r>
      <w:bookmarkEnd w:id="50"/>
    </w:p>
    <w:p w14:paraId="3891C1BD" w14:textId="77777777" w:rsidR="00580F5D" w:rsidRDefault="00580F5D" w:rsidP="0019340B">
      <w:pPr>
        <w:pStyle w:val="CMSANHeading2"/>
      </w:pPr>
      <w:r w:rsidRPr="00580F5D">
        <w:t xml:space="preserve">Each Party agrees not to use or refer to this </w:t>
      </w:r>
      <w:r w:rsidR="00DA31EB">
        <w:t>A</w:t>
      </w:r>
      <w:r w:rsidRPr="00580F5D">
        <w:t>greement in any</w:t>
      </w:r>
      <w:r>
        <w:t xml:space="preserve"> public announcement or</w:t>
      </w:r>
      <w:r w:rsidRPr="00580F5D">
        <w:t xml:space="preserve"> promotional activity or use the names or marks of the other Party</w:t>
      </w:r>
      <w:r>
        <w:t>,</w:t>
      </w:r>
      <w:r w:rsidRPr="00580F5D">
        <w:t xml:space="preserve"> without the prior written consent of the other </w:t>
      </w:r>
      <w:r>
        <w:t>P</w:t>
      </w:r>
      <w:r w:rsidRPr="00580F5D">
        <w:t>arty.</w:t>
      </w:r>
    </w:p>
    <w:p w14:paraId="4AC250FE" w14:textId="77777777" w:rsidR="00F00016" w:rsidRDefault="00C03D62" w:rsidP="00C03D62">
      <w:pPr>
        <w:pStyle w:val="CMSANHeading1"/>
      </w:pPr>
      <w:bookmarkStart w:id="51" w:name="_Ref440646252"/>
      <w:bookmarkStart w:id="52" w:name="_Toc513626103"/>
      <w:r>
        <w:t>General</w:t>
      </w:r>
      <w:bookmarkEnd w:id="51"/>
      <w:bookmarkEnd w:id="52"/>
    </w:p>
    <w:p w14:paraId="1BA9F83E" w14:textId="77777777" w:rsidR="00F00016" w:rsidRDefault="00F00016" w:rsidP="00690DBC">
      <w:pPr>
        <w:pStyle w:val="CMSANHeading2"/>
      </w:pPr>
      <w:bookmarkStart w:id="53" w:name="_Ref440646253"/>
      <w:r>
        <w:t xml:space="preserve">Any delays in or failure of performance by either Party under this </w:t>
      </w:r>
      <w:r w:rsidR="00DA31EB">
        <w:t>A</w:t>
      </w:r>
      <w:r w:rsidR="00C03D62">
        <w:t>greement</w:t>
      </w:r>
      <w:r>
        <w:t xml:space="preserve"> will not be considered a breach of this </w:t>
      </w:r>
      <w:r w:rsidR="00DA31EB">
        <w:t>A</w:t>
      </w:r>
      <w:r w:rsidR="00C03D62">
        <w:t>greement</w:t>
      </w:r>
      <w:r>
        <w:t xml:space="preserve"> if and to the extent that such delay or failure is caused by occurrences beyond the reasonable control of that Party including </w:t>
      </w:r>
      <w:r w:rsidR="00B34C13">
        <w:t>force majeure</w:t>
      </w:r>
      <w:r>
        <w:t>; acts, regulations and laws of any government; strikes or other concerted acts of workers; fire</w:t>
      </w:r>
      <w:r w:rsidR="00FE0DDA">
        <w:t>s</w:t>
      </w:r>
      <w:r>
        <w:t>; floods; explosions; riots; wars; rebellion</w:t>
      </w:r>
      <w:r w:rsidR="00FE0DDA">
        <w:t>s</w:t>
      </w:r>
      <w:r>
        <w:t>; and sabotage; and any time for performance hereunder will be extended by the actual time of delay caused by any such occurrence.</w:t>
      </w:r>
      <w:bookmarkEnd w:id="53"/>
    </w:p>
    <w:p w14:paraId="62A51F70" w14:textId="319F8147" w:rsidR="00F00016" w:rsidRDefault="00F00016" w:rsidP="00690DBC">
      <w:pPr>
        <w:pStyle w:val="CMSANHeading2"/>
      </w:pPr>
      <w:bookmarkStart w:id="54" w:name="_Ref440646254"/>
      <w:r>
        <w:t xml:space="preserve">This </w:t>
      </w:r>
      <w:r w:rsidR="00DA31EB">
        <w:t>A</w:t>
      </w:r>
      <w:r w:rsidR="00C03D62">
        <w:t>greement</w:t>
      </w:r>
      <w:r>
        <w:t xml:space="preserve"> may only be amended in writing signed by duly authorised representatives of </w:t>
      </w:r>
      <w:r w:rsidR="008C6A0D">
        <w:t>Chariot</w:t>
      </w:r>
      <w:r>
        <w:t xml:space="preserve"> and</w:t>
      </w:r>
      <w:r w:rsidR="00C232FA">
        <w:t xml:space="preserve"> </w:t>
      </w:r>
      <w:r w:rsidR="00685217">
        <w:t>Inventor</w:t>
      </w:r>
      <w:r w:rsidR="00C232FA">
        <w:t>s</w:t>
      </w:r>
      <w:r>
        <w:t>.</w:t>
      </w:r>
      <w:bookmarkEnd w:id="54"/>
    </w:p>
    <w:p w14:paraId="50DD7D62" w14:textId="77777777" w:rsidR="00970581" w:rsidRDefault="00970581" w:rsidP="00690DBC">
      <w:pPr>
        <w:pStyle w:val="CMSANHeading2"/>
      </w:pPr>
      <w:bookmarkStart w:id="55" w:name="_Ref440646255"/>
      <w:bookmarkStart w:id="56" w:name="_Ref440991356"/>
      <w:r>
        <w:t>Other than as foreseen in this Agreement, neither Party shall assign, mortgage, charge or otherwise transfer any rights or obligations under this Agreement without the prior written consent of the other Party.  Nothing in this c</w:t>
      </w:r>
      <w:r w:rsidRPr="00B64B60">
        <w:t xml:space="preserve">lause </w:t>
      </w:r>
      <w:r>
        <w:fldChar w:fldCharType="begin"/>
      </w:r>
      <w:r>
        <w:instrText xml:space="preserve"> REF _Ref440991356 \r \h </w:instrText>
      </w:r>
      <w:r>
        <w:fldChar w:fldCharType="separate"/>
      </w:r>
      <w:r>
        <w:t>6.3</w:t>
      </w:r>
      <w:r>
        <w:fldChar w:fldCharType="end"/>
      </w:r>
      <w:r w:rsidRPr="00B64B60">
        <w:t xml:space="preserve"> shall prevent </w:t>
      </w:r>
      <w:r>
        <w:t>Chariot</w:t>
      </w:r>
      <w:r w:rsidRPr="00B64B60">
        <w:t xml:space="preserve"> from assigning (in the course of activities envisaged by </w:t>
      </w:r>
      <w:r>
        <w:t>c</w:t>
      </w:r>
      <w:r w:rsidRPr="00B64B60">
        <w:t xml:space="preserve">lause </w:t>
      </w:r>
      <w:r>
        <w:fldChar w:fldCharType="begin"/>
      </w:r>
      <w:r>
        <w:instrText xml:space="preserve"> REF _Ref440991387 \r \h </w:instrText>
      </w:r>
      <w:r>
        <w:fldChar w:fldCharType="separate"/>
      </w:r>
      <w:r>
        <w:t>2.1</w:t>
      </w:r>
      <w:r>
        <w:fldChar w:fldCharType="end"/>
      </w:r>
      <w:r w:rsidRPr="00B64B60">
        <w:t xml:space="preserve">) </w:t>
      </w:r>
      <w:r>
        <w:t>any rights in the Invention</w:t>
      </w:r>
      <w:r w:rsidRPr="00B64B60">
        <w:t xml:space="preserve"> to a third party, provided </w:t>
      </w:r>
      <w:r>
        <w:t xml:space="preserve">always that Chariot’s revenue sharing obligations under this Agreement shall continue in respect of the rights in the Invention being assigned. Notwithstanding the foregoing, Chariot may assign its rights and obligations under this Agreement to its wholly owned subsidiary. </w:t>
      </w:r>
      <w:bookmarkStart w:id="57" w:name="_Ref440646256"/>
      <w:bookmarkEnd w:id="55"/>
      <w:bookmarkEnd w:id="56"/>
    </w:p>
    <w:p w14:paraId="5B58F119" w14:textId="553E44AD" w:rsidR="00F00016" w:rsidRDefault="00F00016" w:rsidP="00690DBC">
      <w:pPr>
        <w:pStyle w:val="CMSANHeading2"/>
      </w:pPr>
      <w:r>
        <w:t xml:space="preserve">Any waiver given under or in relation to this </w:t>
      </w:r>
      <w:r w:rsidR="009D6D2C">
        <w:t>A</w:t>
      </w:r>
      <w:r w:rsidR="00C03D62">
        <w:t>greement</w:t>
      </w:r>
      <w:r>
        <w:t xml:space="preserve"> shall be in writing and signed by or on behalf of the relevant Party</w:t>
      </w:r>
      <w:r w:rsidR="003C343B">
        <w:t xml:space="preserve">. </w:t>
      </w:r>
      <w:r>
        <w:t xml:space="preserve">No failure or delay on the part of either Party to exercise any right or remedy under this </w:t>
      </w:r>
      <w:r w:rsidR="009D6D2C">
        <w:t>A</w:t>
      </w:r>
      <w:r w:rsidR="00C03D62">
        <w:t>greement</w:t>
      </w:r>
      <w:r>
        <w:t xml:space="preserve"> shall be construed or operate as a waiver thereof, nor shall any </w:t>
      </w:r>
      <w:r>
        <w:lastRenderedPageBreak/>
        <w:t>single or partial exercise of any right or remedy preclude the further exercise of such right or remedy.</w:t>
      </w:r>
      <w:bookmarkEnd w:id="57"/>
    </w:p>
    <w:p w14:paraId="7E262338" w14:textId="77777777" w:rsidR="00F00016" w:rsidRDefault="00F00016" w:rsidP="00690DBC">
      <w:pPr>
        <w:pStyle w:val="CMSANHeading2"/>
      </w:pPr>
      <w:bookmarkStart w:id="58" w:name="_Ref440646257"/>
      <w:r>
        <w:t xml:space="preserve">If any provision or part of this </w:t>
      </w:r>
      <w:r w:rsidR="009D6D2C">
        <w:t>A</w:t>
      </w:r>
      <w:r w:rsidR="00C03D62">
        <w:t>greement</w:t>
      </w:r>
      <w:r>
        <w:t xml:space="preserve"> is held to be invalid, amendments to this </w:t>
      </w:r>
      <w:r w:rsidR="009D6D2C">
        <w:t>A</w:t>
      </w:r>
      <w:r w:rsidR="00C03D62">
        <w:t>greement</w:t>
      </w:r>
      <w:r>
        <w:t xml:space="preserve"> may be made by the addition or deletion of wording as appropriate to remove the invalid part or provision but otherwise retain the provision and the other provisions of this </w:t>
      </w:r>
      <w:r w:rsidR="009D6D2C">
        <w:t>A</w:t>
      </w:r>
      <w:r w:rsidR="00C03D62">
        <w:t>greement</w:t>
      </w:r>
      <w:r>
        <w:t xml:space="preserve"> to the maximum extent permissible under applicable law.</w:t>
      </w:r>
      <w:bookmarkEnd w:id="58"/>
    </w:p>
    <w:p w14:paraId="18222511" w14:textId="77777777" w:rsidR="00F00016" w:rsidRDefault="00F00016" w:rsidP="00690DBC">
      <w:pPr>
        <w:pStyle w:val="CMSANHeading2"/>
      </w:pPr>
      <w:bookmarkStart w:id="59" w:name="_Ref440646263"/>
      <w:r>
        <w:t>Neither Party shall act or describe itself as the agent of the other, nor shall it make or represent that it has authority to make any commitments on the other</w:t>
      </w:r>
      <w:r w:rsidR="00C03D62">
        <w:t>’</w:t>
      </w:r>
      <w:r>
        <w:t>s behalf.</w:t>
      </w:r>
      <w:bookmarkEnd w:id="59"/>
    </w:p>
    <w:p w14:paraId="70F4AB41" w14:textId="77777777" w:rsidR="00F00016" w:rsidRDefault="00F00016" w:rsidP="001814DF">
      <w:pPr>
        <w:pStyle w:val="CMSANHeading2"/>
        <w:keepNext/>
      </w:pPr>
      <w:bookmarkStart w:id="60" w:name="_Ref440646264"/>
      <w:r>
        <w:t xml:space="preserve">In this </w:t>
      </w:r>
      <w:r w:rsidR="009D6D2C">
        <w:t>A</w:t>
      </w:r>
      <w:r w:rsidR="00C03D62">
        <w:t>greement</w:t>
      </w:r>
      <w:r>
        <w:t>:</w:t>
      </w:r>
      <w:bookmarkEnd w:id="60"/>
    </w:p>
    <w:p w14:paraId="755AD1A6" w14:textId="77777777" w:rsidR="00F00016" w:rsidRDefault="00F00016" w:rsidP="00690DBC">
      <w:pPr>
        <w:pStyle w:val="CMSANHeading3"/>
      </w:pPr>
      <w:bookmarkStart w:id="61" w:name="_Ref440646265"/>
      <w:r>
        <w:t>the headings are used for convenience only and shall not affect its interpretation;</w:t>
      </w:r>
      <w:bookmarkEnd w:id="61"/>
    </w:p>
    <w:p w14:paraId="3829C305" w14:textId="77777777" w:rsidR="00F00016" w:rsidRDefault="00F00016" w:rsidP="00690DBC">
      <w:pPr>
        <w:pStyle w:val="CMSANHeading3"/>
      </w:pPr>
      <w:bookmarkStart w:id="62" w:name="_Ref440646266"/>
      <w:r>
        <w:t xml:space="preserve">references to persons shall include incorporated and unincorporated persons; references to the singular include the plural and vice versa; and references to </w:t>
      </w:r>
      <w:r w:rsidR="00DA3F92">
        <w:t>a gender shall include any other gender</w:t>
      </w:r>
      <w:r>
        <w:t>;</w:t>
      </w:r>
      <w:bookmarkEnd w:id="62"/>
    </w:p>
    <w:p w14:paraId="352B5814" w14:textId="77777777" w:rsidR="00F00016" w:rsidRDefault="00F00016" w:rsidP="00690DBC">
      <w:pPr>
        <w:pStyle w:val="CMSANHeading3"/>
      </w:pPr>
      <w:bookmarkStart w:id="63" w:name="_Ref440646267"/>
      <w:r>
        <w:t xml:space="preserve">references to </w:t>
      </w:r>
      <w:r w:rsidR="00C03D62">
        <w:t>clause</w:t>
      </w:r>
      <w:r>
        <w:t xml:space="preserve">s and </w:t>
      </w:r>
      <w:r w:rsidR="00C03D62">
        <w:t>schedule</w:t>
      </w:r>
      <w:r>
        <w:t xml:space="preserve">s mean clauses of, and schedules to, this </w:t>
      </w:r>
      <w:r w:rsidR="006E057A">
        <w:t>A</w:t>
      </w:r>
      <w:r w:rsidR="00C03D62">
        <w:t>greement</w:t>
      </w:r>
      <w:r>
        <w:t>;</w:t>
      </w:r>
      <w:bookmarkEnd w:id="63"/>
    </w:p>
    <w:p w14:paraId="5ADED91F" w14:textId="77777777" w:rsidR="00F00016" w:rsidRDefault="00F00016" w:rsidP="00690DBC">
      <w:pPr>
        <w:pStyle w:val="CMSANHeading3"/>
      </w:pPr>
      <w:bookmarkStart w:id="64" w:name="_Ref440646268"/>
      <w:r>
        <w:t>where the word “including” is used it shall be understood as meaning “including without limitation”;</w:t>
      </w:r>
      <w:bookmarkEnd w:id="64"/>
      <w:r w:rsidR="00F63B0B">
        <w:t xml:space="preserve"> and</w:t>
      </w:r>
    </w:p>
    <w:p w14:paraId="323C5CA5" w14:textId="77777777" w:rsidR="00F00016" w:rsidRDefault="00F00016">
      <w:pPr>
        <w:pStyle w:val="CMSANHeading3"/>
      </w:pPr>
      <w:bookmarkStart w:id="65" w:name="_Ref440646269"/>
      <w:r>
        <w:t>any reference to any English law term for any action, remedy, method or judicial proceeding, legal document, legal status, court, official or any legal concept shall in respect of any jurisdiction other than England be deemed to include what most nearly approximates in that jurisdiction to the English law term</w:t>
      </w:r>
      <w:bookmarkEnd w:id="65"/>
      <w:r w:rsidR="00F63B0B">
        <w:t>.</w:t>
      </w:r>
    </w:p>
    <w:p w14:paraId="50BAEC60" w14:textId="77777777" w:rsidR="00F00016" w:rsidRDefault="00F00016" w:rsidP="00690DBC">
      <w:pPr>
        <w:pStyle w:val="CMSANHeading2"/>
      </w:pPr>
      <w:bookmarkStart w:id="66" w:name="_Ref440646271"/>
      <w:r>
        <w:t xml:space="preserve">The validity, construction and performance of this </w:t>
      </w:r>
      <w:r w:rsidR="00C03D62">
        <w:t>agreement</w:t>
      </w:r>
      <w:r>
        <w:t>, and any contractual and non-contractual claims arising hereunder, shall be governed by English law and shall be subject to the exclusive jurisdiction of the English courts</w:t>
      </w:r>
      <w:r w:rsidR="00DA3F92">
        <w:t>,</w:t>
      </w:r>
      <w:r>
        <w:t xml:space="preserve"> to which the </w:t>
      </w:r>
      <w:r w:rsidR="005727A8">
        <w:t>P</w:t>
      </w:r>
      <w:r>
        <w:t>arties hereby submit, except that a Party may seek an interim injunction (or an equivalent remedy) in any court of competent jurisdiction.</w:t>
      </w:r>
      <w:bookmarkEnd w:id="66"/>
    </w:p>
    <w:p w14:paraId="2E0AEED3" w14:textId="77777777" w:rsidR="006E057A" w:rsidRDefault="00F00016" w:rsidP="0030750F">
      <w:pPr>
        <w:pStyle w:val="CMSANHeading2"/>
      </w:pPr>
      <w:bookmarkStart w:id="67" w:name="_Ref440646272"/>
      <w:r>
        <w:t xml:space="preserve">This </w:t>
      </w:r>
      <w:r w:rsidR="005727A8">
        <w:t>A</w:t>
      </w:r>
      <w:r w:rsidR="00C03D62">
        <w:t>greement</w:t>
      </w:r>
      <w:r>
        <w:t xml:space="preserve">, including its </w:t>
      </w:r>
      <w:r w:rsidR="00C03D62">
        <w:t>schedule</w:t>
      </w:r>
      <w:r>
        <w:t>, sets out the entire agreement between the Parties relating to its subject matter and supersedes all prior oral or written agreements, arrangements or understandings between them relating to such subject matter</w:t>
      </w:r>
      <w:r w:rsidR="003C343B">
        <w:t xml:space="preserve">. </w:t>
      </w:r>
      <w:bookmarkStart w:id="68" w:name="_Ref440646273"/>
      <w:bookmarkEnd w:id="67"/>
    </w:p>
    <w:p w14:paraId="7478E738" w14:textId="77777777" w:rsidR="00F00016" w:rsidRDefault="00F00016" w:rsidP="0030750F">
      <w:pPr>
        <w:pStyle w:val="CMSANHeading2"/>
      </w:pPr>
      <w:r>
        <w:t xml:space="preserve">This </w:t>
      </w:r>
      <w:r w:rsidR="001E37E8">
        <w:t>A</w:t>
      </w:r>
      <w:r w:rsidR="00C03D62">
        <w:t>greement</w:t>
      </w:r>
      <w:r>
        <w:t xml:space="preserve"> does not create any right enforceable by any person who is not a party to it (“</w:t>
      </w:r>
      <w:r w:rsidRPr="006E057A">
        <w:rPr>
          <w:b/>
        </w:rPr>
        <w:t>Third Party</w:t>
      </w:r>
      <w:r>
        <w:t xml:space="preserve">”) under the Contracts (Rights of Third Parties) Act 1999, but this </w:t>
      </w:r>
      <w:r w:rsidR="00C03D62">
        <w:t>clause</w:t>
      </w:r>
      <w:r>
        <w:t xml:space="preserve"> does not affect any right or remedy of a Third Party which exists or is available apart from that Act.</w:t>
      </w:r>
      <w:bookmarkEnd w:id="68"/>
    </w:p>
    <w:p w14:paraId="5D4B55FD" w14:textId="77777777" w:rsidR="00212A8C" w:rsidRDefault="00212A8C" w:rsidP="0056598E">
      <w:pPr>
        <w:pStyle w:val="CMSANHeading1"/>
        <w:numPr>
          <w:ilvl w:val="0"/>
          <w:numId w:val="0"/>
        </w:numPr>
        <w:jc w:val="center"/>
      </w:pPr>
      <w:r>
        <w:t>[signature page follows]</w:t>
      </w:r>
    </w:p>
    <w:p w14:paraId="2E2EB47C" w14:textId="77777777" w:rsidR="00F00016" w:rsidRDefault="00F00016" w:rsidP="00212A8C">
      <w:pPr>
        <w:pStyle w:val="CMSANSchedule2"/>
        <w:pageBreakBefore/>
        <w:numPr>
          <w:ilvl w:val="0"/>
          <w:numId w:val="0"/>
        </w:numPr>
        <w:jc w:val="left"/>
      </w:pPr>
      <w:r>
        <w:lastRenderedPageBreak/>
        <w:t xml:space="preserve">This </w:t>
      </w:r>
      <w:r w:rsidR="00C03D62">
        <w:t>agreement</w:t>
      </w:r>
      <w:r>
        <w:t xml:space="preserve"> has been executed and takes effect on the </w:t>
      </w:r>
      <w:r w:rsidR="00011274">
        <w:t>last date execution hereof</w:t>
      </w:r>
      <w:r>
        <w:t>.</w:t>
      </w:r>
    </w:p>
    <w:tbl>
      <w:tblPr>
        <w:tblW w:w="0" w:type="auto"/>
        <w:tblLayout w:type="fixed"/>
        <w:tblLook w:val="0000" w:firstRow="0" w:lastRow="0" w:firstColumn="0" w:lastColumn="0" w:noHBand="0" w:noVBand="0"/>
      </w:tblPr>
      <w:tblGrid>
        <w:gridCol w:w="4536"/>
        <w:gridCol w:w="567"/>
        <w:gridCol w:w="4253"/>
      </w:tblGrid>
      <w:tr w:rsidR="00F0101A" w:rsidRPr="00E67031" w14:paraId="2302BF6F" w14:textId="77777777" w:rsidTr="00C03D62">
        <w:tc>
          <w:tcPr>
            <w:tcW w:w="4536" w:type="dxa"/>
            <w:tcMar>
              <w:left w:w="108" w:type="dxa"/>
              <w:right w:w="108" w:type="dxa"/>
            </w:tcMar>
          </w:tcPr>
          <w:p w14:paraId="50CED043" w14:textId="77777777" w:rsidR="00B4265D" w:rsidRDefault="00B4265D" w:rsidP="00C03D62">
            <w:pPr>
              <w:pStyle w:val="CMSANNormalKWN"/>
            </w:pPr>
          </w:p>
          <w:p w14:paraId="291884AA" w14:textId="77777777" w:rsidR="00F0101A" w:rsidRPr="00F0101A" w:rsidRDefault="00F0101A" w:rsidP="00C03D62">
            <w:pPr>
              <w:pStyle w:val="CMSANNormalKWN"/>
            </w:pPr>
            <w:r>
              <w:t>Signed by ……………………………</w:t>
            </w:r>
          </w:p>
        </w:tc>
        <w:tc>
          <w:tcPr>
            <w:tcW w:w="567" w:type="dxa"/>
            <w:tcMar>
              <w:left w:w="108" w:type="dxa"/>
              <w:right w:w="108" w:type="dxa"/>
            </w:tcMar>
          </w:tcPr>
          <w:p w14:paraId="2CA63DEF" w14:textId="77777777" w:rsidR="00CC53A8" w:rsidRDefault="00CC53A8" w:rsidP="00C03D62">
            <w:pPr>
              <w:pStyle w:val="CMSANNormalKWN"/>
            </w:pPr>
          </w:p>
          <w:p w14:paraId="00A2BAF1" w14:textId="77777777" w:rsidR="00F0101A" w:rsidRPr="00E67031" w:rsidRDefault="00F0101A" w:rsidP="00C03D62">
            <w:pPr>
              <w:pStyle w:val="CMSANNormalKWN"/>
            </w:pPr>
            <w:r w:rsidRPr="00E67031">
              <w:t>)</w:t>
            </w:r>
          </w:p>
        </w:tc>
        <w:tc>
          <w:tcPr>
            <w:tcW w:w="4253" w:type="dxa"/>
            <w:tcMar>
              <w:left w:w="108" w:type="dxa"/>
              <w:right w:w="108" w:type="dxa"/>
            </w:tcMar>
          </w:tcPr>
          <w:p w14:paraId="7DEA5D1B" w14:textId="77777777" w:rsidR="00F0101A" w:rsidRPr="00E67031" w:rsidRDefault="00F0101A" w:rsidP="00C03D62">
            <w:pPr>
              <w:pStyle w:val="CMSANNormalKWN"/>
            </w:pPr>
          </w:p>
        </w:tc>
      </w:tr>
      <w:tr w:rsidR="00AA43E4" w:rsidRPr="00E67031" w14:paraId="4D7AB04E" w14:textId="77777777" w:rsidTr="00C03D62">
        <w:tc>
          <w:tcPr>
            <w:tcW w:w="4536" w:type="dxa"/>
            <w:tcMar>
              <w:left w:w="108" w:type="dxa"/>
              <w:right w:w="108" w:type="dxa"/>
            </w:tcMar>
          </w:tcPr>
          <w:p w14:paraId="3B76D69F" w14:textId="77777777" w:rsidR="00AA43E4" w:rsidRPr="00A12279" w:rsidRDefault="00AA43E4" w:rsidP="00C03D62">
            <w:pPr>
              <w:pStyle w:val="CMSANNormalKWN"/>
            </w:pPr>
            <w:r>
              <w:t>for and on behalf of</w:t>
            </w:r>
          </w:p>
        </w:tc>
        <w:tc>
          <w:tcPr>
            <w:tcW w:w="567" w:type="dxa"/>
            <w:tcMar>
              <w:left w:w="108" w:type="dxa"/>
              <w:right w:w="108" w:type="dxa"/>
            </w:tcMar>
          </w:tcPr>
          <w:p w14:paraId="59146EAC" w14:textId="77777777" w:rsidR="00AA43E4" w:rsidRPr="00E67031" w:rsidRDefault="00AA43E4" w:rsidP="00C03D62">
            <w:pPr>
              <w:pStyle w:val="CMSANNormalKWN"/>
            </w:pPr>
            <w:r>
              <w:t>)</w:t>
            </w:r>
          </w:p>
        </w:tc>
        <w:tc>
          <w:tcPr>
            <w:tcW w:w="4253" w:type="dxa"/>
            <w:tcMar>
              <w:left w:w="108" w:type="dxa"/>
              <w:right w:w="108" w:type="dxa"/>
            </w:tcMar>
          </w:tcPr>
          <w:p w14:paraId="7FE69F50" w14:textId="77777777" w:rsidR="00AA43E4" w:rsidRPr="00E67031" w:rsidRDefault="00AA43E4" w:rsidP="00C03D62">
            <w:pPr>
              <w:pStyle w:val="CMSANNormalKWN"/>
            </w:pPr>
            <w:r w:rsidRPr="00361448">
              <w:t>…………………………………….</w:t>
            </w:r>
          </w:p>
        </w:tc>
      </w:tr>
      <w:tr w:rsidR="00AA43E4" w:rsidRPr="00E67031" w14:paraId="5C22BB67" w14:textId="77777777" w:rsidTr="00C03D62">
        <w:tc>
          <w:tcPr>
            <w:tcW w:w="4536" w:type="dxa"/>
            <w:tcMar>
              <w:left w:w="108" w:type="dxa"/>
              <w:right w:w="108" w:type="dxa"/>
            </w:tcMar>
          </w:tcPr>
          <w:p w14:paraId="76CA7E11" w14:textId="4AEFDA6D" w:rsidR="00AA43E4" w:rsidRPr="000C7289" w:rsidRDefault="008C6A0D" w:rsidP="000C7289">
            <w:pPr>
              <w:pStyle w:val="CMSANNormalKWN"/>
              <w:rPr>
                <w:b/>
              </w:rPr>
            </w:pPr>
            <w:r>
              <w:rPr>
                <w:b/>
              </w:rPr>
              <w:t>CHARIOT INNOVATIONS LIMITED</w:t>
            </w:r>
          </w:p>
        </w:tc>
        <w:tc>
          <w:tcPr>
            <w:tcW w:w="567" w:type="dxa"/>
            <w:tcMar>
              <w:left w:w="108" w:type="dxa"/>
              <w:right w:w="108" w:type="dxa"/>
            </w:tcMar>
          </w:tcPr>
          <w:p w14:paraId="51535B4B" w14:textId="77777777" w:rsidR="00AA43E4" w:rsidRDefault="00AA43E4" w:rsidP="00C03D62">
            <w:pPr>
              <w:pStyle w:val="CMSANNormalKWN"/>
            </w:pPr>
            <w:r w:rsidRPr="00E67031">
              <w:t>)</w:t>
            </w:r>
          </w:p>
          <w:p w14:paraId="05E235AD" w14:textId="77777777" w:rsidR="00AA43E4" w:rsidRPr="00E67031" w:rsidRDefault="00AA43E4" w:rsidP="00C03D62">
            <w:pPr>
              <w:pStyle w:val="CMSANNormalKWN"/>
            </w:pPr>
            <w:r>
              <w:t>)</w:t>
            </w:r>
          </w:p>
        </w:tc>
        <w:tc>
          <w:tcPr>
            <w:tcW w:w="4253" w:type="dxa"/>
            <w:tcMar>
              <w:left w:w="108" w:type="dxa"/>
              <w:right w:w="108" w:type="dxa"/>
            </w:tcMar>
          </w:tcPr>
          <w:p w14:paraId="5231D0C3" w14:textId="77777777" w:rsidR="00AA43E4" w:rsidRPr="00E67031" w:rsidRDefault="00AA43E4" w:rsidP="00C03D62">
            <w:pPr>
              <w:pStyle w:val="CMSANNormalKWN"/>
            </w:pPr>
            <w:r w:rsidRPr="00361448">
              <w:t>Duly Authorised Signatory</w:t>
            </w:r>
          </w:p>
        </w:tc>
      </w:tr>
      <w:tr w:rsidR="00F0101A" w:rsidRPr="00E67031" w14:paraId="2CFA9738" w14:textId="77777777" w:rsidTr="00C03D62">
        <w:tc>
          <w:tcPr>
            <w:tcW w:w="4536" w:type="dxa"/>
            <w:tcMar>
              <w:left w:w="108" w:type="dxa"/>
              <w:right w:w="108" w:type="dxa"/>
            </w:tcMar>
          </w:tcPr>
          <w:p w14:paraId="3B7C5435" w14:textId="77777777" w:rsidR="00B4265D" w:rsidRDefault="00B4265D" w:rsidP="00C03D62">
            <w:pPr>
              <w:pStyle w:val="CMSANNormalKWN"/>
            </w:pPr>
          </w:p>
          <w:p w14:paraId="2BB73D69" w14:textId="77777777" w:rsidR="00F0101A" w:rsidRPr="00E67031" w:rsidRDefault="00011274" w:rsidP="00C03D62">
            <w:pPr>
              <w:pStyle w:val="CMSANNormalKWN"/>
            </w:pPr>
            <w:r>
              <w:t>Date………………………..</w:t>
            </w:r>
          </w:p>
        </w:tc>
        <w:tc>
          <w:tcPr>
            <w:tcW w:w="567" w:type="dxa"/>
            <w:tcMar>
              <w:left w:w="108" w:type="dxa"/>
              <w:right w:w="108" w:type="dxa"/>
            </w:tcMar>
          </w:tcPr>
          <w:p w14:paraId="2FBBBBEA" w14:textId="77777777" w:rsidR="00F0101A" w:rsidRPr="00E67031" w:rsidRDefault="00F0101A" w:rsidP="00C03D62">
            <w:pPr>
              <w:pStyle w:val="CMSANNormalKWN"/>
            </w:pPr>
          </w:p>
        </w:tc>
        <w:tc>
          <w:tcPr>
            <w:tcW w:w="4253" w:type="dxa"/>
            <w:tcMar>
              <w:left w:w="108" w:type="dxa"/>
              <w:right w:w="108" w:type="dxa"/>
            </w:tcMar>
          </w:tcPr>
          <w:p w14:paraId="5024C085" w14:textId="77777777" w:rsidR="00F0101A" w:rsidRPr="00E67031" w:rsidRDefault="00F0101A" w:rsidP="00C03D62">
            <w:pPr>
              <w:pStyle w:val="CMSANNormalKWN"/>
            </w:pPr>
          </w:p>
        </w:tc>
      </w:tr>
      <w:tr w:rsidR="000C7289" w:rsidRPr="00E67031" w14:paraId="32EEA886" w14:textId="77777777" w:rsidTr="00C03D62">
        <w:trPr>
          <w:trHeight w:val="74"/>
        </w:trPr>
        <w:tc>
          <w:tcPr>
            <w:tcW w:w="4536" w:type="dxa"/>
            <w:tcMar>
              <w:left w:w="108" w:type="dxa"/>
              <w:right w:w="108" w:type="dxa"/>
            </w:tcMar>
          </w:tcPr>
          <w:p w14:paraId="2487FE36" w14:textId="77777777" w:rsidR="000C7289" w:rsidRPr="00E67031" w:rsidRDefault="000C7289" w:rsidP="00C03D62">
            <w:pPr>
              <w:pStyle w:val="CMSANNormalKWN"/>
            </w:pPr>
          </w:p>
        </w:tc>
        <w:tc>
          <w:tcPr>
            <w:tcW w:w="567" w:type="dxa"/>
            <w:tcMar>
              <w:left w:w="108" w:type="dxa"/>
              <w:right w:w="108" w:type="dxa"/>
            </w:tcMar>
          </w:tcPr>
          <w:p w14:paraId="1030204E" w14:textId="77777777" w:rsidR="000C7289" w:rsidRPr="00E67031" w:rsidRDefault="000C7289" w:rsidP="00C03D62">
            <w:pPr>
              <w:pStyle w:val="CMSANNormalKWN"/>
            </w:pPr>
          </w:p>
        </w:tc>
        <w:tc>
          <w:tcPr>
            <w:tcW w:w="4253" w:type="dxa"/>
            <w:tcMar>
              <w:left w:w="108" w:type="dxa"/>
              <w:right w:w="108" w:type="dxa"/>
            </w:tcMar>
          </w:tcPr>
          <w:p w14:paraId="21541D24" w14:textId="77777777" w:rsidR="000C7289" w:rsidRPr="00E67031" w:rsidRDefault="000C7289" w:rsidP="00C03D62">
            <w:pPr>
              <w:pStyle w:val="CMSANNormalKWN"/>
            </w:pPr>
          </w:p>
        </w:tc>
      </w:tr>
      <w:tr w:rsidR="00F0101A" w:rsidRPr="00E67031" w14:paraId="695492F1" w14:textId="77777777" w:rsidTr="00C03D62">
        <w:tc>
          <w:tcPr>
            <w:tcW w:w="4536" w:type="dxa"/>
            <w:tcMar>
              <w:left w:w="108" w:type="dxa"/>
              <w:right w:w="108" w:type="dxa"/>
            </w:tcMar>
          </w:tcPr>
          <w:p w14:paraId="08C3EA3C" w14:textId="77777777" w:rsidR="00F0101A" w:rsidRPr="00E67031" w:rsidRDefault="00F0101A" w:rsidP="00C03D62">
            <w:pPr>
              <w:pStyle w:val="CMSANNormal"/>
            </w:pPr>
          </w:p>
        </w:tc>
        <w:tc>
          <w:tcPr>
            <w:tcW w:w="567" w:type="dxa"/>
            <w:tcMar>
              <w:left w:w="108" w:type="dxa"/>
              <w:right w:w="108" w:type="dxa"/>
            </w:tcMar>
          </w:tcPr>
          <w:p w14:paraId="5EFDB332" w14:textId="77777777" w:rsidR="00F0101A" w:rsidRPr="00E67031" w:rsidRDefault="00F0101A" w:rsidP="00C03D62">
            <w:pPr>
              <w:pStyle w:val="CMSANNormal"/>
            </w:pPr>
          </w:p>
        </w:tc>
        <w:tc>
          <w:tcPr>
            <w:tcW w:w="4253" w:type="dxa"/>
            <w:tcMar>
              <w:left w:w="108" w:type="dxa"/>
              <w:right w:w="108" w:type="dxa"/>
            </w:tcMar>
          </w:tcPr>
          <w:p w14:paraId="45D0763B" w14:textId="77777777" w:rsidR="00F0101A" w:rsidRPr="00E67031" w:rsidRDefault="00F0101A" w:rsidP="00C03D62">
            <w:pPr>
              <w:pStyle w:val="CMSANNormal"/>
            </w:pPr>
          </w:p>
        </w:tc>
      </w:tr>
    </w:tbl>
    <w:p w14:paraId="6C961BC3" w14:textId="77777777" w:rsidR="00F00016" w:rsidRDefault="00F00016" w:rsidP="00F00016">
      <w:pPr>
        <w:pStyle w:val="CMSANBodyText"/>
      </w:pPr>
    </w:p>
    <w:tbl>
      <w:tblPr>
        <w:tblW w:w="9356" w:type="dxa"/>
        <w:tblLayout w:type="fixed"/>
        <w:tblLook w:val="0000" w:firstRow="0" w:lastRow="0" w:firstColumn="0" w:lastColumn="0" w:noHBand="0" w:noVBand="0"/>
      </w:tblPr>
      <w:tblGrid>
        <w:gridCol w:w="4536"/>
        <w:gridCol w:w="567"/>
        <w:gridCol w:w="4253"/>
      </w:tblGrid>
      <w:tr w:rsidR="00F0101A" w:rsidRPr="00E922E4" w14:paraId="598FA328" w14:textId="77777777" w:rsidTr="00212A8C">
        <w:trPr>
          <w:cantSplit/>
        </w:trPr>
        <w:tc>
          <w:tcPr>
            <w:tcW w:w="4536" w:type="dxa"/>
            <w:tcMar>
              <w:left w:w="108" w:type="dxa"/>
              <w:right w:w="108" w:type="dxa"/>
            </w:tcMar>
          </w:tcPr>
          <w:p w14:paraId="55B3FD7A" w14:textId="24128724" w:rsidR="00F0101A" w:rsidRPr="00E922E4" w:rsidRDefault="00F0101A" w:rsidP="00C03D62">
            <w:pPr>
              <w:pStyle w:val="CMSANNormalKWN"/>
            </w:pPr>
            <w:r w:rsidRPr="00E922E4">
              <w:t xml:space="preserve">Signed by </w:t>
            </w:r>
            <w:r w:rsidR="008C6A0D" w:rsidRPr="008C6A0D">
              <w:rPr>
                <w:b/>
                <w:highlight w:val="yellow"/>
              </w:rPr>
              <w:t>XXX</w:t>
            </w:r>
          </w:p>
        </w:tc>
        <w:tc>
          <w:tcPr>
            <w:tcW w:w="567" w:type="dxa"/>
            <w:tcMar>
              <w:left w:w="108" w:type="dxa"/>
              <w:right w:w="108" w:type="dxa"/>
            </w:tcMar>
          </w:tcPr>
          <w:p w14:paraId="7510120D" w14:textId="77777777" w:rsidR="00F0101A" w:rsidRPr="00E922E4" w:rsidRDefault="00F0101A" w:rsidP="00C03D62">
            <w:pPr>
              <w:pStyle w:val="CMSANNormalKWN"/>
            </w:pPr>
            <w:r w:rsidRPr="00E922E4">
              <w:t>)</w:t>
            </w:r>
          </w:p>
        </w:tc>
        <w:tc>
          <w:tcPr>
            <w:tcW w:w="4253" w:type="dxa"/>
            <w:tcMar>
              <w:left w:w="108" w:type="dxa"/>
              <w:right w:w="108" w:type="dxa"/>
            </w:tcMar>
          </w:tcPr>
          <w:p w14:paraId="049169AC" w14:textId="77777777" w:rsidR="00F0101A" w:rsidRPr="00E922E4" w:rsidRDefault="00F0101A" w:rsidP="00C03D62">
            <w:pPr>
              <w:pStyle w:val="CMSANNormalKWN"/>
            </w:pPr>
          </w:p>
        </w:tc>
      </w:tr>
      <w:tr w:rsidR="00F0101A" w:rsidRPr="00E922E4" w14:paraId="647C0C11" w14:textId="77777777" w:rsidTr="00212A8C">
        <w:trPr>
          <w:cantSplit/>
        </w:trPr>
        <w:tc>
          <w:tcPr>
            <w:tcW w:w="4536" w:type="dxa"/>
            <w:tcMar>
              <w:left w:w="108" w:type="dxa"/>
              <w:right w:w="108" w:type="dxa"/>
            </w:tcMar>
          </w:tcPr>
          <w:p w14:paraId="76730DCB" w14:textId="77777777" w:rsidR="00F0101A" w:rsidRPr="00E922E4" w:rsidRDefault="00F0101A" w:rsidP="00C03D62">
            <w:pPr>
              <w:pStyle w:val="CMSANNormalKWN"/>
            </w:pPr>
          </w:p>
        </w:tc>
        <w:tc>
          <w:tcPr>
            <w:tcW w:w="567" w:type="dxa"/>
            <w:tcMar>
              <w:left w:w="108" w:type="dxa"/>
              <w:right w:w="108" w:type="dxa"/>
            </w:tcMar>
          </w:tcPr>
          <w:p w14:paraId="36E523E6" w14:textId="77777777" w:rsidR="00F0101A" w:rsidRPr="00E922E4" w:rsidRDefault="00F0101A" w:rsidP="00C03D62">
            <w:pPr>
              <w:pStyle w:val="CMSANNormalKWN"/>
            </w:pPr>
            <w:r w:rsidRPr="00E922E4">
              <w:t>)</w:t>
            </w:r>
          </w:p>
        </w:tc>
        <w:tc>
          <w:tcPr>
            <w:tcW w:w="4253" w:type="dxa"/>
            <w:tcMar>
              <w:left w:w="108" w:type="dxa"/>
              <w:right w:w="108" w:type="dxa"/>
            </w:tcMar>
          </w:tcPr>
          <w:p w14:paraId="0F9F11D7" w14:textId="77777777" w:rsidR="00F0101A" w:rsidRPr="00E922E4" w:rsidRDefault="00F0101A" w:rsidP="00C03D62">
            <w:pPr>
              <w:pStyle w:val="CMSANNormalKWN"/>
            </w:pPr>
          </w:p>
        </w:tc>
      </w:tr>
      <w:tr w:rsidR="00F0101A" w:rsidRPr="00E922E4" w14:paraId="19BBD4B9" w14:textId="77777777" w:rsidTr="00212A8C">
        <w:trPr>
          <w:cantSplit/>
        </w:trPr>
        <w:tc>
          <w:tcPr>
            <w:tcW w:w="4536" w:type="dxa"/>
            <w:tcMar>
              <w:left w:w="108" w:type="dxa"/>
              <w:right w:w="108" w:type="dxa"/>
            </w:tcMar>
          </w:tcPr>
          <w:p w14:paraId="05E7D367" w14:textId="77777777" w:rsidR="00F0101A" w:rsidRPr="00E922E4" w:rsidRDefault="00F0101A" w:rsidP="00C03D62">
            <w:pPr>
              <w:pStyle w:val="CMSANNormalKWN"/>
              <w:rPr>
                <w:b/>
              </w:rPr>
            </w:pPr>
          </w:p>
        </w:tc>
        <w:tc>
          <w:tcPr>
            <w:tcW w:w="567" w:type="dxa"/>
            <w:tcMar>
              <w:left w:w="108" w:type="dxa"/>
              <w:right w:w="108" w:type="dxa"/>
            </w:tcMar>
          </w:tcPr>
          <w:p w14:paraId="29A5C720" w14:textId="77777777" w:rsidR="00F0101A" w:rsidRPr="00E922E4" w:rsidRDefault="00F0101A" w:rsidP="00C03D62">
            <w:pPr>
              <w:pStyle w:val="CMSANNormalKWN"/>
            </w:pPr>
            <w:r w:rsidRPr="00E922E4">
              <w:t>)</w:t>
            </w:r>
          </w:p>
        </w:tc>
        <w:tc>
          <w:tcPr>
            <w:tcW w:w="4253" w:type="dxa"/>
            <w:tcMar>
              <w:left w:w="108" w:type="dxa"/>
              <w:right w:w="108" w:type="dxa"/>
            </w:tcMar>
          </w:tcPr>
          <w:p w14:paraId="57D4CCA6" w14:textId="77777777" w:rsidR="00F0101A" w:rsidRPr="00E922E4" w:rsidRDefault="00F0101A" w:rsidP="00C03D62">
            <w:pPr>
              <w:pStyle w:val="CMSANNormalKWN"/>
            </w:pPr>
            <w:r w:rsidRPr="00E922E4">
              <w:t>…………………………………….</w:t>
            </w:r>
          </w:p>
        </w:tc>
      </w:tr>
    </w:tbl>
    <w:p w14:paraId="55DC7D92" w14:textId="77777777" w:rsidR="00212A8C" w:rsidRPr="00E922E4" w:rsidRDefault="00212A8C"/>
    <w:tbl>
      <w:tblPr>
        <w:tblW w:w="9356" w:type="dxa"/>
        <w:tblLayout w:type="fixed"/>
        <w:tblLook w:val="0000" w:firstRow="0" w:lastRow="0" w:firstColumn="0" w:lastColumn="0" w:noHBand="0" w:noVBand="0"/>
      </w:tblPr>
      <w:tblGrid>
        <w:gridCol w:w="4536"/>
        <w:gridCol w:w="567"/>
        <w:gridCol w:w="4253"/>
      </w:tblGrid>
      <w:tr w:rsidR="0056598E" w:rsidRPr="00E922E4" w14:paraId="67D7BEEC" w14:textId="77777777" w:rsidTr="00AE2D5B">
        <w:trPr>
          <w:cantSplit/>
        </w:trPr>
        <w:tc>
          <w:tcPr>
            <w:tcW w:w="4536" w:type="dxa"/>
            <w:tcMar>
              <w:left w:w="108" w:type="dxa"/>
              <w:right w:w="108" w:type="dxa"/>
            </w:tcMar>
          </w:tcPr>
          <w:p w14:paraId="06CA2501" w14:textId="77777777" w:rsidR="0056598E" w:rsidRPr="00E922E4" w:rsidRDefault="0056598E" w:rsidP="00AE2D5B">
            <w:pPr>
              <w:pStyle w:val="CMSANNormalKWN"/>
            </w:pPr>
          </w:p>
          <w:p w14:paraId="13FA5E79" w14:textId="77777777" w:rsidR="0056598E" w:rsidRPr="00E922E4" w:rsidRDefault="0056598E" w:rsidP="00AE2D5B">
            <w:pPr>
              <w:pStyle w:val="CMSANNormalKWN"/>
            </w:pPr>
            <w:r w:rsidRPr="00E922E4">
              <w:t>Date………………………..</w:t>
            </w:r>
          </w:p>
        </w:tc>
        <w:tc>
          <w:tcPr>
            <w:tcW w:w="567" w:type="dxa"/>
            <w:tcMar>
              <w:left w:w="108" w:type="dxa"/>
              <w:right w:w="108" w:type="dxa"/>
            </w:tcMar>
          </w:tcPr>
          <w:p w14:paraId="070709E6" w14:textId="77777777" w:rsidR="0056598E" w:rsidRPr="00E922E4" w:rsidRDefault="0056598E" w:rsidP="00AE2D5B">
            <w:pPr>
              <w:pStyle w:val="CMSANNormalKWN"/>
            </w:pPr>
            <w:r w:rsidRPr="00E922E4">
              <w:t>)</w:t>
            </w:r>
          </w:p>
        </w:tc>
        <w:tc>
          <w:tcPr>
            <w:tcW w:w="4253" w:type="dxa"/>
            <w:tcMar>
              <w:left w:w="108" w:type="dxa"/>
              <w:right w:w="108" w:type="dxa"/>
            </w:tcMar>
          </w:tcPr>
          <w:p w14:paraId="34136A0A" w14:textId="77777777" w:rsidR="0056598E" w:rsidRPr="00E922E4" w:rsidRDefault="0056598E" w:rsidP="00AE2D5B">
            <w:pPr>
              <w:pStyle w:val="CMSANNormalKWN"/>
            </w:pPr>
          </w:p>
        </w:tc>
      </w:tr>
      <w:tr w:rsidR="0056598E" w:rsidRPr="00E922E4" w14:paraId="671BA3E5" w14:textId="77777777" w:rsidTr="00AE2D5B">
        <w:trPr>
          <w:cantSplit/>
        </w:trPr>
        <w:tc>
          <w:tcPr>
            <w:tcW w:w="4536" w:type="dxa"/>
            <w:tcMar>
              <w:left w:w="108" w:type="dxa"/>
              <w:right w:w="108" w:type="dxa"/>
            </w:tcMar>
          </w:tcPr>
          <w:p w14:paraId="5AC453E7" w14:textId="77777777" w:rsidR="0056598E" w:rsidRPr="00E922E4" w:rsidRDefault="0056598E" w:rsidP="00AE2D5B">
            <w:pPr>
              <w:pStyle w:val="CMSANNormal"/>
            </w:pPr>
          </w:p>
        </w:tc>
        <w:tc>
          <w:tcPr>
            <w:tcW w:w="567" w:type="dxa"/>
            <w:tcMar>
              <w:left w:w="108" w:type="dxa"/>
              <w:right w:w="108" w:type="dxa"/>
            </w:tcMar>
          </w:tcPr>
          <w:p w14:paraId="38D39B89" w14:textId="77777777" w:rsidR="0056598E" w:rsidRPr="00E922E4" w:rsidRDefault="0056598E" w:rsidP="00AE2D5B">
            <w:pPr>
              <w:pStyle w:val="CMSANNormal"/>
            </w:pPr>
          </w:p>
        </w:tc>
        <w:tc>
          <w:tcPr>
            <w:tcW w:w="4253" w:type="dxa"/>
            <w:tcMar>
              <w:left w:w="108" w:type="dxa"/>
              <w:right w:w="108" w:type="dxa"/>
            </w:tcMar>
          </w:tcPr>
          <w:p w14:paraId="2902AFB6" w14:textId="77777777" w:rsidR="0056598E" w:rsidRPr="00E922E4" w:rsidRDefault="0056598E" w:rsidP="00AE2D5B">
            <w:pPr>
              <w:pStyle w:val="CMSANNormal"/>
            </w:pPr>
          </w:p>
        </w:tc>
      </w:tr>
      <w:tr w:rsidR="00E922E4" w:rsidRPr="00E67031" w14:paraId="255187E5" w14:textId="77777777" w:rsidTr="005B429D">
        <w:trPr>
          <w:cantSplit/>
        </w:trPr>
        <w:tc>
          <w:tcPr>
            <w:tcW w:w="4536" w:type="dxa"/>
            <w:tcMar>
              <w:left w:w="108" w:type="dxa"/>
              <w:right w:w="108" w:type="dxa"/>
            </w:tcMar>
          </w:tcPr>
          <w:p w14:paraId="1800274B" w14:textId="0C11426D" w:rsidR="00E922E4" w:rsidRPr="00E922E4" w:rsidRDefault="00E922E4" w:rsidP="005B429D">
            <w:pPr>
              <w:pStyle w:val="CMSANNormalKWN"/>
            </w:pPr>
            <w:r w:rsidRPr="00E922E4">
              <w:t xml:space="preserve">Signed by </w:t>
            </w:r>
            <w:r w:rsidR="008C6A0D" w:rsidRPr="008C6A0D">
              <w:rPr>
                <w:b/>
                <w:highlight w:val="yellow"/>
              </w:rPr>
              <w:t>XXX</w:t>
            </w:r>
          </w:p>
        </w:tc>
        <w:tc>
          <w:tcPr>
            <w:tcW w:w="567" w:type="dxa"/>
            <w:tcMar>
              <w:left w:w="108" w:type="dxa"/>
              <w:right w:w="108" w:type="dxa"/>
            </w:tcMar>
          </w:tcPr>
          <w:p w14:paraId="58F01667" w14:textId="77777777" w:rsidR="00E922E4" w:rsidRPr="00E67031" w:rsidRDefault="00E922E4" w:rsidP="005B429D">
            <w:pPr>
              <w:pStyle w:val="CMSANNormalKWN"/>
            </w:pPr>
            <w:r w:rsidRPr="00E922E4">
              <w:t>)</w:t>
            </w:r>
          </w:p>
        </w:tc>
        <w:tc>
          <w:tcPr>
            <w:tcW w:w="4253" w:type="dxa"/>
            <w:tcMar>
              <w:left w:w="108" w:type="dxa"/>
              <w:right w:w="108" w:type="dxa"/>
            </w:tcMar>
          </w:tcPr>
          <w:p w14:paraId="0D984310" w14:textId="77777777" w:rsidR="00E922E4" w:rsidRPr="00E67031" w:rsidRDefault="00E922E4" w:rsidP="005B429D">
            <w:pPr>
              <w:pStyle w:val="CMSANNormalKWN"/>
            </w:pPr>
          </w:p>
        </w:tc>
      </w:tr>
      <w:tr w:rsidR="00E922E4" w:rsidRPr="00E67031" w14:paraId="2227C259" w14:textId="77777777" w:rsidTr="005B429D">
        <w:trPr>
          <w:cantSplit/>
        </w:trPr>
        <w:tc>
          <w:tcPr>
            <w:tcW w:w="4536" w:type="dxa"/>
            <w:tcMar>
              <w:left w:w="108" w:type="dxa"/>
              <w:right w:w="108" w:type="dxa"/>
            </w:tcMar>
          </w:tcPr>
          <w:p w14:paraId="43D70FD1" w14:textId="77777777" w:rsidR="00E922E4" w:rsidRPr="00A12279" w:rsidRDefault="00E922E4" w:rsidP="005B429D">
            <w:pPr>
              <w:pStyle w:val="CMSANNormalKWN"/>
            </w:pPr>
          </w:p>
        </w:tc>
        <w:tc>
          <w:tcPr>
            <w:tcW w:w="567" w:type="dxa"/>
            <w:tcMar>
              <w:left w:w="108" w:type="dxa"/>
              <w:right w:w="108" w:type="dxa"/>
            </w:tcMar>
          </w:tcPr>
          <w:p w14:paraId="2C86A489" w14:textId="77777777" w:rsidR="00E922E4" w:rsidRPr="00E67031" w:rsidRDefault="00E922E4" w:rsidP="005B429D">
            <w:pPr>
              <w:pStyle w:val="CMSANNormalKWN"/>
            </w:pPr>
            <w:r w:rsidRPr="00E67031">
              <w:t>)</w:t>
            </w:r>
          </w:p>
        </w:tc>
        <w:tc>
          <w:tcPr>
            <w:tcW w:w="4253" w:type="dxa"/>
            <w:tcMar>
              <w:left w:w="108" w:type="dxa"/>
              <w:right w:w="108" w:type="dxa"/>
            </w:tcMar>
          </w:tcPr>
          <w:p w14:paraId="4462ECEB" w14:textId="77777777" w:rsidR="00E922E4" w:rsidRPr="00E67031" w:rsidRDefault="00E922E4" w:rsidP="005B429D">
            <w:pPr>
              <w:pStyle w:val="CMSANNormalKWN"/>
            </w:pPr>
          </w:p>
        </w:tc>
      </w:tr>
      <w:tr w:rsidR="00E922E4" w:rsidRPr="00E67031" w14:paraId="17099548" w14:textId="77777777" w:rsidTr="005B429D">
        <w:trPr>
          <w:cantSplit/>
        </w:trPr>
        <w:tc>
          <w:tcPr>
            <w:tcW w:w="4536" w:type="dxa"/>
            <w:tcMar>
              <w:left w:w="108" w:type="dxa"/>
              <w:right w:w="108" w:type="dxa"/>
            </w:tcMar>
          </w:tcPr>
          <w:p w14:paraId="6A57950A" w14:textId="77777777" w:rsidR="00E922E4" w:rsidRPr="000C7289" w:rsidRDefault="00E922E4" w:rsidP="005B429D">
            <w:pPr>
              <w:pStyle w:val="CMSANNormalKWN"/>
              <w:rPr>
                <w:b/>
              </w:rPr>
            </w:pPr>
          </w:p>
        </w:tc>
        <w:tc>
          <w:tcPr>
            <w:tcW w:w="567" w:type="dxa"/>
            <w:tcMar>
              <w:left w:w="108" w:type="dxa"/>
              <w:right w:w="108" w:type="dxa"/>
            </w:tcMar>
          </w:tcPr>
          <w:p w14:paraId="3CFD9020" w14:textId="77777777" w:rsidR="00E922E4" w:rsidRPr="00E67031" w:rsidRDefault="00E922E4" w:rsidP="005B429D">
            <w:pPr>
              <w:pStyle w:val="CMSANNormalKWN"/>
            </w:pPr>
            <w:r w:rsidRPr="00E67031">
              <w:t>)</w:t>
            </w:r>
          </w:p>
        </w:tc>
        <w:tc>
          <w:tcPr>
            <w:tcW w:w="4253" w:type="dxa"/>
            <w:tcMar>
              <w:left w:w="108" w:type="dxa"/>
              <w:right w:w="108" w:type="dxa"/>
            </w:tcMar>
          </w:tcPr>
          <w:p w14:paraId="668F0040" w14:textId="77777777" w:rsidR="00E922E4" w:rsidRPr="00E67031" w:rsidRDefault="00E922E4" w:rsidP="005B429D">
            <w:pPr>
              <w:pStyle w:val="CMSANNormalKWN"/>
            </w:pPr>
            <w:r>
              <w:t>…………………………………….</w:t>
            </w:r>
          </w:p>
        </w:tc>
      </w:tr>
    </w:tbl>
    <w:p w14:paraId="65B0B290" w14:textId="77777777" w:rsidR="00E922E4" w:rsidRDefault="00E922E4" w:rsidP="00E922E4"/>
    <w:tbl>
      <w:tblPr>
        <w:tblW w:w="9356" w:type="dxa"/>
        <w:tblLayout w:type="fixed"/>
        <w:tblLook w:val="0000" w:firstRow="0" w:lastRow="0" w:firstColumn="0" w:lastColumn="0" w:noHBand="0" w:noVBand="0"/>
      </w:tblPr>
      <w:tblGrid>
        <w:gridCol w:w="4536"/>
        <w:gridCol w:w="567"/>
        <w:gridCol w:w="4253"/>
      </w:tblGrid>
      <w:tr w:rsidR="00E922E4" w:rsidRPr="00E67031" w14:paraId="64BB4E18" w14:textId="77777777" w:rsidTr="005B429D">
        <w:trPr>
          <w:cantSplit/>
        </w:trPr>
        <w:tc>
          <w:tcPr>
            <w:tcW w:w="4536" w:type="dxa"/>
            <w:tcMar>
              <w:left w:w="108" w:type="dxa"/>
              <w:right w:w="108" w:type="dxa"/>
            </w:tcMar>
          </w:tcPr>
          <w:p w14:paraId="46BF1C1F" w14:textId="77777777" w:rsidR="00E922E4" w:rsidRDefault="00E922E4" w:rsidP="005B429D">
            <w:pPr>
              <w:pStyle w:val="CMSANNormalKWN"/>
            </w:pPr>
          </w:p>
          <w:p w14:paraId="2CA6BAFD" w14:textId="77777777" w:rsidR="00E922E4" w:rsidRPr="00E67031" w:rsidRDefault="00E922E4" w:rsidP="005B429D">
            <w:pPr>
              <w:pStyle w:val="CMSANNormalKWN"/>
            </w:pPr>
            <w:r>
              <w:t>Date………………………..</w:t>
            </w:r>
          </w:p>
        </w:tc>
        <w:tc>
          <w:tcPr>
            <w:tcW w:w="567" w:type="dxa"/>
            <w:tcMar>
              <w:left w:w="108" w:type="dxa"/>
              <w:right w:w="108" w:type="dxa"/>
            </w:tcMar>
          </w:tcPr>
          <w:p w14:paraId="13603AB4" w14:textId="77777777" w:rsidR="00E922E4" w:rsidRPr="00E67031" w:rsidRDefault="00E922E4" w:rsidP="005B429D">
            <w:pPr>
              <w:pStyle w:val="CMSANNormalKWN"/>
            </w:pPr>
            <w:r>
              <w:t>)</w:t>
            </w:r>
          </w:p>
        </w:tc>
        <w:tc>
          <w:tcPr>
            <w:tcW w:w="4253" w:type="dxa"/>
            <w:tcMar>
              <w:left w:w="108" w:type="dxa"/>
              <w:right w:w="108" w:type="dxa"/>
            </w:tcMar>
          </w:tcPr>
          <w:p w14:paraId="6DB8C71B" w14:textId="77777777" w:rsidR="00E922E4" w:rsidRPr="00E67031" w:rsidRDefault="00E922E4" w:rsidP="005B429D">
            <w:pPr>
              <w:pStyle w:val="CMSANNormalKWN"/>
            </w:pPr>
          </w:p>
        </w:tc>
      </w:tr>
    </w:tbl>
    <w:p w14:paraId="063CFF1F" w14:textId="62CCE922" w:rsidR="008C6A0D" w:rsidRDefault="008C6A0D" w:rsidP="0056598E">
      <w:pPr>
        <w:rPr>
          <w:b/>
        </w:rPr>
      </w:pPr>
    </w:p>
    <w:p w14:paraId="6A1896F7" w14:textId="3F98255E" w:rsidR="00970581" w:rsidRDefault="00970581">
      <w:pPr>
        <w:spacing w:line="300" w:lineRule="atLeast"/>
        <w:jc w:val="both"/>
        <w:rPr>
          <w:b/>
        </w:rPr>
      </w:pPr>
      <w:r>
        <w:rPr>
          <w:b/>
        </w:rPr>
        <w:br w:type="page"/>
      </w:r>
    </w:p>
    <w:p w14:paraId="4ADE60EA" w14:textId="4DCE3D99" w:rsidR="008C6A0D" w:rsidRDefault="00970581" w:rsidP="004C005B">
      <w:pPr>
        <w:spacing w:line="300" w:lineRule="atLeast"/>
        <w:jc w:val="center"/>
        <w:rPr>
          <w:b/>
        </w:rPr>
      </w:pPr>
      <w:bookmarkStart w:id="69" w:name="_GoBack"/>
      <w:r>
        <w:rPr>
          <w:b/>
        </w:rPr>
        <w:lastRenderedPageBreak/>
        <w:t>SCHEDULE 1 Invention</w:t>
      </w:r>
      <w:bookmarkEnd w:id="69"/>
    </w:p>
    <w:sectPr w:rsidR="008C6A0D" w:rsidSect="00334D49">
      <w:footerReference w:type="default" r:id="rId13"/>
      <w:headerReference w:type="first" r:id="rId14"/>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1FAC" w14:textId="77777777" w:rsidR="001348D5" w:rsidRPr="008B6F3A" w:rsidRDefault="001348D5">
      <w:r w:rsidRPr="008B6F3A">
        <w:separator/>
      </w:r>
    </w:p>
  </w:endnote>
  <w:endnote w:type="continuationSeparator" w:id="0">
    <w:p w14:paraId="21D20563" w14:textId="77777777" w:rsidR="001348D5" w:rsidRPr="008B6F3A" w:rsidRDefault="001348D5">
      <w:r w:rsidRPr="008B6F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59A7" w14:textId="77777777" w:rsidR="00257106" w:rsidRPr="008B6F3A" w:rsidRDefault="001348D5">
    <w:pPr>
      <w:pStyle w:val="Footer"/>
    </w:pPr>
    <w:sdt>
      <w:sdtPr>
        <w:alias w:val="Outline Content"/>
        <w:tag w:val="F4A4D31F8C2E46AAA64569173A3729D4"/>
        <w:id w:val="917140656"/>
        <w:placeholder>
          <w:docPart w:val="C7BA71EB51314C748547C05627AECE14"/>
        </w:placeholder>
        <w:text w:multiLine="1"/>
      </w:sdtPr>
      <w:sdtEndPr/>
      <w:sdtContent/>
    </w:sdt>
    <w:r w:rsidR="00257106" w:rsidRPr="008B6F3A">
      <w:tab/>
    </w:r>
    <w:r w:rsidR="00257106" w:rsidRPr="008B6F3A">
      <w:fldChar w:fldCharType="begin"/>
    </w:r>
    <w:r w:rsidR="00257106" w:rsidRPr="008B6F3A">
      <w:instrText xml:space="preserve"> PAGE   \* MERGEFORMAT </w:instrText>
    </w:r>
    <w:r w:rsidR="00257106" w:rsidRPr="008B6F3A">
      <w:fldChar w:fldCharType="separate"/>
    </w:r>
    <w:r w:rsidR="00257106">
      <w:rPr>
        <w:noProof/>
      </w:rPr>
      <w:t>2</w:t>
    </w:r>
    <w:r w:rsidR="00257106" w:rsidRPr="008B6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8BD5" w14:textId="77777777" w:rsidR="001348D5" w:rsidRPr="008B6F3A" w:rsidRDefault="001348D5" w:rsidP="00A619C8">
      <w:pPr>
        <w:pStyle w:val="FootnoteText"/>
      </w:pPr>
      <w:r w:rsidRPr="008B6F3A">
        <w:separator/>
      </w:r>
    </w:p>
  </w:footnote>
  <w:footnote w:type="continuationSeparator" w:id="0">
    <w:p w14:paraId="1171A59F" w14:textId="77777777" w:rsidR="001348D5" w:rsidRPr="008B6F3A" w:rsidRDefault="001348D5" w:rsidP="00A619C8">
      <w:pPr>
        <w:pStyle w:val="FootnoteText"/>
      </w:pPr>
      <w:r w:rsidRPr="008B6F3A">
        <w:continuationSeparator/>
      </w:r>
    </w:p>
  </w:footnote>
  <w:footnote w:type="continuationNotice" w:id="1">
    <w:p w14:paraId="195EF797" w14:textId="77777777" w:rsidR="001348D5" w:rsidRPr="00A619C8" w:rsidRDefault="001348D5" w:rsidP="00A619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F8B0" w14:textId="77777777" w:rsidR="00257106" w:rsidRPr="008B6F3A" w:rsidRDefault="00257106" w:rsidP="00D71654">
    <w:pPr>
      <w:pStyle w:val="Header"/>
      <w:rPr>
        <w:b w:val="0"/>
        <w:i w:val="0"/>
      </w:rPr>
    </w:pPr>
    <w:r w:rsidRPr="008B6F3A">
      <w:t>Draft [N] of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074D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name w:val="List Bullet"/>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3E1086A"/>
    <w:multiLevelType w:val="multilevel"/>
    <w:tmpl w:val="E444911C"/>
    <w:name w:val="CMS"/>
    <w:styleLink w:val="CMS-ANSch"/>
    <w:lvl w:ilvl="0">
      <w:start w:val="1"/>
      <w:numFmt w:val="decimal"/>
      <w:pStyle w:val="CMSANSchedule"/>
      <w:suff w:val="nothing"/>
      <w:lvlText w:val="Part %1"/>
      <w:lvlJc w:val="left"/>
      <w:pPr>
        <w:ind w:left="0" w:firstLine="0"/>
      </w:pPr>
      <w:rPr>
        <w:rFonts w:hint="default"/>
      </w:rPr>
    </w:lvl>
    <w:lvl w:ilvl="1">
      <w:start w:val="1"/>
      <w:numFmt w:val="decimal"/>
      <w:pStyle w:val="CMSANSub-Schedule"/>
      <w:suff w:val="nothing"/>
      <w:lvlText w:val="Schedule %2"/>
      <w:lvlJc w:val="left"/>
      <w:pPr>
        <w:ind w:left="0" w:firstLine="0"/>
      </w:pPr>
      <w:rPr>
        <w:rFonts w:hint="default"/>
      </w:rPr>
    </w:lvl>
    <w:lvl w:ilvl="2">
      <w:start w:val="1"/>
      <w:numFmt w:val="upperLetter"/>
      <w:pStyle w:val="CMSANPart"/>
      <w:suff w:val="nothing"/>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0" w15:restartNumberingAfterBreak="0">
    <w:nsid w:val="0C653CFF"/>
    <w:multiLevelType w:val="multilevel"/>
    <w:tmpl w:val="2F9CC3D6"/>
    <w:name w:val="CMS AN Table List Bullet"/>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995FBF"/>
    <w:multiLevelType w:val="multilevel"/>
    <w:tmpl w:val="45CE3F24"/>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23E78ED"/>
    <w:multiLevelType w:val="hybridMultilevel"/>
    <w:tmpl w:val="0044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7F20BC"/>
    <w:multiLevelType w:val="hybridMultilevel"/>
    <w:tmpl w:val="0044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2F793D"/>
    <w:multiLevelType w:val="multilevel"/>
    <w:tmpl w:val="E168F9B2"/>
    <w:name w:val="CMS_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5E6445"/>
    <w:multiLevelType w:val="multilevel"/>
    <w:tmpl w:val="657E02A8"/>
    <w:name w:val="CMS_3"/>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CF3520"/>
    <w:multiLevelType w:val="multilevel"/>
    <w:tmpl w:val="ED706CC6"/>
    <w:name w:val="CMS AN Table List Number 1"/>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104773"/>
    <w:multiLevelType w:val="multilevel"/>
    <w:tmpl w:val="6008B126"/>
    <w:name w:val="CMS_4"/>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8" w15:restartNumberingAfterBreak="0">
    <w:nsid w:val="25F90DB4"/>
    <w:multiLevelType w:val="multilevel"/>
    <w:tmpl w:val="8AB23286"/>
    <w:name w:val="CMS_5"/>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D9C0000"/>
    <w:multiLevelType w:val="multilevel"/>
    <w:tmpl w:val="869EE80E"/>
    <w:name w:val="CMS_6"/>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0" w15:restartNumberingAfterBreak="0">
    <w:nsid w:val="37A20E53"/>
    <w:multiLevelType w:val="multilevel"/>
    <w:tmpl w:val="EFAEADE4"/>
    <w:name w:val="CMS AN Table List Number 2"/>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A825391"/>
    <w:multiLevelType w:val="multilevel"/>
    <w:tmpl w:val="7BB2C3D0"/>
    <w:name w:val="CMS AN Dash"/>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0DD3286"/>
    <w:multiLevelType w:val="multilevel"/>
    <w:tmpl w:val="D2EAD366"/>
    <w:lvl w:ilvl="0">
      <w:start w:val="1"/>
      <w:numFmt w:val="decimal"/>
      <w:pStyle w:val="Standard1"/>
      <w:lvlText w:val="%1."/>
      <w:lvlJc w:val="left"/>
      <w:pPr>
        <w:tabs>
          <w:tab w:val="num" w:pos="709"/>
        </w:tabs>
        <w:ind w:left="709" w:hanging="709"/>
      </w:pPr>
      <w:rPr>
        <w:rFonts w:hint="default"/>
        <w:b w:val="0"/>
        <w:i w:val="0"/>
      </w:rPr>
    </w:lvl>
    <w:lvl w:ilvl="1">
      <w:start w:val="1"/>
      <w:numFmt w:val="decimal"/>
      <w:pStyle w:val="Standard2"/>
      <w:lvlText w:val="%1.%2"/>
      <w:lvlJc w:val="left"/>
      <w:pPr>
        <w:tabs>
          <w:tab w:val="num" w:pos="709"/>
        </w:tabs>
        <w:ind w:left="709" w:hanging="709"/>
      </w:pPr>
      <w:rPr>
        <w:rFonts w:hint="default"/>
      </w:rPr>
    </w:lvl>
    <w:lvl w:ilvl="2">
      <w:start w:val="1"/>
      <w:numFmt w:val="decimal"/>
      <w:pStyle w:val="Standard3"/>
      <w:lvlText w:val="%1.%2.%3"/>
      <w:lvlJc w:val="left"/>
      <w:pPr>
        <w:tabs>
          <w:tab w:val="num" w:pos="1559"/>
        </w:tabs>
        <w:ind w:left="1559" w:hanging="850"/>
      </w:pPr>
      <w:rPr>
        <w:rFonts w:hint="default"/>
      </w:rPr>
    </w:lvl>
    <w:lvl w:ilvl="3">
      <w:start w:val="1"/>
      <w:numFmt w:val="lowerLetter"/>
      <w:pStyle w:val="Standard4"/>
      <w:lvlText w:val="(%4)"/>
      <w:lvlJc w:val="left"/>
      <w:pPr>
        <w:tabs>
          <w:tab w:val="num" w:pos="2268"/>
        </w:tabs>
        <w:ind w:left="2268" w:hanging="709"/>
      </w:pPr>
      <w:rPr>
        <w:rFonts w:hint="default"/>
      </w:rPr>
    </w:lvl>
    <w:lvl w:ilvl="4">
      <w:start w:val="1"/>
      <w:numFmt w:val="lowerRoman"/>
      <w:pStyle w:val="Standard5"/>
      <w:lvlText w:val="(%5)"/>
      <w:lvlJc w:val="left"/>
      <w:pPr>
        <w:tabs>
          <w:tab w:val="num" w:pos="2977"/>
        </w:tabs>
        <w:ind w:left="2977" w:hanging="709"/>
      </w:pPr>
      <w:rPr>
        <w:rFonts w:hint="default"/>
      </w:rPr>
    </w:lvl>
    <w:lvl w:ilvl="5">
      <w:start w:val="1"/>
      <w:numFmt w:val="upperLetter"/>
      <w:pStyle w:val="Standard6"/>
      <w:lvlText w:val="(%6)"/>
      <w:lvlJc w:val="left"/>
      <w:pPr>
        <w:tabs>
          <w:tab w:val="num" w:pos="3686"/>
        </w:tabs>
        <w:ind w:left="3686" w:hanging="709"/>
      </w:pPr>
      <w:rPr>
        <w:rFonts w:hint="default"/>
      </w:rPr>
    </w:lvl>
    <w:lvl w:ilvl="6">
      <w:start w:val="1"/>
      <w:numFmt w:val="none"/>
      <w:lvlText w:val=""/>
      <w:lvlJc w:val="left"/>
      <w:pPr>
        <w:tabs>
          <w:tab w:val="num" w:pos="3686"/>
        </w:tabs>
        <w:ind w:left="3686" w:firstLine="0"/>
      </w:pPr>
      <w:rPr>
        <w:rFonts w:hint="default"/>
      </w:rPr>
    </w:lvl>
    <w:lvl w:ilvl="7">
      <w:start w:val="1"/>
      <w:numFmt w:val="none"/>
      <w:lvlText w:val=""/>
      <w:lvlJc w:val="left"/>
      <w:pPr>
        <w:tabs>
          <w:tab w:val="num" w:pos="3686"/>
        </w:tabs>
        <w:ind w:left="3686" w:firstLine="0"/>
      </w:pPr>
      <w:rPr>
        <w:rFonts w:hint="default"/>
      </w:rPr>
    </w:lvl>
    <w:lvl w:ilvl="8">
      <w:start w:val="1"/>
      <w:numFmt w:val="none"/>
      <w:lvlText w:val=""/>
      <w:lvlJc w:val="left"/>
      <w:pPr>
        <w:tabs>
          <w:tab w:val="num" w:pos="3686"/>
        </w:tabs>
        <w:ind w:left="3686" w:firstLine="0"/>
      </w:pPr>
      <w:rPr>
        <w:rFonts w:hint="default"/>
      </w:rPr>
    </w:lvl>
  </w:abstractNum>
  <w:abstractNum w:abstractNumId="23" w15:restartNumberingAfterBreak="0">
    <w:nsid w:val="45ED6A63"/>
    <w:multiLevelType w:val="multilevel"/>
    <w:tmpl w:val="EA5447F4"/>
    <w:name w:val="CMS AN Parties"/>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4DE06A3"/>
    <w:multiLevelType w:val="multilevel"/>
    <w:tmpl w:val="FA6ED90A"/>
    <w:name w:val="CMS AN Recitals"/>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51E19F4"/>
    <w:multiLevelType w:val="multilevel"/>
    <w:tmpl w:val="0D6EA9F6"/>
    <w:name w:val="CMS AN Numeration"/>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2BF527C"/>
    <w:multiLevelType w:val="hybridMultilevel"/>
    <w:tmpl w:val="2E70EFDE"/>
    <w:name w:val="CMS AN Appendix"/>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BA5867"/>
    <w:multiLevelType w:val="multilevel"/>
    <w:tmpl w:val="25DE2666"/>
    <w:lvl w:ilvl="0">
      <w:start w:val="1"/>
      <w:numFmt w:val="decimal"/>
      <w:pStyle w:val="DWLevel1"/>
      <w:lvlText w:val="%1."/>
      <w:lvlJc w:val="left"/>
      <w:pPr>
        <w:tabs>
          <w:tab w:val="num" w:pos="709"/>
        </w:tabs>
        <w:ind w:left="709" w:hanging="709"/>
      </w:pPr>
      <w:rPr>
        <w:rFonts w:hint="default"/>
        <w:b w:val="0"/>
        <w:i w:val="0"/>
        <w:sz w:val="20"/>
        <w:szCs w:val="20"/>
      </w:rPr>
    </w:lvl>
    <w:lvl w:ilvl="1">
      <w:start w:val="1"/>
      <w:numFmt w:val="decimal"/>
      <w:pStyle w:val="DWLevel2"/>
      <w:lvlText w:val="%1.%2"/>
      <w:lvlJc w:val="left"/>
      <w:pPr>
        <w:tabs>
          <w:tab w:val="num" w:pos="709"/>
        </w:tabs>
        <w:ind w:left="709" w:hanging="709"/>
      </w:pPr>
      <w:rPr>
        <w:rFonts w:hint="default"/>
        <w:b w:val="0"/>
        <w:sz w:val="20"/>
        <w:szCs w:val="20"/>
      </w:rPr>
    </w:lvl>
    <w:lvl w:ilvl="2">
      <w:start w:val="1"/>
      <w:numFmt w:val="decimal"/>
      <w:pStyle w:val="DWLevel3"/>
      <w:lvlText w:val="%1.%2.%3"/>
      <w:lvlJc w:val="left"/>
      <w:pPr>
        <w:tabs>
          <w:tab w:val="num" w:pos="1620"/>
        </w:tabs>
        <w:ind w:left="1620" w:hanging="850"/>
      </w:pPr>
      <w:rPr>
        <w:rFonts w:hint="default"/>
        <w:sz w:val="20"/>
        <w:szCs w:val="20"/>
      </w:rPr>
    </w:lvl>
    <w:lvl w:ilvl="3">
      <w:start w:val="1"/>
      <w:numFmt w:val="lowerLetter"/>
      <w:pStyle w:val="DWLevel4"/>
      <w:lvlText w:val="(%4)"/>
      <w:lvlJc w:val="left"/>
      <w:pPr>
        <w:tabs>
          <w:tab w:val="num" w:pos="2268"/>
        </w:tabs>
        <w:ind w:left="2268" w:hanging="709"/>
      </w:pPr>
      <w:rPr>
        <w:rFonts w:hint="default"/>
      </w:rPr>
    </w:lvl>
    <w:lvl w:ilvl="4">
      <w:start w:val="1"/>
      <w:numFmt w:val="lowerRoman"/>
      <w:pStyle w:val="DWLevel5"/>
      <w:lvlText w:val="(%5)"/>
      <w:lvlJc w:val="left"/>
      <w:pPr>
        <w:tabs>
          <w:tab w:val="num" w:pos="2977"/>
        </w:tabs>
        <w:ind w:left="2977" w:hanging="709"/>
      </w:pPr>
      <w:rPr>
        <w:rFonts w:hint="default"/>
      </w:rPr>
    </w:lvl>
    <w:lvl w:ilvl="5">
      <w:start w:val="1"/>
      <w:numFmt w:val="upperLetter"/>
      <w:pStyle w:val="DWLevel6"/>
      <w:lvlText w:val="(%6)"/>
      <w:lvlJc w:val="left"/>
      <w:pPr>
        <w:tabs>
          <w:tab w:val="num" w:pos="3686"/>
        </w:tabs>
        <w:ind w:left="3686" w:hanging="709"/>
      </w:pPr>
      <w:rPr>
        <w:rFonts w:hint="default"/>
      </w:rPr>
    </w:lvl>
    <w:lvl w:ilvl="6">
      <w:start w:val="1"/>
      <w:numFmt w:val="none"/>
      <w:lvlText w:val=""/>
      <w:lvlJc w:val="left"/>
      <w:pPr>
        <w:tabs>
          <w:tab w:val="num" w:pos="3686"/>
        </w:tabs>
        <w:ind w:left="3686" w:firstLine="0"/>
      </w:pPr>
      <w:rPr>
        <w:rFonts w:hint="default"/>
      </w:rPr>
    </w:lvl>
    <w:lvl w:ilvl="7">
      <w:start w:val="1"/>
      <w:numFmt w:val="none"/>
      <w:lvlText w:val=""/>
      <w:lvlJc w:val="left"/>
      <w:pPr>
        <w:tabs>
          <w:tab w:val="num" w:pos="3686"/>
        </w:tabs>
        <w:ind w:left="3686" w:firstLine="0"/>
      </w:pPr>
      <w:rPr>
        <w:rFonts w:hint="default"/>
      </w:rPr>
    </w:lvl>
    <w:lvl w:ilvl="8">
      <w:start w:val="1"/>
      <w:numFmt w:val="none"/>
      <w:lvlText w:val=""/>
      <w:lvlJc w:val="left"/>
      <w:pPr>
        <w:tabs>
          <w:tab w:val="num" w:pos="3686"/>
        </w:tabs>
        <w:ind w:left="3686" w:firstLine="0"/>
      </w:pPr>
      <w:rPr>
        <w:rFonts w:hint="default"/>
      </w:rPr>
    </w:lvl>
  </w:abstractNum>
  <w:abstractNum w:abstractNumId="28" w15:restartNumberingAfterBreak="0">
    <w:nsid w:val="7C935D79"/>
    <w:multiLevelType w:val="multilevel"/>
    <w:tmpl w:val="08090023"/>
    <w:name w:val="Heading"/>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1"/>
  </w:num>
  <w:num w:numId="2">
    <w:abstractNumId w:val="25"/>
  </w:num>
  <w:num w:numId="3">
    <w:abstractNumId w:val="10"/>
  </w:num>
  <w:num w:numId="4">
    <w:abstractNumId w:val="19"/>
  </w:num>
  <w:num w:numId="5">
    <w:abstractNumId w:val="18"/>
  </w:num>
  <w:num w:numId="6">
    <w:abstractNumId w:val="14"/>
  </w:num>
  <w:num w:numId="7">
    <w:abstractNumId w:val="11"/>
    <w:lvlOverride w:ilvl="1">
      <w:lvl w:ilvl="1">
        <w:start w:val="1"/>
        <w:numFmt w:val="decimal"/>
        <w:pStyle w:val="CMSANHeading1"/>
        <w:lvlText w:val="%1%2."/>
        <w:lvlJc w:val="left"/>
        <w:pPr>
          <w:tabs>
            <w:tab w:val="num" w:pos="851"/>
          </w:tabs>
          <w:ind w:left="851" w:hanging="851"/>
        </w:pPr>
        <w:rPr>
          <w:rFonts w:hint="default"/>
          <w:b w:val="0"/>
        </w:rPr>
      </w:lvl>
    </w:lvlOverride>
  </w:num>
  <w:num w:numId="8">
    <w:abstractNumId w:val="15"/>
  </w:num>
  <w:num w:numId="9">
    <w:abstractNumId w:val="23"/>
  </w:num>
  <w:num w:numId="10">
    <w:abstractNumId w:val="24"/>
  </w:num>
  <w:num w:numId="11">
    <w:abstractNumId w:val="17"/>
  </w:num>
  <w:num w:numId="12">
    <w:abstractNumId w:val="16"/>
  </w:num>
  <w:num w:numId="13">
    <w:abstractNumId w:val="20"/>
  </w:num>
  <w:num w:numId="14">
    <w:abstractNumId w:val="28"/>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9"/>
  </w:num>
  <w:num w:numId="25">
    <w:abstractNumId w:val="26"/>
  </w:num>
  <w:num w:numId="26">
    <w:abstractNumId w:val="11"/>
  </w:num>
  <w:num w:numId="27">
    <w:abstractNumId w:val="27"/>
  </w:num>
  <w:num w:numId="28">
    <w:abstractNumId w:val="22"/>
  </w:num>
  <w:num w:numId="29">
    <w:abstractNumId w:val="13"/>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3">
    <w:abstractNumId w:val="11"/>
    <w:lvlOverride w:ilvl="1">
      <w:lvl w:ilvl="1">
        <w:start w:val="1"/>
        <w:numFmt w:val="decimal"/>
        <w:pStyle w:val="CMSANHeading1"/>
        <w:lvlText w:val="%1%2."/>
        <w:lvlJc w:val="left"/>
        <w:pPr>
          <w:tabs>
            <w:tab w:val="num" w:pos="851"/>
          </w:tabs>
          <w:ind w:left="851" w:hanging="851"/>
        </w:pPr>
        <w:rPr>
          <w:rFonts w:hint="default"/>
          <w:b w:val="0"/>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Labels.as}&amp;amp;&amp;quot; &amp;quot;,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Labels.as}&amp;amp;&amp;quot; &amp;quot;,false) &amp;amp; {Party2Type.Text} &amp;amp; &amp;quot;)&amp;#xA;&amp;quot;, &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Labels.as}&amp;amp;&amp;quot; &amp;quot;,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Labels.as}&amp;amp;&amp;quot; &amp;quot;,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Labels.as}&amp;amp;&amp;quot; &amp;quot;,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Labels.as}&amp;amp;&amp;quot; &amp;quot;,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Labels.as}&amp;amp;&amp;quot; &amp;quot;,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Labels.as}&amp;amp;&amp;quot; &amp;quot;,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Labels.as}&amp;amp;&amp;quot; &amp;quot;,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guage},&amp;quot;Chinese&amp;quot;,&amp;quot;&amp;quot;,{Labels.as}&amp;amp;&amp;quot; &amp;quot;,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
    <w:docVar w:name="OutlineMetadata1" w:val="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1&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2&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3&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4&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5&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7&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9&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1&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3&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4&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5&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
    <w:docVar w:name="OutlineMetadata2" w:val="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6&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7&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8&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19&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0&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1&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
    <w:docVar w:name="OutlineMetadata3" w:val="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3&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4&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6&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7&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8&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0&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2&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Macro&quot; assembly=&quot;Iphelion.Outline.Word2010.dll&quot; type=&quot;Iphelion.Outline.Word2010.Commands.RunMacroCommand&quot; order=&quot;23&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4&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
    <w:docVar w:name="OutlineMetadata4" w:val="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F60837"/>
    <w:rsid w:val="0000362C"/>
    <w:rsid w:val="000042E8"/>
    <w:rsid w:val="00004F75"/>
    <w:rsid w:val="0000564A"/>
    <w:rsid w:val="00005F54"/>
    <w:rsid w:val="00007155"/>
    <w:rsid w:val="00011274"/>
    <w:rsid w:val="00011B16"/>
    <w:rsid w:val="00012A25"/>
    <w:rsid w:val="00012DF5"/>
    <w:rsid w:val="00013F9A"/>
    <w:rsid w:val="00014AB7"/>
    <w:rsid w:val="00016BC1"/>
    <w:rsid w:val="00021561"/>
    <w:rsid w:val="000225F4"/>
    <w:rsid w:val="00023398"/>
    <w:rsid w:val="00024E7D"/>
    <w:rsid w:val="00025470"/>
    <w:rsid w:val="00027ECD"/>
    <w:rsid w:val="00031D4D"/>
    <w:rsid w:val="00033481"/>
    <w:rsid w:val="0003365D"/>
    <w:rsid w:val="00034982"/>
    <w:rsid w:val="000364BC"/>
    <w:rsid w:val="000371DC"/>
    <w:rsid w:val="00041551"/>
    <w:rsid w:val="000420A1"/>
    <w:rsid w:val="00042EFA"/>
    <w:rsid w:val="000433FA"/>
    <w:rsid w:val="00050A2B"/>
    <w:rsid w:val="00050A9F"/>
    <w:rsid w:val="000513B7"/>
    <w:rsid w:val="0006011E"/>
    <w:rsid w:val="000626AF"/>
    <w:rsid w:val="00062E1C"/>
    <w:rsid w:val="000650AE"/>
    <w:rsid w:val="00066156"/>
    <w:rsid w:val="00066607"/>
    <w:rsid w:val="00066873"/>
    <w:rsid w:val="0006696D"/>
    <w:rsid w:val="00066F38"/>
    <w:rsid w:val="000710BA"/>
    <w:rsid w:val="00072801"/>
    <w:rsid w:val="00080A61"/>
    <w:rsid w:val="000810FD"/>
    <w:rsid w:val="00081CD2"/>
    <w:rsid w:val="00085B4B"/>
    <w:rsid w:val="000862D9"/>
    <w:rsid w:val="00086C9D"/>
    <w:rsid w:val="000877C1"/>
    <w:rsid w:val="00091050"/>
    <w:rsid w:val="000927E1"/>
    <w:rsid w:val="00092DBF"/>
    <w:rsid w:val="00093851"/>
    <w:rsid w:val="00093994"/>
    <w:rsid w:val="00095707"/>
    <w:rsid w:val="00095C5B"/>
    <w:rsid w:val="00096922"/>
    <w:rsid w:val="0009757D"/>
    <w:rsid w:val="000A1690"/>
    <w:rsid w:val="000A3E7F"/>
    <w:rsid w:val="000A4485"/>
    <w:rsid w:val="000A776F"/>
    <w:rsid w:val="000A7C99"/>
    <w:rsid w:val="000B16E4"/>
    <w:rsid w:val="000B20C8"/>
    <w:rsid w:val="000B2CB0"/>
    <w:rsid w:val="000B2F32"/>
    <w:rsid w:val="000B2F8C"/>
    <w:rsid w:val="000B34D7"/>
    <w:rsid w:val="000B4B7A"/>
    <w:rsid w:val="000B5A91"/>
    <w:rsid w:val="000B73AD"/>
    <w:rsid w:val="000C0697"/>
    <w:rsid w:val="000C0ECC"/>
    <w:rsid w:val="000C2FE5"/>
    <w:rsid w:val="000C5354"/>
    <w:rsid w:val="000C6344"/>
    <w:rsid w:val="000C7289"/>
    <w:rsid w:val="000C77F4"/>
    <w:rsid w:val="000D0962"/>
    <w:rsid w:val="000D0C3C"/>
    <w:rsid w:val="000D365A"/>
    <w:rsid w:val="000D53AD"/>
    <w:rsid w:val="000D7A1D"/>
    <w:rsid w:val="000D7E7B"/>
    <w:rsid w:val="000E168C"/>
    <w:rsid w:val="000E2447"/>
    <w:rsid w:val="000E2474"/>
    <w:rsid w:val="000E3269"/>
    <w:rsid w:val="000E3FCE"/>
    <w:rsid w:val="000E41F1"/>
    <w:rsid w:val="000E7926"/>
    <w:rsid w:val="000F6FB6"/>
    <w:rsid w:val="000F70BD"/>
    <w:rsid w:val="000F71C5"/>
    <w:rsid w:val="00103099"/>
    <w:rsid w:val="00110425"/>
    <w:rsid w:val="00111DED"/>
    <w:rsid w:val="001124E1"/>
    <w:rsid w:val="00116794"/>
    <w:rsid w:val="00116FB0"/>
    <w:rsid w:val="0011711B"/>
    <w:rsid w:val="00117C98"/>
    <w:rsid w:val="00120049"/>
    <w:rsid w:val="00120EE2"/>
    <w:rsid w:val="00121221"/>
    <w:rsid w:val="00121767"/>
    <w:rsid w:val="001266F2"/>
    <w:rsid w:val="0012794B"/>
    <w:rsid w:val="0013127A"/>
    <w:rsid w:val="00131E10"/>
    <w:rsid w:val="00132185"/>
    <w:rsid w:val="001337C0"/>
    <w:rsid w:val="001348D5"/>
    <w:rsid w:val="00136670"/>
    <w:rsid w:val="00136B2E"/>
    <w:rsid w:val="001371AF"/>
    <w:rsid w:val="00141836"/>
    <w:rsid w:val="0014223C"/>
    <w:rsid w:val="001436FB"/>
    <w:rsid w:val="00145807"/>
    <w:rsid w:val="00151604"/>
    <w:rsid w:val="0015189A"/>
    <w:rsid w:val="0015372C"/>
    <w:rsid w:val="00155A93"/>
    <w:rsid w:val="00155FCB"/>
    <w:rsid w:val="001567E4"/>
    <w:rsid w:val="0015685D"/>
    <w:rsid w:val="001570B9"/>
    <w:rsid w:val="0016130D"/>
    <w:rsid w:val="00162B69"/>
    <w:rsid w:val="001666A6"/>
    <w:rsid w:val="001668EF"/>
    <w:rsid w:val="001679D5"/>
    <w:rsid w:val="001711DC"/>
    <w:rsid w:val="00171A8D"/>
    <w:rsid w:val="00172B49"/>
    <w:rsid w:val="00172E55"/>
    <w:rsid w:val="001741C0"/>
    <w:rsid w:val="00176083"/>
    <w:rsid w:val="001814DF"/>
    <w:rsid w:val="00182131"/>
    <w:rsid w:val="00183A03"/>
    <w:rsid w:val="00185C05"/>
    <w:rsid w:val="0018692C"/>
    <w:rsid w:val="00190C62"/>
    <w:rsid w:val="001911ED"/>
    <w:rsid w:val="00192017"/>
    <w:rsid w:val="00192EC7"/>
    <w:rsid w:val="0019340B"/>
    <w:rsid w:val="001954FC"/>
    <w:rsid w:val="00196C34"/>
    <w:rsid w:val="00197190"/>
    <w:rsid w:val="00197A69"/>
    <w:rsid w:val="001A02F0"/>
    <w:rsid w:val="001A08C3"/>
    <w:rsid w:val="001A2F0D"/>
    <w:rsid w:val="001A340C"/>
    <w:rsid w:val="001A5577"/>
    <w:rsid w:val="001A5C56"/>
    <w:rsid w:val="001A6772"/>
    <w:rsid w:val="001A7138"/>
    <w:rsid w:val="001B2852"/>
    <w:rsid w:val="001B2E40"/>
    <w:rsid w:val="001B41A5"/>
    <w:rsid w:val="001B51E7"/>
    <w:rsid w:val="001B6CD0"/>
    <w:rsid w:val="001B7B63"/>
    <w:rsid w:val="001C0435"/>
    <w:rsid w:val="001C2BD4"/>
    <w:rsid w:val="001C3BEC"/>
    <w:rsid w:val="001C51CE"/>
    <w:rsid w:val="001C764D"/>
    <w:rsid w:val="001D0C28"/>
    <w:rsid w:val="001D0F82"/>
    <w:rsid w:val="001D3B03"/>
    <w:rsid w:val="001D4C9F"/>
    <w:rsid w:val="001D4FF3"/>
    <w:rsid w:val="001D51C9"/>
    <w:rsid w:val="001D64EF"/>
    <w:rsid w:val="001E1557"/>
    <w:rsid w:val="001E15BD"/>
    <w:rsid w:val="001E37E8"/>
    <w:rsid w:val="001E3F7D"/>
    <w:rsid w:val="001E577C"/>
    <w:rsid w:val="001E5951"/>
    <w:rsid w:val="001F002E"/>
    <w:rsid w:val="001F0B05"/>
    <w:rsid w:val="001F4D02"/>
    <w:rsid w:val="001F6346"/>
    <w:rsid w:val="001F652B"/>
    <w:rsid w:val="002028EE"/>
    <w:rsid w:val="00202EF1"/>
    <w:rsid w:val="00205ED3"/>
    <w:rsid w:val="00206C02"/>
    <w:rsid w:val="00211A55"/>
    <w:rsid w:val="00212A8C"/>
    <w:rsid w:val="00214711"/>
    <w:rsid w:val="0021475A"/>
    <w:rsid w:val="002156E3"/>
    <w:rsid w:val="0021760C"/>
    <w:rsid w:val="002202E7"/>
    <w:rsid w:val="00223002"/>
    <w:rsid w:val="00225625"/>
    <w:rsid w:val="00232D77"/>
    <w:rsid w:val="00233754"/>
    <w:rsid w:val="002347D2"/>
    <w:rsid w:val="00235EA0"/>
    <w:rsid w:val="00236781"/>
    <w:rsid w:val="00236953"/>
    <w:rsid w:val="0023741D"/>
    <w:rsid w:val="002379D0"/>
    <w:rsid w:val="0024047A"/>
    <w:rsid w:val="00240E46"/>
    <w:rsid w:val="002420EB"/>
    <w:rsid w:val="002428A7"/>
    <w:rsid w:val="00242922"/>
    <w:rsid w:val="00243C0D"/>
    <w:rsid w:val="0024741B"/>
    <w:rsid w:val="00247EB1"/>
    <w:rsid w:val="00251083"/>
    <w:rsid w:val="00251787"/>
    <w:rsid w:val="002540D4"/>
    <w:rsid w:val="002549AD"/>
    <w:rsid w:val="00255BAE"/>
    <w:rsid w:val="00257106"/>
    <w:rsid w:val="00260832"/>
    <w:rsid w:val="0026159D"/>
    <w:rsid w:val="00261D4A"/>
    <w:rsid w:val="00262187"/>
    <w:rsid w:val="002635B7"/>
    <w:rsid w:val="00264877"/>
    <w:rsid w:val="002667D9"/>
    <w:rsid w:val="00272156"/>
    <w:rsid w:val="00273EE0"/>
    <w:rsid w:val="002757B5"/>
    <w:rsid w:val="00275FC8"/>
    <w:rsid w:val="002771BC"/>
    <w:rsid w:val="00281A02"/>
    <w:rsid w:val="00282023"/>
    <w:rsid w:val="00282858"/>
    <w:rsid w:val="00282A8D"/>
    <w:rsid w:val="0028328F"/>
    <w:rsid w:val="00284B81"/>
    <w:rsid w:val="002859C7"/>
    <w:rsid w:val="00286683"/>
    <w:rsid w:val="0028717B"/>
    <w:rsid w:val="00291949"/>
    <w:rsid w:val="00294BC4"/>
    <w:rsid w:val="002957C0"/>
    <w:rsid w:val="00295DD3"/>
    <w:rsid w:val="002969D9"/>
    <w:rsid w:val="002A161B"/>
    <w:rsid w:val="002A3857"/>
    <w:rsid w:val="002A49D1"/>
    <w:rsid w:val="002A5D37"/>
    <w:rsid w:val="002A661B"/>
    <w:rsid w:val="002B02E2"/>
    <w:rsid w:val="002B18DA"/>
    <w:rsid w:val="002B2600"/>
    <w:rsid w:val="002B6B6C"/>
    <w:rsid w:val="002C0D6F"/>
    <w:rsid w:val="002C1852"/>
    <w:rsid w:val="002C1C66"/>
    <w:rsid w:val="002C37B8"/>
    <w:rsid w:val="002C789D"/>
    <w:rsid w:val="002C7E90"/>
    <w:rsid w:val="002D3298"/>
    <w:rsid w:val="002D3A2D"/>
    <w:rsid w:val="002D41A5"/>
    <w:rsid w:val="002D4868"/>
    <w:rsid w:val="002D646F"/>
    <w:rsid w:val="002D6C98"/>
    <w:rsid w:val="002D6DC6"/>
    <w:rsid w:val="002E51EE"/>
    <w:rsid w:val="002F15E1"/>
    <w:rsid w:val="00301400"/>
    <w:rsid w:val="003065B6"/>
    <w:rsid w:val="0030710A"/>
    <w:rsid w:val="00307787"/>
    <w:rsid w:val="003111A6"/>
    <w:rsid w:val="003122D8"/>
    <w:rsid w:val="003131D4"/>
    <w:rsid w:val="003137BF"/>
    <w:rsid w:val="00314347"/>
    <w:rsid w:val="0032013D"/>
    <w:rsid w:val="003201BE"/>
    <w:rsid w:val="00320F99"/>
    <w:rsid w:val="003221B2"/>
    <w:rsid w:val="00324421"/>
    <w:rsid w:val="00327F5A"/>
    <w:rsid w:val="00334703"/>
    <w:rsid w:val="00334D49"/>
    <w:rsid w:val="0033680E"/>
    <w:rsid w:val="00340BFF"/>
    <w:rsid w:val="00343DB4"/>
    <w:rsid w:val="00344118"/>
    <w:rsid w:val="00344230"/>
    <w:rsid w:val="00344BD0"/>
    <w:rsid w:val="003454CF"/>
    <w:rsid w:val="00345A3A"/>
    <w:rsid w:val="00352B81"/>
    <w:rsid w:val="00354552"/>
    <w:rsid w:val="00361DC9"/>
    <w:rsid w:val="003631D0"/>
    <w:rsid w:val="00367416"/>
    <w:rsid w:val="00367EE4"/>
    <w:rsid w:val="00371743"/>
    <w:rsid w:val="003727EA"/>
    <w:rsid w:val="00373DDF"/>
    <w:rsid w:val="00381EB1"/>
    <w:rsid w:val="003829BB"/>
    <w:rsid w:val="00384FD4"/>
    <w:rsid w:val="00386463"/>
    <w:rsid w:val="00387769"/>
    <w:rsid w:val="00387B6E"/>
    <w:rsid w:val="003901DF"/>
    <w:rsid w:val="00390E32"/>
    <w:rsid w:val="00395255"/>
    <w:rsid w:val="003957F7"/>
    <w:rsid w:val="003A1528"/>
    <w:rsid w:val="003A34BD"/>
    <w:rsid w:val="003A6F82"/>
    <w:rsid w:val="003B0106"/>
    <w:rsid w:val="003B2EC5"/>
    <w:rsid w:val="003B4AC3"/>
    <w:rsid w:val="003B571E"/>
    <w:rsid w:val="003B5860"/>
    <w:rsid w:val="003B610F"/>
    <w:rsid w:val="003B6379"/>
    <w:rsid w:val="003C3418"/>
    <w:rsid w:val="003C343B"/>
    <w:rsid w:val="003C3C32"/>
    <w:rsid w:val="003C4452"/>
    <w:rsid w:val="003C580C"/>
    <w:rsid w:val="003C6C58"/>
    <w:rsid w:val="003C79C2"/>
    <w:rsid w:val="003D144C"/>
    <w:rsid w:val="003D2030"/>
    <w:rsid w:val="003D3FB5"/>
    <w:rsid w:val="003D4490"/>
    <w:rsid w:val="003D78E2"/>
    <w:rsid w:val="003E160E"/>
    <w:rsid w:val="003E1A75"/>
    <w:rsid w:val="003E1D46"/>
    <w:rsid w:val="003E2D0C"/>
    <w:rsid w:val="003E5DB8"/>
    <w:rsid w:val="003E66BD"/>
    <w:rsid w:val="003E7296"/>
    <w:rsid w:val="003E7919"/>
    <w:rsid w:val="003E7CEB"/>
    <w:rsid w:val="003E7D94"/>
    <w:rsid w:val="003F06F0"/>
    <w:rsid w:val="003F0850"/>
    <w:rsid w:val="003F544E"/>
    <w:rsid w:val="003F575B"/>
    <w:rsid w:val="003F6D7D"/>
    <w:rsid w:val="00404924"/>
    <w:rsid w:val="0040578A"/>
    <w:rsid w:val="004103B9"/>
    <w:rsid w:val="00413463"/>
    <w:rsid w:val="0041734C"/>
    <w:rsid w:val="004205A7"/>
    <w:rsid w:val="00420692"/>
    <w:rsid w:val="004209B0"/>
    <w:rsid w:val="0042571C"/>
    <w:rsid w:val="0042589F"/>
    <w:rsid w:val="00425D44"/>
    <w:rsid w:val="004300E2"/>
    <w:rsid w:val="00431A27"/>
    <w:rsid w:val="0043549C"/>
    <w:rsid w:val="00435986"/>
    <w:rsid w:val="004361F6"/>
    <w:rsid w:val="00440AA4"/>
    <w:rsid w:val="00440BB2"/>
    <w:rsid w:val="004414CB"/>
    <w:rsid w:val="0044252D"/>
    <w:rsid w:val="00442A58"/>
    <w:rsid w:val="00443E33"/>
    <w:rsid w:val="00451097"/>
    <w:rsid w:val="00451122"/>
    <w:rsid w:val="0045440C"/>
    <w:rsid w:val="00455365"/>
    <w:rsid w:val="004555BB"/>
    <w:rsid w:val="004567E2"/>
    <w:rsid w:val="00460ADD"/>
    <w:rsid w:val="0046362B"/>
    <w:rsid w:val="00464A27"/>
    <w:rsid w:val="00464D16"/>
    <w:rsid w:val="00466743"/>
    <w:rsid w:val="004669AB"/>
    <w:rsid w:val="0047016D"/>
    <w:rsid w:val="004714E9"/>
    <w:rsid w:val="00474A48"/>
    <w:rsid w:val="00477E19"/>
    <w:rsid w:val="00481FCF"/>
    <w:rsid w:val="004828F1"/>
    <w:rsid w:val="0048336F"/>
    <w:rsid w:val="00495123"/>
    <w:rsid w:val="004953CD"/>
    <w:rsid w:val="004A21E7"/>
    <w:rsid w:val="004A2824"/>
    <w:rsid w:val="004A3582"/>
    <w:rsid w:val="004A3867"/>
    <w:rsid w:val="004A3B93"/>
    <w:rsid w:val="004A7B08"/>
    <w:rsid w:val="004A7C9D"/>
    <w:rsid w:val="004B051C"/>
    <w:rsid w:val="004B061D"/>
    <w:rsid w:val="004B0A0A"/>
    <w:rsid w:val="004B478A"/>
    <w:rsid w:val="004B7A98"/>
    <w:rsid w:val="004C005B"/>
    <w:rsid w:val="004C0BC8"/>
    <w:rsid w:val="004C0D68"/>
    <w:rsid w:val="004C0DD7"/>
    <w:rsid w:val="004C199F"/>
    <w:rsid w:val="004C2407"/>
    <w:rsid w:val="004C27D7"/>
    <w:rsid w:val="004C44BA"/>
    <w:rsid w:val="004C4526"/>
    <w:rsid w:val="004C45FA"/>
    <w:rsid w:val="004C7695"/>
    <w:rsid w:val="004C7719"/>
    <w:rsid w:val="004C77CA"/>
    <w:rsid w:val="004D1C49"/>
    <w:rsid w:val="004D254C"/>
    <w:rsid w:val="004D4925"/>
    <w:rsid w:val="004D56A7"/>
    <w:rsid w:val="004D7F5B"/>
    <w:rsid w:val="004E15BD"/>
    <w:rsid w:val="004E1C7D"/>
    <w:rsid w:val="004E2758"/>
    <w:rsid w:val="004E27DD"/>
    <w:rsid w:val="004E439C"/>
    <w:rsid w:val="004E51CA"/>
    <w:rsid w:val="004E5326"/>
    <w:rsid w:val="004E5795"/>
    <w:rsid w:val="004E777E"/>
    <w:rsid w:val="004E7EAC"/>
    <w:rsid w:val="004F160A"/>
    <w:rsid w:val="004F2299"/>
    <w:rsid w:val="004F41FB"/>
    <w:rsid w:val="004F484C"/>
    <w:rsid w:val="004F4C9A"/>
    <w:rsid w:val="004F6227"/>
    <w:rsid w:val="004F6984"/>
    <w:rsid w:val="004F7233"/>
    <w:rsid w:val="004F7CBD"/>
    <w:rsid w:val="00500B45"/>
    <w:rsid w:val="00502833"/>
    <w:rsid w:val="005048C1"/>
    <w:rsid w:val="005114A8"/>
    <w:rsid w:val="00512956"/>
    <w:rsid w:val="005132DD"/>
    <w:rsid w:val="00513D41"/>
    <w:rsid w:val="00513FB2"/>
    <w:rsid w:val="00514124"/>
    <w:rsid w:val="005161FC"/>
    <w:rsid w:val="005170B3"/>
    <w:rsid w:val="005218B3"/>
    <w:rsid w:val="0052366A"/>
    <w:rsid w:val="00523CED"/>
    <w:rsid w:val="00524704"/>
    <w:rsid w:val="00524ABC"/>
    <w:rsid w:val="00524F82"/>
    <w:rsid w:val="00530E2A"/>
    <w:rsid w:val="005320BC"/>
    <w:rsid w:val="00534A5B"/>
    <w:rsid w:val="00537AA3"/>
    <w:rsid w:val="00541613"/>
    <w:rsid w:val="00541C47"/>
    <w:rsid w:val="00543FE8"/>
    <w:rsid w:val="005464A3"/>
    <w:rsid w:val="00547B00"/>
    <w:rsid w:val="00550EB6"/>
    <w:rsid w:val="0055223A"/>
    <w:rsid w:val="00555E46"/>
    <w:rsid w:val="00556974"/>
    <w:rsid w:val="0056073A"/>
    <w:rsid w:val="0056356D"/>
    <w:rsid w:val="005641FD"/>
    <w:rsid w:val="005652DB"/>
    <w:rsid w:val="0056598E"/>
    <w:rsid w:val="00565FAA"/>
    <w:rsid w:val="0056625F"/>
    <w:rsid w:val="00566552"/>
    <w:rsid w:val="00567036"/>
    <w:rsid w:val="005727A8"/>
    <w:rsid w:val="0057382D"/>
    <w:rsid w:val="00573E31"/>
    <w:rsid w:val="0057400C"/>
    <w:rsid w:val="005753FD"/>
    <w:rsid w:val="00575B47"/>
    <w:rsid w:val="00575DE5"/>
    <w:rsid w:val="00580F28"/>
    <w:rsid w:val="00580F5D"/>
    <w:rsid w:val="00583055"/>
    <w:rsid w:val="00583510"/>
    <w:rsid w:val="00583D93"/>
    <w:rsid w:val="00584C12"/>
    <w:rsid w:val="00584E7C"/>
    <w:rsid w:val="00584F14"/>
    <w:rsid w:val="00587846"/>
    <w:rsid w:val="00590512"/>
    <w:rsid w:val="00591FF3"/>
    <w:rsid w:val="0059294C"/>
    <w:rsid w:val="00592BB4"/>
    <w:rsid w:val="00596486"/>
    <w:rsid w:val="00597CAB"/>
    <w:rsid w:val="005A058F"/>
    <w:rsid w:val="005A0B02"/>
    <w:rsid w:val="005A13C8"/>
    <w:rsid w:val="005A2286"/>
    <w:rsid w:val="005A6159"/>
    <w:rsid w:val="005A7803"/>
    <w:rsid w:val="005A7B8B"/>
    <w:rsid w:val="005A7BFB"/>
    <w:rsid w:val="005B0FB2"/>
    <w:rsid w:val="005B19C9"/>
    <w:rsid w:val="005B1B74"/>
    <w:rsid w:val="005B355C"/>
    <w:rsid w:val="005B4F0E"/>
    <w:rsid w:val="005C2367"/>
    <w:rsid w:val="005C24F5"/>
    <w:rsid w:val="005C3B8C"/>
    <w:rsid w:val="005C7B45"/>
    <w:rsid w:val="005D0B01"/>
    <w:rsid w:val="005D0D7D"/>
    <w:rsid w:val="005D1E87"/>
    <w:rsid w:val="005D3ABE"/>
    <w:rsid w:val="005D3D89"/>
    <w:rsid w:val="005D4EFF"/>
    <w:rsid w:val="005D4F52"/>
    <w:rsid w:val="005D62A2"/>
    <w:rsid w:val="005D77C1"/>
    <w:rsid w:val="005E1378"/>
    <w:rsid w:val="005E73DD"/>
    <w:rsid w:val="005E7535"/>
    <w:rsid w:val="005F0F7A"/>
    <w:rsid w:val="005F3F35"/>
    <w:rsid w:val="005F431C"/>
    <w:rsid w:val="005F4A1F"/>
    <w:rsid w:val="005F58F8"/>
    <w:rsid w:val="005F743A"/>
    <w:rsid w:val="005F7F83"/>
    <w:rsid w:val="006013F4"/>
    <w:rsid w:val="00603E81"/>
    <w:rsid w:val="00604BE6"/>
    <w:rsid w:val="006100B0"/>
    <w:rsid w:val="00613264"/>
    <w:rsid w:val="0061450B"/>
    <w:rsid w:val="00616482"/>
    <w:rsid w:val="00621F71"/>
    <w:rsid w:val="00622908"/>
    <w:rsid w:val="00623916"/>
    <w:rsid w:val="00623D16"/>
    <w:rsid w:val="0063328D"/>
    <w:rsid w:val="00635E81"/>
    <w:rsid w:val="006377E0"/>
    <w:rsid w:val="00641C1C"/>
    <w:rsid w:val="00642F19"/>
    <w:rsid w:val="00645169"/>
    <w:rsid w:val="00650769"/>
    <w:rsid w:val="0065081F"/>
    <w:rsid w:val="00651C68"/>
    <w:rsid w:val="00654344"/>
    <w:rsid w:val="00655A8C"/>
    <w:rsid w:val="0065657C"/>
    <w:rsid w:val="00656EE5"/>
    <w:rsid w:val="006572AF"/>
    <w:rsid w:val="00660508"/>
    <w:rsid w:val="0066142F"/>
    <w:rsid w:val="00662A39"/>
    <w:rsid w:val="006706B5"/>
    <w:rsid w:val="0067206B"/>
    <w:rsid w:val="0067223B"/>
    <w:rsid w:val="00672526"/>
    <w:rsid w:val="00673BF5"/>
    <w:rsid w:val="0067470D"/>
    <w:rsid w:val="00674E46"/>
    <w:rsid w:val="0067784C"/>
    <w:rsid w:val="006817D5"/>
    <w:rsid w:val="00682A6F"/>
    <w:rsid w:val="00682E49"/>
    <w:rsid w:val="006844D4"/>
    <w:rsid w:val="00685217"/>
    <w:rsid w:val="00685320"/>
    <w:rsid w:val="00690A72"/>
    <w:rsid w:val="00690DBC"/>
    <w:rsid w:val="00692F88"/>
    <w:rsid w:val="00693ABC"/>
    <w:rsid w:val="00696A89"/>
    <w:rsid w:val="00697BFF"/>
    <w:rsid w:val="006A466D"/>
    <w:rsid w:val="006A46DF"/>
    <w:rsid w:val="006A4DC3"/>
    <w:rsid w:val="006A5660"/>
    <w:rsid w:val="006A6A74"/>
    <w:rsid w:val="006A7FCE"/>
    <w:rsid w:val="006B37D2"/>
    <w:rsid w:val="006B3C24"/>
    <w:rsid w:val="006B7587"/>
    <w:rsid w:val="006C16D4"/>
    <w:rsid w:val="006C2CF6"/>
    <w:rsid w:val="006C3EE3"/>
    <w:rsid w:val="006C6EF9"/>
    <w:rsid w:val="006D21DC"/>
    <w:rsid w:val="006D2FE8"/>
    <w:rsid w:val="006D4115"/>
    <w:rsid w:val="006D6595"/>
    <w:rsid w:val="006E057A"/>
    <w:rsid w:val="006E196C"/>
    <w:rsid w:val="006E2BAB"/>
    <w:rsid w:val="006E5B80"/>
    <w:rsid w:val="006E7184"/>
    <w:rsid w:val="006F0E5C"/>
    <w:rsid w:val="006F2AE8"/>
    <w:rsid w:val="006F52B2"/>
    <w:rsid w:val="007039CC"/>
    <w:rsid w:val="00704CDB"/>
    <w:rsid w:val="00705358"/>
    <w:rsid w:val="007054F6"/>
    <w:rsid w:val="0070571D"/>
    <w:rsid w:val="00705E52"/>
    <w:rsid w:val="0071203D"/>
    <w:rsid w:val="00712149"/>
    <w:rsid w:val="0071325A"/>
    <w:rsid w:val="00713610"/>
    <w:rsid w:val="0071537F"/>
    <w:rsid w:val="007166DB"/>
    <w:rsid w:val="007230A4"/>
    <w:rsid w:val="0072525A"/>
    <w:rsid w:val="00734DAE"/>
    <w:rsid w:val="007369C6"/>
    <w:rsid w:val="007430B4"/>
    <w:rsid w:val="00743C7C"/>
    <w:rsid w:val="00744432"/>
    <w:rsid w:val="00745053"/>
    <w:rsid w:val="00750D00"/>
    <w:rsid w:val="00751DBF"/>
    <w:rsid w:val="00753D1C"/>
    <w:rsid w:val="007557F4"/>
    <w:rsid w:val="00756E16"/>
    <w:rsid w:val="00756E6A"/>
    <w:rsid w:val="0076182D"/>
    <w:rsid w:val="0076415C"/>
    <w:rsid w:val="00770D51"/>
    <w:rsid w:val="00772A14"/>
    <w:rsid w:val="007744EE"/>
    <w:rsid w:val="007754C2"/>
    <w:rsid w:val="00775B7B"/>
    <w:rsid w:val="007772FB"/>
    <w:rsid w:val="00781EE7"/>
    <w:rsid w:val="00785431"/>
    <w:rsid w:val="007862B0"/>
    <w:rsid w:val="00786CBC"/>
    <w:rsid w:val="00787153"/>
    <w:rsid w:val="007878BE"/>
    <w:rsid w:val="007920AD"/>
    <w:rsid w:val="007921DF"/>
    <w:rsid w:val="007952AB"/>
    <w:rsid w:val="007958AB"/>
    <w:rsid w:val="007A2876"/>
    <w:rsid w:val="007A28A4"/>
    <w:rsid w:val="007A2DBE"/>
    <w:rsid w:val="007A68B3"/>
    <w:rsid w:val="007A7964"/>
    <w:rsid w:val="007B1180"/>
    <w:rsid w:val="007B26DB"/>
    <w:rsid w:val="007B27B6"/>
    <w:rsid w:val="007B3F8C"/>
    <w:rsid w:val="007B6BEB"/>
    <w:rsid w:val="007C06FF"/>
    <w:rsid w:val="007C0723"/>
    <w:rsid w:val="007C1BCC"/>
    <w:rsid w:val="007C3069"/>
    <w:rsid w:val="007C348C"/>
    <w:rsid w:val="007D5F48"/>
    <w:rsid w:val="007E343E"/>
    <w:rsid w:val="007E6A48"/>
    <w:rsid w:val="007E7861"/>
    <w:rsid w:val="007F1954"/>
    <w:rsid w:val="007F26EF"/>
    <w:rsid w:val="007F2BAB"/>
    <w:rsid w:val="007F421A"/>
    <w:rsid w:val="007F46E1"/>
    <w:rsid w:val="007F5242"/>
    <w:rsid w:val="00800BCE"/>
    <w:rsid w:val="008032D6"/>
    <w:rsid w:val="0080517D"/>
    <w:rsid w:val="00807086"/>
    <w:rsid w:val="0080719B"/>
    <w:rsid w:val="008078F8"/>
    <w:rsid w:val="00811CA1"/>
    <w:rsid w:val="00813EC9"/>
    <w:rsid w:val="00816056"/>
    <w:rsid w:val="00817E86"/>
    <w:rsid w:val="0082073B"/>
    <w:rsid w:val="008251B4"/>
    <w:rsid w:val="00827259"/>
    <w:rsid w:val="008308CA"/>
    <w:rsid w:val="00833E37"/>
    <w:rsid w:val="008341E3"/>
    <w:rsid w:val="00835207"/>
    <w:rsid w:val="00836DE7"/>
    <w:rsid w:val="00837291"/>
    <w:rsid w:val="00837B60"/>
    <w:rsid w:val="008406CE"/>
    <w:rsid w:val="0084247B"/>
    <w:rsid w:val="008437D7"/>
    <w:rsid w:val="00845988"/>
    <w:rsid w:val="00845F39"/>
    <w:rsid w:val="00850C5C"/>
    <w:rsid w:val="008511EB"/>
    <w:rsid w:val="00854418"/>
    <w:rsid w:val="00861AEC"/>
    <w:rsid w:val="008632BD"/>
    <w:rsid w:val="00863739"/>
    <w:rsid w:val="00863D22"/>
    <w:rsid w:val="008673C6"/>
    <w:rsid w:val="00867B64"/>
    <w:rsid w:val="00867C78"/>
    <w:rsid w:val="00872FF3"/>
    <w:rsid w:val="00873B68"/>
    <w:rsid w:val="00876A60"/>
    <w:rsid w:val="00881C6C"/>
    <w:rsid w:val="008849A1"/>
    <w:rsid w:val="00885290"/>
    <w:rsid w:val="00885B86"/>
    <w:rsid w:val="00885D5C"/>
    <w:rsid w:val="00886D0A"/>
    <w:rsid w:val="00887C3E"/>
    <w:rsid w:val="008913F5"/>
    <w:rsid w:val="008936B3"/>
    <w:rsid w:val="00893E99"/>
    <w:rsid w:val="00894A04"/>
    <w:rsid w:val="00895BE6"/>
    <w:rsid w:val="00896B1B"/>
    <w:rsid w:val="00896B96"/>
    <w:rsid w:val="008A375B"/>
    <w:rsid w:val="008A404D"/>
    <w:rsid w:val="008A43BF"/>
    <w:rsid w:val="008A476C"/>
    <w:rsid w:val="008A5A97"/>
    <w:rsid w:val="008A6348"/>
    <w:rsid w:val="008A6E4B"/>
    <w:rsid w:val="008B0524"/>
    <w:rsid w:val="008B19F2"/>
    <w:rsid w:val="008B258C"/>
    <w:rsid w:val="008B4240"/>
    <w:rsid w:val="008B4753"/>
    <w:rsid w:val="008B4E6D"/>
    <w:rsid w:val="008B5E80"/>
    <w:rsid w:val="008B6794"/>
    <w:rsid w:val="008B6F3A"/>
    <w:rsid w:val="008C4AF3"/>
    <w:rsid w:val="008C5F8D"/>
    <w:rsid w:val="008C66C6"/>
    <w:rsid w:val="008C6A0D"/>
    <w:rsid w:val="008C77BC"/>
    <w:rsid w:val="008D0CDC"/>
    <w:rsid w:val="008D2725"/>
    <w:rsid w:val="008D3692"/>
    <w:rsid w:val="008D4553"/>
    <w:rsid w:val="008D627D"/>
    <w:rsid w:val="008E1CDC"/>
    <w:rsid w:val="008E452B"/>
    <w:rsid w:val="008E567D"/>
    <w:rsid w:val="008E7036"/>
    <w:rsid w:val="008F0A73"/>
    <w:rsid w:val="008F4BF1"/>
    <w:rsid w:val="00903EDD"/>
    <w:rsid w:val="009058C7"/>
    <w:rsid w:val="009060A7"/>
    <w:rsid w:val="009060D1"/>
    <w:rsid w:val="00912AC8"/>
    <w:rsid w:val="0091409F"/>
    <w:rsid w:val="00914CFD"/>
    <w:rsid w:val="00915F87"/>
    <w:rsid w:val="00920C71"/>
    <w:rsid w:val="009244AB"/>
    <w:rsid w:val="00926FB2"/>
    <w:rsid w:val="00930454"/>
    <w:rsid w:val="00930FFE"/>
    <w:rsid w:val="00933876"/>
    <w:rsid w:val="00940EA1"/>
    <w:rsid w:val="00941C0F"/>
    <w:rsid w:val="00941C6F"/>
    <w:rsid w:val="00942708"/>
    <w:rsid w:val="00946317"/>
    <w:rsid w:val="009521EF"/>
    <w:rsid w:val="00952DE2"/>
    <w:rsid w:val="00953693"/>
    <w:rsid w:val="00955824"/>
    <w:rsid w:val="009604A1"/>
    <w:rsid w:val="0096130B"/>
    <w:rsid w:val="0096172A"/>
    <w:rsid w:val="009631B6"/>
    <w:rsid w:val="009635A8"/>
    <w:rsid w:val="0096363B"/>
    <w:rsid w:val="00963C5E"/>
    <w:rsid w:val="00964288"/>
    <w:rsid w:val="00964B62"/>
    <w:rsid w:val="009652A8"/>
    <w:rsid w:val="0096611E"/>
    <w:rsid w:val="00966A36"/>
    <w:rsid w:val="00967534"/>
    <w:rsid w:val="00970581"/>
    <w:rsid w:val="00972C50"/>
    <w:rsid w:val="00974D9F"/>
    <w:rsid w:val="00974F51"/>
    <w:rsid w:val="00980440"/>
    <w:rsid w:val="00982EA4"/>
    <w:rsid w:val="00984A11"/>
    <w:rsid w:val="0098564B"/>
    <w:rsid w:val="00985DE3"/>
    <w:rsid w:val="00986104"/>
    <w:rsid w:val="0098688E"/>
    <w:rsid w:val="00987517"/>
    <w:rsid w:val="00990887"/>
    <w:rsid w:val="00991A32"/>
    <w:rsid w:val="00992B68"/>
    <w:rsid w:val="00995447"/>
    <w:rsid w:val="00996912"/>
    <w:rsid w:val="0099698E"/>
    <w:rsid w:val="009A002B"/>
    <w:rsid w:val="009A0426"/>
    <w:rsid w:val="009A1A38"/>
    <w:rsid w:val="009A1BAD"/>
    <w:rsid w:val="009A2899"/>
    <w:rsid w:val="009A61F7"/>
    <w:rsid w:val="009B06A0"/>
    <w:rsid w:val="009B147F"/>
    <w:rsid w:val="009B4B95"/>
    <w:rsid w:val="009B65B6"/>
    <w:rsid w:val="009B692C"/>
    <w:rsid w:val="009C3227"/>
    <w:rsid w:val="009C3B44"/>
    <w:rsid w:val="009C3D17"/>
    <w:rsid w:val="009C6228"/>
    <w:rsid w:val="009D0A59"/>
    <w:rsid w:val="009D2853"/>
    <w:rsid w:val="009D37E8"/>
    <w:rsid w:val="009D4FF0"/>
    <w:rsid w:val="009D66FE"/>
    <w:rsid w:val="009D6D2C"/>
    <w:rsid w:val="009E5435"/>
    <w:rsid w:val="009E6038"/>
    <w:rsid w:val="009E759E"/>
    <w:rsid w:val="009F04AB"/>
    <w:rsid w:val="009F41DB"/>
    <w:rsid w:val="009F5051"/>
    <w:rsid w:val="00A02306"/>
    <w:rsid w:val="00A02870"/>
    <w:rsid w:val="00A02F92"/>
    <w:rsid w:val="00A03FE5"/>
    <w:rsid w:val="00A04A10"/>
    <w:rsid w:val="00A070D3"/>
    <w:rsid w:val="00A07B4F"/>
    <w:rsid w:val="00A10484"/>
    <w:rsid w:val="00A152FC"/>
    <w:rsid w:val="00A20932"/>
    <w:rsid w:val="00A24378"/>
    <w:rsid w:val="00A248AA"/>
    <w:rsid w:val="00A2502E"/>
    <w:rsid w:val="00A3024B"/>
    <w:rsid w:val="00A32AA2"/>
    <w:rsid w:val="00A33821"/>
    <w:rsid w:val="00A33FC5"/>
    <w:rsid w:val="00A35840"/>
    <w:rsid w:val="00A37517"/>
    <w:rsid w:val="00A41F4E"/>
    <w:rsid w:val="00A42E81"/>
    <w:rsid w:val="00A4422A"/>
    <w:rsid w:val="00A448F6"/>
    <w:rsid w:val="00A45462"/>
    <w:rsid w:val="00A45E51"/>
    <w:rsid w:val="00A46AB8"/>
    <w:rsid w:val="00A5285F"/>
    <w:rsid w:val="00A53B76"/>
    <w:rsid w:val="00A54953"/>
    <w:rsid w:val="00A564EE"/>
    <w:rsid w:val="00A57142"/>
    <w:rsid w:val="00A57B90"/>
    <w:rsid w:val="00A615E0"/>
    <w:rsid w:val="00A619C8"/>
    <w:rsid w:val="00A61D92"/>
    <w:rsid w:val="00A6377E"/>
    <w:rsid w:val="00A64C51"/>
    <w:rsid w:val="00A663D0"/>
    <w:rsid w:val="00A67EE2"/>
    <w:rsid w:val="00A72C9E"/>
    <w:rsid w:val="00A72FD2"/>
    <w:rsid w:val="00A80550"/>
    <w:rsid w:val="00A80C34"/>
    <w:rsid w:val="00A859B1"/>
    <w:rsid w:val="00A85A57"/>
    <w:rsid w:val="00A87065"/>
    <w:rsid w:val="00A90A17"/>
    <w:rsid w:val="00A90DFC"/>
    <w:rsid w:val="00A94C03"/>
    <w:rsid w:val="00A94C63"/>
    <w:rsid w:val="00A96493"/>
    <w:rsid w:val="00A97899"/>
    <w:rsid w:val="00AA0F16"/>
    <w:rsid w:val="00AA0F34"/>
    <w:rsid w:val="00AA1991"/>
    <w:rsid w:val="00AA43E4"/>
    <w:rsid w:val="00AA6796"/>
    <w:rsid w:val="00AB131C"/>
    <w:rsid w:val="00AB32A4"/>
    <w:rsid w:val="00AB4228"/>
    <w:rsid w:val="00AB52BC"/>
    <w:rsid w:val="00AB678D"/>
    <w:rsid w:val="00AC257E"/>
    <w:rsid w:val="00AC2CA8"/>
    <w:rsid w:val="00AC334E"/>
    <w:rsid w:val="00AC3D1D"/>
    <w:rsid w:val="00AC4316"/>
    <w:rsid w:val="00AC442D"/>
    <w:rsid w:val="00AC56B5"/>
    <w:rsid w:val="00AC71C8"/>
    <w:rsid w:val="00AD22A8"/>
    <w:rsid w:val="00AD3C1D"/>
    <w:rsid w:val="00AD3E31"/>
    <w:rsid w:val="00AD5014"/>
    <w:rsid w:val="00AD544D"/>
    <w:rsid w:val="00AE0E82"/>
    <w:rsid w:val="00AE159F"/>
    <w:rsid w:val="00AE1818"/>
    <w:rsid w:val="00AE1F93"/>
    <w:rsid w:val="00AE4E09"/>
    <w:rsid w:val="00AE57FA"/>
    <w:rsid w:val="00AE6135"/>
    <w:rsid w:val="00AE68AF"/>
    <w:rsid w:val="00AE68C0"/>
    <w:rsid w:val="00AE7A2C"/>
    <w:rsid w:val="00AF0911"/>
    <w:rsid w:val="00AF5F69"/>
    <w:rsid w:val="00B021CE"/>
    <w:rsid w:val="00B03685"/>
    <w:rsid w:val="00B06AD4"/>
    <w:rsid w:val="00B06C47"/>
    <w:rsid w:val="00B10697"/>
    <w:rsid w:val="00B10D8A"/>
    <w:rsid w:val="00B10E08"/>
    <w:rsid w:val="00B119C8"/>
    <w:rsid w:val="00B141CC"/>
    <w:rsid w:val="00B163F6"/>
    <w:rsid w:val="00B206D7"/>
    <w:rsid w:val="00B26522"/>
    <w:rsid w:val="00B2690C"/>
    <w:rsid w:val="00B26B2A"/>
    <w:rsid w:val="00B32DEE"/>
    <w:rsid w:val="00B32F83"/>
    <w:rsid w:val="00B331A2"/>
    <w:rsid w:val="00B349CB"/>
    <w:rsid w:val="00B34C13"/>
    <w:rsid w:val="00B37453"/>
    <w:rsid w:val="00B40D79"/>
    <w:rsid w:val="00B41BD0"/>
    <w:rsid w:val="00B42587"/>
    <w:rsid w:val="00B4265D"/>
    <w:rsid w:val="00B429FD"/>
    <w:rsid w:val="00B4305E"/>
    <w:rsid w:val="00B441A1"/>
    <w:rsid w:val="00B446E8"/>
    <w:rsid w:val="00B467A5"/>
    <w:rsid w:val="00B470F3"/>
    <w:rsid w:val="00B47E81"/>
    <w:rsid w:val="00B52709"/>
    <w:rsid w:val="00B53019"/>
    <w:rsid w:val="00B54C3B"/>
    <w:rsid w:val="00B55A20"/>
    <w:rsid w:val="00B55E3F"/>
    <w:rsid w:val="00B56155"/>
    <w:rsid w:val="00B564B3"/>
    <w:rsid w:val="00B57336"/>
    <w:rsid w:val="00B57396"/>
    <w:rsid w:val="00B573AD"/>
    <w:rsid w:val="00B60234"/>
    <w:rsid w:val="00B61927"/>
    <w:rsid w:val="00B641CD"/>
    <w:rsid w:val="00B64B60"/>
    <w:rsid w:val="00B65CCB"/>
    <w:rsid w:val="00B66205"/>
    <w:rsid w:val="00B708C6"/>
    <w:rsid w:val="00B716EC"/>
    <w:rsid w:val="00B73551"/>
    <w:rsid w:val="00B73A15"/>
    <w:rsid w:val="00B75B10"/>
    <w:rsid w:val="00B76EE6"/>
    <w:rsid w:val="00B76F8F"/>
    <w:rsid w:val="00B77DF0"/>
    <w:rsid w:val="00B802F3"/>
    <w:rsid w:val="00B817EB"/>
    <w:rsid w:val="00B82E27"/>
    <w:rsid w:val="00B833A1"/>
    <w:rsid w:val="00B85319"/>
    <w:rsid w:val="00B90303"/>
    <w:rsid w:val="00B90350"/>
    <w:rsid w:val="00B91BCD"/>
    <w:rsid w:val="00B948B1"/>
    <w:rsid w:val="00B971C8"/>
    <w:rsid w:val="00B97B0C"/>
    <w:rsid w:val="00BA04EF"/>
    <w:rsid w:val="00BA0CAA"/>
    <w:rsid w:val="00BA79EE"/>
    <w:rsid w:val="00BB141F"/>
    <w:rsid w:val="00BB1AE6"/>
    <w:rsid w:val="00BB21A4"/>
    <w:rsid w:val="00BB252B"/>
    <w:rsid w:val="00BB33B5"/>
    <w:rsid w:val="00BB675A"/>
    <w:rsid w:val="00BC0A6E"/>
    <w:rsid w:val="00BC2368"/>
    <w:rsid w:val="00BC321E"/>
    <w:rsid w:val="00BC33B9"/>
    <w:rsid w:val="00BC44CD"/>
    <w:rsid w:val="00BC506F"/>
    <w:rsid w:val="00BC5A02"/>
    <w:rsid w:val="00BD0A99"/>
    <w:rsid w:val="00BD2C5D"/>
    <w:rsid w:val="00BD32FC"/>
    <w:rsid w:val="00BD490B"/>
    <w:rsid w:val="00BE0B80"/>
    <w:rsid w:val="00BE446C"/>
    <w:rsid w:val="00BE5AEF"/>
    <w:rsid w:val="00BE708C"/>
    <w:rsid w:val="00BE7290"/>
    <w:rsid w:val="00BE7983"/>
    <w:rsid w:val="00BF32C2"/>
    <w:rsid w:val="00BF4114"/>
    <w:rsid w:val="00BF4F8F"/>
    <w:rsid w:val="00BF5E0B"/>
    <w:rsid w:val="00BF63C9"/>
    <w:rsid w:val="00BF72B0"/>
    <w:rsid w:val="00C00607"/>
    <w:rsid w:val="00C01BD8"/>
    <w:rsid w:val="00C02637"/>
    <w:rsid w:val="00C02E6B"/>
    <w:rsid w:val="00C03478"/>
    <w:rsid w:val="00C03D62"/>
    <w:rsid w:val="00C04A74"/>
    <w:rsid w:val="00C0514E"/>
    <w:rsid w:val="00C12850"/>
    <w:rsid w:val="00C13269"/>
    <w:rsid w:val="00C20681"/>
    <w:rsid w:val="00C22B1B"/>
    <w:rsid w:val="00C232FA"/>
    <w:rsid w:val="00C236F5"/>
    <w:rsid w:val="00C25288"/>
    <w:rsid w:val="00C27D10"/>
    <w:rsid w:val="00C31965"/>
    <w:rsid w:val="00C33C8F"/>
    <w:rsid w:val="00C355A0"/>
    <w:rsid w:val="00C3562A"/>
    <w:rsid w:val="00C3783F"/>
    <w:rsid w:val="00C403C1"/>
    <w:rsid w:val="00C4263A"/>
    <w:rsid w:val="00C4347A"/>
    <w:rsid w:val="00C43F58"/>
    <w:rsid w:val="00C472F7"/>
    <w:rsid w:val="00C47C6D"/>
    <w:rsid w:val="00C47E38"/>
    <w:rsid w:val="00C51EE6"/>
    <w:rsid w:val="00C52660"/>
    <w:rsid w:val="00C52DC8"/>
    <w:rsid w:val="00C531A5"/>
    <w:rsid w:val="00C56CAE"/>
    <w:rsid w:val="00C576AC"/>
    <w:rsid w:val="00C61A4B"/>
    <w:rsid w:val="00C61F41"/>
    <w:rsid w:val="00C6214E"/>
    <w:rsid w:val="00C62591"/>
    <w:rsid w:val="00C62CBD"/>
    <w:rsid w:val="00C63440"/>
    <w:rsid w:val="00C63716"/>
    <w:rsid w:val="00C646B3"/>
    <w:rsid w:val="00C64791"/>
    <w:rsid w:val="00C651E0"/>
    <w:rsid w:val="00C67045"/>
    <w:rsid w:val="00C70494"/>
    <w:rsid w:val="00C7076B"/>
    <w:rsid w:val="00C729C6"/>
    <w:rsid w:val="00C75A69"/>
    <w:rsid w:val="00C75C21"/>
    <w:rsid w:val="00C75FA6"/>
    <w:rsid w:val="00C83333"/>
    <w:rsid w:val="00C844CE"/>
    <w:rsid w:val="00C851FF"/>
    <w:rsid w:val="00C85E8D"/>
    <w:rsid w:val="00C870C2"/>
    <w:rsid w:val="00C87A35"/>
    <w:rsid w:val="00C9242A"/>
    <w:rsid w:val="00C95A74"/>
    <w:rsid w:val="00CA2C12"/>
    <w:rsid w:val="00CA33FA"/>
    <w:rsid w:val="00CA352F"/>
    <w:rsid w:val="00CA5270"/>
    <w:rsid w:val="00CA619A"/>
    <w:rsid w:val="00CA7BCB"/>
    <w:rsid w:val="00CB1216"/>
    <w:rsid w:val="00CB17A3"/>
    <w:rsid w:val="00CB1896"/>
    <w:rsid w:val="00CB452D"/>
    <w:rsid w:val="00CB5C85"/>
    <w:rsid w:val="00CB6505"/>
    <w:rsid w:val="00CB7EE3"/>
    <w:rsid w:val="00CC469B"/>
    <w:rsid w:val="00CC492B"/>
    <w:rsid w:val="00CC531D"/>
    <w:rsid w:val="00CC53A8"/>
    <w:rsid w:val="00CC5E59"/>
    <w:rsid w:val="00CC6FB0"/>
    <w:rsid w:val="00CC72A6"/>
    <w:rsid w:val="00CD1519"/>
    <w:rsid w:val="00CD27BE"/>
    <w:rsid w:val="00CD28A0"/>
    <w:rsid w:val="00CD3FBD"/>
    <w:rsid w:val="00CD63F8"/>
    <w:rsid w:val="00CD7D4B"/>
    <w:rsid w:val="00CE26B7"/>
    <w:rsid w:val="00CE3D44"/>
    <w:rsid w:val="00CE3FFE"/>
    <w:rsid w:val="00CE5505"/>
    <w:rsid w:val="00CE62B0"/>
    <w:rsid w:val="00CE6EB2"/>
    <w:rsid w:val="00CE7407"/>
    <w:rsid w:val="00CF1E65"/>
    <w:rsid w:val="00CF1F2B"/>
    <w:rsid w:val="00CF2845"/>
    <w:rsid w:val="00CF790E"/>
    <w:rsid w:val="00D012DD"/>
    <w:rsid w:val="00D0150F"/>
    <w:rsid w:val="00D02E73"/>
    <w:rsid w:val="00D05D12"/>
    <w:rsid w:val="00D0785E"/>
    <w:rsid w:val="00D133DD"/>
    <w:rsid w:val="00D15071"/>
    <w:rsid w:val="00D16FF6"/>
    <w:rsid w:val="00D21904"/>
    <w:rsid w:val="00D21FB1"/>
    <w:rsid w:val="00D24447"/>
    <w:rsid w:val="00D3049D"/>
    <w:rsid w:val="00D31D85"/>
    <w:rsid w:val="00D31F4B"/>
    <w:rsid w:val="00D328D7"/>
    <w:rsid w:val="00D33384"/>
    <w:rsid w:val="00D34BF2"/>
    <w:rsid w:val="00D360D7"/>
    <w:rsid w:val="00D37037"/>
    <w:rsid w:val="00D40680"/>
    <w:rsid w:val="00D42340"/>
    <w:rsid w:val="00D4289B"/>
    <w:rsid w:val="00D444BB"/>
    <w:rsid w:val="00D464BB"/>
    <w:rsid w:val="00D46B86"/>
    <w:rsid w:val="00D476EF"/>
    <w:rsid w:val="00D52811"/>
    <w:rsid w:val="00D53C85"/>
    <w:rsid w:val="00D54344"/>
    <w:rsid w:val="00D54BBF"/>
    <w:rsid w:val="00D606EA"/>
    <w:rsid w:val="00D6325C"/>
    <w:rsid w:val="00D63CEE"/>
    <w:rsid w:val="00D649E3"/>
    <w:rsid w:val="00D66ADF"/>
    <w:rsid w:val="00D67054"/>
    <w:rsid w:val="00D71654"/>
    <w:rsid w:val="00D741FF"/>
    <w:rsid w:val="00D748F9"/>
    <w:rsid w:val="00D76D57"/>
    <w:rsid w:val="00D77415"/>
    <w:rsid w:val="00D774B5"/>
    <w:rsid w:val="00D7773F"/>
    <w:rsid w:val="00D810EA"/>
    <w:rsid w:val="00D82D82"/>
    <w:rsid w:val="00D8425B"/>
    <w:rsid w:val="00D84990"/>
    <w:rsid w:val="00D86648"/>
    <w:rsid w:val="00D8683F"/>
    <w:rsid w:val="00D87A9C"/>
    <w:rsid w:val="00D90B92"/>
    <w:rsid w:val="00D9188A"/>
    <w:rsid w:val="00D921D8"/>
    <w:rsid w:val="00D925B3"/>
    <w:rsid w:val="00D958B6"/>
    <w:rsid w:val="00D973A4"/>
    <w:rsid w:val="00D97A12"/>
    <w:rsid w:val="00D97FAD"/>
    <w:rsid w:val="00DA1F3F"/>
    <w:rsid w:val="00DA31EB"/>
    <w:rsid w:val="00DA3F92"/>
    <w:rsid w:val="00DA50A0"/>
    <w:rsid w:val="00DA52D4"/>
    <w:rsid w:val="00DA6209"/>
    <w:rsid w:val="00DA62BD"/>
    <w:rsid w:val="00DB26E2"/>
    <w:rsid w:val="00DB34DA"/>
    <w:rsid w:val="00DB4B1A"/>
    <w:rsid w:val="00DB6D88"/>
    <w:rsid w:val="00DB755E"/>
    <w:rsid w:val="00DC0ABC"/>
    <w:rsid w:val="00DC16A0"/>
    <w:rsid w:val="00DC26D9"/>
    <w:rsid w:val="00DC2C57"/>
    <w:rsid w:val="00DC3E08"/>
    <w:rsid w:val="00DC501E"/>
    <w:rsid w:val="00DC77FB"/>
    <w:rsid w:val="00DD0976"/>
    <w:rsid w:val="00DD18BE"/>
    <w:rsid w:val="00DD1C8C"/>
    <w:rsid w:val="00DD2128"/>
    <w:rsid w:val="00DD3A84"/>
    <w:rsid w:val="00DD530B"/>
    <w:rsid w:val="00DD58BB"/>
    <w:rsid w:val="00DE0770"/>
    <w:rsid w:val="00DE219E"/>
    <w:rsid w:val="00DE24B1"/>
    <w:rsid w:val="00DE3120"/>
    <w:rsid w:val="00DE3308"/>
    <w:rsid w:val="00DE33AB"/>
    <w:rsid w:val="00DE4099"/>
    <w:rsid w:val="00DE57DA"/>
    <w:rsid w:val="00DE5872"/>
    <w:rsid w:val="00DE6111"/>
    <w:rsid w:val="00DE7F91"/>
    <w:rsid w:val="00DF1FE2"/>
    <w:rsid w:val="00DF512F"/>
    <w:rsid w:val="00DF55E3"/>
    <w:rsid w:val="00DF757E"/>
    <w:rsid w:val="00E0640D"/>
    <w:rsid w:val="00E06B1D"/>
    <w:rsid w:val="00E108AA"/>
    <w:rsid w:val="00E12DD7"/>
    <w:rsid w:val="00E15B8B"/>
    <w:rsid w:val="00E175B2"/>
    <w:rsid w:val="00E1797B"/>
    <w:rsid w:val="00E232F7"/>
    <w:rsid w:val="00E2430C"/>
    <w:rsid w:val="00E24D91"/>
    <w:rsid w:val="00E26685"/>
    <w:rsid w:val="00E26AF6"/>
    <w:rsid w:val="00E2753B"/>
    <w:rsid w:val="00E31803"/>
    <w:rsid w:val="00E320CC"/>
    <w:rsid w:val="00E320CF"/>
    <w:rsid w:val="00E3269A"/>
    <w:rsid w:val="00E32F4E"/>
    <w:rsid w:val="00E35615"/>
    <w:rsid w:val="00E40545"/>
    <w:rsid w:val="00E41A97"/>
    <w:rsid w:val="00E43414"/>
    <w:rsid w:val="00E4494B"/>
    <w:rsid w:val="00E45C5B"/>
    <w:rsid w:val="00E46B03"/>
    <w:rsid w:val="00E47038"/>
    <w:rsid w:val="00E4720E"/>
    <w:rsid w:val="00E47F5B"/>
    <w:rsid w:val="00E57435"/>
    <w:rsid w:val="00E577F6"/>
    <w:rsid w:val="00E5782C"/>
    <w:rsid w:val="00E624B0"/>
    <w:rsid w:val="00E646A4"/>
    <w:rsid w:val="00E67CC1"/>
    <w:rsid w:val="00E70798"/>
    <w:rsid w:val="00E724B8"/>
    <w:rsid w:val="00E7364D"/>
    <w:rsid w:val="00E739C6"/>
    <w:rsid w:val="00E76ACA"/>
    <w:rsid w:val="00E82F84"/>
    <w:rsid w:val="00E82FD4"/>
    <w:rsid w:val="00E84D00"/>
    <w:rsid w:val="00E91BD4"/>
    <w:rsid w:val="00E921F5"/>
    <w:rsid w:val="00E922E4"/>
    <w:rsid w:val="00E947BE"/>
    <w:rsid w:val="00E95847"/>
    <w:rsid w:val="00E95867"/>
    <w:rsid w:val="00E95CDD"/>
    <w:rsid w:val="00E95DE0"/>
    <w:rsid w:val="00E9608D"/>
    <w:rsid w:val="00EA05D2"/>
    <w:rsid w:val="00EA066E"/>
    <w:rsid w:val="00EA1B19"/>
    <w:rsid w:val="00EA2370"/>
    <w:rsid w:val="00EA2620"/>
    <w:rsid w:val="00EA3A19"/>
    <w:rsid w:val="00EA466C"/>
    <w:rsid w:val="00EA6079"/>
    <w:rsid w:val="00EA61F1"/>
    <w:rsid w:val="00EA79BE"/>
    <w:rsid w:val="00EB1CE0"/>
    <w:rsid w:val="00EC0C2B"/>
    <w:rsid w:val="00EC0EF2"/>
    <w:rsid w:val="00EC1FFC"/>
    <w:rsid w:val="00EC43B0"/>
    <w:rsid w:val="00EC475D"/>
    <w:rsid w:val="00EC4882"/>
    <w:rsid w:val="00EC6280"/>
    <w:rsid w:val="00EC7053"/>
    <w:rsid w:val="00ED09CA"/>
    <w:rsid w:val="00ED12BE"/>
    <w:rsid w:val="00ED54F1"/>
    <w:rsid w:val="00ED6637"/>
    <w:rsid w:val="00ED6668"/>
    <w:rsid w:val="00EE1186"/>
    <w:rsid w:val="00EE281E"/>
    <w:rsid w:val="00EE2E03"/>
    <w:rsid w:val="00EE590D"/>
    <w:rsid w:val="00EE7228"/>
    <w:rsid w:val="00EF6DEC"/>
    <w:rsid w:val="00F00016"/>
    <w:rsid w:val="00F00C11"/>
    <w:rsid w:val="00F0101A"/>
    <w:rsid w:val="00F01BD7"/>
    <w:rsid w:val="00F02CC7"/>
    <w:rsid w:val="00F05224"/>
    <w:rsid w:val="00F065C9"/>
    <w:rsid w:val="00F066D0"/>
    <w:rsid w:val="00F07584"/>
    <w:rsid w:val="00F07F84"/>
    <w:rsid w:val="00F1064A"/>
    <w:rsid w:val="00F10A5A"/>
    <w:rsid w:val="00F11427"/>
    <w:rsid w:val="00F12D92"/>
    <w:rsid w:val="00F148F2"/>
    <w:rsid w:val="00F15D82"/>
    <w:rsid w:val="00F17485"/>
    <w:rsid w:val="00F1757C"/>
    <w:rsid w:val="00F20CCC"/>
    <w:rsid w:val="00F257C5"/>
    <w:rsid w:val="00F260C9"/>
    <w:rsid w:val="00F26889"/>
    <w:rsid w:val="00F26A09"/>
    <w:rsid w:val="00F26A7D"/>
    <w:rsid w:val="00F27A5D"/>
    <w:rsid w:val="00F27A8C"/>
    <w:rsid w:val="00F27F4E"/>
    <w:rsid w:val="00F30540"/>
    <w:rsid w:val="00F30B9F"/>
    <w:rsid w:val="00F30CC8"/>
    <w:rsid w:val="00F31012"/>
    <w:rsid w:val="00F31E6D"/>
    <w:rsid w:val="00F3450F"/>
    <w:rsid w:val="00F37993"/>
    <w:rsid w:val="00F40D01"/>
    <w:rsid w:val="00F415B8"/>
    <w:rsid w:val="00F46563"/>
    <w:rsid w:val="00F46C03"/>
    <w:rsid w:val="00F47D36"/>
    <w:rsid w:val="00F5010F"/>
    <w:rsid w:val="00F50DE0"/>
    <w:rsid w:val="00F51006"/>
    <w:rsid w:val="00F54602"/>
    <w:rsid w:val="00F55E29"/>
    <w:rsid w:val="00F60452"/>
    <w:rsid w:val="00F60837"/>
    <w:rsid w:val="00F63B0B"/>
    <w:rsid w:val="00F64351"/>
    <w:rsid w:val="00F67766"/>
    <w:rsid w:val="00F679FB"/>
    <w:rsid w:val="00F67C81"/>
    <w:rsid w:val="00F70DAC"/>
    <w:rsid w:val="00F7108E"/>
    <w:rsid w:val="00F75697"/>
    <w:rsid w:val="00F7793A"/>
    <w:rsid w:val="00F81ACC"/>
    <w:rsid w:val="00F81AE9"/>
    <w:rsid w:val="00F848D2"/>
    <w:rsid w:val="00F86AF1"/>
    <w:rsid w:val="00F90F7F"/>
    <w:rsid w:val="00F92B09"/>
    <w:rsid w:val="00F945BC"/>
    <w:rsid w:val="00F94ABA"/>
    <w:rsid w:val="00F95907"/>
    <w:rsid w:val="00FA28CD"/>
    <w:rsid w:val="00FA28D5"/>
    <w:rsid w:val="00FA502C"/>
    <w:rsid w:val="00FA6864"/>
    <w:rsid w:val="00FA6A71"/>
    <w:rsid w:val="00FB038E"/>
    <w:rsid w:val="00FB1630"/>
    <w:rsid w:val="00FB3746"/>
    <w:rsid w:val="00FB63C0"/>
    <w:rsid w:val="00FB6825"/>
    <w:rsid w:val="00FC1E3E"/>
    <w:rsid w:val="00FC31B1"/>
    <w:rsid w:val="00FC43A7"/>
    <w:rsid w:val="00FC7309"/>
    <w:rsid w:val="00FD1EB5"/>
    <w:rsid w:val="00FD20B9"/>
    <w:rsid w:val="00FD2674"/>
    <w:rsid w:val="00FD2F9C"/>
    <w:rsid w:val="00FD35A2"/>
    <w:rsid w:val="00FD4692"/>
    <w:rsid w:val="00FD503B"/>
    <w:rsid w:val="00FD6349"/>
    <w:rsid w:val="00FD6C6D"/>
    <w:rsid w:val="00FE06C5"/>
    <w:rsid w:val="00FE0DDA"/>
    <w:rsid w:val="00FE0E5F"/>
    <w:rsid w:val="00FE1C8F"/>
    <w:rsid w:val="00FE2A0A"/>
    <w:rsid w:val="00FE4ED4"/>
    <w:rsid w:val="00FE5A58"/>
    <w:rsid w:val="00FF43EA"/>
    <w:rsid w:val="00FF487C"/>
    <w:rsid w:val="00FF5A5C"/>
    <w:rsid w:val="00FF61F0"/>
    <w:rsid w:val="00FF6A9F"/>
    <w:rsid w:val="00FF7C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B736B"/>
  <w15:docId w15:val="{F88E61CC-CAA7-49CB-AF7A-D138D43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9" w:unhideWhenUsed="1"/>
    <w:lsdException w:name="annotation text" w:semiHidden="1" w:unhideWhenUsed="1"/>
    <w:lsdException w:name="header" w:uiPriority="31" w:unhideWhenUsed="1"/>
    <w:lsdException w:name="footer" w:uiPriority="3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29"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14"/>
    <w:pPr>
      <w:spacing w:line="240" w:lineRule="auto"/>
      <w:jc w:val="left"/>
    </w:pPr>
    <w:rPr>
      <w:rFonts w:eastAsia="Times New Roman" w:cs="Times New Roman"/>
      <w:color w:val="auto"/>
      <w:sz w:val="20"/>
      <w:szCs w:val="20"/>
      <w:lang w:eastAsia="en-GB"/>
    </w:rPr>
  </w:style>
  <w:style w:type="paragraph" w:styleId="Heading1">
    <w:name w:val="heading 1"/>
    <w:next w:val="Normal"/>
    <w:link w:val="Heading1Char"/>
    <w:uiPriority w:val="99"/>
    <w:semiHidden/>
    <w:qFormat/>
    <w:rsid w:val="003901DF"/>
    <w:pPr>
      <w:keepNext/>
      <w:keepLines/>
      <w:numPr>
        <w:numId w:val="14"/>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3901DF"/>
    <w:pPr>
      <w:keepNext/>
      <w:keepLines/>
      <w:numPr>
        <w:ilvl w:val="1"/>
        <w:numId w:val="14"/>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3901DF"/>
    <w:pPr>
      <w:keepNext/>
      <w:keepLines/>
      <w:numPr>
        <w:ilvl w:val="2"/>
        <w:numId w:val="14"/>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3901DF"/>
    <w:pPr>
      <w:keepNext/>
      <w:keepLines/>
      <w:numPr>
        <w:ilvl w:val="3"/>
        <w:numId w:val="14"/>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3901DF"/>
    <w:pPr>
      <w:keepNext/>
      <w:keepLines/>
      <w:numPr>
        <w:ilvl w:val="4"/>
        <w:numId w:val="14"/>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3901DF"/>
    <w:pPr>
      <w:keepNext/>
      <w:keepLines/>
      <w:numPr>
        <w:ilvl w:val="5"/>
        <w:numId w:val="14"/>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3901DF"/>
    <w:pPr>
      <w:keepNext/>
      <w:keepLines/>
      <w:numPr>
        <w:ilvl w:val="6"/>
        <w:numId w:val="14"/>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3901DF"/>
    <w:pPr>
      <w:keepNext/>
      <w:keepLines/>
      <w:numPr>
        <w:ilvl w:val="7"/>
        <w:numId w:val="14"/>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3901DF"/>
    <w:pPr>
      <w:keepNext/>
      <w:keepLines/>
      <w:numPr>
        <w:ilvl w:val="8"/>
        <w:numId w:val="14"/>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39"/>
    <w:semiHidden/>
    <w:rsid w:val="003901DF"/>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3901DF"/>
    <w:pPr>
      <w:spacing w:line="240" w:lineRule="auto"/>
    </w:pPr>
    <w:rPr>
      <w:sz w:val="18"/>
      <w:szCs w:val="20"/>
    </w:rPr>
  </w:style>
  <w:style w:type="character" w:customStyle="1" w:styleId="EndnoteTextChar">
    <w:name w:val="Endnote Text Char"/>
    <w:basedOn w:val="DefaultParagraphFont"/>
    <w:link w:val="EndnoteText"/>
    <w:uiPriority w:val="39"/>
    <w:semiHidden/>
    <w:rsid w:val="004361F6"/>
    <w:rPr>
      <w:sz w:val="18"/>
      <w:szCs w:val="20"/>
    </w:rPr>
  </w:style>
  <w:style w:type="character" w:styleId="Hyperlink">
    <w:name w:val="Hyperlink"/>
    <w:basedOn w:val="DefaultParagraphFont"/>
    <w:uiPriority w:val="99"/>
    <w:rsid w:val="003901DF"/>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39"/>
    <w:semiHidden/>
    <w:rsid w:val="003901DF"/>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39"/>
    <w:semiHidden/>
    <w:rsid w:val="003901DF"/>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3901DF"/>
    <w:pPr>
      <w:spacing w:line="240" w:lineRule="auto"/>
    </w:pPr>
    <w:rPr>
      <w:sz w:val="18"/>
      <w:szCs w:val="20"/>
    </w:rPr>
  </w:style>
  <w:style w:type="character" w:customStyle="1" w:styleId="FootnoteTextChar">
    <w:name w:val="Footnote Text Char"/>
    <w:basedOn w:val="DefaultParagraphFont"/>
    <w:link w:val="FootnoteText"/>
    <w:uiPriority w:val="39"/>
    <w:semiHidden/>
    <w:rsid w:val="004361F6"/>
    <w:rPr>
      <w:sz w:val="18"/>
      <w:szCs w:val="20"/>
    </w:rPr>
  </w:style>
  <w:style w:type="paragraph" w:styleId="Header">
    <w:name w:val="header"/>
    <w:link w:val="HeaderChar"/>
    <w:uiPriority w:val="39"/>
    <w:rsid w:val="003901DF"/>
    <w:pPr>
      <w:spacing w:line="240" w:lineRule="auto"/>
      <w:jc w:val="right"/>
    </w:pPr>
    <w:rPr>
      <w:rFonts w:cs="Segoe Script"/>
      <w:b/>
      <w:i/>
    </w:rPr>
  </w:style>
  <w:style w:type="character" w:customStyle="1" w:styleId="HeaderChar">
    <w:name w:val="Header Char"/>
    <w:basedOn w:val="DefaultParagraphFont"/>
    <w:link w:val="Header"/>
    <w:uiPriority w:val="39"/>
    <w:rsid w:val="004361F6"/>
    <w:rPr>
      <w:rFonts w:cs="Segoe Script"/>
      <w:b/>
      <w:i/>
    </w:rPr>
  </w:style>
  <w:style w:type="paragraph" w:styleId="Footer">
    <w:name w:val="footer"/>
    <w:link w:val="FooterChar"/>
    <w:uiPriority w:val="39"/>
    <w:rsid w:val="003901DF"/>
    <w:pPr>
      <w:tabs>
        <w:tab w:val="center" w:pos="4536"/>
        <w:tab w:val="right" w:pos="9072"/>
      </w:tabs>
      <w:spacing w:line="240" w:lineRule="auto"/>
    </w:pPr>
    <w:rPr>
      <w:sz w:val="18"/>
    </w:rPr>
  </w:style>
  <w:style w:type="character" w:customStyle="1" w:styleId="FooterChar">
    <w:name w:val="Footer Char"/>
    <w:basedOn w:val="DefaultParagraphFont"/>
    <w:link w:val="Footer"/>
    <w:uiPriority w:val="39"/>
    <w:rsid w:val="004361F6"/>
    <w:rPr>
      <w:sz w:val="18"/>
    </w:rPr>
  </w:style>
  <w:style w:type="paragraph" w:styleId="TOC1">
    <w:name w:val="toc 1"/>
    <w:next w:val="Normal"/>
    <w:uiPriority w:val="39"/>
    <w:rsid w:val="003901DF"/>
    <w:pPr>
      <w:tabs>
        <w:tab w:val="left" w:pos="0"/>
        <w:tab w:val="right" w:leader="dot" w:pos="9356"/>
      </w:tabs>
      <w:spacing w:before="60" w:after="60"/>
      <w:ind w:left="851" w:hanging="851"/>
      <w:jc w:val="left"/>
    </w:pPr>
  </w:style>
  <w:style w:type="paragraph" w:styleId="TOC2">
    <w:name w:val="toc 2"/>
    <w:next w:val="Normal"/>
    <w:uiPriority w:val="39"/>
    <w:rsid w:val="003901DF"/>
    <w:pPr>
      <w:tabs>
        <w:tab w:val="left" w:pos="0"/>
        <w:tab w:val="right" w:leader="dot" w:pos="9356"/>
      </w:tabs>
      <w:ind w:left="851"/>
      <w:jc w:val="left"/>
    </w:pPr>
  </w:style>
  <w:style w:type="paragraph" w:styleId="TOC3">
    <w:name w:val="toc 3"/>
    <w:next w:val="Normal"/>
    <w:uiPriority w:val="39"/>
    <w:rsid w:val="003901DF"/>
    <w:pPr>
      <w:tabs>
        <w:tab w:val="left" w:pos="0"/>
        <w:tab w:val="right" w:leader="dot" w:pos="9356"/>
      </w:tabs>
      <w:spacing w:before="60"/>
      <w:jc w:val="left"/>
    </w:pPr>
    <w:rPr>
      <w:rFonts w:cs="Times New Roman"/>
    </w:rPr>
  </w:style>
  <w:style w:type="paragraph" w:customStyle="1" w:styleId="CMSANIndent1">
    <w:name w:val="CMS AN Indent 1"/>
    <w:uiPriority w:val="10"/>
    <w:qFormat/>
    <w:rsid w:val="003901DF"/>
    <w:pPr>
      <w:spacing w:before="120" w:after="120"/>
      <w:ind w:left="851"/>
    </w:pPr>
    <w:rPr>
      <w:rFonts w:cs="Segoe Script"/>
    </w:rPr>
  </w:style>
  <w:style w:type="paragraph" w:customStyle="1" w:styleId="CMSANIndent2">
    <w:name w:val="CMS AN Indent 2"/>
    <w:uiPriority w:val="10"/>
    <w:qFormat/>
    <w:rsid w:val="003901DF"/>
    <w:pPr>
      <w:spacing w:before="120" w:after="120"/>
      <w:ind w:left="851"/>
    </w:pPr>
    <w:rPr>
      <w:rFonts w:cs="Segoe Script"/>
    </w:rPr>
  </w:style>
  <w:style w:type="paragraph" w:customStyle="1" w:styleId="CMSANIndent3">
    <w:name w:val="CMS AN Indent 3"/>
    <w:uiPriority w:val="10"/>
    <w:qFormat/>
    <w:rsid w:val="003901DF"/>
    <w:pPr>
      <w:spacing w:before="120" w:after="120"/>
      <w:ind w:left="1701"/>
    </w:pPr>
    <w:rPr>
      <w:rFonts w:cs="Segoe Script"/>
    </w:rPr>
  </w:style>
  <w:style w:type="paragraph" w:customStyle="1" w:styleId="CMSANIndent4">
    <w:name w:val="CMS AN Indent 4"/>
    <w:uiPriority w:val="10"/>
    <w:rsid w:val="003901DF"/>
    <w:pPr>
      <w:spacing w:before="120" w:after="120"/>
      <w:ind w:left="2552"/>
    </w:pPr>
    <w:rPr>
      <w:rFonts w:cs="Segoe Script"/>
    </w:rPr>
  </w:style>
  <w:style w:type="paragraph" w:customStyle="1" w:styleId="CMSANIndent5">
    <w:name w:val="CMS AN Indent 5"/>
    <w:uiPriority w:val="10"/>
    <w:rsid w:val="003901DF"/>
    <w:pPr>
      <w:spacing w:before="120" w:after="120"/>
      <w:ind w:left="3402"/>
    </w:pPr>
    <w:rPr>
      <w:rFonts w:cs="Segoe Script"/>
    </w:rPr>
  </w:style>
  <w:style w:type="paragraph" w:customStyle="1" w:styleId="CMSANHeading1">
    <w:name w:val="CMS AN Heading 1"/>
    <w:next w:val="CMSANHeading2"/>
    <w:uiPriority w:val="1"/>
    <w:qFormat/>
    <w:rsid w:val="003901DF"/>
    <w:pPr>
      <w:keepNext/>
      <w:numPr>
        <w:ilvl w:val="1"/>
        <w:numId w:val="7"/>
      </w:numPr>
      <w:spacing w:before="240" w:after="120"/>
      <w:outlineLvl w:val="1"/>
    </w:pPr>
    <w:rPr>
      <w:rFonts w:cs="Segoe Script"/>
      <w:b/>
      <w:caps/>
    </w:rPr>
  </w:style>
  <w:style w:type="paragraph" w:customStyle="1" w:styleId="CMSANHeading2">
    <w:name w:val="CMS AN Heading 2"/>
    <w:uiPriority w:val="1"/>
    <w:qFormat/>
    <w:rsid w:val="003901DF"/>
    <w:pPr>
      <w:numPr>
        <w:ilvl w:val="2"/>
        <w:numId w:val="7"/>
      </w:numPr>
      <w:spacing w:before="120" w:after="120"/>
      <w:outlineLvl w:val="2"/>
    </w:pPr>
    <w:rPr>
      <w:rFonts w:cs="Segoe Script"/>
    </w:rPr>
  </w:style>
  <w:style w:type="paragraph" w:customStyle="1" w:styleId="CMSANHeading3">
    <w:name w:val="CMS AN Heading 3"/>
    <w:uiPriority w:val="1"/>
    <w:qFormat/>
    <w:rsid w:val="003901DF"/>
    <w:pPr>
      <w:numPr>
        <w:ilvl w:val="3"/>
        <w:numId w:val="7"/>
      </w:numPr>
      <w:spacing w:before="120" w:after="120"/>
      <w:outlineLvl w:val="3"/>
    </w:pPr>
    <w:rPr>
      <w:rFonts w:cs="Segoe Script"/>
    </w:rPr>
  </w:style>
  <w:style w:type="paragraph" w:customStyle="1" w:styleId="CMSANHeading4">
    <w:name w:val="CMS AN Heading 4"/>
    <w:uiPriority w:val="1"/>
    <w:qFormat/>
    <w:rsid w:val="003901DF"/>
    <w:pPr>
      <w:numPr>
        <w:ilvl w:val="4"/>
        <w:numId w:val="7"/>
      </w:numPr>
      <w:spacing w:before="120" w:after="120"/>
      <w:outlineLvl w:val="4"/>
    </w:pPr>
    <w:rPr>
      <w:rFonts w:cs="Segoe Script"/>
    </w:rPr>
  </w:style>
  <w:style w:type="paragraph" w:customStyle="1" w:styleId="CMSANHeading5">
    <w:name w:val="CMS AN Heading 5"/>
    <w:uiPriority w:val="1"/>
    <w:qFormat/>
    <w:rsid w:val="003901DF"/>
    <w:pPr>
      <w:numPr>
        <w:ilvl w:val="5"/>
        <w:numId w:val="7"/>
      </w:numPr>
      <w:spacing w:before="120" w:after="120"/>
      <w:outlineLvl w:val="5"/>
    </w:pPr>
    <w:rPr>
      <w:rFonts w:cs="Segoe Script"/>
    </w:rPr>
  </w:style>
  <w:style w:type="paragraph" w:customStyle="1" w:styleId="CMSANHeading6">
    <w:name w:val="CMS AN Heading 6"/>
    <w:uiPriority w:val="1"/>
    <w:qFormat/>
    <w:rsid w:val="003901DF"/>
    <w:pPr>
      <w:numPr>
        <w:ilvl w:val="6"/>
        <w:numId w:val="7"/>
      </w:numPr>
      <w:spacing w:before="120" w:after="120"/>
      <w:outlineLvl w:val="5"/>
    </w:pPr>
    <w:rPr>
      <w:rFonts w:cs="Segoe Script"/>
    </w:rPr>
  </w:style>
  <w:style w:type="paragraph" w:customStyle="1" w:styleId="CMSANIndent6">
    <w:name w:val="CMS AN Indent 6"/>
    <w:uiPriority w:val="10"/>
    <w:rsid w:val="003901DF"/>
    <w:pPr>
      <w:spacing w:before="120" w:after="120"/>
      <w:ind w:left="4253"/>
    </w:pPr>
    <w:rPr>
      <w:rFonts w:cs="Segoe Script"/>
    </w:rPr>
  </w:style>
  <w:style w:type="paragraph" w:customStyle="1" w:styleId="CMSANUnnumbered">
    <w:name w:val="CMS AN Unnumbered"/>
    <w:next w:val="CMSANHeading1"/>
    <w:uiPriority w:val="3"/>
    <w:rsid w:val="003901DF"/>
    <w:pPr>
      <w:keepNext/>
      <w:suppressAutoHyphens/>
      <w:spacing w:before="120" w:after="120"/>
      <w:ind w:left="851"/>
    </w:pPr>
    <w:rPr>
      <w:rFonts w:cs="Segoe Script"/>
      <w:b/>
      <w:i/>
    </w:rPr>
  </w:style>
  <w:style w:type="paragraph" w:customStyle="1" w:styleId="CMSANCoverParties">
    <w:name w:val="CMS AN Cover Parties"/>
    <w:uiPriority w:val="99"/>
    <w:qFormat/>
    <w:rsid w:val="003901DF"/>
    <w:pPr>
      <w:jc w:val="center"/>
    </w:pPr>
    <w:rPr>
      <w:rFonts w:cs="Segoe Script"/>
      <w:b/>
      <w:caps/>
    </w:rPr>
  </w:style>
  <w:style w:type="paragraph" w:customStyle="1" w:styleId="CMSANParties">
    <w:name w:val="CMS AN Parties"/>
    <w:uiPriority w:val="11"/>
    <w:rsid w:val="003901DF"/>
    <w:pPr>
      <w:numPr>
        <w:numId w:val="9"/>
      </w:numPr>
      <w:spacing w:before="120" w:after="120"/>
      <w:outlineLvl w:val="3"/>
    </w:pPr>
    <w:rPr>
      <w:rFonts w:cs="Segoe Script"/>
    </w:rPr>
  </w:style>
  <w:style w:type="paragraph" w:customStyle="1" w:styleId="CMSANPartiesReferred">
    <w:name w:val="CMS AN Parties Referred"/>
    <w:next w:val="CMSANParties"/>
    <w:uiPriority w:val="39"/>
    <w:rsid w:val="003901DF"/>
    <w:pPr>
      <w:spacing w:before="120" w:after="120"/>
      <w:jc w:val="right"/>
    </w:pPr>
    <w:rPr>
      <w:rFonts w:cs="Segoe Script"/>
    </w:rPr>
  </w:style>
  <w:style w:type="paragraph" w:customStyle="1" w:styleId="CMSANRecitalsHeading">
    <w:name w:val="CMS AN Recitals Heading"/>
    <w:next w:val="CMSANRecitals"/>
    <w:uiPriority w:val="12"/>
    <w:rsid w:val="003901DF"/>
    <w:pPr>
      <w:spacing w:before="240" w:after="120"/>
      <w:outlineLvl w:val="2"/>
    </w:pPr>
    <w:rPr>
      <w:rFonts w:cs="Segoe Script"/>
      <w:b/>
      <w:caps/>
    </w:rPr>
  </w:style>
  <w:style w:type="paragraph" w:customStyle="1" w:styleId="CMSANRecitals">
    <w:name w:val="CMS AN Recitals"/>
    <w:uiPriority w:val="13"/>
    <w:rsid w:val="003901DF"/>
    <w:pPr>
      <w:numPr>
        <w:numId w:val="10"/>
      </w:numPr>
      <w:spacing w:before="120" w:after="120"/>
      <w:outlineLvl w:val="3"/>
    </w:pPr>
    <w:rPr>
      <w:rFonts w:cs="Segoe Script"/>
    </w:rPr>
  </w:style>
  <w:style w:type="paragraph" w:customStyle="1" w:styleId="CMSANDefinitions1">
    <w:name w:val="CMS AN Definitions 1"/>
    <w:uiPriority w:val="2"/>
    <w:rsid w:val="003901DF"/>
    <w:pPr>
      <w:numPr>
        <w:numId w:val="5"/>
      </w:numPr>
      <w:spacing w:before="120" w:after="120"/>
      <w:outlineLvl w:val="3"/>
    </w:pPr>
    <w:rPr>
      <w:rFonts w:cs="Segoe Script"/>
    </w:rPr>
  </w:style>
  <w:style w:type="paragraph" w:customStyle="1" w:styleId="CMSANDefinitions2">
    <w:name w:val="CMS AN Definitions 2"/>
    <w:uiPriority w:val="2"/>
    <w:rsid w:val="003901DF"/>
    <w:pPr>
      <w:numPr>
        <w:ilvl w:val="1"/>
        <w:numId w:val="5"/>
      </w:numPr>
      <w:spacing w:before="120" w:after="120"/>
      <w:outlineLvl w:val="4"/>
    </w:pPr>
    <w:rPr>
      <w:rFonts w:cs="Segoe Script"/>
    </w:rPr>
  </w:style>
  <w:style w:type="paragraph" w:customStyle="1" w:styleId="CMSANDefinitions3">
    <w:name w:val="CMS AN Definitions 3"/>
    <w:uiPriority w:val="2"/>
    <w:rsid w:val="003901DF"/>
    <w:pPr>
      <w:numPr>
        <w:ilvl w:val="2"/>
        <w:numId w:val="5"/>
      </w:numPr>
      <w:spacing w:before="120" w:after="120"/>
      <w:outlineLvl w:val="5"/>
    </w:pPr>
    <w:rPr>
      <w:rFonts w:cs="Segoe Script"/>
    </w:rPr>
  </w:style>
  <w:style w:type="paragraph" w:customStyle="1" w:styleId="CMSANExhibit1">
    <w:name w:val="CMS AN Exhibit 1"/>
    <w:next w:val="CMSANExhibit2"/>
    <w:uiPriority w:val="25"/>
    <w:rsid w:val="003901DF"/>
    <w:pPr>
      <w:keepNext/>
      <w:pageBreakBefore/>
      <w:numPr>
        <w:numId w:val="6"/>
      </w:numPr>
      <w:spacing w:after="240"/>
      <w:jc w:val="center"/>
      <w:outlineLvl w:val="0"/>
    </w:pPr>
    <w:rPr>
      <w:rFonts w:cs="Segoe Script"/>
      <w:b/>
      <w:caps/>
    </w:rPr>
  </w:style>
  <w:style w:type="paragraph" w:customStyle="1" w:styleId="CMSANExhibit2">
    <w:name w:val="CMS AN Exhibit 2"/>
    <w:next w:val="CMSANExhibit3"/>
    <w:uiPriority w:val="25"/>
    <w:rsid w:val="003901DF"/>
    <w:pPr>
      <w:keepNext/>
      <w:numPr>
        <w:ilvl w:val="1"/>
        <w:numId w:val="6"/>
      </w:numPr>
      <w:spacing w:before="240" w:after="120"/>
      <w:jc w:val="center"/>
      <w:outlineLvl w:val="1"/>
    </w:pPr>
    <w:rPr>
      <w:rFonts w:cs="Segoe Script"/>
      <w:b/>
    </w:rPr>
  </w:style>
  <w:style w:type="paragraph" w:customStyle="1" w:styleId="CMSANExhibit3">
    <w:name w:val="CMS AN Exhibit 3"/>
    <w:next w:val="CMSANExhibit4"/>
    <w:uiPriority w:val="25"/>
    <w:rsid w:val="003901DF"/>
    <w:pPr>
      <w:keepNext/>
      <w:numPr>
        <w:ilvl w:val="2"/>
        <w:numId w:val="6"/>
      </w:numPr>
      <w:spacing w:before="240" w:after="120"/>
      <w:jc w:val="center"/>
      <w:outlineLvl w:val="2"/>
    </w:pPr>
    <w:rPr>
      <w:rFonts w:cs="Segoe Script"/>
      <w:b/>
    </w:rPr>
  </w:style>
  <w:style w:type="paragraph" w:customStyle="1" w:styleId="CMSANExhibit4">
    <w:name w:val="CMS AN Exhibit 4"/>
    <w:next w:val="CMSANExhibit5"/>
    <w:uiPriority w:val="25"/>
    <w:rsid w:val="003901DF"/>
    <w:pPr>
      <w:keepNext/>
      <w:numPr>
        <w:ilvl w:val="3"/>
        <w:numId w:val="6"/>
      </w:numPr>
      <w:spacing w:before="240" w:after="120"/>
      <w:outlineLvl w:val="3"/>
    </w:pPr>
    <w:rPr>
      <w:rFonts w:cs="Segoe Script"/>
      <w:b/>
      <w:caps/>
    </w:rPr>
  </w:style>
  <w:style w:type="paragraph" w:customStyle="1" w:styleId="CMSANExhibit5">
    <w:name w:val="CMS AN Exhibit 5"/>
    <w:uiPriority w:val="25"/>
    <w:rsid w:val="003901DF"/>
    <w:pPr>
      <w:numPr>
        <w:ilvl w:val="4"/>
        <w:numId w:val="6"/>
      </w:numPr>
      <w:spacing w:before="120" w:after="120"/>
      <w:outlineLvl w:val="4"/>
    </w:pPr>
    <w:rPr>
      <w:rFonts w:cs="Segoe Script"/>
    </w:rPr>
  </w:style>
  <w:style w:type="paragraph" w:customStyle="1" w:styleId="CMSANExhibit6">
    <w:name w:val="CMS AN Exhibit 6"/>
    <w:uiPriority w:val="25"/>
    <w:rsid w:val="003901DF"/>
    <w:pPr>
      <w:numPr>
        <w:ilvl w:val="5"/>
        <w:numId w:val="6"/>
      </w:numPr>
      <w:spacing w:before="120" w:after="120"/>
      <w:outlineLvl w:val="5"/>
    </w:pPr>
    <w:rPr>
      <w:rFonts w:cs="Segoe Script"/>
    </w:rPr>
  </w:style>
  <w:style w:type="paragraph" w:customStyle="1" w:styleId="CMSANExhibit7">
    <w:name w:val="CMS AN Exhibit 7"/>
    <w:uiPriority w:val="25"/>
    <w:rsid w:val="003901DF"/>
    <w:pPr>
      <w:numPr>
        <w:ilvl w:val="6"/>
        <w:numId w:val="6"/>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3901DF"/>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3901DF"/>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3901DF"/>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3901DF"/>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3901DF"/>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3901DF"/>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3901DF"/>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3901DF"/>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3901DF"/>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rsid w:val="003901DF"/>
    <w:pPr>
      <w:keepNext/>
      <w:pageBreakBefore/>
      <w:numPr>
        <w:numId w:val="11"/>
      </w:numPr>
      <w:spacing w:after="240"/>
      <w:jc w:val="center"/>
      <w:outlineLvl w:val="0"/>
    </w:pPr>
    <w:rPr>
      <w:rFonts w:cs="Segoe Script"/>
      <w:b/>
      <w:caps/>
    </w:rPr>
  </w:style>
  <w:style w:type="paragraph" w:customStyle="1" w:styleId="CMSANSchedule2">
    <w:name w:val="CMS AN Schedule 2"/>
    <w:next w:val="CMSANSchedule4"/>
    <w:uiPriority w:val="23"/>
    <w:rsid w:val="003901DF"/>
    <w:pPr>
      <w:keepNext/>
      <w:numPr>
        <w:ilvl w:val="1"/>
        <w:numId w:val="11"/>
      </w:numPr>
      <w:spacing w:before="240" w:after="120"/>
      <w:jc w:val="center"/>
      <w:outlineLvl w:val="1"/>
    </w:pPr>
    <w:rPr>
      <w:rFonts w:cs="Segoe Script"/>
      <w:b/>
    </w:rPr>
  </w:style>
  <w:style w:type="paragraph" w:customStyle="1" w:styleId="CMSANSchedule3">
    <w:name w:val="CMS AN Schedule 3"/>
    <w:next w:val="CMSANSchedule4"/>
    <w:uiPriority w:val="23"/>
    <w:rsid w:val="003901DF"/>
    <w:pPr>
      <w:numPr>
        <w:ilvl w:val="2"/>
        <w:numId w:val="11"/>
      </w:numPr>
      <w:spacing w:before="240" w:after="120"/>
      <w:jc w:val="center"/>
      <w:outlineLvl w:val="2"/>
    </w:pPr>
    <w:rPr>
      <w:rFonts w:cs="Segoe Script"/>
      <w:b/>
    </w:rPr>
  </w:style>
  <w:style w:type="paragraph" w:customStyle="1" w:styleId="CMSANSchedule4">
    <w:name w:val="CMS AN Schedule 4"/>
    <w:next w:val="CMSANSchedule5"/>
    <w:uiPriority w:val="23"/>
    <w:rsid w:val="003901DF"/>
    <w:pPr>
      <w:keepNext/>
      <w:numPr>
        <w:ilvl w:val="3"/>
        <w:numId w:val="11"/>
      </w:numPr>
      <w:spacing w:before="240" w:after="120"/>
      <w:outlineLvl w:val="3"/>
    </w:pPr>
    <w:rPr>
      <w:rFonts w:cs="Segoe Script"/>
      <w:b/>
      <w:caps/>
    </w:rPr>
  </w:style>
  <w:style w:type="paragraph" w:customStyle="1" w:styleId="CMSANSchedule5">
    <w:name w:val="CMS AN Schedule 5"/>
    <w:uiPriority w:val="23"/>
    <w:rsid w:val="003901DF"/>
    <w:pPr>
      <w:numPr>
        <w:ilvl w:val="4"/>
        <w:numId w:val="11"/>
      </w:numPr>
      <w:spacing w:before="120" w:after="120"/>
      <w:outlineLvl w:val="4"/>
    </w:pPr>
    <w:rPr>
      <w:rFonts w:cs="Segoe Script"/>
    </w:rPr>
  </w:style>
  <w:style w:type="paragraph" w:customStyle="1" w:styleId="CMSANSchedule6">
    <w:name w:val="CMS AN Schedule 6"/>
    <w:uiPriority w:val="23"/>
    <w:rsid w:val="003901DF"/>
    <w:pPr>
      <w:numPr>
        <w:ilvl w:val="5"/>
        <w:numId w:val="11"/>
      </w:numPr>
      <w:spacing w:before="120" w:after="120"/>
      <w:outlineLvl w:val="5"/>
    </w:pPr>
    <w:rPr>
      <w:rFonts w:cs="Segoe Script"/>
    </w:rPr>
  </w:style>
  <w:style w:type="paragraph" w:customStyle="1" w:styleId="CMSANSchedule7">
    <w:name w:val="CMS AN Schedule 7"/>
    <w:uiPriority w:val="23"/>
    <w:rsid w:val="003901DF"/>
    <w:pPr>
      <w:numPr>
        <w:ilvl w:val="6"/>
        <w:numId w:val="11"/>
      </w:numPr>
      <w:spacing w:before="120" w:after="120"/>
      <w:outlineLvl w:val="6"/>
    </w:pPr>
    <w:rPr>
      <w:rFonts w:cs="Segoe Script"/>
    </w:rPr>
  </w:style>
  <w:style w:type="paragraph" w:customStyle="1" w:styleId="CMSANBodyText">
    <w:name w:val="CMS AN Body Text"/>
    <w:uiPriority w:val="9"/>
    <w:qFormat/>
    <w:rsid w:val="003901DF"/>
    <w:pPr>
      <w:spacing w:before="120" w:after="120"/>
    </w:pPr>
    <w:rPr>
      <w:rFonts w:cs="Segoe Script"/>
    </w:rPr>
  </w:style>
  <w:style w:type="paragraph" w:customStyle="1" w:styleId="CMSANCoverTitle">
    <w:name w:val="CMS AN Cover Title"/>
    <w:uiPriority w:val="99"/>
    <w:rsid w:val="003901DF"/>
    <w:pPr>
      <w:spacing w:before="600" w:after="600"/>
      <w:jc w:val="center"/>
    </w:pPr>
    <w:rPr>
      <w:rFonts w:cs="Segoe Script"/>
      <w:b/>
      <w:caps/>
    </w:rPr>
  </w:style>
  <w:style w:type="paragraph" w:customStyle="1" w:styleId="CMSANCoverDate">
    <w:name w:val="CMS AN Cover Date"/>
    <w:link w:val="CMSANCoverDateChar"/>
    <w:uiPriority w:val="99"/>
    <w:rsid w:val="003901DF"/>
    <w:pPr>
      <w:keepNext/>
      <w:spacing w:before="720" w:after="960"/>
      <w:jc w:val="center"/>
    </w:pPr>
    <w:rPr>
      <w:rFonts w:cs="Segoe Script"/>
      <w:b/>
      <w:caps/>
    </w:rPr>
  </w:style>
  <w:style w:type="paragraph" w:customStyle="1" w:styleId="CMSANNote">
    <w:name w:val="CMS AN Note"/>
    <w:uiPriority w:val="14"/>
    <w:rsid w:val="003901DF"/>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3901DF"/>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3901DF"/>
    <w:pPr>
      <w:keepNext/>
      <w:spacing w:before="240" w:after="120"/>
      <w:jc w:val="center"/>
    </w:pPr>
    <w:rPr>
      <w:rFonts w:cs="Segoe Script"/>
      <w:b/>
      <w:caps/>
    </w:rPr>
  </w:style>
  <w:style w:type="paragraph" w:customStyle="1" w:styleId="CMSANFirst">
    <w:name w:val="CMS AN First"/>
    <w:uiPriority w:val="39"/>
    <w:rsid w:val="003901DF"/>
    <w:pPr>
      <w:spacing w:before="120" w:after="120"/>
      <w:ind w:left="2552"/>
    </w:pPr>
    <w:rPr>
      <w:rFonts w:cs="Segoe Script"/>
    </w:rPr>
  </w:style>
  <w:style w:type="paragraph" w:customStyle="1" w:styleId="CMSANDash">
    <w:name w:val="CMS AN Dash"/>
    <w:uiPriority w:val="36"/>
    <w:rsid w:val="003901DF"/>
    <w:pPr>
      <w:numPr>
        <w:numId w:val="1"/>
      </w:numPr>
      <w:spacing w:before="120" w:after="120"/>
    </w:pPr>
    <w:rPr>
      <w:rFonts w:cs="Segoe Script"/>
    </w:rPr>
  </w:style>
  <w:style w:type="paragraph" w:customStyle="1" w:styleId="CMSANNumeration">
    <w:name w:val="CMS AN Numeration"/>
    <w:uiPriority w:val="39"/>
    <w:rsid w:val="003901DF"/>
    <w:pPr>
      <w:numPr>
        <w:numId w:val="2"/>
      </w:numPr>
      <w:spacing w:before="120" w:after="120"/>
    </w:pPr>
    <w:rPr>
      <w:rFonts w:cs="Segoe Script"/>
    </w:rPr>
  </w:style>
  <w:style w:type="paragraph" w:customStyle="1" w:styleId="CMSANLevel1">
    <w:name w:val="CMS AN Level 1"/>
    <w:uiPriority w:val="26"/>
    <w:rsid w:val="003901DF"/>
    <w:pPr>
      <w:numPr>
        <w:numId w:val="8"/>
      </w:numPr>
      <w:spacing w:before="120" w:after="120"/>
      <w:outlineLvl w:val="0"/>
    </w:pPr>
    <w:rPr>
      <w:rFonts w:cs="Segoe Script"/>
    </w:rPr>
  </w:style>
  <w:style w:type="paragraph" w:customStyle="1" w:styleId="CMSANLevel2">
    <w:name w:val="CMS AN Level 2"/>
    <w:uiPriority w:val="26"/>
    <w:rsid w:val="003901DF"/>
    <w:pPr>
      <w:numPr>
        <w:ilvl w:val="1"/>
        <w:numId w:val="8"/>
      </w:numPr>
      <w:spacing w:before="120" w:after="120"/>
      <w:outlineLvl w:val="1"/>
    </w:pPr>
    <w:rPr>
      <w:rFonts w:cs="Segoe Script"/>
    </w:rPr>
  </w:style>
  <w:style w:type="paragraph" w:customStyle="1" w:styleId="CMSANLevel3">
    <w:name w:val="CMS AN Level 3"/>
    <w:uiPriority w:val="26"/>
    <w:rsid w:val="003901DF"/>
    <w:pPr>
      <w:numPr>
        <w:ilvl w:val="2"/>
        <w:numId w:val="8"/>
      </w:numPr>
      <w:spacing w:before="120" w:after="120"/>
      <w:outlineLvl w:val="2"/>
    </w:pPr>
    <w:rPr>
      <w:rFonts w:cs="Segoe Script"/>
    </w:rPr>
  </w:style>
  <w:style w:type="paragraph" w:customStyle="1" w:styleId="CMSANzhanging1">
    <w:name w:val="CMS AN z_hanging 1"/>
    <w:uiPriority w:val="6"/>
    <w:rsid w:val="003901DF"/>
    <w:pPr>
      <w:spacing w:before="120" w:after="120"/>
      <w:ind w:left="851" w:hanging="851"/>
    </w:pPr>
    <w:rPr>
      <w:rFonts w:cs="Segoe Script"/>
    </w:rPr>
  </w:style>
  <w:style w:type="paragraph" w:customStyle="1" w:styleId="CMSANzhanging2">
    <w:name w:val="CMS AN z_hanging 2"/>
    <w:uiPriority w:val="6"/>
    <w:rsid w:val="003901DF"/>
    <w:pPr>
      <w:spacing w:before="120" w:after="120"/>
      <w:ind w:left="1702" w:hanging="851"/>
    </w:pPr>
    <w:rPr>
      <w:rFonts w:cs="Segoe Script"/>
    </w:rPr>
  </w:style>
  <w:style w:type="paragraph" w:customStyle="1" w:styleId="CMSANzhanging3">
    <w:name w:val="CMS AN z_hanging 3"/>
    <w:uiPriority w:val="6"/>
    <w:rsid w:val="003901DF"/>
    <w:pPr>
      <w:spacing w:before="120" w:after="120"/>
      <w:ind w:left="2552" w:hanging="851"/>
    </w:pPr>
    <w:rPr>
      <w:rFonts w:cs="Segoe Script"/>
    </w:rPr>
  </w:style>
  <w:style w:type="paragraph" w:customStyle="1" w:styleId="CMSANzhanging4">
    <w:name w:val="CMS AN z_hanging 4"/>
    <w:uiPriority w:val="6"/>
    <w:rsid w:val="003901DF"/>
    <w:pPr>
      <w:spacing w:before="120" w:after="120"/>
      <w:ind w:left="3403" w:hanging="851"/>
    </w:pPr>
    <w:rPr>
      <w:rFonts w:cs="Segoe Script"/>
    </w:rPr>
  </w:style>
  <w:style w:type="paragraph" w:customStyle="1" w:styleId="CMSANzhanging5">
    <w:name w:val="CMS AN z_hanging 5"/>
    <w:uiPriority w:val="6"/>
    <w:rsid w:val="003901DF"/>
    <w:pPr>
      <w:spacing w:before="120" w:after="120"/>
      <w:ind w:left="4253" w:hanging="851"/>
    </w:pPr>
    <w:rPr>
      <w:rFonts w:cs="Segoe Script"/>
    </w:rPr>
  </w:style>
  <w:style w:type="paragraph" w:customStyle="1" w:styleId="CMSANzhanging6">
    <w:name w:val="CMS AN z_hanging 6"/>
    <w:uiPriority w:val="6"/>
    <w:rsid w:val="003901DF"/>
    <w:pPr>
      <w:spacing w:before="120" w:after="120"/>
      <w:ind w:left="5104" w:hanging="851"/>
    </w:pPr>
    <w:rPr>
      <w:rFonts w:cs="Segoe Script"/>
    </w:rPr>
  </w:style>
  <w:style w:type="paragraph" w:customStyle="1" w:styleId="CMSANCoverCentred">
    <w:name w:val="CMS AN Cover Centred"/>
    <w:uiPriority w:val="99"/>
    <w:qFormat/>
    <w:rsid w:val="00575B47"/>
    <w:pPr>
      <w:spacing w:after="240"/>
      <w:jc w:val="center"/>
    </w:pPr>
    <w:rPr>
      <w:rFonts w:cs="Segoe Script"/>
    </w:rPr>
  </w:style>
  <w:style w:type="paragraph" w:customStyle="1" w:styleId="CMSANCoverAddress">
    <w:name w:val="CMS AN Cover Address"/>
    <w:uiPriority w:val="99"/>
    <w:rsid w:val="003901DF"/>
    <w:pPr>
      <w:spacing w:line="240" w:lineRule="atLeast"/>
      <w:jc w:val="center"/>
    </w:pPr>
    <w:rPr>
      <w:rFonts w:cs="Segoe Script"/>
      <w:sz w:val="18"/>
    </w:rPr>
  </w:style>
  <w:style w:type="paragraph" w:customStyle="1" w:styleId="CMSANTOCHeading">
    <w:name w:val="CMS AN TOC Heading"/>
    <w:next w:val="CMSANBodyText"/>
    <w:uiPriority w:val="39"/>
    <w:rsid w:val="003901DF"/>
    <w:pPr>
      <w:keepNext/>
      <w:spacing w:after="240"/>
      <w:jc w:val="center"/>
    </w:pPr>
    <w:rPr>
      <w:rFonts w:cs="Segoe Script"/>
      <w:b/>
      <w:caps/>
    </w:rPr>
  </w:style>
  <w:style w:type="table" w:styleId="TableGrid">
    <w:name w:val="Table Grid"/>
    <w:uiPriority w:val="39"/>
    <w:rsid w:val="003901DF"/>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3901DF"/>
    <w:pPr>
      <w:numPr>
        <w:numId w:val="12"/>
      </w:numPr>
      <w:adjustRightInd w:val="0"/>
      <w:snapToGrid w:val="0"/>
      <w:spacing w:before="120" w:after="120"/>
      <w:jc w:val="left"/>
    </w:pPr>
    <w:rPr>
      <w:rFonts w:eastAsia="Times New Roman" w:cs="Times New Roman"/>
    </w:rPr>
  </w:style>
  <w:style w:type="paragraph" w:customStyle="1" w:styleId="CMSANTableListNumber2">
    <w:name w:val="CMS AN Table List Number 2"/>
    <w:uiPriority w:val="19"/>
    <w:rsid w:val="003901DF"/>
    <w:pPr>
      <w:numPr>
        <w:numId w:val="13"/>
      </w:numPr>
      <w:spacing w:before="120" w:after="120"/>
      <w:jc w:val="left"/>
    </w:pPr>
    <w:rPr>
      <w:rFonts w:eastAsia="Times New Roman" w:cs="Times New Roman"/>
      <w:szCs w:val="24"/>
    </w:rPr>
  </w:style>
  <w:style w:type="paragraph" w:styleId="ListNumber">
    <w:name w:val="List Number"/>
    <w:uiPriority w:val="99"/>
    <w:semiHidden/>
    <w:rsid w:val="003901DF"/>
    <w:pPr>
      <w:ind w:left="360" w:hanging="360"/>
      <w:contextualSpacing/>
    </w:pPr>
  </w:style>
  <w:style w:type="paragraph" w:customStyle="1" w:styleId="CMSANTableBodyText">
    <w:name w:val="CMS AN Table Body Text"/>
    <w:uiPriority w:val="17"/>
    <w:rsid w:val="003901DF"/>
    <w:pPr>
      <w:spacing w:before="120" w:after="120"/>
      <w:jc w:val="left"/>
    </w:pPr>
    <w:rPr>
      <w:rFonts w:eastAsia="Times New Roman" w:cs="Times New Roman"/>
    </w:rPr>
  </w:style>
  <w:style w:type="paragraph" w:customStyle="1" w:styleId="CMSANTableHeader">
    <w:name w:val="CMS AN Table Header"/>
    <w:uiPriority w:val="16"/>
    <w:rsid w:val="003901DF"/>
    <w:p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3901DF"/>
    <w:pPr>
      <w:spacing w:before="120" w:after="120"/>
      <w:ind w:left="425"/>
      <w:jc w:val="left"/>
    </w:pPr>
    <w:rPr>
      <w:rFonts w:eastAsia="Times New Roman" w:cs="Times New Roman"/>
    </w:rPr>
  </w:style>
  <w:style w:type="paragraph" w:customStyle="1" w:styleId="CMSANTableListBullet">
    <w:name w:val="CMS AN Table List Bullet"/>
    <w:uiPriority w:val="20"/>
    <w:rsid w:val="003901DF"/>
    <w:pPr>
      <w:numPr>
        <w:numId w:val="3"/>
      </w:numPr>
      <w:spacing w:before="120" w:after="120"/>
      <w:jc w:val="left"/>
    </w:pPr>
    <w:rPr>
      <w:rFonts w:eastAsia="Times New Roman" w:cs="Times New Roman"/>
    </w:rPr>
  </w:style>
  <w:style w:type="paragraph" w:customStyle="1" w:styleId="CMSANHeadline">
    <w:name w:val="CMS AN Headline"/>
    <w:uiPriority w:val="4"/>
    <w:rsid w:val="003901DF"/>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3901DF"/>
    <w:rPr>
      <w:rFonts w:cs="Segoe Script"/>
      <w:b/>
      <w:caps/>
    </w:rPr>
  </w:style>
  <w:style w:type="paragraph" w:customStyle="1" w:styleId="CMSANAddressInfo">
    <w:name w:val="CMS AN AddressInfo"/>
    <w:uiPriority w:val="39"/>
    <w:rsid w:val="003901DF"/>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39"/>
    <w:rsid w:val="003901DF"/>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39"/>
    <w:rsid w:val="003901DF"/>
    <w:pPr>
      <w:spacing w:before="90"/>
    </w:pPr>
    <w:rPr>
      <w:rFonts w:ascii="Arial" w:hAnsi="Arial"/>
      <w:b/>
      <w:caps/>
      <w:sz w:val="40"/>
    </w:rPr>
  </w:style>
  <w:style w:type="character" w:customStyle="1" w:styleId="CMSANTitleChar">
    <w:name w:val="CMS AN Title Char"/>
    <w:basedOn w:val="DefaultParagraphFont"/>
    <w:link w:val="CMSANTitle"/>
    <w:uiPriority w:val="39"/>
    <w:rsid w:val="004361F6"/>
    <w:rPr>
      <w:rFonts w:ascii="Arial" w:hAnsi="Arial"/>
      <w:b/>
      <w:caps/>
      <w:sz w:val="40"/>
    </w:rPr>
  </w:style>
  <w:style w:type="table" w:styleId="LightShading">
    <w:name w:val="Light Shading"/>
    <w:basedOn w:val="TableNormal"/>
    <w:uiPriority w:val="60"/>
    <w:rsid w:val="003901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3901DF"/>
    <w:pPr>
      <w:spacing w:line="264" w:lineRule="auto"/>
    </w:pPr>
    <w:rPr>
      <w:rFonts w:cs="Times New Roman"/>
    </w:rPr>
  </w:style>
  <w:style w:type="paragraph" w:customStyle="1" w:styleId="TemplateInfoBold">
    <w:name w:val="TemplateInfo Bold"/>
    <w:uiPriority w:val="39"/>
    <w:rsid w:val="003901DF"/>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39"/>
    <w:rsid w:val="003901DF"/>
    <w:pPr>
      <w:spacing w:before="120" w:after="120"/>
    </w:pPr>
    <w:rPr>
      <w:rFonts w:cs="Times New Roman"/>
      <w:b/>
    </w:rPr>
  </w:style>
  <w:style w:type="character" w:customStyle="1" w:styleId="TemplateInfoChar">
    <w:name w:val="TemplateInfo Char"/>
    <w:basedOn w:val="DefaultParagraphFont"/>
    <w:link w:val="TemplateInfo"/>
    <w:uiPriority w:val="39"/>
    <w:rsid w:val="004361F6"/>
    <w:rPr>
      <w:rFonts w:cs="Times New Roman"/>
    </w:rPr>
  </w:style>
  <w:style w:type="character" w:styleId="PlaceholderText">
    <w:name w:val="Placeholder Text"/>
    <w:basedOn w:val="DefaultParagraphFont"/>
    <w:uiPriority w:val="99"/>
    <w:semiHidden/>
    <w:rsid w:val="003901DF"/>
    <w:rPr>
      <w:color w:val="808080"/>
    </w:rPr>
  </w:style>
  <w:style w:type="paragraph" w:customStyle="1" w:styleId="CMSANALTSchedule1">
    <w:name w:val="CMS AN ALT Schedule 1"/>
    <w:next w:val="CMSANALTSchedule2"/>
    <w:uiPriority w:val="24"/>
    <w:rsid w:val="003901DF"/>
    <w:pPr>
      <w:pageBreakBefore/>
      <w:numPr>
        <w:numId w:val="4"/>
      </w:numPr>
      <w:spacing w:after="240"/>
      <w:jc w:val="center"/>
      <w:outlineLvl w:val="0"/>
    </w:pPr>
    <w:rPr>
      <w:rFonts w:cs="Times New Roman"/>
      <w:b/>
      <w:caps/>
    </w:rPr>
  </w:style>
  <w:style w:type="paragraph" w:customStyle="1" w:styleId="CMSANALTSchedule2">
    <w:name w:val="CMS AN ALT Schedule 2"/>
    <w:next w:val="CMSANALTSchedule4"/>
    <w:uiPriority w:val="24"/>
    <w:rsid w:val="003901DF"/>
    <w:pPr>
      <w:numPr>
        <w:ilvl w:val="1"/>
        <w:numId w:val="4"/>
      </w:numPr>
      <w:spacing w:before="240" w:after="120"/>
      <w:jc w:val="center"/>
      <w:outlineLvl w:val="1"/>
    </w:pPr>
    <w:rPr>
      <w:rFonts w:cs="Times New Roman"/>
      <w:b/>
    </w:rPr>
  </w:style>
  <w:style w:type="paragraph" w:customStyle="1" w:styleId="CMSANALTSchedule3">
    <w:name w:val="CMS AN ALT Schedule 3"/>
    <w:next w:val="CMSANALTSchedule4"/>
    <w:uiPriority w:val="24"/>
    <w:rsid w:val="003901DF"/>
    <w:pPr>
      <w:numPr>
        <w:ilvl w:val="2"/>
        <w:numId w:val="4"/>
      </w:numPr>
      <w:spacing w:before="240" w:after="120"/>
      <w:jc w:val="center"/>
      <w:outlineLvl w:val="2"/>
    </w:pPr>
    <w:rPr>
      <w:rFonts w:cs="Times New Roman"/>
      <w:b/>
    </w:rPr>
  </w:style>
  <w:style w:type="paragraph" w:customStyle="1" w:styleId="CMSANALTSchedule4">
    <w:name w:val="CMS AN ALT Schedule 4"/>
    <w:uiPriority w:val="24"/>
    <w:rsid w:val="003901DF"/>
    <w:pPr>
      <w:numPr>
        <w:ilvl w:val="3"/>
        <w:numId w:val="4"/>
      </w:numPr>
      <w:spacing w:before="120" w:after="120"/>
      <w:outlineLvl w:val="3"/>
    </w:pPr>
    <w:rPr>
      <w:rFonts w:cs="Times New Roman"/>
    </w:rPr>
  </w:style>
  <w:style w:type="paragraph" w:customStyle="1" w:styleId="CMSANALTSchedule5">
    <w:name w:val="CMS AN ALT Schedule 5"/>
    <w:uiPriority w:val="24"/>
    <w:rsid w:val="003901DF"/>
    <w:pPr>
      <w:numPr>
        <w:ilvl w:val="4"/>
        <w:numId w:val="4"/>
      </w:numPr>
      <w:spacing w:before="120" w:after="120"/>
      <w:outlineLvl w:val="4"/>
    </w:pPr>
    <w:rPr>
      <w:rFonts w:cs="Times New Roman"/>
    </w:rPr>
  </w:style>
  <w:style w:type="paragraph" w:customStyle="1" w:styleId="CMSANALTSchedule6">
    <w:name w:val="CMS AN ALT Schedule 6"/>
    <w:uiPriority w:val="24"/>
    <w:rsid w:val="003901DF"/>
    <w:pPr>
      <w:numPr>
        <w:ilvl w:val="5"/>
        <w:numId w:val="4"/>
      </w:numPr>
      <w:spacing w:before="120" w:after="120"/>
      <w:outlineLvl w:val="5"/>
    </w:pPr>
    <w:rPr>
      <w:rFonts w:cs="Times New Roman"/>
    </w:rPr>
  </w:style>
  <w:style w:type="paragraph" w:customStyle="1" w:styleId="CMSANALTSchedule7">
    <w:name w:val="CMS AN ALT Schedule 7"/>
    <w:uiPriority w:val="24"/>
    <w:rsid w:val="003901DF"/>
    <w:pPr>
      <w:numPr>
        <w:ilvl w:val="6"/>
        <w:numId w:val="4"/>
      </w:numPr>
      <w:spacing w:before="120" w:after="120"/>
      <w:outlineLvl w:val="6"/>
    </w:pPr>
    <w:rPr>
      <w:rFonts w:cs="Times New Roman"/>
    </w:rPr>
  </w:style>
  <w:style w:type="paragraph" w:customStyle="1" w:styleId="CMSANALTSchedule8">
    <w:name w:val="CMS AN ALT Schedule 8"/>
    <w:uiPriority w:val="24"/>
    <w:rsid w:val="003901DF"/>
    <w:pPr>
      <w:numPr>
        <w:ilvl w:val="7"/>
        <w:numId w:val="4"/>
      </w:numPr>
      <w:spacing w:before="120" w:after="120"/>
      <w:outlineLvl w:val="7"/>
    </w:pPr>
    <w:rPr>
      <w:rFonts w:cs="Times New Roman"/>
    </w:rPr>
  </w:style>
  <w:style w:type="paragraph" w:customStyle="1" w:styleId="CMSANALTSchedule9">
    <w:name w:val="CMS AN ALT Schedule 9"/>
    <w:uiPriority w:val="24"/>
    <w:rsid w:val="003901DF"/>
    <w:pPr>
      <w:numPr>
        <w:ilvl w:val="8"/>
        <w:numId w:val="4"/>
      </w:numPr>
      <w:spacing w:before="120" w:after="120"/>
      <w:outlineLvl w:val="8"/>
    </w:pPr>
    <w:rPr>
      <w:rFonts w:cs="Times New Roman"/>
    </w:rPr>
  </w:style>
  <w:style w:type="paragraph" w:customStyle="1" w:styleId="CMSANSchedule8">
    <w:name w:val="CMS AN Schedule 8"/>
    <w:uiPriority w:val="23"/>
    <w:rsid w:val="003901DF"/>
    <w:pPr>
      <w:numPr>
        <w:ilvl w:val="7"/>
        <w:numId w:val="11"/>
      </w:numPr>
      <w:spacing w:before="120" w:after="120"/>
      <w:outlineLvl w:val="7"/>
    </w:pPr>
    <w:rPr>
      <w:rFonts w:cs="Times New Roman"/>
    </w:rPr>
  </w:style>
  <w:style w:type="paragraph" w:customStyle="1" w:styleId="CMSANSchedule9">
    <w:name w:val="CMS AN Schedule 9"/>
    <w:uiPriority w:val="23"/>
    <w:rsid w:val="003901DF"/>
    <w:pPr>
      <w:numPr>
        <w:ilvl w:val="8"/>
        <w:numId w:val="11"/>
      </w:numPr>
      <w:spacing w:before="120" w:after="120"/>
      <w:outlineLvl w:val="8"/>
    </w:pPr>
    <w:rPr>
      <w:rFonts w:cs="Times New Roman"/>
    </w:rPr>
  </w:style>
  <w:style w:type="paragraph" w:customStyle="1" w:styleId="CMSANMainHeading">
    <w:name w:val="CMS AN Main Heading"/>
    <w:next w:val="CMSANHeading1"/>
    <w:qFormat/>
    <w:rsid w:val="003901DF"/>
    <w:pPr>
      <w:pageBreakBefore/>
      <w:numPr>
        <w:numId w:val="7"/>
      </w:numPr>
      <w:spacing w:after="240"/>
      <w:jc w:val="center"/>
      <w:outlineLvl w:val="0"/>
    </w:pPr>
    <w:rPr>
      <w:rFonts w:cs="Times New Roman"/>
      <w:b/>
      <w:caps/>
    </w:rPr>
  </w:style>
  <w:style w:type="paragraph" w:customStyle="1" w:styleId="CMSANCoverPartyType">
    <w:name w:val="CMS AN Cover Party Type"/>
    <w:uiPriority w:val="99"/>
    <w:qFormat/>
    <w:rsid w:val="003901DF"/>
    <w:pPr>
      <w:jc w:val="center"/>
    </w:pPr>
    <w:rPr>
      <w:rFonts w:cs="Segoe Script"/>
    </w:rPr>
  </w:style>
  <w:style w:type="paragraph" w:styleId="BalloonText">
    <w:name w:val="Balloon Text"/>
    <w:link w:val="BalloonTextChar"/>
    <w:uiPriority w:val="99"/>
    <w:semiHidden/>
    <w:unhideWhenUsed/>
    <w:rsid w:val="00390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DF"/>
    <w:rPr>
      <w:rFonts w:ascii="Tahoma" w:hAnsi="Tahoma" w:cs="Tahoma"/>
      <w:sz w:val="16"/>
      <w:szCs w:val="16"/>
    </w:rPr>
  </w:style>
  <w:style w:type="numbering" w:customStyle="1" w:styleId="CMS-ANHeading">
    <w:name w:val="CMS-AN Heading"/>
    <w:uiPriority w:val="99"/>
    <w:rsid w:val="003901DF"/>
    <w:pPr>
      <w:numPr>
        <w:numId w:val="26"/>
      </w:numPr>
    </w:pPr>
  </w:style>
  <w:style w:type="numbering" w:customStyle="1" w:styleId="CMS-ANSchedule">
    <w:name w:val="CMS-AN Schedule"/>
    <w:uiPriority w:val="99"/>
    <w:rsid w:val="003901DF"/>
    <w:pPr>
      <w:numPr>
        <w:numId w:val="11"/>
      </w:numPr>
    </w:pPr>
  </w:style>
  <w:style w:type="numbering" w:customStyle="1" w:styleId="CMS-ANALTSchedule">
    <w:name w:val="CMS-AN ALT Schedule"/>
    <w:uiPriority w:val="99"/>
    <w:rsid w:val="003901DF"/>
    <w:pPr>
      <w:numPr>
        <w:numId w:val="4"/>
      </w:numPr>
    </w:pPr>
  </w:style>
  <w:style w:type="numbering" w:customStyle="1" w:styleId="CMS-ANExhibit">
    <w:name w:val="CMS-AN Exhibit"/>
    <w:uiPriority w:val="99"/>
    <w:rsid w:val="003901DF"/>
    <w:pPr>
      <w:numPr>
        <w:numId w:val="6"/>
      </w:numPr>
    </w:pPr>
  </w:style>
  <w:style w:type="numbering" w:customStyle="1" w:styleId="CMS-ANDefinitions">
    <w:name w:val="CMS-AN Definitions"/>
    <w:uiPriority w:val="99"/>
    <w:rsid w:val="003901DF"/>
    <w:pPr>
      <w:numPr>
        <w:numId w:val="5"/>
      </w:numPr>
    </w:pPr>
  </w:style>
  <w:style w:type="numbering" w:customStyle="1" w:styleId="CMS-ANTableListNumber1">
    <w:name w:val="CMS-AN Table List Number 1"/>
    <w:uiPriority w:val="99"/>
    <w:rsid w:val="003901DF"/>
    <w:pPr>
      <w:numPr>
        <w:numId w:val="12"/>
      </w:numPr>
    </w:pPr>
  </w:style>
  <w:style w:type="numbering" w:customStyle="1" w:styleId="CMS-ANTableListNumber2">
    <w:name w:val="CMS-AN Table List Number 2"/>
    <w:uiPriority w:val="99"/>
    <w:rsid w:val="003901DF"/>
    <w:pPr>
      <w:numPr>
        <w:numId w:val="13"/>
      </w:numPr>
    </w:pPr>
  </w:style>
  <w:style w:type="numbering" w:customStyle="1" w:styleId="CMS-ANLevel">
    <w:name w:val="CMS-AN Level"/>
    <w:uiPriority w:val="99"/>
    <w:rsid w:val="003901DF"/>
    <w:pPr>
      <w:numPr>
        <w:numId w:val="8"/>
      </w:numPr>
    </w:pPr>
  </w:style>
  <w:style w:type="paragraph" w:styleId="Bibliography">
    <w:name w:val="Bibliography"/>
    <w:next w:val="Normal"/>
    <w:uiPriority w:val="99"/>
    <w:semiHidden/>
    <w:unhideWhenUsed/>
    <w:rsid w:val="003901DF"/>
  </w:style>
  <w:style w:type="paragraph" w:styleId="BlockText">
    <w:name w:val="Block Text"/>
    <w:uiPriority w:val="99"/>
    <w:semiHidden/>
    <w:unhideWhenUsed/>
    <w:rsid w:val="003901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uiPriority w:val="99"/>
    <w:semiHidden/>
    <w:rsid w:val="003901DF"/>
    <w:pPr>
      <w:spacing w:before="120" w:after="120"/>
    </w:pPr>
  </w:style>
  <w:style w:type="character" w:customStyle="1" w:styleId="BodyTextChar">
    <w:name w:val="Body Text Char"/>
    <w:basedOn w:val="DefaultParagraphFont"/>
    <w:link w:val="BodyText"/>
    <w:uiPriority w:val="99"/>
    <w:semiHidden/>
    <w:rsid w:val="003901DF"/>
  </w:style>
  <w:style w:type="paragraph" w:styleId="BodyText2">
    <w:name w:val="Body Text 2"/>
    <w:link w:val="BodyText2Char"/>
    <w:uiPriority w:val="99"/>
    <w:semiHidden/>
    <w:unhideWhenUsed/>
    <w:rsid w:val="003901DF"/>
    <w:pPr>
      <w:spacing w:after="120" w:line="480" w:lineRule="auto"/>
    </w:pPr>
  </w:style>
  <w:style w:type="character" w:customStyle="1" w:styleId="BodyText2Char">
    <w:name w:val="Body Text 2 Char"/>
    <w:basedOn w:val="DefaultParagraphFont"/>
    <w:link w:val="BodyText2"/>
    <w:uiPriority w:val="99"/>
    <w:semiHidden/>
    <w:rsid w:val="003901DF"/>
  </w:style>
  <w:style w:type="paragraph" w:styleId="BodyText3">
    <w:name w:val="Body Text 3"/>
    <w:link w:val="BodyText3Char"/>
    <w:uiPriority w:val="99"/>
    <w:semiHidden/>
    <w:unhideWhenUsed/>
    <w:rsid w:val="003901DF"/>
    <w:pPr>
      <w:spacing w:after="120"/>
    </w:pPr>
    <w:rPr>
      <w:sz w:val="16"/>
      <w:szCs w:val="16"/>
    </w:rPr>
  </w:style>
  <w:style w:type="character" w:customStyle="1" w:styleId="BodyText3Char">
    <w:name w:val="Body Text 3 Char"/>
    <w:basedOn w:val="DefaultParagraphFont"/>
    <w:link w:val="BodyText3"/>
    <w:uiPriority w:val="99"/>
    <w:semiHidden/>
    <w:rsid w:val="003901DF"/>
    <w:rPr>
      <w:sz w:val="16"/>
      <w:szCs w:val="16"/>
    </w:rPr>
  </w:style>
  <w:style w:type="paragraph" w:styleId="BodyTextFirstIndent">
    <w:name w:val="Body Text First Indent"/>
    <w:link w:val="BodyTextFirstIndentChar"/>
    <w:uiPriority w:val="99"/>
    <w:semiHidden/>
    <w:rsid w:val="003901DF"/>
    <w:pPr>
      <w:ind w:firstLine="425"/>
    </w:pPr>
  </w:style>
  <w:style w:type="character" w:customStyle="1" w:styleId="BodyTextFirstIndentChar">
    <w:name w:val="Body Text First Indent Char"/>
    <w:basedOn w:val="BodyTextChar"/>
    <w:link w:val="BodyTextFirstIndent"/>
    <w:uiPriority w:val="99"/>
    <w:semiHidden/>
    <w:rsid w:val="003901DF"/>
  </w:style>
  <w:style w:type="paragraph" w:styleId="BodyTextIndent">
    <w:name w:val="Body Text Indent"/>
    <w:link w:val="BodyTextIndentChar"/>
    <w:uiPriority w:val="99"/>
    <w:semiHidden/>
    <w:unhideWhenUsed/>
    <w:rsid w:val="003901DF"/>
    <w:pPr>
      <w:spacing w:after="120"/>
      <w:ind w:left="284"/>
    </w:pPr>
  </w:style>
  <w:style w:type="character" w:customStyle="1" w:styleId="BodyTextIndentChar">
    <w:name w:val="Body Text Indent Char"/>
    <w:basedOn w:val="DefaultParagraphFont"/>
    <w:link w:val="BodyTextIndent"/>
    <w:uiPriority w:val="99"/>
    <w:semiHidden/>
    <w:rsid w:val="003901DF"/>
  </w:style>
  <w:style w:type="paragraph" w:styleId="BodyTextFirstIndent2">
    <w:name w:val="Body Text First Indent 2"/>
    <w:link w:val="BodyTextFirstIndent2Char"/>
    <w:uiPriority w:val="99"/>
    <w:semiHidden/>
    <w:unhideWhenUsed/>
    <w:rsid w:val="003901DF"/>
    <w:pPr>
      <w:ind w:left="425" w:firstLine="425"/>
    </w:pPr>
  </w:style>
  <w:style w:type="character" w:customStyle="1" w:styleId="BodyTextFirstIndent2Char">
    <w:name w:val="Body Text First Indent 2 Char"/>
    <w:basedOn w:val="BodyTextIndentChar"/>
    <w:link w:val="BodyTextFirstIndent2"/>
    <w:uiPriority w:val="99"/>
    <w:semiHidden/>
    <w:rsid w:val="003901DF"/>
  </w:style>
  <w:style w:type="paragraph" w:styleId="BodyTextIndent2">
    <w:name w:val="Body Text Indent 2"/>
    <w:link w:val="BodyTextIndent2Char"/>
    <w:uiPriority w:val="99"/>
    <w:semiHidden/>
    <w:unhideWhenUsed/>
    <w:rsid w:val="003901DF"/>
    <w:pPr>
      <w:spacing w:after="120" w:line="480" w:lineRule="auto"/>
      <w:ind w:left="284"/>
    </w:pPr>
  </w:style>
  <w:style w:type="character" w:customStyle="1" w:styleId="BodyTextIndent2Char">
    <w:name w:val="Body Text Indent 2 Char"/>
    <w:basedOn w:val="DefaultParagraphFont"/>
    <w:link w:val="BodyTextIndent2"/>
    <w:uiPriority w:val="99"/>
    <w:semiHidden/>
    <w:rsid w:val="003901DF"/>
  </w:style>
  <w:style w:type="paragraph" w:styleId="BodyTextIndent3">
    <w:name w:val="Body Text Indent 3"/>
    <w:link w:val="BodyTextIndent3Char"/>
    <w:uiPriority w:val="99"/>
    <w:semiHidden/>
    <w:unhideWhenUsed/>
    <w:rsid w:val="003901DF"/>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3901DF"/>
    <w:rPr>
      <w:sz w:val="16"/>
      <w:szCs w:val="16"/>
    </w:rPr>
  </w:style>
  <w:style w:type="character" w:styleId="BookTitle">
    <w:name w:val="Book Title"/>
    <w:basedOn w:val="DefaultParagraphFont"/>
    <w:uiPriority w:val="99"/>
    <w:semiHidden/>
    <w:rsid w:val="003901DF"/>
    <w:rPr>
      <w:b/>
      <w:bCs/>
      <w:smallCaps/>
      <w:spacing w:val="5"/>
    </w:rPr>
  </w:style>
  <w:style w:type="paragraph" w:styleId="Caption">
    <w:name w:val="caption"/>
    <w:next w:val="Normal"/>
    <w:uiPriority w:val="99"/>
    <w:semiHidden/>
    <w:unhideWhenUsed/>
    <w:qFormat/>
    <w:rsid w:val="003901DF"/>
    <w:pPr>
      <w:spacing w:after="200"/>
    </w:pPr>
    <w:rPr>
      <w:b/>
      <w:bCs/>
      <w:color w:val="4F81BD" w:themeColor="accent1"/>
      <w:sz w:val="18"/>
      <w:szCs w:val="18"/>
    </w:rPr>
  </w:style>
  <w:style w:type="paragraph" w:styleId="Closing">
    <w:name w:val="Closing"/>
    <w:link w:val="ClosingChar"/>
    <w:uiPriority w:val="99"/>
    <w:semiHidden/>
    <w:unhideWhenUsed/>
    <w:rsid w:val="003901DF"/>
    <w:pPr>
      <w:spacing w:before="120" w:after="120"/>
      <w:ind w:left="4253"/>
    </w:pPr>
  </w:style>
  <w:style w:type="character" w:customStyle="1" w:styleId="ClosingChar">
    <w:name w:val="Closing Char"/>
    <w:basedOn w:val="DefaultParagraphFont"/>
    <w:link w:val="Closing"/>
    <w:uiPriority w:val="99"/>
    <w:semiHidden/>
    <w:rsid w:val="003901DF"/>
  </w:style>
  <w:style w:type="paragraph" w:styleId="ListBullet">
    <w:name w:val="List Bullet"/>
    <w:uiPriority w:val="34"/>
    <w:rsid w:val="00B564B3"/>
    <w:pPr>
      <w:numPr>
        <w:numId w:val="15"/>
      </w:numPr>
      <w:tabs>
        <w:tab w:val="left" w:pos="851"/>
      </w:tabs>
      <w:spacing w:before="120" w:after="120"/>
      <w:ind w:left="851" w:hanging="851"/>
      <w:contextualSpacing/>
    </w:pPr>
  </w:style>
  <w:style w:type="numbering" w:customStyle="1" w:styleId="CMS-ANParties">
    <w:name w:val="CMS-AN Parties"/>
    <w:uiPriority w:val="99"/>
    <w:rsid w:val="003901DF"/>
    <w:pPr>
      <w:numPr>
        <w:numId w:val="9"/>
      </w:numPr>
    </w:pPr>
  </w:style>
  <w:style w:type="numbering" w:customStyle="1" w:styleId="CMS-ANRecitals">
    <w:name w:val="CMS-AN Recitals"/>
    <w:uiPriority w:val="99"/>
    <w:rsid w:val="003901DF"/>
    <w:pPr>
      <w:numPr>
        <w:numId w:val="10"/>
      </w:numPr>
    </w:pPr>
  </w:style>
  <w:style w:type="paragraph" w:styleId="CommentText">
    <w:name w:val="annotation text"/>
    <w:link w:val="CommentTextChar"/>
    <w:uiPriority w:val="99"/>
    <w:semiHidden/>
    <w:unhideWhenUsed/>
    <w:rsid w:val="003901DF"/>
    <w:rPr>
      <w:sz w:val="20"/>
      <w:szCs w:val="20"/>
    </w:rPr>
  </w:style>
  <w:style w:type="character" w:customStyle="1" w:styleId="CommentTextChar">
    <w:name w:val="Comment Text Char"/>
    <w:basedOn w:val="DefaultParagraphFont"/>
    <w:link w:val="CommentText"/>
    <w:uiPriority w:val="99"/>
    <w:semiHidden/>
    <w:rsid w:val="003901DF"/>
    <w:rPr>
      <w:sz w:val="20"/>
      <w:szCs w:val="20"/>
    </w:rPr>
  </w:style>
  <w:style w:type="paragraph" w:styleId="CommentSubject">
    <w:name w:val="annotation subject"/>
    <w:next w:val="CommentText"/>
    <w:link w:val="CommentSubjectChar"/>
    <w:uiPriority w:val="99"/>
    <w:semiHidden/>
    <w:unhideWhenUsed/>
    <w:rsid w:val="003901DF"/>
    <w:rPr>
      <w:b/>
      <w:bCs/>
      <w:sz w:val="20"/>
      <w:szCs w:val="20"/>
    </w:rPr>
  </w:style>
  <w:style w:type="character" w:customStyle="1" w:styleId="CommentSubjectChar">
    <w:name w:val="Comment Subject Char"/>
    <w:basedOn w:val="CommentTextChar"/>
    <w:link w:val="CommentSubject"/>
    <w:uiPriority w:val="99"/>
    <w:semiHidden/>
    <w:rsid w:val="003901DF"/>
    <w:rPr>
      <w:b/>
      <w:bCs/>
      <w:sz w:val="20"/>
      <w:szCs w:val="20"/>
    </w:rPr>
  </w:style>
  <w:style w:type="paragraph" w:styleId="Date">
    <w:name w:val="Date"/>
    <w:next w:val="Normal"/>
    <w:link w:val="DateChar"/>
    <w:uiPriority w:val="99"/>
    <w:semiHidden/>
    <w:rsid w:val="003901DF"/>
  </w:style>
  <w:style w:type="character" w:customStyle="1" w:styleId="DateChar">
    <w:name w:val="Date Char"/>
    <w:basedOn w:val="DefaultParagraphFont"/>
    <w:link w:val="Date"/>
    <w:uiPriority w:val="99"/>
    <w:semiHidden/>
    <w:rsid w:val="003901DF"/>
  </w:style>
  <w:style w:type="paragraph" w:styleId="DocumentMap">
    <w:name w:val="Document Map"/>
    <w:link w:val="DocumentMapChar"/>
    <w:uiPriority w:val="99"/>
    <w:semiHidden/>
    <w:unhideWhenUsed/>
    <w:rsid w:val="003901DF"/>
    <w:rPr>
      <w:rFonts w:ascii="Tahoma" w:hAnsi="Tahoma" w:cs="Tahoma"/>
      <w:sz w:val="16"/>
      <w:szCs w:val="16"/>
    </w:rPr>
  </w:style>
  <w:style w:type="character" w:customStyle="1" w:styleId="DocumentMapChar">
    <w:name w:val="Document Map Char"/>
    <w:basedOn w:val="DefaultParagraphFont"/>
    <w:link w:val="DocumentMap"/>
    <w:uiPriority w:val="99"/>
    <w:semiHidden/>
    <w:rsid w:val="003901DF"/>
    <w:rPr>
      <w:rFonts w:ascii="Tahoma" w:hAnsi="Tahoma" w:cs="Tahoma"/>
      <w:sz w:val="16"/>
      <w:szCs w:val="16"/>
    </w:rPr>
  </w:style>
  <w:style w:type="paragraph" w:styleId="E-mailSignature">
    <w:name w:val="E-mail Signature"/>
    <w:link w:val="E-mailSignatureChar"/>
    <w:uiPriority w:val="99"/>
    <w:semiHidden/>
    <w:unhideWhenUsed/>
    <w:rsid w:val="003901DF"/>
  </w:style>
  <w:style w:type="character" w:customStyle="1" w:styleId="E-mailSignatureChar">
    <w:name w:val="E-mail Signature Char"/>
    <w:basedOn w:val="DefaultParagraphFont"/>
    <w:link w:val="E-mailSignature"/>
    <w:uiPriority w:val="99"/>
    <w:semiHidden/>
    <w:rsid w:val="003901DF"/>
  </w:style>
  <w:style w:type="paragraph" w:styleId="EnvelopeAddress">
    <w:name w:val="envelope address"/>
    <w:uiPriority w:val="99"/>
    <w:semiHidden/>
    <w:unhideWhenUsed/>
    <w:rsid w:val="003901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3901DF"/>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3901DF"/>
    <w:rPr>
      <w:i/>
      <w:iCs/>
    </w:rPr>
  </w:style>
  <w:style w:type="character" w:customStyle="1" w:styleId="HTMLAddressChar">
    <w:name w:val="HTML Address Char"/>
    <w:basedOn w:val="DefaultParagraphFont"/>
    <w:link w:val="HTMLAddress"/>
    <w:uiPriority w:val="99"/>
    <w:semiHidden/>
    <w:rsid w:val="003901DF"/>
    <w:rPr>
      <w:i/>
      <w:iCs/>
    </w:rPr>
  </w:style>
  <w:style w:type="character" w:styleId="HTMLCode">
    <w:name w:val="HTML Code"/>
    <w:basedOn w:val="DefaultParagraphFont"/>
    <w:uiPriority w:val="99"/>
    <w:semiHidden/>
    <w:unhideWhenUsed/>
    <w:rsid w:val="003901DF"/>
    <w:rPr>
      <w:rFonts w:ascii="Consolas" w:hAnsi="Consolas" w:cs="Consolas"/>
      <w:sz w:val="20"/>
      <w:szCs w:val="20"/>
    </w:rPr>
  </w:style>
  <w:style w:type="paragraph" w:styleId="HTMLPreformatted">
    <w:name w:val="HTML Preformatted"/>
    <w:link w:val="HTMLPreformattedChar"/>
    <w:uiPriority w:val="99"/>
    <w:semiHidden/>
    <w:unhideWhenUsed/>
    <w:rsid w:val="003901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01DF"/>
    <w:rPr>
      <w:rFonts w:ascii="Consolas" w:hAnsi="Consolas" w:cs="Consolas"/>
      <w:sz w:val="20"/>
      <w:szCs w:val="20"/>
    </w:rPr>
  </w:style>
  <w:style w:type="paragraph" w:styleId="Index1">
    <w:name w:val="index 1"/>
    <w:next w:val="Normal"/>
    <w:autoRedefine/>
    <w:uiPriority w:val="99"/>
    <w:semiHidden/>
    <w:unhideWhenUsed/>
    <w:rsid w:val="003901DF"/>
    <w:pPr>
      <w:ind w:left="220" w:hanging="220"/>
    </w:pPr>
  </w:style>
  <w:style w:type="paragraph" w:styleId="Index2">
    <w:name w:val="index 2"/>
    <w:next w:val="Normal"/>
    <w:autoRedefine/>
    <w:uiPriority w:val="99"/>
    <w:semiHidden/>
    <w:unhideWhenUsed/>
    <w:rsid w:val="003901DF"/>
    <w:pPr>
      <w:ind w:left="440" w:hanging="220"/>
    </w:pPr>
  </w:style>
  <w:style w:type="paragraph" w:styleId="Index3">
    <w:name w:val="index 3"/>
    <w:next w:val="Normal"/>
    <w:autoRedefine/>
    <w:uiPriority w:val="99"/>
    <w:semiHidden/>
    <w:unhideWhenUsed/>
    <w:rsid w:val="003901DF"/>
    <w:pPr>
      <w:ind w:left="660" w:hanging="220"/>
    </w:pPr>
  </w:style>
  <w:style w:type="paragraph" w:styleId="Index4">
    <w:name w:val="index 4"/>
    <w:next w:val="Normal"/>
    <w:autoRedefine/>
    <w:uiPriority w:val="99"/>
    <w:semiHidden/>
    <w:unhideWhenUsed/>
    <w:rsid w:val="003901DF"/>
    <w:pPr>
      <w:ind w:left="880" w:hanging="220"/>
    </w:pPr>
  </w:style>
  <w:style w:type="paragraph" w:styleId="Index5">
    <w:name w:val="index 5"/>
    <w:next w:val="Normal"/>
    <w:autoRedefine/>
    <w:uiPriority w:val="99"/>
    <w:semiHidden/>
    <w:unhideWhenUsed/>
    <w:rsid w:val="003901DF"/>
    <w:pPr>
      <w:ind w:left="1100" w:hanging="220"/>
    </w:pPr>
  </w:style>
  <w:style w:type="paragraph" w:styleId="Index6">
    <w:name w:val="index 6"/>
    <w:next w:val="Normal"/>
    <w:autoRedefine/>
    <w:uiPriority w:val="99"/>
    <w:semiHidden/>
    <w:unhideWhenUsed/>
    <w:rsid w:val="003901DF"/>
    <w:pPr>
      <w:ind w:left="1320" w:hanging="220"/>
    </w:pPr>
  </w:style>
  <w:style w:type="paragraph" w:styleId="Index7">
    <w:name w:val="index 7"/>
    <w:next w:val="Normal"/>
    <w:autoRedefine/>
    <w:uiPriority w:val="99"/>
    <w:semiHidden/>
    <w:unhideWhenUsed/>
    <w:rsid w:val="003901DF"/>
    <w:pPr>
      <w:ind w:left="1540" w:hanging="220"/>
    </w:pPr>
  </w:style>
  <w:style w:type="paragraph" w:styleId="Index8">
    <w:name w:val="index 8"/>
    <w:next w:val="Normal"/>
    <w:autoRedefine/>
    <w:uiPriority w:val="99"/>
    <w:semiHidden/>
    <w:unhideWhenUsed/>
    <w:rsid w:val="003901DF"/>
    <w:pPr>
      <w:ind w:left="1760" w:hanging="220"/>
    </w:pPr>
  </w:style>
  <w:style w:type="paragraph" w:styleId="Index9">
    <w:name w:val="index 9"/>
    <w:next w:val="Normal"/>
    <w:autoRedefine/>
    <w:uiPriority w:val="99"/>
    <w:semiHidden/>
    <w:unhideWhenUsed/>
    <w:rsid w:val="003901DF"/>
    <w:pPr>
      <w:ind w:left="1980" w:hanging="220"/>
    </w:pPr>
  </w:style>
  <w:style w:type="paragraph" w:styleId="IndexHeading">
    <w:name w:val="index heading"/>
    <w:next w:val="Index1"/>
    <w:uiPriority w:val="99"/>
    <w:semiHidden/>
    <w:unhideWhenUsed/>
    <w:rsid w:val="003901DF"/>
    <w:rPr>
      <w:rFonts w:asciiTheme="majorHAnsi" w:eastAsiaTheme="majorEastAsia" w:hAnsiTheme="majorHAnsi" w:cstheme="majorBidi"/>
      <w:b/>
      <w:bCs/>
    </w:rPr>
  </w:style>
  <w:style w:type="paragraph" w:styleId="IntenseQuote">
    <w:name w:val="Intense Quote"/>
    <w:next w:val="Normal"/>
    <w:link w:val="IntenseQuoteChar"/>
    <w:uiPriority w:val="99"/>
    <w:semiHidden/>
    <w:rsid w:val="003901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901DF"/>
    <w:rPr>
      <w:b/>
      <w:bCs/>
      <w:i/>
      <w:iCs/>
      <w:color w:val="4F81BD" w:themeColor="accent1"/>
    </w:rPr>
  </w:style>
  <w:style w:type="paragraph" w:styleId="List">
    <w:name w:val="List"/>
    <w:uiPriority w:val="99"/>
    <w:semiHidden/>
    <w:unhideWhenUsed/>
    <w:rsid w:val="003901DF"/>
    <w:pPr>
      <w:ind w:left="283" w:hanging="283"/>
      <w:contextualSpacing/>
    </w:pPr>
  </w:style>
  <w:style w:type="paragraph" w:styleId="List2">
    <w:name w:val="List 2"/>
    <w:uiPriority w:val="99"/>
    <w:semiHidden/>
    <w:unhideWhenUsed/>
    <w:rsid w:val="003901DF"/>
    <w:pPr>
      <w:ind w:left="566" w:hanging="283"/>
      <w:contextualSpacing/>
    </w:pPr>
  </w:style>
  <w:style w:type="paragraph" w:styleId="List3">
    <w:name w:val="List 3"/>
    <w:uiPriority w:val="99"/>
    <w:semiHidden/>
    <w:unhideWhenUsed/>
    <w:rsid w:val="003901DF"/>
    <w:pPr>
      <w:ind w:left="849" w:hanging="283"/>
      <w:contextualSpacing/>
    </w:pPr>
  </w:style>
  <w:style w:type="paragraph" w:styleId="List4">
    <w:name w:val="List 4"/>
    <w:uiPriority w:val="99"/>
    <w:semiHidden/>
    <w:rsid w:val="003901DF"/>
    <w:pPr>
      <w:ind w:left="1132" w:hanging="283"/>
      <w:contextualSpacing/>
    </w:pPr>
  </w:style>
  <w:style w:type="paragraph" w:styleId="List5">
    <w:name w:val="List 5"/>
    <w:uiPriority w:val="99"/>
    <w:semiHidden/>
    <w:rsid w:val="003901DF"/>
    <w:pPr>
      <w:ind w:left="1415" w:hanging="283"/>
      <w:contextualSpacing/>
    </w:pPr>
  </w:style>
  <w:style w:type="paragraph" w:styleId="ListBullet2">
    <w:name w:val="List Bullet 2"/>
    <w:uiPriority w:val="34"/>
    <w:rsid w:val="00B564B3"/>
    <w:pPr>
      <w:numPr>
        <w:numId w:val="16"/>
      </w:numPr>
      <w:tabs>
        <w:tab w:val="clear" w:pos="643"/>
        <w:tab w:val="left" w:pos="1701"/>
      </w:tabs>
      <w:spacing w:before="120" w:after="120"/>
      <w:ind w:left="1702" w:hanging="851"/>
      <w:contextualSpacing/>
    </w:pPr>
  </w:style>
  <w:style w:type="paragraph" w:styleId="ListBullet3">
    <w:name w:val="List Bullet 3"/>
    <w:uiPriority w:val="99"/>
    <w:semiHidden/>
    <w:unhideWhenUsed/>
    <w:rsid w:val="003901DF"/>
    <w:pPr>
      <w:numPr>
        <w:numId w:val="17"/>
      </w:numPr>
      <w:contextualSpacing/>
    </w:pPr>
  </w:style>
  <w:style w:type="paragraph" w:styleId="ListBullet4">
    <w:name w:val="List Bullet 4"/>
    <w:uiPriority w:val="99"/>
    <w:semiHidden/>
    <w:unhideWhenUsed/>
    <w:rsid w:val="003901DF"/>
    <w:pPr>
      <w:numPr>
        <w:numId w:val="18"/>
      </w:numPr>
      <w:contextualSpacing/>
    </w:pPr>
  </w:style>
  <w:style w:type="paragraph" w:styleId="ListBullet5">
    <w:name w:val="List Bullet 5"/>
    <w:uiPriority w:val="99"/>
    <w:semiHidden/>
    <w:unhideWhenUsed/>
    <w:rsid w:val="003901DF"/>
    <w:pPr>
      <w:numPr>
        <w:numId w:val="19"/>
      </w:numPr>
      <w:contextualSpacing/>
    </w:pPr>
  </w:style>
  <w:style w:type="paragraph" w:styleId="ListContinue">
    <w:name w:val="List Continue"/>
    <w:uiPriority w:val="99"/>
    <w:semiHidden/>
    <w:unhideWhenUsed/>
    <w:rsid w:val="003901DF"/>
    <w:pPr>
      <w:spacing w:after="120"/>
      <w:ind w:left="283"/>
      <w:contextualSpacing/>
    </w:pPr>
  </w:style>
  <w:style w:type="paragraph" w:styleId="ListContinue2">
    <w:name w:val="List Continue 2"/>
    <w:uiPriority w:val="99"/>
    <w:semiHidden/>
    <w:unhideWhenUsed/>
    <w:rsid w:val="003901DF"/>
    <w:pPr>
      <w:spacing w:after="120"/>
      <w:ind w:left="566"/>
      <w:contextualSpacing/>
    </w:pPr>
  </w:style>
  <w:style w:type="paragraph" w:styleId="ListContinue3">
    <w:name w:val="List Continue 3"/>
    <w:uiPriority w:val="99"/>
    <w:semiHidden/>
    <w:unhideWhenUsed/>
    <w:rsid w:val="003901DF"/>
    <w:pPr>
      <w:spacing w:after="120"/>
      <w:ind w:left="849"/>
      <w:contextualSpacing/>
    </w:pPr>
  </w:style>
  <w:style w:type="paragraph" w:styleId="ListContinue4">
    <w:name w:val="List Continue 4"/>
    <w:uiPriority w:val="99"/>
    <w:semiHidden/>
    <w:unhideWhenUsed/>
    <w:rsid w:val="003901DF"/>
    <w:pPr>
      <w:spacing w:after="120"/>
      <w:ind w:left="1132"/>
      <w:contextualSpacing/>
    </w:pPr>
  </w:style>
  <w:style w:type="paragraph" w:styleId="ListContinue5">
    <w:name w:val="List Continue 5"/>
    <w:uiPriority w:val="99"/>
    <w:semiHidden/>
    <w:unhideWhenUsed/>
    <w:rsid w:val="003901DF"/>
    <w:pPr>
      <w:spacing w:after="120"/>
      <w:ind w:left="1415"/>
      <w:contextualSpacing/>
    </w:pPr>
  </w:style>
  <w:style w:type="paragraph" w:styleId="ListNumber2">
    <w:name w:val="List Number 2"/>
    <w:uiPriority w:val="99"/>
    <w:semiHidden/>
    <w:unhideWhenUsed/>
    <w:rsid w:val="003901DF"/>
    <w:pPr>
      <w:numPr>
        <w:numId w:val="20"/>
      </w:numPr>
      <w:contextualSpacing/>
    </w:pPr>
  </w:style>
  <w:style w:type="paragraph" w:styleId="ListNumber3">
    <w:name w:val="List Number 3"/>
    <w:uiPriority w:val="99"/>
    <w:semiHidden/>
    <w:unhideWhenUsed/>
    <w:rsid w:val="003901DF"/>
    <w:pPr>
      <w:numPr>
        <w:numId w:val="21"/>
      </w:numPr>
      <w:contextualSpacing/>
    </w:pPr>
  </w:style>
  <w:style w:type="paragraph" w:styleId="ListNumber4">
    <w:name w:val="List Number 4"/>
    <w:uiPriority w:val="99"/>
    <w:semiHidden/>
    <w:unhideWhenUsed/>
    <w:rsid w:val="003901DF"/>
    <w:pPr>
      <w:numPr>
        <w:numId w:val="22"/>
      </w:numPr>
      <w:contextualSpacing/>
    </w:pPr>
  </w:style>
  <w:style w:type="paragraph" w:styleId="ListNumber5">
    <w:name w:val="List Number 5"/>
    <w:uiPriority w:val="99"/>
    <w:semiHidden/>
    <w:unhideWhenUsed/>
    <w:rsid w:val="003901DF"/>
    <w:pPr>
      <w:numPr>
        <w:numId w:val="23"/>
      </w:numPr>
      <w:contextualSpacing/>
    </w:pPr>
  </w:style>
  <w:style w:type="paragraph" w:styleId="ListParagraph">
    <w:name w:val="List Paragraph"/>
    <w:uiPriority w:val="34"/>
    <w:qFormat/>
    <w:rsid w:val="003901DF"/>
    <w:pPr>
      <w:ind w:left="720"/>
      <w:contextualSpacing/>
    </w:pPr>
  </w:style>
  <w:style w:type="paragraph" w:styleId="MacroText">
    <w:name w:val="macro"/>
    <w:link w:val="MacroTextChar"/>
    <w:uiPriority w:val="99"/>
    <w:semiHidden/>
    <w:unhideWhenUsed/>
    <w:rsid w:val="003901D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1DF"/>
    <w:rPr>
      <w:rFonts w:ascii="Consolas" w:hAnsi="Consolas" w:cs="Consolas"/>
      <w:sz w:val="20"/>
      <w:szCs w:val="20"/>
    </w:rPr>
  </w:style>
  <w:style w:type="paragraph" w:styleId="MessageHeader">
    <w:name w:val="Message Header"/>
    <w:link w:val="MessageHeaderChar"/>
    <w:uiPriority w:val="99"/>
    <w:semiHidden/>
    <w:unhideWhenUsed/>
    <w:rsid w:val="003901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1D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901DF"/>
  </w:style>
  <w:style w:type="paragraph" w:styleId="NormalWeb">
    <w:name w:val="Normal (Web)"/>
    <w:uiPriority w:val="99"/>
    <w:semiHidden/>
    <w:unhideWhenUsed/>
    <w:rsid w:val="003901DF"/>
    <w:rPr>
      <w:rFonts w:cs="Times New Roman"/>
      <w:sz w:val="24"/>
      <w:szCs w:val="24"/>
    </w:rPr>
  </w:style>
  <w:style w:type="paragraph" w:styleId="NormalIndent">
    <w:name w:val="Normal Indent"/>
    <w:uiPriority w:val="99"/>
    <w:semiHidden/>
    <w:unhideWhenUsed/>
    <w:rsid w:val="003901DF"/>
    <w:pPr>
      <w:ind w:left="720"/>
    </w:pPr>
  </w:style>
  <w:style w:type="paragraph" w:styleId="NoteHeading">
    <w:name w:val="Note Heading"/>
    <w:next w:val="Normal"/>
    <w:link w:val="NoteHeadingChar"/>
    <w:uiPriority w:val="99"/>
    <w:semiHidden/>
    <w:unhideWhenUsed/>
    <w:rsid w:val="003901DF"/>
  </w:style>
  <w:style w:type="character" w:customStyle="1" w:styleId="NoteHeadingChar">
    <w:name w:val="Note Heading Char"/>
    <w:basedOn w:val="DefaultParagraphFont"/>
    <w:link w:val="NoteHeading"/>
    <w:uiPriority w:val="99"/>
    <w:semiHidden/>
    <w:rsid w:val="003901DF"/>
  </w:style>
  <w:style w:type="character" w:styleId="PageNumber">
    <w:name w:val="page number"/>
    <w:basedOn w:val="DefaultParagraphFont"/>
    <w:uiPriority w:val="99"/>
    <w:semiHidden/>
    <w:unhideWhenUsed/>
    <w:rsid w:val="003901DF"/>
  </w:style>
  <w:style w:type="paragraph" w:styleId="PlainText">
    <w:name w:val="Plain Text"/>
    <w:link w:val="PlainTextChar"/>
    <w:uiPriority w:val="99"/>
    <w:semiHidden/>
    <w:unhideWhenUsed/>
    <w:rsid w:val="003901DF"/>
    <w:rPr>
      <w:rFonts w:ascii="Consolas" w:hAnsi="Consolas" w:cs="Consolas"/>
      <w:sz w:val="21"/>
      <w:szCs w:val="21"/>
    </w:rPr>
  </w:style>
  <w:style w:type="character" w:customStyle="1" w:styleId="PlainTextChar">
    <w:name w:val="Plain Text Char"/>
    <w:basedOn w:val="DefaultParagraphFont"/>
    <w:link w:val="PlainText"/>
    <w:uiPriority w:val="99"/>
    <w:semiHidden/>
    <w:rsid w:val="003901DF"/>
    <w:rPr>
      <w:rFonts w:ascii="Consolas" w:hAnsi="Consolas" w:cs="Consolas"/>
      <w:sz w:val="21"/>
      <w:szCs w:val="21"/>
    </w:rPr>
  </w:style>
  <w:style w:type="paragraph" w:styleId="Quote">
    <w:name w:val="Quote"/>
    <w:next w:val="Normal"/>
    <w:link w:val="QuoteChar"/>
    <w:uiPriority w:val="99"/>
    <w:semiHidden/>
    <w:rsid w:val="003901DF"/>
    <w:rPr>
      <w:i/>
      <w:iCs/>
    </w:rPr>
  </w:style>
  <w:style w:type="character" w:customStyle="1" w:styleId="QuoteChar">
    <w:name w:val="Quote Char"/>
    <w:basedOn w:val="DefaultParagraphFont"/>
    <w:link w:val="Quote"/>
    <w:uiPriority w:val="99"/>
    <w:semiHidden/>
    <w:rsid w:val="003901DF"/>
    <w:rPr>
      <w:i/>
      <w:iCs/>
    </w:rPr>
  </w:style>
  <w:style w:type="paragraph" w:styleId="Salutation">
    <w:name w:val="Salutation"/>
    <w:next w:val="Normal"/>
    <w:link w:val="SalutationChar"/>
    <w:uiPriority w:val="99"/>
    <w:semiHidden/>
    <w:rsid w:val="003901DF"/>
  </w:style>
  <w:style w:type="character" w:customStyle="1" w:styleId="SalutationChar">
    <w:name w:val="Salutation Char"/>
    <w:basedOn w:val="DefaultParagraphFont"/>
    <w:link w:val="Salutation"/>
    <w:uiPriority w:val="99"/>
    <w:semiHidden/>
    <w:rsid w:val="003901DF"/>
  </w:style>
  <w:style w:type="paragraph" w:styleId="Signature">
    <w:name w:val="Signature"/>
    <w:link w:val="SignatureChar"/>
    <w:uiPriority w:val="99"/>
    <w:semiHidden/>
    <w:unhideWhenUsed/>
    <w:rsid w:val="003901DF"/>
    <w:pPr>
      <w:ind w:left="4252"/>
    </w:pPr>
  </w:style>
  <w:style w:type="character" w:customStyle="1" w:styleId="SignatureChar">
    <w:name w:val="Signature Char"/>
    <w:basedOn w:val="DefaultParagraphFont"/>
    <w:link w:val="Signature"/>
    <w:uiPriority w:val="99"/>
    <w:semiHidden/>
    <w:rsid w:val="003901DF"/>
  </w:style>
  <w:style w:type="character" w:styleId="Strong">
    <w:name w:val="Strong"/>
    <w:basedOn w:val="DefaultParagraphFont"/>
    <w:uiPriority w:val="99"/>
    <w:semiHidden/>
    <w:rsid w:val="003901DF"/>
    <w:rPr>
      <w:b/>
      <w:bCs/>
    </w:rPr>
  </w:style>
  <w:style w:type="paragraph" w:styleId="Subtitle">
    <w:name w:val="Subtitle"/>
    <w:next w:val="Normal"/>
    <w:link w:val="SubtitleChar"/>
    <w:uiPriority w:val="99"/>
    <w:semiHidden/>
    <w:qFormat/>
    <w:rsid w:val="003901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3901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3901DF"/>
    <w:rPr>
      <w:i/>
      <w:iCs/>
      <w:color w:val="808080" w:themeColor="text1" w:themeTint="7F"/>
    </w:rPr>
  </w:style>
  <w:style w:type="character" w:styleId="SubtleReference">
    <w:name w:val="Subtle Reference"/>
    <w:basedOn w:val="DefaultParagraphFont"/>
    <w:uiPriority w:val="99"/>
    <w:semiHidden/>
    <w:rsid w:val="003901DF"/>
    <w:rPr>
      <w:smallCaps/>
      <w:color w:val="C0504D" w:themeColor="accent2"/>
      <w:u w:val="single"/>
    </w:rPr>
  </w:style>
  <w:style w:type="paragraph" w:styleId="TableofAuthorities">
    <w:name w:val="table of authorities"/>
    <w:next w:val="Normal"/>
    <w:uiPriority w:val="99"/>
    <w:semiHidden/>
    <w:unhideWhenUsed/>
    <w:rsid w:val="003901DF"/>
    <w:pPr>
      <w:ind w:left="220" w:hanging="220"/>
    </w:pPr>
  </w:style>
  <w:style w:type="paragraph" w:styleId="TableofFigures">
    <w:name w:val="table of figures"/>
    <w:next w:val="Normal"/>
    <w:uiPriority w:val="99"/>
    <w:semiHidden/>
    <w:unhideWhenUsed/>
    <w:rsid w:val="003901DF"/>
  </w:style>
  <w:style w:type="paragraph" w:styleId="Title">
    <w:name w:val="Title"/>
    <w:next w:val="Normal"/>
    <w:link w:val="TitleChar"/>
    <w:uiPriority w:val="99"/>
    <w:semiHidden/>
    <w:rsid w:val="003901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901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3901DF"/>
    <w:pPr>
      <w:spacing w:before="120"/>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3901DF"/>
    <w:pPr>
      <w:spacing w:after="100"/>
      <w:ind w:left="658"/>
    </w:pPr>
  </w:style>
  <w:style w:type="paragraph" w:styleId="TOC5">
    <w:name w:val="toc 5"/>
    <w:next w:val="Normal"/>
    <w:uiPriority w:val="99"/>
    <w:semiHidden/>
    <w:unhideWhenUsed/>
    <w:rsid w:val="003901DF"/>
    <w:pPr>
      <w:spacing w:after="100"/>
      <w:ind w:left="880"/>
    </w:pPr>
  </w:style>
  <w:style w:type="paragraph" w:styleId="TOC6">
    <w:name w:val="toc 6"/>
    <w:next w:val="Normal"/>
    <w:uiPriority w:val="99"/>
    <w:semiHidden/>
    <w:unhideWhenUsed/>
    <w:rsid w:val="003901DF"/>
    <w:pPr>
      <w:spacing w:after="100"/>
      <w:ind w:left="1100"/>
    </w:pPr>
  </w:style>
  <w:style w:type="paragraph" w:styleId="TOC7">
    <w:name w:val="toc 7"/>
    <w:next w:val="Normal"/>
    <w:uiPriority w:val="99"/>
    <w:semiHidden/>
    <w:unhideWhenUsed/>
    <w:rsid w:val="003901DF"/>
    <w:pPr>
      <w:spacing w:after="100"/>
      <w:ind w:left="1320"/>
    </w:pPr>
  </w:style>
  <w:style w:type="paragraph" w:styleId="TOC8">
    <w:name w:val="toc 8"/>
    <w:next w:val="Normal"/>
    <w:uiPriority w:val="99"/>
    <w:semiHidden/>
    <w:unhideWhenUsed/>
    <w:rsid w:val="003901DF"/>
    <w:pPr>
      <w:spacing w:after="100"/>
      <w:ind w:left="1540"/>
    </w:pPr>
  </w:style>
  <w:style w:type="paragraph" w:styleId="TOC9">
    <w:name w:val="toc 9"/>
    <w:next w:val="Normal"/>
    <w:uiPriority w:val="99"/>
    <w:semiHidden/>
    <w:unhideWhenUsed/>
    <w:rsid w:val="003901DF"/>
    <w:pPr>
      <w:spacing w:after="100"/>
      <w:ind w:left="1760"/>
    </w:pPr>
  </w:style>
  <w:style w:type="paragraph" w:styleId="TOCHeading">
    <w:name w:val="TOC Heading"/>
    <w:next w:val="Normal"/>
    <w:uiPriority w:val="99"/>
    <w:semiHidden/>
    <w:unhideWhenUsed/>
    <w:qFormat/>
    <w:rsid w:val="003901DF"/>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3901DF"/>
    <w:pPr>
      <w:jc w:val="left"/>
    </w:pPr>
    <w:tblPr/>
  </w:style>
  <w:style w:type="paragraph" w:customStyle="1" w:styleId="CMSANNormal">
    <w:name w:val="CMS AN Normal"/>
    <w:uiPriority w:val="22"/>
    <w:rsid w:val="003901DF"/>
  </w:style>
  <w:style w:type="paragraph" w:customStyle="1" w:styleId="CMSANNormalKWN">
    <w:name w:val="CMS AN Normal KWN"/>
    <w:uiPriority w:val="29"/>
    <w:rsid w:val="003901DF"/>
    <w:pPr>
      <w:keepNext/>
    </w:pPr>
    <w:rPr>
      <w:rFonts w:cs="Segoe Script"/>
    </w:rPr>
  </w:style>
  <w:style w:type="character" w:styleId="IntenseReference">
    <w:name w:val="Intense Reference"/>
    <w:basedOn w:val="DefaultParagraphFont"/>
    <w:uiPriority w:val="99"/>
    <w:semiHidden/>
    <w:rsid w:val="003901DF"/>
    <w:rPr>
      <w:b/>
      <w:bCs/>
      <w:smallCaps/>
      <w:color w:val="C0504D" w:themeColor="accent2"/>
      <w:spacing w:val="5"/>
      <w:u w:val="single"/>
    </w:rPr>
  </w:style>
  <w:style w:type="character" w:styleId="IntenseEmphasis">
    <w:name w:val="Intense Emphasis"/>
    <w:basedOn w:val="DefaultParagraphFont"/>
    <w:uiPriority w:val="99"/>
    <w:semiHidden/>
    <w:rsid w:val="003901DF"/>
    <w:rPr>
      <w:b/>
      <w:bCs/>
      <w:i/>
      <w:iCs/>
      <w:color w:val="4F81BD" w:themeColor="accent1"/>
    </w:rPr>
  </w:style>
  <w:style w:type="character" w:styleId="Emphasis">
    <w:name w:val="Emphasis"/>
    <w:basedOn w:val="DefaultParagraphFont"/>
    <w:uiPriority w:val="99"/>
    <w:semiHidden/>
    <w:rsid w:val="003901DF"/>
    <w:rPr>
      <w:i/>
      <w:iCs/>
    </w:rPr>
  </w:style>
  <w:style w:type="table" w:styleId="LightGrid">
    <w:name w:val="Light Grid"/>
    <w:basedOn w:val="TableNormal"/>
    <w:uiPriority w:val="62"/>
    <w:rsid w:val="003901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3901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901DF"/>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901DF"/>
    <w:rPr>
      <w:sz w:val="16"/>
      <w:szCs w:val="16"/>
    </w:rPr>
  </w:style>
  <w:style w:type="table" w:styleId="LightShading-Accent1">
    <w:name w:val="Light Shading Accent 1"/>
    <w:basedOn w:val="TableNormal"/>
    <w:uiPriority w:val="60"/>
    <w:rsid w:val="003901D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3901DF"/>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3901DF"/>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HRlight2">
    <w:name w:val="CMS Table HR light 2"/>
    <w:basedOn w:val="TableNormal"/>
    <w:uiPriority w:val="99"/>
    <w:rsid w:val="003901DF"/>
    <w:pPr>
      <w:spacing w:line="240" w:lineRule="auto"/>
      <w:jc w:val="left"/>
    </w:pPr>
    <w:rPr>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table" w:customStyle="1" w:styleId="CMSTableFClight2">
    <w:name w:val="CMS Table FC light 2"/>
    <w:basedOn w:val="TableNormal"/>
    <w:uiPriority w:val="99"/>
    <w:rsid w:val="003901D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3901DF"/>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3901DF"/>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3901DF"/>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3901DF"/>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3901DF"/>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3901DF"/>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3901DF"/>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901DF"/>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3901DF"/>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3901DF"/>
    <w:pPr>
      <w:spacing w:line="180" w:lineRule="exact"/>
      <w:jc w:val="center"/>
    </w:pPr>
    <w:rPr>
      <w:rFonts w:cs="Segoe Script"/>
      <w:b/>
      <w:caps/>
    </w:rPr>
  </w:style>
  <w:style w:type="paragraph" w:customStyle="1" w:styleId="CMSANCoverMorePartyType">
    <w:name w:val="CMS AN Cover More Party Type"/>
    <w:uiPriority w:val="99"/>
    <w:rsid w:val="003901DF"/>
    <w:pPr>
      <w:spacing w:line="180" w:lineRule="exact"/>
      <w:jc w:val="center"/>
    </w:pPr>
    <w:rPr>
      <w:rFonts w:cs="Segoe Script"/>
    </w:rPr>
  </w:style>
  <w:style w:type="paragraph" w:customStyle="1" w:styleId="CMSANMinimalSpacer">
    <w:name w:val="CMS AN Minimal Spacer"/>
    <w:uiPriority w:val="99"/>
    <w:rsid w:val="003901DF"/>
    <w:pPr>
      <w:spacing w:line="240" w:lineRule="auto"/>
    </w:pPr>
    <w:rPr>
      <w:rFonts w:cs="Segoe Script"/>
      <w:sz w:val="2"/>
    </w:rPr>
  </w:style>
  <w:style w:type="paragraph" w:customStyle="1" w:styleId="CMSANCoverMoreCentred">
    <w:name w:val="CMS AN Cover More Centred"/>
    <w:uiPriority w:val="99"/>
    <w:rsid w:val="003901DF"/>
    <w:pPr>
      <w:spacing w:after="120" w:line="180" w:lineRule="exact"/>
      <w:jc w:val="center"/>
    </w:pPr>
    <w:rPr>
      <w:rFonts w:eastAsia="Times New Roman" w:cs="Segoe Script"/>
      <w:szCs w:val="20"/>
    </w:rPr>
  </w:style>
  <w:style w:type="paragraph" w:customStyle="1" w:styleId="CMSANLetterHeader">
    <w:name w:val="CMS AN Letter Header"/>
    <w:uiPriority w:val="99"/>
    <w:rsid w:val="003901DF"/>
    <w:pPr>
      <w:spacing w:after="960" w:line="240" w:lineRule="atLeast"/>
      <w:jc w:val="left"/>
    </w:pPr>
    <w:rPr>
      <w:rFonts w:cs="Segoe Script"/>
      <w:b/>
      <w:i/>
    </w:rPr>
  </w:style>
  <w:style w:type="paragraph" w:customStyle="1" w:styleId="CMSANSalutation">
    <w:name w:val="CMS AN Salutation"/>
    <w:next w:val="CMSANMinimalSpacer"/>
    <w:uiPriority w:val="99"/>
    <w:rsid w:val="003901DF"/>
    <w:pPr>
      <w:spacing w:before="120" w:after="120"/>
    </w:pPr>
    <w:rPr>
      <w:rFonts w:eastAsia="SimSun" w:cs="Times New Roman"/>
      <w:noProof/>
      <w:szCs w:val="24"/>
      <w:lang w:eastAsia="zh-CN"/>
    </w:rPr>
  </w:style>
  <w:style w:type="paragraph" w:customStyle="1" w:styleId="CMSANSchedule">
    <w:name w:val="CMS AN Schedule"/>
    <w:next w:val="CMSANBodyText"/>
    <w:uiPriority w:val="32"/>
    <w:rsid w:val="006A6A74"/>
    <w:pPr>
      <w:keepNext/>
      <w:numPr>
        <w:numId w:val="24"/>
      </w:numPr>
      <w:spacing w:after="240"/>
      <w:jc w:val="center"/>
      <w:outlineLvl w:val="0"/>
    </w:pPr>
    <w:rPr>
      <w:rFonts w:cs="Segoe Script"/>
      <w:b/>
      <w:caps/>
    </w:rPr>
  </w:style>
  <w:style w:type="paragraph" w:customStyle="1" w:styleId="CMSANPart">
    <w:name w:val="CMS AN Part"/>
    <w:next w:val="CMSANBodyText"/>
    <w:uiPriority w:val="34"/>
    <w:rsid w:val="0024741B"/>
    <w:pPr>
      <w:keepNext/>
      <w:numPr>
        <w:ilvl w:val="2"/>
        <w:numId w:val="24"/>
      </w:numPr>
      <w:spacing w:before="240" w:after="120"/>
      <w:jc w:val="center"/>
      <w:outlineLvl w:val="2"/>
    </w:pPr>
    <w:rPr>
      <w:rFonts w:cs="Segoe Script"/>
      <w:b/>
      <w:caps/>
    </w:rPr>
  </w:style>
  <w:style w:type="paragraph" w:customStyle="1" w:styleId="CMSANSch1">
    <w:name w:val="CMS AN Sch 1"/>
    <w:uiPriority w:val="34"/>
    <w:rsid w:val="0024741B"/>
    <w:pPr>
      <w:numPr>
        <w:ilvl w:val="3"/>
        <w:numId w:val="24"/>
      </w:numPr>
      <w:spacing w:before="120" w:after="120"/>
      <w:outlineLvl w:val="3"/>
    </w:pPr>
    <w:rPr>
      <w:rFonts w:cs="Segoe Script"/>
    </w:rPr>
  </w:style>
  <w:style w:type="paragraph" w:customStyle="1" w:styleId="CMSANSch2">
    <w:name w:val="CMS AN Sch 2"/>
    <w:uiPriority w:val="34"/>
    <w:rsid w:val="0024741B"/>
    <w:pPr>
      <w:numPr>
        <w:ilvl w:val="4"/>
        <w:numId w:val="24"/>
      </w:numPr>
      <w:spacing w:before="120" w:after="120"/>
      <w:outlineLvl w:val="4"/>
    </w:pPr>
    <w:rPr>
      <w:rFonts w:cs="Segoe Script"/>
    </w:rPr>
  </w:style>
  <w:style w:type="paragraph" w:customStyle="1" w:styleId="CMSANSch3">
    <w:name w:val="CMS AN Sch 3"/>
    <w:uiPriority w:val="34"/>
    <w:rsid w:val="0024741B"/>
    <w:pPr>
      <w:numPr>
        <w:ilvl w:val="5"/>
        <w:numId w:val="24"/>
      </w:numPr>
      <w:spacing w:before="120" w:after="120"/>
      <w:outlineLvl w:val="5"/>
    </w:pPr>
    <w:rPr>
      <w:rFonts w:cs="Segoe Script"/>
    </w:rPr>
  </w:style>
  <w:style w:type="paragraph" w:customStyle="1" w:styleId="CMSANSch4">
    <w:name w:val="CMS AN Sch 4"/>
    <w:uiPriority w:val="34"/>
    <w:rsid w:val="0024741B"/>
    <w:pPr>
      <w:numPr>
        <w:ilvl w:val="6"/>
        <w:numId w:val="24"/>
      </w:numPr>
      <w:spacing w:before="120" w:after="120"/>
      <w:outlineLvl w:val="6"/>
    </w:pPr>
    <w:rPr>
      <w:rFonts w:cs="Segoe Script"/>
    </w:rPr>
  </w:style>
  <w:style w:type="paragraph" w:customStyle="1" w:styleId="CMSANSch5">
    <w:name w:val="CMS AN Sch 5"/>
    <w:uiPriority w:val="34"/>
    <w:rsid w:val="0024741B"/>
    <w:pPr>
      <w:numPr>
        <w:ilvl w:val="7"/>
        <w:numId w:val="24"/>
      </w:numPr>
      <w:spacing w:before="120" w:after="120"/>
      <w:outlineLvl w:val="7"/>
    </w:pPr>
    <w:rPr>
      <w:rFonts w:cs="Segoe Script"/>
    </w:rPr>
  </w:style>
  <w:style w:type="paragraph" w:customStyle="1" w:styleId="CMSANSub-Schedule">
    <w:name w:val="CMS AN Sub-Schedule"/>
    <w:next w:val="CMSANBodyText"/>
    <w:uiPriority w:val="33"/>
    <w:rsid w:val="00BF32C2"/>
    <w:pPr>
      <w:keepNext/>
      <w:numPr>
        <w:ilvl w:val="1"/>
        <w:numId w:val="24"/>
      </w:numPr>
      <w:spacing w:before="240" w:after="120"/>
      <w:jc w:val="center"/>
      <w:outlineLvl w:val="1"/>
    </w:pPr>
    <w:rPr>
      <w:rFonts w:cs="Segoe Script"/>
      <w:b/>
      <w:caps/>
    </w:rPr>
  </w:style>
  <w:style w:type="paragraph" w:customStyle="1" w:styleId="CMSANSch6">
    <w:name w:val="CMS AN Sch 6"/>
    <w:uiPriority w:val="34"/>
    <w:rsid w:val="0024741B"/>
    <w:pPr>
      <w:numPr>
        <w:ilvl w:val="8"/>
        <w:numId w:val="24"/>
      </w:numPr>
      <w:spacing w:before="120" w:after="120"/>
      <w:outlineLvl w:val="8"/>
    </w:pPr>
    <w:rPr>
      <w:rFonts w:cs="Segoe Script"/>
    </w:rPr>
  </w:style>
  <w:style w:type="numbering" w:customStyle="1" w:styleId="CMS-ANSch">
    <w:name w:val="CMS-AN Sch"/>
    <w:basedOn w:val="NoList"/>
    <w:uiPriority w:val="99"/>
    <w:rsid w:val="0024741B"/>
    <w:pPr>
      <w:numPr>
        <w:numId w:val="24"/>
      </w:numPr>
    </w:pPr>
  </w:style>
  <w:style w:type="paragraph" w:customStyle="1" w:styleId="CMSANAppendix">
    <w:name w:val="CMS AN Appendix"/>
    <w:uiPriority w:val="99"/>
    <w:rsid w:val="00096922"/>
    <w:pPr>
      <w:keepNext/>
      <w:pageBreakBefore/>
      <w:numPr>
        <w:numId w:val="25"/>
      </w:numPr>
      <w:spacing w:after="240"/>
      <w:ind w:left="0" w:firstLine="0"/>
      <w:jc w:val="center"/>
      <w:outlineLvl w:val="0"/>
    </w:pPr>
    <w:rPr>
      <w:rFonts w:cs="Segoe Script"/>
      <w:b/>
      <w:caps/>
    </w:rPr>
  </w:style>
  <w:style w:type="paragraph" w:styleId="Revision">
    <w:name w:val="Revision"/>
    <w:hidden/>
    <w:uiPriority w:val="99"/>
    <w:semiHidden/>
    <w:rsid w:val="000E3FCE"/>
    <w:pPr>
      <w:spacing w:line="240" w:lineRule="auto"/>
      <w:jc w:val="left"/>
    </w:pPr>
    <w:rPr>
      <w:rFonts w:eastAsia="Times New Roman" w:cs="Times New Roman"/>
      <w:color w:val="auto"/>
      <w:sz w:val="20"/>
      <w:szCs w:val="20"/>
      <w:lang w:eastAsia="en-GB"/>
    </w:rPr>
  </w:style>
  <w:style w:type="paragraph" w:customStyle="1" w:styleId="DWLevel5">
    <w:name w:val="DW Level 5"/>
    <w:basedOn w:val="Normal"/>
    <w:rsid w:val="00233754"/>
    <w:pPr>
      <w:numPr>
        <w:ilvl w:val="4"/>
        <w:numId w:val="27"/>
      </w:numPr>
      <w:spacing w:before="120" w:after="120" w:line="360" w:lineRule="atLeast"/>
      <w:jc w:val="both"/>
    </w:pPr>
    <w:rPr>
      <w:rFonts w:ascii="Arial" w:hAnsi="Arial"/>
      <w:sz w:val="22"/>
      <w:szCs w:val="22"/>
      <w:lang w:eastAsia="en-US"/>
    </w:rPr>
  </w:style>
  <w:style w:type="paragraph" w:customStyle="1" w:styleId="DWLevel1">
    <w:name w:val="DW Level 1"/>
    <w:basedOn w:val="Normal"/>
    <w:next w:val="DWLevel2"/>
    <w:rsid w:val="00233754"/>
    <w:pPr>
      <w:keepNext/>
      <w:numPr>
        <w:numId w:val="27"/>
      </w:numPr>
      <w:spacing w:before="240" w:after="120" w:line="360" w:lineRule="exact"/>
      <w:jc w:val="both"/>
    </w:pPr>
    <w:rPr>
      <w:rFonts w:ascii="Arial" w:hAnsi="Arial" w:cs="Arial"/>
      <w:b/>
      <w:caps/>
      <w:sz w:val="22"/>
      <w:szCs w:val="22"/>
      <w:lang w:eastAsia="en-US"/>
    </w:rPr>
  </w:style>
  <w:style w:type="paragraph" w:customStyle="1" w:styleId="DWLevel2">
    <w:name w:val="DW Level 2"/>
    <w:basedOn w:val="Normal"/>
    <w:rsid w:val="00233754"/>
    <w:pPr>
      <w:numPr>
        <w:ilvl w:val="1"/>
        <w:numId w:val="27"/>
      </w:numPr>
      <w:spacing w:before="120" w:after="120" w:line="360" w:lineRule="exact"/>
      <w:jc w:val="both"/>
    </w:pPr>
    <w:rPr>
      <w:rFonts w:ascii="Arial" w:hAnsi="Arial" w:cs="Arial"/>
      <w:sz w:val="22"/>
      <w:szCs w:val="22"/>
      <w:lang w:eastAsia="en-US"/>
    </w:rPr>
  </w:style>
  <w:style w:type="paragraph" w:customStyle="1" w:styleId="DWLevel3">
    <w:name w:val="DW Level 3"/>
    <w:basedOn w:val="Normal"/>
    <w:rsid w:val="00233754"/>
    <w:pPr>
      <w:numPr>
        <w:ilvl w:val="2"/>
        <w:numId w:val="27"/>
      </w:numPr>
      <w:spacing w:before="120" w:after="120" w:line="360" w:lineRule="atLeast"/>
      <w:jc w:val="both"/>
    </w:pPr>
    <w:rPr>
      <w:rFonts w:ascii="Arial" w:hAnsi="Arial" w:cs="Arial"/>
      <w:sz w:val="22"/>
      <w:szCs w:val="22"/>
      <w:lang w:eastAsia="en-US"/>
    </w:rPr>
  </w:style>
  <w:style w:type="paragraph" w:customStyle="1" w:styleId="DWLevel4">
    <w:name w:val="DW Level 4"/>
    <w:basedOn w:val="Normal"/>
    <w:rsid w:val="00233754"/>
    <w:pPr>
      <w:numPr>
        <w:ilvl w:val="3"/>
        <w:numId w:val="27"/>
      </w:numPr>
      <w:spacing w:before="120" w:after="120" w:line="360" w:lineRule="atLeast"/>
      <w:jc w:val="both"/>
    </w:pPr>
    <w:rPr>
      <w:rFonts w:ascii="Arial" w:hAnsi="Arial" w:cs="Arial"/>
      <w:sz w:val="22"/>
      <w:szCs w:val="22"/>
      <w:lang w:eastAsia="en-US"/>
    </w:rPr>
  </w:style>
  <w:style w:type="paragraph" w:customStyle="1" w:styleId="DWLevel6">
    <w:name w:val="DW Level 6"/>
    <w:basedOn w:val="Normal"/>
    <w:rsid w:val="00233754"/>
    <w:pPr>
      <w:numPr>
        <w:ilvl w:val="5"/>
        <w:numId w:val="27"/>
      </w:numPr>
      <w:spacing w:before="120" w:after="120" w:line="360" w:lineRule="exact"/>
      <w:jc w:val="both"/>
    </w:pPr>
    <w:rPr>
      <w:rFonts w:ascii="Arial" w:hAnsi="Arial"/>
      <w:sz w:val="22"/>
      <w:szCs w:val="22"/>
    </w:rPr>
  </w:style>
  <w:style w:type="paragraph" w:customStyle="1" w:styleId="Standard1">
    <w:name w:val="Standard 1"/>
    <w:basedOn w:val="Normal"/>
    <w:next w:val="Standard2"/>
    <w:rsid w:val="00233754"/>
    <w:pPr>
      <w:keepNext/>
      <w:numPr>
        <w:numId w:val="28"/>
      </w:numPr>
      <w:spacing w:before="240" w:after="120" w:line="360" w:lineRule="atLeast"/>
      <w:jc w:val="both"/>
    </w:pPr>
    <w:rPr>
      <w:rFonts w:ascii="Arial" w:hAnsi="Arial"/>
      <w:b/>
      <w:sz w:val="22"/>
      <w:szCs w:val="22"/>
      <w:lang w:eastAsia="en-US"/>
    </w:rPr>
  </w:style>
  <w:style w:type="paragraph" w:customStyle="1" w:styleId="Standard2">
    <w:name w:val="Standard 2"/>
    <w:basedOn w:val="Normal"/>
    <w:rsid w:val="00233754"/>
    <w:pPr>
      <w:numPr>
        <w:ilvl w:val="1"/>
        <w:numId w:val="28"/>
      </w:numPr>
      <w:spacing w:before="120" w:after="120" w:line="360" w:lineRule="atLeast"/>
      <w:jc w:val="both"/>
    </w:pPr>
    <w:rPr>
      <w:rFonts w:ascii="Arial" w:hAnsi="Arial"/>
      <w:sz w:val="22"/>
      <w:szCs w:val="22"/>
      <w:lang w:eastAsia="en-US"/>
    </w:rPr>
  </w:style>
  <w:style w:type="paragraph" w:customStyle="1" w:styleId="Standard3">
    <w:name w:val="Standard 3"/>
    <w:basedOn w:val="Normal"/>
    <w:rsid w:val="00233754"/>
    <w:pPr>
      <w:numPr>
        <w:ilvl w:val="2"/>
        <w:numId w:val="28"/>
      </w:numPr>
      <w:spacing w:before="120" w:after="120" w:line="360" w:lineRule="atLeast"/>
      <w:jc w:val="both"/>
    </w:pPr>
    <w:rPr>
      <w:rFonts w:ascii="Arial" w:hAnsi="Arial"/>
      <w:sz w:val="22"/>
      <w:szCs w:val="22"/>
      <w:lang w:eastAsia="en-US"/>
    </w:rPr>
  </w:style>
  <w:style w:type="paragraph" w:customStyle="1" w:styleId="Standard4">
    <w:name w:val="Standard 4"/>
    <w:basedOn w:val="Normal"/>
    <w:rsid w:val="00233754"/>
    <w:pPr>
      <w:numPr>
        <w:ilvl w:val="3"/>
        <w:numId w:val="28"/>
      </w:numPr>
      <w:spacing w:before="120" w:after="120" w:line="360" w:lineRule="atLeast"/>
      <w:jc w:val="both"/>
    </w:pPr>
    <w:rPr>
      <w:rFonts w:ascii="Arial" w:hAnsi="Arial"/>
      <w:sz w:val="22"/>
      <w:szCs w:val="22"/>
      <w:lang w:eastAsia="en-US"/>
    </w:rPr>
  </w:style>
  <w:style w:type="paragraph" w:customStyle="1" w:styleId="Standard5">
    <w:name w:val="Standard 5"/>
    <w:basedOn w:val="Normal"/>
    <w:rsid w:val="00233754"/>
    <w:pPr>
      <w:numPr>
        <w:ilvl w:val="4"/>
        <w:numId w:val="28"/>
      </w:numPr>
      <w:spacing w:before="120" w:after="120" w:line="360" w:lineRule="atLeast"/>
      <w:jc w:val="both"/>
    </w:pPr>
    <w:rPr>
      <w:rFonts w:ascii="Arial" w:hAnsi="Arial"/>
      <w:sz w:val="22"/>
      <w:szCs w:val="22"/>
      <w:lang w:eastAsia="en-US"/>
    </w:rPr>
  </w:style>
  <w:style w:type="paragraph" w:customStyle="1" w:styleId="Standard6">
    <w:name w:val="Standard 6"/>
    <w:basedOn w:val="Normal"/>
    <w:rsid w:val="00233754"/>
    <w:pPr>
      <w:numPr>
        <w:ilvl w:val="5"/>
        <w:numId w:val="28"/>
      </w:numPr>
      <w:spacing w:before="120" w:after="120" w:line="360" w:lineRule="atLeast"/>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2168">
      <w:bodyDiv w:val="1"/>
      <w:marLeft w:val="0"/>
      <w:marRight w:val="0"/>
      <w:marTop w:val="0"/>
      <w:marBottom w:val="0"/>
      <w:divBdr>
        <w:top w:val="none" w:sz="0" w:space="0" w:color="auto"/>
        <w:left w:val="none" w:sz="0" w:space="0" w:color="auto"/>
        <w:bottom w:val="none" w:sz="0" w:space="0" w:color="auto"/>
        <w:right w:val="none" w:sz="0" w:space="0" w:color="auto"/>
      </w:divBdr>
    </w:div>
    <w:div w:id="19101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BA71EB51314C748547C05627AECE14"/>
        <w:category>
          <w:name w:val="General"/>
          <w:gallery w:val="placeholder"/>
        </w:category>
        <w:types>
          <w:type w:val="bbPlcHdr"/>
        </w:types>
        <w:behaviors>
          <w:behavior w:val="content"/>
        </w:behaviors>
        <w:guid w:val="{5D1A3E66-D7FF-46EA-96E2-A05E410C53FE}"/>
      </w:docPartPr>
      <w:docPartBody>
        <w:p w:rsidR="006F6AB6" w:rsidRDefault="006F6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95"/>
    <w:rsid w:val="00082DCC"/>
    <w:rsid w:val="00086A6B"/>
    <w:rsid w:val="00102663"/>
    <w:rsid w:val="001100DC"/>
    <w:rsid w:val="001E4C9B"/>
    <w:rsid w:val="002139D0"/>
    <w:rsid w:val="00256469"/>
    <w:rsid w:val="00485A45"/>
    <w:rsid w:val="00523AE9"/>
    <w:rsid w:val="00583669"/>
    <w:rsid w:val="006174E4"/>
    <w:rsid w:val="00677F0A"/>
    <w:rsid w:val="006F6AB6"/>
    <w:rsid w:val="00755E86"/>
    <w:rsid w:val="007D44BB"/>
    <w:rsid w:val="008E503E"/>
    <w:rsid w:val="009750EB"/>
    <w:rsid w:val="0099172E"/>
    <w:rsid w:val="00A104C9"/>
    <w:rsid w:val="00A438C9"/>
    <w:rsid w:val="00B17973"/>
    <w:rsid w:val="00C079E4"/>
    <w:rsid w:val="00CA40A4"/>
    <w:rsid w:val="00CF744F"/>
    <w:rsid w:val="00D3402F"/>
    <w:rsid w:val="00E15F63"/>
    <w:rsid w:val="00E45851"/>
    <w:rsid w:val="00F26859"/>
    <w:rsid w:val="00FA5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t e m p l a t e   x m l n s : x s i = " h t t p : / / w w w . w 3 . o r g / 2 0 0 1 / X M L S c h e m a - i n s t a n c e "   x m l n s : x s d = " h t t p : / / w w w . w 3 . o r g / 2 0 0 1 / X M L S c h e m a "   i d = " 0 c e e 5 3 e 5 - 9 5 c 3 - 4 7 a 4 - a 2 3 2 - 5 6 4 8 a c 8 4 b c 0 f "   n a m e = " D r a f t   L e g a l   D o c u m e n t "   v e r s i o n = " 0 "   s c h e m a V e r s i o n = " 1 "   w o r d V e r s i o n = " 1 5 . 0 "   l a n g u a g e I s o = " E N - G B "   o f f i c e I d = " 8 1 5 2 e 8 1 0 - 2 c b 9 - 4 9 3 7 - a 1 5 3 - 9 9 4 1 a 6 e 5 e 4 3 3 "   h e l p U r l = " "   i m p o r t D a t a = " f a l s e "   w i z a r d H e i g h t = " 2 0 0 0 "   w i z a r d W i d t h = " 0 "   x m l n s = " h t t p : / / i p h e l i o n . c o m / w o r d / o u t l i n e / " >  
     < a u t h o r >  
         < i d > e 2 6 7 2 e b f - 7 1 9 d - 4 2 7 d - a 3 e b - b e d 0 8 a 6 6 1 6 2 f < / i d >  
         < n a m e > L y n n   G r a y < / n a m e >  
         < p r i m a r y O f f i c e > G l a s g o w < / p r i m a r y O f f i c e >  
         < p r i m a r y O f f i c e I d > 8 1 5 2 e 8 1 0 - 2 c b 9 - 4 9 3 7 - a 1 5 3 - 9 9 4 1 a 6 e 5 e 4 3 3 < / p r i m a r y O f f i c e I d >  
         < p h o n e N u m b e r F o r m a t > + 4 4   1 4 1   3 0 4   X X X X < / p h o n e N u m b e r F o r m a t >  
         < f a x N u m b e r F o r m a t > + 4 4   1 4 1   2 2 2   X X X X < / f a x N u m b e r F o r m a t >  
         < j o b D e s c r i p t i o n > A s s o c i a t e < / j o b D e s c r i p t i o n >  
         < d e p a r t m e n t > T e c h n o l o g y < / d e p a r t m e n t >  
         < e m a i l > l y n n . g r a y @ c m s - c m c k . c o m < / e m a i l >  
         < r a w D i r e c t L i n e > 4 4 1 4 1 3 0 4 6 2 5 1 < / r a w D i r e c t L i n e >  
         < r a w D i r e c t F a x > 4 4 1 4 1 2 2 2 2 2 0 1 < / r a w D i r e c t F a x >  
         < m o b i l e > + 4 4   7 9   7 6 3 9   0 4 1 3 < / m o b i l e >  
         < l o g i n > L Y G R < / l o g i n >  
     < / a u t h o r >  
     < c o n t e n t C o n t r o l s >  
         < c o n t e n t C o n t r o l   i d = " c 7 9 5 d 7 9 4 - 1 7 e b - 4 d 0 0 - 9 3 1 2 - 1 1 8 7 b 7 0 7 6 0 9 f "   n a m e = " D r a f t L i n e "   a s s e m b l y = " I p h e l i o n . O u t l i n e . W o r d 2 0 1 0 . d l l "   t y p e = " I p h e l i o n . O u t l i n e . W o r d 2 0 1 0 . R e n d e r e r s . T e x t R e n d e r e r "   o r d e r = " 3 "   a c t i v e = " t r u e "   e n t i t y I d = " e 0 4 8 1 d 8 4 - b 4 a c - 4 6 3 f - a c 2 8 - c 6 0 e 8 3 b c b 2 7 8 "   f i e l d I d = " 8 2 d d e e 8 e - e 8 3 e - 4 f 9 b - b e 1 b - 0 e 8 b 0 4 3 1 d b 6 3 "   c o n t r o l T y p e = " p l a i n T e x t "   c o n t r o l E d i t T y p e = " i n l i n e "   e n c l o s i n g B o o k m a r k = " f a l s e "   f o r m a t = " { L a b e l s . D r a f t }   & a m p ;   { D r a f t L i n e . D r a f t   N u m b e r }   & a m p ;   { L a b e l s . D r a f t O f }   & a m p ;   F O R M A T D A T E T I M E ( { S y s t e m   F i e l d s . C u r r e n t   D a t e   a n d   T i m e } ,   & q u o t ; d   M M M M   y y y y & q u o t ; ) "   f o r m a t E v a l u a t o r T y p e = " e x p r e s s i o n "   t e x t C a s e = " i g n o r e C a s e "   r e m o v e C o n t r o l = " f a l s e "   i g n o r e F o r m a t I f E m p t y = " t r u e " >  
             < p a r a m e t e r s >  
                 < p a r a m e t e r   i d = " 5 d a 5 8 4 a 2 - a b b c - 4 9 4 5 - 9 0 f d - 1 d 9 0 5 1 4 f 2 2 c 2 "   n a m e = " D e l e t e   l i n e   i f   e m p t y "   t y p e = " S y s t e m . B o o l e a n ,   m s c o r l i b ,   V e r s i o n = 4 . 0 . 0 . 0 ,   C u l t u r e = n e u t r a l ,   P u b l i c K e y T o k e n = b 7 7 a 5 c 5 6 1 9 3 4 e 0 8 9 "   o r d e r = " 9 9 9 "   k e y = " d e l e t e L i n e I f E m p t y "   v a l u e = " F a l s e " / >  
                 < p a r a m e t e r   i d = " 2 8 5 9 e 2 7 a - 3 9 f f - 4 8 3 3 - 9 7 a 5 - 4 5 5 9 0 a 7 f b b 3 b "   n a m e = " U p d a t e   f i e l d   f r o m   d o c u m e n t "   t y p e = " S y s t e m . B o o l e a n ,   m s c o r l i b ,   V e r s i o n = 4 . 0 . 0 . 0 ,   C u l t u r e = n e u t r a l ,   P u b l i c K e y T o k e n = b 7 7 a 5 c 5 6 1 9 3 4 e 0 8 9 "   o r d e r = " 9 9 9 "   k e y = " u p d a t e F i e l d "   v a l u e = " F a l s e " / >  
             < / p a r a m e t e r s >  
         < / c o n t e n t C o n t r o l >  
         < c o n t e n t C o n t r o l   i d = " d e e 4 7 6 7 6 - 8 c a 7 - 4 0 c 0 - a 1 f e - 3 7 b a 9 e 3 f 3 e e 9 "   n a m e = " L o g o R e g i o n F P "   a s s e m b l y = " I p h e l i o n . O u t l i n e . W o r d 2 0 1 0 . d l l "   t y p e = " I p h e l i o n . O u t l i n e . W o r d 2 0 1 0 . R e n d e r e r s . B u i l d i n g B l o c k R e n d e r e r "   o r d e r = " 1 "   a c t i v e = " t r u e "   e n t i t y I d = " 0 9 4 a 3 b 3 a - 5 2 e f - 4 8 4 8 - 9 6 f 7 - b 0 c e 0 4 b d e 2 e 8 "   f i e l d I d = " 6 0 1 2 4 0 4 c - d 3 6 8 - 4 5 b 8 - a 6 6 e - 7 a d 6 8 8 0 d 9 e 4 6 "   c o n t r o l T y p e = " b u i l d i n g B l o c k "   c o n t r o l E d i t T y p e = " n o n e "   e n c l o s i n g B o o k m a r k = " f a l s e "   f o r m a t E v a l u a t o r T y p e = " f o r m a t S t r i n g "   t e x t C a s e = " i g n o r e C a s e "   r e m o v e C o n t r o l = " f a l s e "   i g n o r e F o r m a t I f E m p t y = " f a l s e " >  
             < p a r a m e t e r s >  
                 < p a r a m e t e r   i d = " a e 6 1 1 f f a - d 2 6 8 - 4 8 c 0 - 8 3 9 b - 8 a a c 6 2 b 1 5 a c 5 "   n a m e = " B u i l d i n g   b l o c k   t e m p l a t e "   t y p e = " S y s t e m . S t r i n g ,   m s c o r l i b ,   V e r s i o n = 4 . 0 . 0 . 0 ,   C u l t u r e = n e u t r a l ,   P u b l i c K e y T o k e n = b 7 7 a 5 c 5 6 1 9 3 4 e 0 8 9 "   o r d e r = " 9 9 9 "   k e y = " t e m p l a t e N a m e "   v a l u e = " C M S S h a r e d . d o t m " / >  
                 < p a r a m e t e r   i d = " b c 5 7 5 9 2 6 - d a a f - 4 a 9 4 - a 8 b 3 - b d 9 4 a 6 9 9 7 d c f "   n a m e = " D e f a u l t   b u i l d i n g   b l o c k "   t y p e = " S y s t e m . S t r i n g ,   m s c o r l i b ,   V e r s i o n = 4 . 0 . 0 . 0 ,   C u l t u r e = n e u t r a l ,   P u b l i c K e y T o k e n = b 7 7 a 5 c 5 6 1 9 3 4 e 0 8 9 "   o r d e r = " 9 9 9 "   k e y = " d e f a u l t B u i l d i n g B l o c k "   v a l u e = " C M S L o g o " / >  
                 < p a r a m e t e r   i d = " 5 6 0 2 3 b a b - 8 c 5 2 - 4 0 9 c - 8 d b c - a 9 4 6 6 f 6 c 6 d f c "   n a m e = " F i e l d   m a p p i n g s "   t y p e = " I p h e l i o n . O u t l i n e . M o d e l . E n t i t i e s . I n l i n e P a r a m e t e r E n t i t y C o l l e c t i o n ` 1 [ [ I p h e l i o n . O u t l i n e . M o d e l . E n t i t i e s . K e y V a l u e P a r a m e t e r E n t i t y ,   I p h e l i o n . O u t l i n e . M o d e l ,   V e r s i o n = 1 . 2 . 8 . 0 ,   C u l t u r e = n e u t r a l ,   P u b l i c K e y T o k e n = n u l l ] ] ,   I p h e l i o n . O u t l i n e . M o d e l ,   V e r s i o n = 1 . 2 . 8 . 0 ,   C u l t u r e = n e u t r a l ,   P u b l i c K e y T o k e n = n u l l "   o r d e r = " 9 9 9 "   k e y = " f i e l d M a p p i n g s "   v a l u e = " " / >  
                 < p a r a m e t e r   i d = " 5 8 0 6 6 8 3 8 - 5 9 6 c - 4 2 e 5 - b a 5 0 - 8 0 2 d 2 7 a 3 2 1 4 c "   n a m e = " I n s e r t   a s   h i d d e n   t e x t "   t y p e = " S y s t e m . B o o l e a n ,   m s c o r l i b ,   V e r s i o n = 4 . 0 . 0 . 0 ,   C u l t u r e = n e u t r a l ,   P u b l i c K e y T o k e n = b 7 7 a 5 c 5 6 1 9 3 4 e 0 8 9 "   o r d e r = " 9 9 9 "   k e y = " i n s e r t A s H i d d e n "   v a l u e = " F a l s e " / >  
             < / p a r a m e t e r s >  
         < / c o n t e n t C o n t r o l >  
         < c o n t e n t C o n t r o l   i d = " f 4 a 4 d 3 1 f - 8 c 2 e - 4 6 a a - a 6 4 5 - 6 9 1 7 3 a 3 7 2 9 d 4 "   n a m e = " D M S . D o c I d F o r m a t "   a s s e m b l y = " I p h e l i o n . O u t l i n e . W o r d 2 0 1 0 . d l l "   t y p e = " I p h e l i o n . O u t l i n e . W o r d 2 0 1 0 . R e n d e r e r s . T e x t R e n d e r e r "   o r d e r = " 3 "   a c t i v e = " t r u e "   e n t i t y I d = " 7 b 6 1 9 7 8 0 - 5 b 3 e - 4 6 8 0 - 8 3 b e - 7 4 d 5 d 7 3 f 3 0 a 3 "   f i e l d I d = " 7 2 9 0 4 a 4 7 - 5 7 8 0 - 4 5 9 c - b e 7 a - 4 4 8 f 9 a d 8 d 6 b 4 "   c o n t r o l T y p e = " p l a i n T e x t "   c o n t r o l E d i t T y p e = " i n l i n e "   e n c l o s i n g B o o k m a r k = " f a l s e "   f o r m a t E v a l u a t o r T y p e = " e x p r e s s i o n "   t e x t C a s e = " i g n o r e C a s e "   r e m o v e C o n t r o l = " f a l s e "   i g n o r e F o r m a t I f E m p t y = " f a l s e " >  
             < p a r a m e t e r s >  
                 < p a r a m e t e r   i d = " 2 2 9 5 3 0 f a - 3 7 6 6 - 4 b e 8 - b 9 b e - e 0 a f 5 d 9 b 8 f d b "   n a m e = " D e l e t e   l i n e   i f   e m p t y "   t y p e = " S y s t e m . B o o l e a n ,   m s c o r l i b ,   V e r s i o n = 4 . 0 . 0 . 0 ,   C u l t u r e = n e u t r a l ,   P u b l i c K e y T o k e n = b 7 7 a 5 c 5 6 1 9 3 4 e 0 8 9 "   o r d e r = " 9 9 9 "   k e y = " d e l e t e L i n e I f E m p t y "   v a l u e = " F a l s e " / >  
                 < p a r a m e t e r   i d = " d 0 9 0 5 1 d 1 - b 5 6 9 - 4 f 1 d - a 2 7 4 - 5 d e f 7 5 1 5 0 e 1 2 "   n a m e = " U p d a t e   f i e l d   f r o m   d o c u m e n t "   t y p e = " S y s t e m . B o o l e a n ,   m s c o r l i b ,   V e r s i o n = 4 . 0 . 0 . 0 ,   C u l t u r e = n e u t r a l ,   P u b l i c K e y T o k e n = b 7 7 a 5 c 5 6 1 9 3 4 e 0 8 9 "   o r d e r = " 9 9 9 "   k e y = " u p d a t e F i e l d "   v a l u e = " F a l s e " / >  
             < / p a r a m e t e r s >  
         < / c o n t e n t C o n t r o l >  
         < c o n t e n t C o n t r o l   i d = " d 6 d 3 9 2 3 8 - 4 6 c 8 - 4 4 b 7 - a 6 2 8 - 3 6 1 3 d d b c 0 4 c 0 "   n a m e = " O f f i c e . A d d r e s s "   a s s e m b l y = " I p h e l i o n . O u t l i n e . W o r d 2 0 1 0 . d l l "   t y p e = " I p h e l i o n . O u t l i n e . W o r d 2 0 1 0 . R e n d e r e r s . T e x t R e n d e r e r "   o r d e r = " 2 "   a c t i v e = " t r u e "   e n t i t y I d = " 0 9 4 a 3 b 3 a - 5 2 e f - 4 8 4 8 - 9 6 f 7 - b 0 c e 0 4 b d e 2 e 8 "   f i e l d I d = " 0 b 7 a 1 9 5 3 - 6 6 b c - 4 2 a f - 9 a 3 d - e 8 f f 0 b 0 2 f 4 b 5 "   c o n t r o l T y p e = " p l a i n T e x t "   c o n t r o l E d i t T y p e = " i n l i n e "   e n c l o s i n g B o o k m a r k = " f a l s e "   f o r m a t E v a l u a t o r T y p e = " e x p r e s s i o n "   t e x t C a s e = " i g n o r e C a s e "   r e m o v e C o n t r o l = " f a l s e "   i g n o r e F o r m a t I f E m p t y = " f a l s e " >  
             < p a r a m e t e r s >  
                 < p a r a m e t e r   i d = " 1 b 6 3 5 d c 5 - 1 0 1 f - 4 4 4 5 - 8 6 e 4 - a 4 7 1 7 5 0 6 7 d e f "   n a m e = " D e l e t e   l i n e   i f   e m p t y "   t y p e = " S y s t e m . B o o l e a n ,   m s c o r l i b ,   V e r s i o n = 4 . 0 . 0 . 0 ,   C u l t u r e = n e u t r a l ,   P u b l i c K e y T o k e n = b 7 7 a 5 c 5 6 1 9 3 4 e 0 8 9 "   o r d e r = " 9 9 9 "   k e y = " d e l e t e L i n e I f E m p t y "   v a l u e = " F a l s e " / >  
                 < p a r a m e t e r   i d = " 2 0 0 7 e 6 b 0 - d 8 f 1 - 4 b 1 6 - 8 8 c 0 - 9 d 1 d 4 3 3 1 f 6 a f "   n a m e = " U p d a t e   f i e l d   f r o m   d o c u m e n t "   t y p e = " S y s t e m . B o o l e a n ,   m s c o r l i b ,   V e r s i o n = 4 . 0 . 0 . 0 ,   C u l t u r e = n e u t r a l ,   P u b l i c K e y T o k e n = b 7 7 a 5 c 5 6 1 9 3 4 e 0 8 9 "   o r d e r = " 9 9 9 "   k e y = " u p d a t e F i e l d "   v a l u e = " F a l s e " / >  
             < / p a r a m e t e r s >  
         < / c o n t e n t C o n t r o l >  
         < c o n t e n t C o n t r o l   i d = " 0 2 e 7 b f 5 7 - 1 7 5 5 - 4 e 9 7 - 8 4 c 1 - 9 f f 4 2 5 3 f 5 c e c "   n a m e = " L T e l "   a s s e m b l y = " I p h e l i o n . O u t l i n e . W o r d 2 0 1 0 . d l l "   t y p e = " I p h e l i o n . O u t l i n e . W o r d 2 0 1 0 . R e n d e r e r s . T e x t R e n d e r e r "   o r d e r = " 2 "   a c t i v e = " t r u e "   e n t i t y I d = " f 9 5 d c 5 f a - 6 e 9 d - 4 b e 9 - 9 d 2 3 - e 0 a d a 2 0 d 8 4 3 8 "   f i e l d I d = " d e 8 e a 2 5 6 - 0 4 8 b - 4 f a 2 - 9 1 6 4 - a 2 f 5 d 1 e b e 9 e 8 "   c o n t r o l T y p e = " p l a i n T e x t "   c o n t r o l E d i t T y p e = " i n l i n e "   e n c l o s i n g B o o k m a r k = " f a l s e "   f o r m a t E v a l u a t o r T y p e = " e x p r e s s i o n "   t e x t C a s e = " i g n o r e C a s e "   r e m o v e C o n t r o l = " f a l s e "   i g n o r e F o r m a t I f E m p t y = " f a l s e " >  
             < p a r a m e t e r s >  
                 < p a r a m e t e r   i d = " c e 5 6 5 0 8 e - c 0 4 3 - 4 b 9 5 - 9 c b a - 3 e 7 a 6 d 2 2 a 2 9 b "   n a m e = " D e l e t e   l i n e   i f   e m p t y "   t y p e = " S y s t e m . B o o l e a n ,   m s c o r l i b ,   V e r s i o n = 4 . 0 . 0 . 0 ,   C u l t u r e = n e u t r a l ,   P u b l i c K e y T o k e n = b 7 7 a 5 c 5 6 1 9 3 4 e 0 8 9 "   o r d e r = " 9 9 9 "   k e y = " d e l e t e L i n e I f E m p t y "   v a l u e = " F a l s e " / >  
                 < p a r a m e t e r   i d = " a 8 c 3 1 5 b 0 - 2 d 3 7 - 4 5 9 2 - a 0 7 2 - 6 5 5 9 1 5 1 b 0 8 4 a "   n a m e = " U p d a t e   f i e l d   f r o m   d o c u m e n t "   t y p e = " S y s t e m . B o o l e a n ,   m s c o r l i b ,   V e r s i o n = 4 . 0 . 0 . 0 ,   C u l t u r e = n e u t r a l ,   P u b l i c K e y T o k e n = b 7 7 a 5 c 5 6 1 9 3 4 e 0 8 9 "   o r d e r = " 9 9 9 "   k e y = " u p d a t e F i e l d "   v a l u e = " F a l s e " / >  
             < / p a r a m e t e r s >  
         < / c o n t e n t C o n t r o l >  
         < c o n t e n t C o n t r o l   i d = " 0 4 9 a 7 d b e - 4 b d 2 - 4 b 8 1 - 9 1 4 6 - b 7 3 f e b 0 2 4 0 6 6 "   n a m e = " L F a x "   a s s e m b l y = " I p h e l i o n . O u t l i n e . W o r d 2 0 1 0 . d l l "   t y p e = " I p h e l i o n . O u t l i n e . W o r d 2 0 1 0 . R e n d e r e r s . T e x t R e n d e r e r "   o r d e r = " 2 "   a c t i v e = " t r u e "   e n t i t y I d = " f 9 5 d c 5 f a - 6 e 9 d - 4 b e 9 - 9 d 2 3 - e 0 a d a 2 0 d 8 4 3 8 "   f i e l d I d = " 5 8 4 4 e 5 b 6 - e 9 0 1 - 4 5 3 b - 9 b c a - f e 3 b 9 5 1 7 0 3 d b "   c o n t r o l T y p e = " p l a i n T e x t "   c o n t r o l E d i t T y p e = " i n l i n e "   e n c l o s i n g B o o k m a r k = " f a l s e "   f o r m a t E v a l u a t o r T y p e = " e x p r e s s i o n "   t e x t C a s e = " i g n o r e C a s e "   r e m o v e C o n t r o l = " f a l s e "   i g n o r e F o r m a t I f E m p t y = " f a l s e " >  
             < p a r a m e t e r s >  
                 < p a r a m e t e r   i d = " 4 6 c 8 4 4 4 0 - 3 1 5 c - 4 5 8 a - 8 a 9 6 - 7 9 2 0 8 9 4 3 3 f 1 7 "   n a m e = " D e l e t e   l i n e   i f   e m p t y "   t y p e = " S y s t e m . B o o l e a n ,   m s c o r l i b ,   V e r s i o n = 4 . 0 . 0 . 0 ,   C u l t u r e = n e u t r a l ,   P u b l i c K e y T o k e n = b 7 7 a 5 c 5 6 1 9 3 4 e 0 8 9 "   o r d e r = " 9 9 9 "   k e y = " d e l e t e L i n e I f E m p t y "   v a l u e = " F a l s e " / >  
                 < p a r a m e t e r   i d = " 0 d d 4 f b b 9 - 4 7 4 1 - 4 8 4 9 - b 5 6 2 - 2 0 5 b a a b e 4 8 1 4 "   n a m e = " U p d a t e   f i e l d   f r o m   d o c u m e n t "   t y p e = " S y s t e m . B o o l e a n ,   m s c o r l i b ,   V e r s i o n = 4 . 0 . 0 . 0 ,   C u l t u r e = n e u t r a l ,   P u b l i c K e y T o k e n = b 7 7 a 5 c 5 6 1 9 3 4 e 0 8 9 "   o r d e r = " 9 9 9 "   k e y = " u p d a t e F i e l d "   v a l u e = " F a l s e " / >  
             < / p a r a m e t e r s >  
         < / c o n t e n t C o n t r o l >  
         < c o n t e n t C o n t r o l   i d = " 9 3 7 8 c c f 5 - 8 5 8 0 - 4 7 d b - 9 e d c - 8 d 9 d e 2 3 3 5 7 b 2 "   n a m e = " O f f i c e . F a x   N u m b e r "   a s s e m b l y = " I p h e l i o n . O u t l i n e . W o r d 2 0 1 0 . d l l "   t y p e = " I p h e l i o n . O u t l i n e . W o r d 2 0 1 0 . R e n d e r e r s . T e x t R e n d e r e r "   o r d e r = " 2 "   a c t i v e = " t r u e "   e n t i t y I d = " 0 9 4 a 3 b 3 a - 5 2 e f - 4 8 4 8 - 9 6 f 7 - b 0 c e 0 4 b d e 2 e 8 "   f i e l d I d = " d 3 3 b 9 1 d a - b 4 f 8 - 4 e 7 2 - a 5 e 5 - 9 3 9 6 5 0 d 0 9 8 8 6 "   c o n t r o l T y p e = " p l a i n T e x t "   c o n t r o l E d i t T y p e = " i n l i n e "   e n c l o s i n g B o o k m a r k = " f a l s e "   f o r m a t E v a l u a t o r T y p e = " e x p r e s s i o n "   t e x t C a s e = " i g n o r e C a s e "   r e m o v e C o n t r o l = " f a l s e "   i g n o r e F o r m a t I f E m p t y = " f a l s e " >  
             < p a r a m e t e r s >  
                 < p a r a m e t e r   i d = " 7 4 4 9 f b 4 b - 2 6 d e - 4 2 4 e - b 8 a f - 3 4 1 d e 1 0 8 9 4 5 0 "   n a m e = " D e l e t e   l i n e   i f   e m p t y "   t y p e = " S y s t e m . B o o l e a n ,   m s c o r l i b ,   V e r s i o n = 4 . 0 . 0 . 0 ,   C u l t u r e = n e u t r a l ,   P u b l i c K e y T o k e n = b 7 7 a 5 c 5 6 1 9 3 4 e 0 8 9 "   o r d e r = " 9 9 9 "   k e y = " d e l e t e L i n e I f E m p t y "   v a l u e = " F a l s e " / >  
                 < p a r a m e t e r   i d = " b 7 b 8 a 3 e b - e 3 b b - 4 4 5 d - a 4 a d - 1 3 0 e 1 7 7 5 0 b 0 5 "   n a m e = " U p d a t e   f i e l d   f r o m   d o c u m e n t "   t y p e = " S y s t e m . B o o l e a n ,   m s c o r l i b ,   V e r s i o n = 4 . 0 . 0 . 0 ,   C u l t u r e = n e u t r a l ,   P u b l i c K e y T o k e n = b 7 7 a 5 c 5 6 1 9 3 4 e 0 8 9 "   o r d e r = " 9 9 9 "   k e y = " u p d a t e F i e l d "   v a l u e = " F a l s e " / >  
             < / p a r a m e t e r s >  
         < / c o n t e n t C o n t r o l >  
         < c o n t e n t C o n t r o l   i d = " 1 9 d 5 c d f 8 - b c 2 4 - 4 d 8 8 - b e 5 e - f f 1 a 6 a 5 2 1 d 9 7 "   n a m e = " O f f i c e . S w i t c h b o a r d   N u m b e r "   a s s e m b l y = " I p h e l i o n . O u t l i n e . W o r d 2 0 1 0 . d l l "   t y p e = " I p h e l i o n . O u t l i n e . W o r d 2 0 1 0 . R e n d e r e r s . T e x t R e n d e r e r "   o r d e r = " 2 "   a c t i v e = " t r u e "   e n t i t y I d = " 0 9 4 a 3 b 3 a - 5 2 e f - 4 8 4 8 - 9 6 f 7 - b 0 c e 0 4 b d e 2 e 8 "   f i e l d I d = " 1 c 4 8 9 2 e 1 - e c 5 8 - 4 8 9 4 - 8 9 e 8 - e 3 3 1 d 4 0 a b 6 e e "   c o n t r o l T y p e = " p l a i n T e x t "   c o n t r o l E d i t T y p e = " i n l i n e "   e n c l o s i n g B o o k m a r k = " f a l s e "   f o r m a t E v a l u a t o r T y p e = " e x p r e s s i o n "   t e x t C a s e = " i g n o r e C a s e "   r e m o v e C o n t r o l = " f a l s e "   i g n o r e F o r m a t I f E m p t y = " f a l s e " >  
             < p a r a m e t e r s >  
                 < p a r a m e t e r   i d = " b 1 8 9 3 e d 7 - d 8 b 4 - 4 f a 4 - 8 1 d f - 1 9 5 a 7 5 b d 5 f e 1 "   n a m e = " D e l e t e   l i n e   i f   e m p t y "   t y p e = " S y s t e m . B o o l e a n ,   m s c o r l i b ,   V e r s i o n = 4 . 0 . 0 . 0 ,   C u l t u r e = n e u t r a l ,   P u b l i c K e y T o k e n = b 7 7 a 5 c 5 6 1 9 3 4 e 0 8 9 "   o r d e r = " 9 9 9 "   k e y = " d e l e t e L i n e I f E m p t y "   v a l u e = " F a l s e " / >  
                 < p a r a m e t e r   i d = " c f c 8 e 2 a 7 - 7 3 8 b - 4 e 3 2 - 9 0 2 5 - 9 c f 0 1 a 7 f 7 b c e "   n a m e = " U p d a t e   f i e l d   f r o m   d o c u m e n t "   t y p e = " S y s t e m . B o o l e a n ,   m s c o r l i b ,   V e r s i o n = 4 . 0 . 0 . 0 ,   C u l t u r e = n e u t r a l ,   P u b l i c K e y T o k e n = b 7 7 a 5 c 5 6 1 9 3 4 e 0 8 9 "   o r d e r = " 9 9 9 "   k e y = " u p d a t e F i e l d "   v a l u e = " F a l s e " / >  
             < / p a r a m e t e r s >  
         < / c o n t e n t C o n t r o l >  
         < c o n t e n t C o n t r o l   i d = " 9 e d e d 2 1 d - 1 c 3 b - 4 6 b f - b 5 3 8 - c 4 4 d e d 2 e 0 a e f "   n a m e = " T i t l e . T e x t "   a s s e m b l y = " I p h e l i o n . O u t l i n e . W o r d 2 0 1 0 . d l l "   t y p e = " I p h e l i o n . O u t l i n e . W o r d 2 0 1 0 . R e n d e r e r s . T e x t R e n d e r e r "   o r d e r = " 3 "   a c t i v e = " t r u e "   e n t i t y I d = " e 7 3 f e 5 a a - 5 c 1 7 - 4 7 1 7 - 9 8 c 5 - f d 2 8 d 4 9 0 5 c b e "   f i e l d I d = " 9 0 b 0 3 9 7 8 - e 2 1 7 - 4 e 3 2 - a 4 f e - a 3 2 c b a 5 7 d 1 8 6 "   c o n t r o l T y p e = " p l a i n T e x t "   c o n t r o l E d i t T y p e = " i n l i n e "   e n c l o s i n g B o o k m a r k = " f a l s e "   f o r m a t E v a l u a t o r T y p e = " e x p r e s s i o n "   t e x t C a s e = " i g n o r e C a s e "   r e m o v e C o n t r o l = " f a l s e "   i g n o r e F o r m a t I f E m p t y = " f a l s e " >  
             < p a r a m e t e r s >  
                 < p a r a m e t e r   i d = " 8 d 5 4 2 8 b 5 - e 0 7 2 - 4 7 2 0 - b 2 b e - 5 2 c 7 1 2 0 7 b 2 f 7 "   n a m e = " D e l e t e   l i n e   i f   e m p t y "   t y p e = " S y s t e m . B o o l e a n ,   m s c o r l i b ,   V e r s i o n = 4 . 0 . 0 . 0 ,   C u l t u r e = n e u t r a l ,   P u b l i c K e y T o k e n = b 7 7 a 5 c 5 6 1 9 3 4 e 0 8 9 "   o r d e r = " 9 9 9 "   k e y = " d e l e t e L i n e I f E m p t y "   v a l u e = " F a l s e " / >  
                 < p a r a m e t e r   i d = " 0 4 b 1 8 d c 0 - 5 1 d 3 - 4 0 0 b - b b 6 e - 9 b 3 3 e 8 1 6 c 6 4 8 "   n a m e = " U p d a t e   f i e l d   f r o m   d o c u m e n t "   t y p e = " S y s t e m . B o o l e a n ,   m s c o r l i b ,   V e r s i o n = 4 . 0 . 0 . 0 ,   C u l t u r e = n e u t r a l ,   P u b l i c K e y T o k e n = b 7 7 a 5 c 5 6 1 9 3 4 e 0 8 9 "   o r d e r = " 9 9 9 "   k e y = " u p d a t e F i e l d "   v a l u e = " F a l s e " / >  
             < / p a r a m e t e r s >  
         < / c o n t e n t C o n t r o l >  
         < c o n t e n t C o n t r o l   i d = " a 7 a d 1 d b 6 - 3 1 1 8 - 4 b b d - 9 a 2 d - 2 d f 0 e c 4 6 9 0 0 9 "   n a m e = " L b e t w e e n "   a s s e m b l y = " I p h e l i o n . O u t l i n e . W o r d 2 0 1 0 . D L L "   t y p e = " I p h e l i o n . O u t l i n e . W o r d 2 0 1 0 . R e n d e r e r s . T e x t R e n d e r e r "   o r d e r = " 2 "   a c t i v e = " t r u e "   e n t i t y I d = " f 9 5 d c 5 f a - 6 e 9 d - 4 b e 9 - 9 d 2 3 - e 0 a d a 2 0 d 8 4 3 8 "   f i e l d I d = " 5 d 1 0 9 1 1 9 - e 1 a 5 - 4 1 3 9 - 8 0 6 c - 7 a 8 5 c 2 2 5 e e a 9 "   c o n t r o l T y p e = " p l a i n T e x t "   c o n t r o l E d i t T y p e = " i n l i n e "   e n c l o s i n g B o o k m a r k = " f a l s e "   f o r m a t = " I F E Q U A L ( { L a b e l s . L a n g u a g e } , & q u o t ; C h i n e s e & q u o t ; , & q u o t ; & l t ; & l t ; L b e t w e e n & g t ; & g t ; & q u o t ; , { L a b e l s . B e t w e e n } , f a l s e ) "   f o r m a t E v a l u a t o r T y p e = " e x p r e s s i o n "   t e x t C a s e = " i g n o r e C a s e "   r e m o v e C o n t r o l = " t r u e "   i g n o r e F o r m a t I f E m p t y = " f a l s e " >  
             < p a r a m e t e r s >  
                 < p a r a m e t e r   i d = " 1 a 9 6 6 9 2 1 - 7 4 9 2 - 4 f 2 2 - 8 d c e - 7 c 6 9 3 0 c 5 f a 1 d "   n a m e = " D e l e t e   l i n e   i f   e m p t y "   t y p e = " S y s t e m . B o o l e a n ,   m s c o r l i b ,   V e r s i o n = 4 . 0 . 0 . 0 ,   C u l t u r e = n e u t r a l ,   P u b l i c K e y T o k e n = b 7 7 a 5 c 5 6 1 9 3 4 e 0 8 9 "   o r d e r = " 9 9 9 "   k e y = " d e l e t e L i n e I f E m p t y "   v a l u e = " T r u e " / >  
                 < p a r a m e t e r   i d = " 8 9 f 6 0 e 2 f - 0 f 1 7 - 4 2 b 3 - a 9 9 9 - 0 d 2 3 8 4 7 f b a 3 c "   n a m e = " U p d a t e   f i e l d   f r o m   d o c u m e n t "   t y p e = " S y s t e m . B o o l e a n ,   m s c o r l i b ,   V e r s i o n = 4 . 0 . 0 . 0 ,   C u l t u r e = n e u t r a l ,   P u b l i c K e y T o k e n = b 7 7 a 5 c 5 6 1 9 3 4 e 0 8 9 "   o r d e r = " 9 9 9 "   k e y = " u p d a t e F i e l d "   v a l u e = " F a l s e " / >  
             < / p a r a m e t e r s >  
         < / c o n t e n t C o n t r o l >  
         < c o n t e n t C o n t r o l   i d = " 6 1 5 e c 3 d 1 - 4 4 d 3 - 4 f 7 1 - 8 e 2 e - c f e 2 a a 0 e f 1 9 9 "   n a m e = " L T a b l e   o f   c o n t e n t s "   a s s e m b l y = " I p h e l i o n . O u t l i n e . W o r d 2 0 1 0 . d l l "   t y p e = " I p h e l i o n . O u t l i n e . W o r d 2 0 1 0 . R e n d e r e r s . T e x t R e n d e r e r "   o r d e r = " 2 "   a c t i v e = " t r u e "   e n t i t y I d = " f 9 5 d c 5 f a - 6 e 9 d - 4 b e 9 - 9 d 2 3 - e 0 a d a 2 0 d 8 4 3 8 "   f i e l d I d = " d 7 9 a 3 3 b 3 - b 7 f 9 - 4 0 7 4 - b e 4 3 - d f 4 d b 9 6 4 f 1 f e "   c o n t r o l T y p e = " p l a i n T e x t "   c o n t r o l E d i t T y p e = " i n l i n e "   e n c l o s i n g B o o k m a r k = " f a l s e "   f o r m a t E v a l u a t o r T y p e = " e x p r e s s i o n "   t e x t C a s e = " i g n o r e C a s e "   r e m o v e C o n t r o l = " f a l s e "   i g n o r e F o r m a t I f E m p t y = " f a l s e " >  
             < p a r a m e t e r s >  
                 < p a r a m e t e r   i d = " 4 0 1 2 2 2 4 2 - 3 a 5 1 - 4 e 6 c - a 2 a 9 - 5 5 0 8 f b d a 3 9 3 5 "   n a m e = " D e l e t e   l i n e   i f   e m p t y "   t y p e = " S y s t e m . B o o l e a n ,   m s c o r l i b ,   V e r s i o n = 4 . 0 . 0 . 0 ,   C u l t u r e = n e u t r a l ,   P u b l i c K e y T o k e n = b 7 7 a 5 c 5 6 1 9 3 4 e 0 8 9 "   o r d e r = " 9 9 9 "   k e y = " d e l e t e L i n e I f E m p t y "   v a l u e = " F a l s e " / >  
                 < p a r a m e t e r   i d = " f 0 6 0 2 3 d 8 - e b 9 e - 4 f 2 3 - 8 4 e a - b d a 7 8 7 2 8 9 3 b 9 "   n a m e = " U p d a t e   f i e l d   f r o m   d o c u m e n t "   t y p e = " S y s t e m . B o o l e a n ,   m s c o r l i b ,   V e r s i o n = 4 . 0 . 0 . 0 ,   C u l t u r e = n e u t r a l ,   P u b l i c K e y T o k e n = b 7 7 a 5 c 5 6 1 9 3 4 e 0 8 9 "   o r d e r = " 9 9 9 "   k e y = " u p d a t e F i e l d "   v a l u e = " F a l s e " / >  
             < / p a r a m e t e r s >  
         < / c o n t e n t C o n t r o l >  
         < c o n t e n t C o n t r o l   i d = " b e 4 3 4 7 f 9 - 7 4 4 3 - 4 4 8 d - b 7 a b - f 0 e a d 2 9 a 7 1 5 b "   n a m e = " P a r t y 1 . N a m e "   a s s e m b l y = " I p h e l i o n . O u t l i n e . W o r d 2 0 1 0 . D L L "   t y p e = " I p h e l i o n . O u t l i n e . W o r d 2 0 1 0 . R e n d e r e r s . D e l i m i t e d L i s t R e n d e r e r "   o r d e r = " 3 "   a c t i v e = " t r u e "   e n t i t y I d = " 1 6 a 3 6 6 b c - 2 3 c d - 4 b 6 f - a 6 e 4 - 1 c a b 4 9 c 8 8 c 6 e "   f i e l d I d = " f 0 0 e 1 b 4 c - c e b 5 - 4 d f 9 - 8 5 e d - 1 d b 3 2 3 6 8 1 7 2 0 "   c o n t r o l T y p e = " p l a i n T e x t "   c o n t r o l E d i t T y p e = " i n l i n e "   e n c l o s i n g B o o k m a r k = " f a l s e "   f o r m a t = " I F N O T E M P T Y ( { P a r t y 1 . N a m e } , { P a r t y 1 . N a m e } , & q u o t ; [ �%] & q u o t ; ) "   f o r m a t E v a l u a t o r T y p e = " e x p r e s s i o n "   t e x t C a s e = " i g n o r e C a s e "   r e m o v e C o n t r o l = " f a l s e "   i g n o r e F o r m a t I f E m p t y = " f a l s e " >  
             < p a r a m e t e r s >  
                 < p a r a m e t e r   i d = " b 1 d a 0 e 2 b - 8 7 5 1 - 4 e d 5 - b 8 7 a - 3 0 f 6 c 6 7 c 9 0 d 2 "   n a m e = " D e l e t e   l i n e   i f   e m p t y "   t y p e = " S y s t e m . B o o l e a n ,   m s c o r l i b ,   V e r s i o n = 4 . 0 . 0 . 0 ,   C u l t u r e = n e u t r a l ,   P u b l i c K e y T o k e n = b 7 7 a 5 c 5 6 1 9 3 4 e 0 8 9 "   o r d e r = " 9 9 9 "   k e y = " d e l e t e L i n e I f E m p t y "   v a l u e = " F a l s e " / >  
                 < p a r a m e t e r   i d = " 9 3 7 3 8 c 2 1 - b a e f - 4 b 9 b - a b d c - c 7 4 8 f 1 f 8 5 e f 6 " 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9 b 3 3 2 c 3 5 - 0 f 6 e - 4 a b 2 - 8 4 0 1 - 4 f 3 2 f 2 8 a 9 9 6 c "   n a m e = " L a s t   d e l i m i t e r   ( o p t i o n a l ) "   t y p e = " S y s t e m . S t r i n g ,   m s c o r l i b ,   V e r s i o n = 4 . 0 . 0 . 0 ,   C u l t u r e = n e u t r a l ,   P u b l i c K e y T o k e n = b 7 7 a 5 c 5 6 1 9 3 4 e 0 8 9 "   o r d e r = " 9 9 9 "   k e y = " l a s t D e l i m i t e r "   v a l u e = " "   a r g u m e n t = " L o c a l i z e d S t r i n g " / >  
                 < p a r a m e t e r   i d = " 4 0 8 b f 7 a f - f f 4 2 - 4 7 f 0 - b 1 5 e - 6 6 d 6 c c 8 b 9 8 1 8 "   n a m e = " P r e f i x   t e x t "   t y p e = " S y s t e m . S t r i n g ,   m s c o r l i b ,   V e r s i o n = 4 . 0 . 0 . 0 ,   C u l t u r e = n e u t r a l ,   P u b l i c K e y T o k e n = b 7 7 a 5 c 5 6 1 9 3 4 e 0 8 9 "   o r d e r = " 9 9 9 "   k e y = " p r e f i x "   v a l u e = " "   a r g u m e n t = " L o c a l i z e d S t r i n g " / >  
                 < p a r a m e t e r   i d = " b 3 7 e d 7 0 a - d b 4 c - 4 d 7 3 - 9 e 6 c - 0 6 0 c 7 3 c b 6 b 2 6 "   n a m e = " R o w s   t o   r e m o v e   i f   e m p t y "   t y p e = " S y s t e m . I n t 3 2 ,   m s c o r l i b ,   V e r s i o n = 4 . 0 . 0 . 0 ,   C u l t u r e = n e u t r a l ,   P u b l i c K e y T o k e n = b 7 7 a 5 c 5 6 1 9 3 4 e 0 8 9 "   o r d e r = " 9 9 9 "   k e y = " d e l e t e R o w C o u n t "   v a l u e = " 0 " / >  
             < / p a r a m e t e r s >  
         < / c o n t e n t C o n t r o l >  
         < c o n t e n t C o n t r o l   i d = " 7 d 3 7 a 9 7 e - a 7 d 9 - 4 e 4 a - 9 1 d 0 - a c 3 2 c a 8 d 9 f 5 7 "   n a m e = " P a r t y 2 . N a m e "   a s s e m b l y = " I p h e l i o n . O u t l i n e . W o r d 2 0 1 0 . D L L "   t y p e = " I p h e l i o n . O u t l i n e . W o r d 2 0 1 0 . R e n d e r e r s . D e l i m i t e d L i s t R e n d e r e r "   o r d e r = " 3 "   a c t i v e = " t r u e "   e n t i t y I d = " a f f c 4 9 7 f - 5 7 0 7 - 4 f 6 f - b 7 c 4 - 0 3 c d f 0 7 3 8 8 f 9 "   f i e l d I d = " f 0 0 e 1 b 4 c - c e b 5 - 4 d f 9 - 8 5 e d - 1 d b 3 2 3 6 8 1 7 2 0 "   c o n t r o l T y p e = " p l a i n T e x t "   c o n t r o l E d i t T y p e = " i n l i n e "   e n c l o s i n g B o o k m a r k = " f a l s e "   f o r m a t = " I F N O T E M P T Y ( { P a r t y 2 . N a m e } , { P a r t y 2 . N a m e } , & q u o t ; [ �%] & q u o t ; ) "   f o r m a t E v a l u a t o r T y p e = " e x p r e s s i o n "   t e x t C a s e = " i g n o r e C a s e "   r e m o v e C o n t r o l = " f a l s e "   i g n o r e F o r m a t I f E m p t y = " f a l s e " >  
             < p a r a m e t e r s >  
                 < p a r a m e t e r   i d = " 6 5 6 5 0 c 5 9 - f f 4 3 - 4 c f d - b 4 c 9 - b 2 7 7 f e 1 3 6 4 7 9 " 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6 2 d 8 6 8 b 0 - d e 4 7 - 4 d 0 4 - b 6 7 e - 9 7 0 0 c d 9 5 d c a 6 "   n a m e = " L a s t   d e l i m i t e r   ( o p t i o n a l ) "   t y p e = " S y s t e m . S t r i n g ,   m s c o r l i b ,   V e r s i o n = 4 . 0 . 0 . 0 ,   C u l t u r e = n e u t r a l ,   P u b l i c K e y T o k e n = b 7 7 a 5 c 5 6 1 9 3 4 e 0 8 9 "   o r d e r = " 9 9 9 "   k e y = " l a s t D e l i m i t e r "   v a l u e = " "   a r g u m e n t = " L o c a l i z e d S t r i n g " / >  
                 < p a r a m e t e r   i d = " 0 8 f f 2 1 0 d - b 5 9 f - 4 b 9 3 - 9 4 8 2 - c d d d 3 b c 4 0 d f 1 "   n a m e = " R o w s   t o   r e m o v e   i f   e m p t y "   t y p e = " S y s t e m . I n t 3 2 ,   m s c o r l i b ,   V e r s i o n = 4 . 0 . 0 . 0 ,   C u l t u r e = n e u t r a l ,   P u b l i c K e y T o k e n = b 7 7 a 5 c 5 6 1 9 3 4 e 0 8 9 "   o r d e r = " 9 9 9 "   k e y = " d e l e t e R o w C o u n t "   v a l u e = " 0 " / >  
                 < p a r a m e t e r   i d = " 9 6 b 2 0 5 7 d - f b e 0 - 4 f b a - b 9 6 4 - e 6 f d 4 8 e 9 0 f 9 8 "   n a m e = " P r e f i x   t e x t "   t y p e = " S y s t e m . S t r i n g ,   m s c o r l i b ,   V e r s i o n = 4 . 0 . 0 . 0 ,   C u l t u r e = n e u t r a l ,   P u b l i c K e y T o k e n = b 7 7 a 5 c 5 6 1 9 3 4 e 0 8 9 "   o r d e r = " 9 9 9 "   k e y = " p r e f i x "   v a l u e = " "   a r g u m e n t = " L o c a l i z e d S t r i n g " / >  
                 < p a r a m e t e r   i d = " 3 c 6 c 7 f 8 d - a 6 1 7 - 4 6 7 d - 9 5 c 6 - 2 0 c 9 c 8 a 2 f 7 7 1 "   n a m e = " D e l e t e   l i n e   i f   e m p t y "   t y p e = " S y s t e m . B o o l e a n ,   m s c o r l i b ,   V e r s i o n = 4 . 0 . 0 . 0 ,   C u l t u r e = n e u t r a l ,   P u b l i c K e y T o k e n = b 7 7 a 5 c 5 6 1 9 3 4 e 0 8 9 "   o r d e r = " 9 9 9 "   k e y = " d e l e t e L i n e I f E m p t y "   v a l u e = " T r u e " / >  
             < / p a r a m e t e r s >  
         < / c o n t e n t C o n t r o l >  
         < c o n t e n t C o n t r o l   i d = " e f 9 d 8 5 c 5 - 9 d 4 5 - 4 8 5 2 - a f f 1 - 6 6 c 5 1 7 5 9 9 8 c f "   n a m e = " P a r t y 3 . N a m e "   a s s e m b l y = " I p h e l i o n . O u t l i n e . W o r d 2 0 1 0 . D L L "   t y p e = " I p h e l i o n . O u t l i n e . W o r d 2 0 1 0 . R e n d e r e r s . D e l i m i t e d L i s t R e n d e r e r "   o r d e r = " 3 "   a c t i v e = " t r u e "   e n t i t y I d = " d 1 c 1 b 0 b a - 1 a d 7 - 4 e 2 6 - a f 7 6 - 9 b 4 b 9 e c 6 8 c 7 6 "   f i e l d I d = " f 0 0 e 1 b 4 c - c e b 5 - 4 d f 9 - 8 5 e d - 1 d b 3 2 3 6 8 1 7 2 0 "   c o n t r o l T y p e = " p l a i n T e x t "   c o n t r o l E d i t T y p e = " i n l i n e "   e n c l o s i n g B o o k m a r k = " f a l s e "   f o r m a t = " I F N O T E M P T Y ( { P a r t y 3 . N a m e } , { P a r t y 3 . N a m e } , & q u o t ; [ �%] & q u o t ; ) "   f o r m a t E v a l u a t o r T y p e = " e x p r e s s i o n "   t e x t C a s e = " i g n o r e C a s e "   r e m o v e C o n t r o l = " f a l s e "   i g n o r e F o r m a t I f E m p t y = " f a l s e " >  
             < p a r a m e t e r s >  
                 < p a r a m e t e r   i d = " 1 b 0 8 8 6 f e - 2 9 2 e - 4 b 7 d - 8 4 1 f - 2 0 9 f d 2 2 e 1 8 f 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1 1 c f 9 d 2 1 - 4 c 5 7 - 4 6 6 e - 8 b 3 3 - 0 4 0 9 c 7 9 4 f 4 f d "   n a m e = " L a s t   d e l i m i t e r   ( o p t i o n a l ) "   t y p e = " S y s t e m . S t r i n g ,   m s c o r l i b ,   V e r s i o n = 4 . 0 . 0 . 0 ,   C u l t u r e = n e u t r a l ,   P u b l i c K e y T o k e n = b 7 7 a 5 c 5 6 1 9 3 4 e 0 8 9 "   o r d e r = " 9 9 9 "   k e y = " l a s t D e l i m i t e r "   v a l u e = " "   a r g u m e n t = " L o c a l i z e d S t r i n g " / >  
                 < p a r a m e t e r   i d = " d 7 a 2 1 8 a 7 - 0 c f 9 - 4 4 4 a - 8 7 9 9 - 5 b 3 4 c 1 f 3 0 f 9 9 "   n a m e = " R o w s   t o   r e m o v e   i f   e m p t y "   t y p e = " S y s t e m . I n t 3 2 ,   m s c o r l i b ,   V e r s i o n = 4 . 0 . 0 . 0 ,   C u l t u r e = n e u t r a l ,   P u b l i c K e y T o k e n = b 7 7 a 5 c 5 6 1 9 3 4 e 0 8 9 "   o r d e r = " 9 9 9 "   k e y = " d e l e t e R o w C o u n t "   v a l u e = " 0 " / >  
                 < p a r a m e t e r   i d = " a b f 4 3 4 a 9 - 4 f c f - 4 1 e 1 - 8 4 0 2 - 4 e 4 7 d 6 e b 9 7 5 b "   n a m e = " P r e f i x   t e x t "   t y p e = " S y s t e m . S t r i n g ,   m s c o r l i b ,   V e r s i o n = 4 . 0 . 0 . 0 ,   C u l t u r e = n e u t r a l ,   P u b l i c K e y T o k e n = b 7 7 a 5 c 5 6 1 9 3 4 e 0 8 9 "   o r d e r = " 9 9 9 "   k e y = " p r e f i x "   v a l u e = " "   a r g u m e n t = " L o c a l i z e d S t r i n g " / >  
                 < p a r a m e t e r   i d = " b e 2 9 8 9 8 4 - a 7 d 0 - 4 4 c 5 - 8 f 8 e - c e f 4 2 9 c 1 f f 9 d "   n a m e = " D e l e t e   l i n e   i f   e m p t y "   t y p e = " S y s t e m . B o o l e a n ,   m s c o r l i b ,   V e r s i o n = 4 . 0 . 0 . 0 ,   C u l t u r e = n e u t r a l ,   P u b l i c K e y T o k e n = b 7 7 a 5 c 5 6 1 9 3 4 e 0 8 9 "   o r d e r = " 9 9 9 "   k e y = " d e l e t e L i n e I f E m p t y "   v a l u e = " T r u e " / >  
             < / p a r a m e t e r s >  
         < / c o n t e n t C o n t r o l >  
         < c o n t e n t C o n t r o l   i d = " c d 0 1 a b d c - 0 b 6 c - 4 2 e b - 8 0 0 f - c 7 4 6 1 2 1 b 2 5 1 c "   n a m e = " P a r t y 4 . N a m e "   a s s e m b l y = " I p h e l i o n . O u t l i n e . W o r d 2 0 1 0 . D L L "   t y p e = " I p h e l i o n . O u t l i n e . W o r d 2 0 1 0 . R e n d e r e r s . D e l i m i t e d L i s t R e n d e r e r "   o r d e r = " 3 "   a c t i v e = " t r u e "   e n t i t y I d = " b 1 6 d 3 3 b 2 - b 2 d 1 - 4 b 3 a - b f 5 f - 1 8 2 6 5 e 6 a 0 b 1 e "   f i e l d I d = " f 0 0 e 1 b 4 c - c e b 5 - 4 d f 9 - 8 5 e d - 1 d b 3 2 3 6 8 1 7 2 0 "   c o n t r o l T y p e = " p l a i n T e x t "   c o n t r o l E d i t T y p e = " i n l i n e "   e n c l o s i n g B o o k m a r k = " f a l s e "   f o r m a t = " I F N O T E M P T Y ( { P a r t y 4 . N a m e } , { P a r t y 4 . N a m e } , & q u o t ; [ �%] & q u o t ; ) "   f o r m a t E v a l u a t o r T y p e = " e x p r e s s i o n "   t e x t C a s e = " i g n o r e C a s e "   r e m o v e C o n t r o l = " f a l s e "   i g n o r e F o r m a t I f E m p t y = " f a l s e " >  
             < p a r a m e t e r s >  
                 < p a r a m e t e r   i d = " c 0 9 5 4 c e f - c b 5 1 - 4 9 4 f - 8 d c f - 0 2 7 a 1 f d 8 2 f d 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8 d f 8 8 e c 4 - e e b c - 4 5 d c - 9 0 2 3 - a 3 2 6 e f 3 e 9 b a d "   n a m e = " L a s t   d e l i m i t e r   ( o p t i o n a l ) "   t y p e = " S y s t e m . S t r i n g ,   m s c o r l i b ,   V e r s i o n = 4 . 0 . 0 . 0 ,   C u l t u r e = n e u t r a l ,   P u b l i c K e y T o k e n = b 7 7 a 5 c 5 6 1 9 3 4 e 0 8 9 "   o r d e r = " 9 9 9 "   k e y = " l a s t D e l i m i t e r "   v a l u e = " "   a r g u m e n t = " L o c a l i z e d S t r i n g " / >  
                 < p a r a m e t e r   i d = " f 7 f 2 c 5 2 6 - a d 2 5 - 4 0 3 2 - a c 0 c - c 0 5 b 8 1 1 5 6 4 a e "   n a m e = " R o w s   t o   r e m o v e   i f   e m p t y "   t y p e = " S y s t e m . I n t 3 2 ,   m s c o r l i b ,   V e r s i o n = 4 . 0 . 0 . 0 ,   C u l t u r e = n e u t r a l ,   P u b l i c K e y T o k e n = b 7 7 a 5 c 5 6 1 9 3 4 e 0 8 9 "   o r d e r = " 9 9 9 "   k e y = " d e l e t e R o w C o u n t "   v a l u e = " 0 " / >  
                 < p a r a m e t e r   i d = " 0 2 e f 8 c c 1 - 7 9 b d - 4 c e 0 - b c 3 4 - 3 f 7 e a 0 9 c 7 6 3 d "   n a m e = " P r e f i x   t e x t "   t y p e = " S y s t e m . S t r i n g ,   m s c o r l i b ,   V e r s i o n = 4 . 0 . 0 . 0 ,   C u l t u r e = n e u t r a l ,   P u b l i c K e y T o k e n = b 7 7 a 5 c 5 6 1 9 3 4 e 0 8 9 "   o r d e r = " 9 9 9 "   k e y = " p r e f i x "   v a l u e = " "   a r g u m e n t = " L o c a l i z e d S t r i n g " / >  
                 < p a r a m e t e r   i d = " 1 3 7 6 0 1 c c - 3 6 9 6 - 4 f 9 2 - b 8 2 2 - 4 c 0 3 3 f 5 f 3 a 4 8 "   n a m e = " D e l e t e   l i n e   i f   e m p t y "   t y p e = " S y s t e m . B o o l e a n ,   m s c o r l i b ,   V e r s i o n = 4 . 0 . 0 . 0 ,   C u l t u r e = n e u t r a l ,   P u b l i c K e y T o k e n = b 7 7 a 5 c 5 6 1 9 3 4 e 0 8 9 "   o r d e r = " 9 9 9 "   k e y = " d e l e t e L i n e I f E m p t y "   v a l u e = " T r u e " / >  
             < / p a r a m e t e r s >  
         < / c o n t e n t C o n t r o l >  
         < c o n t e n t C o n t r o l   i d = " 1 6 e 4 8 9 9 e - 0 3 7 8 - 4 3 6 5 - b 4 e c - d d 4 c 1 c c f 3 9 5 e "   n a m e = " P a r t y 5 . N a m e "   a s s e m b l y = " I p h e l i o n . O u t l i n e . W o r d 2 0 1 0 . D L L "   t y p e = " I p h e l i o n . O u t l i n e . W o r d 2 0 1 0 . R e n d e r e r s . D e l i m i t e d L i s t R e n d e r e r "   o r d e r = " 3 "   a c t i v e = " t r u e "   e n t i t y I d = " 0 6 8 8 3 d 0 5 - b a 5 d - 4 4 0 4 - a 7 2 1 - 9 2 0 1 0 3 8 1 f 3 9 5 "   f i e l d I d = " f 0 0 e 1 b 4 c - c e b 5 - 4 d f 9 - 8 5 e d - 1 d b 3 2 3 6 8 1 7 2 0 "   c o n t r o l T y p e = " p l a i n T e x t "   c o n t r o l E d i t T y p e = " i n l i n e "   e n c l o s i n g B o o k m a r k = " f a l s e "   f o r m a t = " I F N O T E M P T Y ( { P a r t y 5 . N a m e } , { P a r t y 5 . N a m e } , & q u o t ; [ �%] & q u o t ; ) "   f o r m a t E v a l u a t o r T y p e = " e x p r e s s i o n "   t e x t C a s e = " i g n o r e C a s e "   r e m o v e C o n t r o l = " f a l s e "   i g n o r e F o r m a t I f E m p t y = " f a l s e " >  
             < p a r a m e t e r s >  
                 < p a r a m e t e r   i d = " 7 4 7 d 6 6 d 4 - 4 2 8 1 - 4 b 6 0 - 9 e a 5 - 9 4 4 6 2 c 6 8 d b 7 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0 3 9 b 8 e 9 3 - 2 d a b - 4 5 b c - b b e b - 3 4 8 4 2 7 9 5 d 3 e c "   n a m e = " L a s t   d e l i m i t e r   ( o p t i o n a l ) "   t y p e = " S y s t e m . S t r i n g ,   m s c o r l i b ,   V e r s i o n = 4 . 0 . 0 . 0 ,   C u l t u r e = n e u t r a l ,   P u b l i c K e y T o k e n = b 7 7 a 5 c 5 6 1 9 3 4 e 0 8 9 "   o r d e r = " 9 9 9 "   k e y = " l a s t D e l i m i t e r "   v a l u e = " "   a r g u m e n t = " L o c a l i z e d S t r i n g " / >  
                 < p a r a m e t e r   i d = " 8 1 3 8 9 8 9 b - 7 9 9 6 - 4 a 4 4 - b c 2 1 - f f 8 8 c f 4 d c c 3 b "   n a m e = " R o w s   t o   r e m o v e   i f   e m p t y "   t y p e = " S y s t e m . I n t 3 2 ,   m s c o r l i b ,   V e r s i o n = 4 . 0 . 0 . 0 ,   C u l t u r e = n e u t r a l ,   P u b l i c K e y T o k e n = b 7 7 a 5 c 5 6 1 9 3 4 e 0 8 9 "   o r d e r = " 9 9 9 "   k e y = " d e l e t e R o w C o u n t "   v a l u e = " 0 " / >  
                 < p a r a m e t e r   i d = " e f e 7 e 2 0 3 - 5 8 a a - 4 9 9 8 - b d c 1 - 4 b e e 2 a 1 d 6 6 9 a "   n a m e = " P r e f i x   t e x t "   t y p e = " S y s t e m . S t r i n g ,   m s c o r l i b ,   V e r s i o n = 4 . 0 . 0 . 0 ,   C u l t u r e = n e u t r a l ,   P u b l i c K e y T o k e n = b 7 7 a 5 c 5 6 1 9 3 4 e 0 8 9 "   o r d e r = " 9 9 9 "   k e y = " p r e f i x "   v a l u e = " "   a r g u m e n t = " L o c a l i z e d S t r i n g " / >  
                 < p a r a m e t e r   i d = " a c 1 5 4 d d 1 - 8 a 8 6 - 4 5 8 8 - 8 4 c d - 6 3 6 d 5 b 1 6 7 3 b 3 "   n a m e = " D e l e t e   l i n e   i f   e m p t y "   t y p e = " S y s t e m . B o o l e a n ,   m s c o r l i b ,   V e r s i o n = 4 . 0 . 0 . 0 ,   C u l t u r e = n e u t r a l ,   P u b l i c K e y T o k e n = b 7 7 a 5 c 5 6 1 9 3 4 e 0 8 9 "   o r d e r = " 9 9 9 "   k e y = " d e l e t e L i n e I f E m p t y "   v a l u e = " T r u e " / >  
             < / p a r a m e t e r s >  
         < / c o n t e n t C o n t r o l >  
         < c o n t e n t C o n t r o l   i d = " e 5 7 c 5 e 0 a - 3 7 0 0 - 4 1 1 7 - b 9 5 5 - 1 c e 0 1 4 8 3 4 2 6 7 "   n a m e = " P a r t y 6 . N a m e "   a s s e m b l y = " I p h e l i o n . O u t l i n e . W o r d 2 0 1 0 . D L L "   t y p e = " I p h e l i o n . O u t l i n e . W o r d 2 0 1 0 . R e n d e r e r s . D e l i m i t e d L i s t R e n d e r e r "   o r d e r = " 3 "   a c t i v e = " t r u e "   e n t i t y I d = " 7 0 1 c 3 6 9 0 - e e 8 6 - 4 b 4 f - 9 b c d - 6 6 f 1 3 a 7 4 f 3 3 c "   f i e l d I d = " f 0 0 e 1 b 4 c - c e b 5 - 4 d f 9 - 8 5 e d - 1 d b 3 2 3 6 8 1 7 2 0 "   c o n t r o l T y p e = " p l a i n T e x t "   c o n t r o l E d i t T y p e = " i n l i n e "   e n c l o s i n g B o o k m a r k = " f a l s e "   f o r m a t = " I F N O T E M P T Y ( { P a r t y 6 . N a m e } , { P a r t y 6 . N a m e } , & q u o t ; [ �%] & q u o t ; ) "   f o r m a t E v a l u a t o r T y p e = " e x p r e s s i o n "   t e x t C a s e = " i g n o r e C a s e "   r e m o v e C o n t r o l = " f a l s e "   i g n o r e F o r m a t I f E m p t y = " f a l s e " >  
             < p a r a m e t e r s >  
                 < p a r a m e t e r   i d = " 3 3 0 8 d 9 f a - e d 7 6 - 4 e 5 2 - 8 2 5 4 - 2 5 0 a 2 e a d b 0 f 2 " 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5 e f 6 7 1 a c - a 8 e 5 - 4 7 7 b - 9 0 1 7 - e f 9 7 3 5 b d b 2 7 6 "   n a m e = " L a s t   d e l i m i t e r   ( o p t i o n a l ) "   t y p e = " S y s t e m . S t r i n g ,   m s c o r l i b ,   V e r s i o n = 4 . 0 . 0 . 0 ,   C u l t u r e = n e u t r a l ,   P u b l i c K e y T o k e n = b 7 7 a 5 c 5 6 1 9 3 4 e 0 8 9 "   o r d e r = " 9 9 9 "   k e y = " l a s t D e l i m i t e r "   v a l u e = " "   a r g u m e n t = " L o c a l i z e d S t r i n g " / >  
                 < p a r a m e t e r   i d = " d a c 5 b 2 1 3 - 5 b a 0 - 4 c 5 c - a 5 1 3 - b 8 5 4 e c f 2 6 a b 3 "   n a m e = " R o w s   t o   r e m o v e   i f   e m p t y "   t y p e = " S y s t e m . I n t 3 2 ,   m s c o r l i b ,   V e r s i o n = 4 . 0 . 0 . 0 ,   C u l t u r e = n e u t r a l ,   P u b l i c K e y T o k e n = b 7 7 a 5 c 5 6 1 9 3 4 e 0 8 9 "   o r d e r = " 9 9 9 "   k e y = " d e l e t e R o w C o u n t "   v a l u e = " 0 " / >  
                 < p a r a m e t e r   i d = " 9 f 9 b b 7 1 9 - 2 4 0 6 - 4 7 2 6 - 8 3 5 2 - 6 8 4 a d b 8 b 0 9 8 f "   n a m e = " P r e f i x   t e x t "   t y p e = " S y s t e m . S t r i n g ,   m s c o r l i b ,   V e r s i o n = 4 . 0 . 0 . 0 ,   C u l t u r e = n e u t r a l ,   P u b l i c K e y T o k e n = b 7 7 a 5 c 5 6 1 9 3 4 e 0 8 9 "   o r d e r = " 9 9 9 "   k e y = " p r e f i x "   v a l u e = " "   a r g u m e n t = " L o c a l i z e d S t r i n g " / >  
                 < p a r a m e t e r   i d = " d 8 a e a 2 6 e - b 9 8 9 - 4 b c 8 - 8 c 6 c - e 6 6 9 4 6 c c 4 6 e c "   n a m e = " D e l e t e   l i n e   i f   e m p t y "   t y p e = " S y s t e m . B o o l e a n ,   m s c o r l i b ,   V e r s i o n = 4 . 0 . 0 . 0 ,   C u l t u r e = n e u t r a l ,   P u b l i c K e y T o k e n = b 7 7 a 5 c 5 6 1 9 3 4 e 0 8 9 "   o r d e r = " 9 9 9 "   k e y = " d e l e t e L i n e I f E m p t y "   v a l u e = " T r u e " / >  
             < / p a r a m e t e r s >  
         < / c o n t e n t C o n t r o l >  
         < c o n t e n t C o n t r o l   i d = " f 4 1 5 f 1 d 2 - 3 a 3 9 - 4 4 0 1 - a c 7 6 - 9 7 a 4 b 1 b 2 4 2 8 6 "   n a m e = " L a b e l s . a n d "   a s s e m b l y = " I p h e l i o n . O u t l i n e . W o r d 2 0 1 0 . d l l "   t y p e = " I p h e l i o n . O u t l i n e . W o r d 2 0 1 0 . R e n d e r e r s . T e x t R e n d e r e r "   o r d e r = " 2 "   a c t i v e = " t r u e "   e n t i t y I d = " f 9 5 d c 5 f a - 6 e 9 d - 4 b e 9 - 9 d 2 3 - e 0 a d a 2 0 d 8 4 3 8 "   f i e l d I d = " 3 a 3 8 3 e 3 9 - c c a a - 4 9 2 a - 9 f b 5 - 1 8 4 2 8 0 1 7 9 3 c 3 "   c o n t r o l T y p e = " p l a i n T e x t "   c o n t r o l E d i t T y p e = " i n l i n e "   e n c l o s i n g B o o k m a r k = " f a l s e "   f o r m a t E v a l u a t o r T y p e = " e x p r e s s i o n "   t e x t C a s e = " i g n o r e C a s e "   r e m o v e C o n t r o l = " f a l s e "   i g n o r e F o r m a t I f E m p t y = " f a l s e " >  
             < p a r a m e t e r s >  
                 < p a r a m e t e r   i d = " 7 f a d 0 8 e 5 - 5 8 b 6 - 4 1 2 8 - 8 e 8 6 - a 5 b 4 c c 8 4 7 c e 9 "   n a m e = " D e l e t e   l i n e   i f   e m p t y "   t y p e = " S y s t e m . B o o l e a n ,   m s c o r l i b ,   V e r s i o n = 4 . 0 . 0 . 0 ,   C u l t u r e = n e u t r a l ,   P u b l i c K e y T o k e n = b 7 7 a 5 c 5 6 1 9 3 4 e 0 8 9 "   o r d e r = " 9 9 9 "   k e y = " d e l e t e L i n e I f E m p t y "   v a l u e = " F a l s e " / >  
                 < p a r a m e t e r   i d = " 2 1 8 a b 6 9 4 - 4 d d 4 - 4 c 8 3 - b 5 6 e - 8 a 2 1 a 3 3 5 5 2 7 7 "   n a m e = " U p d a t e   f i e l d   f r o m   d o c u m e n t "   t y p e = " S y s t e m . B o o l e a n ,   m s c o r l i b ,   V e r s i o n = 4 . 0 . 0 . 0 ,   C u l t u r e = n e u t r a l ,   P u b l i c K e y T o k e n = b 7 7 a 5 c 5 6 1 9 3 4 e 0 8 9 "   o r d e r = " 9 9 9 "   k e y = " u p d a t e F i e l d "   v a l u e = " F a l s e " / >  
             < / p a r a m e t e r s >  
         < / c o n t e n t C o n t r o l >  
         < c o n t e n t C o n t r o l   i d = " 2 9 e 4 3 d 5 4 - b f 3 2 - 4 9 6 e - a 7 5 9 - 7 3 1 d 0 a 1 5 4 3 e b "   n a m e = " C o v e r P a r t i e s R e g i o n "   a s s e m b l y = " I p h e l i o n . O u t l i n e . W o r d 2 0 1 0 . d l l "   t y p e = " I p h e l i o n . O u t l i n e . W o r d 2 0 1 0 . R e n d e r e r s . B u i l d i n g B l o c k R e n d e r e r "   o r d e r = " 1 "   a c t i v e = " t r u e "   e n t i t y I d = " f f 7 a f a b 4 - 7 d 2 7 - 4 4 0 c - a e f b - c 3 e 5 3 0 8 6 c 2 e 5 "   f i e l d I d = " 8 1 e 9 2 d 9 c - b 5 8 3 - 4 e 1 1 - a c a 5 - 6 4 2 d 8 c a e 8 1 5 7 "   c o n t r o l T y p e = " b u i l d i n g B l o c k "   c o n t r o l E d i t T y p e = " n o n e "   e n c l o s i n g B o o k m a r k = " f a l s e "   f o r m a t E v a l u a t o r T y p e = " f o r m a t S t r i n g "   t e x t C a s e = " i g n o r e C a s e "   r e m o v e C o n t r o l = " f a l s e "   i g n o r e F o r m a t I f E m p t y = " f a l s e " >  
             < p a r a m e t e r s >  
                 < p a r a m e t e r   i d = " 5 3 5 f d d 3 a - 0 2 2 4 - 4 7 0 6 - a 9 9 e - 9 2 d 3 1 5 6 2 d 3 7 6 "   n a m e = " D e f a u l t   b u i l d i n g   b l o c k "   t y p e = " S y s t e m . S t r i n g ,   m s c o r l i b ,   V e r s i o n = 4 . 0 . 0 . 0 ,   C u l t u r e = n e u t r a l ,   P u b l i c K e y T o k e n = b 7 7 a 5 c 5 6 1 9 3 4 e 0 8 9 "   o r d e r = " 9 9 9 "   k e y = " d e f a u l t B u i l d i n g B l o c k "   v a l u e = " A g r e e P a r t i e s 2 " / >  
                 < p a r a m e t e r   i d = " c 8 0 b 1 9 0 e - b d 3 9 - 4 f 5 f - 9 a 6 8 - f 3 8 2 0 0 0 7 c 5 3 e "   n a m e = " B u i l d i n g   b l o c k   t e m p l a t e "   t y p e = " S y s t e m . S t r i n g ,   m s c o r l i b ,   V e r s i o n = 4 . 0 . 0 . 0 ,   C u l t u r e = n e u t r a l ,   P u b l i c K e y T o k e n = b 7 7 a 5 c 5 6 1 9 3 4 e 0 8 9 "   o r d e r = " 9 9 9 "   k e y = " t e m p l a t e N a m e "   v a l u e = " " / >  
                 < p a r a m e t e r   i d = " e 0 1 f b d 9 3 - 8 4 5 f - 4 c c 3 - 9 c f e - 3 d f d 8 5 3 9 7 f 8 c "   n a m e = " F i e l d   m a p p i n g s "   t y p e = " I p h e l i o n . O u t l i n e . M o d e l . E n t i t i e s . I n l i n e P a r a m e t e r E n t i t y C o l l e c t i o n ` 1 [ [ I p h e l i o n . O u t l i n e . M o d e l . E n t i t i e s . K e y V a l u e P a r a m e t e r E n t i t y ,   I p h e l i o n . O u t l i n e . M o d e l ,   V e r s i o n = 1 . 2 . 8 . 0 ,   C u l t u r e = n e u t r a l ,   P u b l i c K e y T o k e n = n u l l ] ] ,   I p h e l i o n . O u t l i n e . M o d e l ,   V e r s i o n = 1 . 2 . 8 . 0 , 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A g r e e P a r t i e s 2 & q u o t ;   / & g t ; & # x A ;         & l t ; p a r a m e t e r E n t i t y   x s i : t y p e = & q u o t ; K e y V a l u e P a r a m e t e r E n t i t y & q u o t ;   k e y = & q u o t ; 3 & q u o t ;   v a l u e = & q u o t ; A g r e e P a r t i e s 3 & q u o t ;   / & g t ; & # x A ;         & l t ; p a r a m e t e r E n t i t y   x s i : t y p e = & q u o t ; K e y V a l u e P a r a m e t e r E n t i t y & q u o t ;   k e y = & q u o t ; 4 & q u o t ;   v a l u e = & q u o t ; A g r e e P a r t i e s 4 & q u o t ;   / & g t ; & # x A ;         & l t ; p a r a m e t e r E n t i t y   x s i : t y p e = & q u o t ; K e y V a l u e P a r a m e t e r E n t i t y & q u o t ;   k e y = & q u o t ; 5 & q u o t ;   v a l u e = & q u o t ; A g r e e P a r t i e s 5 & q u o t ;   / & g t ; & # x A ;         & l t ; p a r a m e t e r E n t i t y   x s i : t y p e = & q u o t ; K e y V a l u e P a r a m e t e r E n t i t y & q u o t ;   k e y = & q u o t ; 6 & q u o t ;   v a l u e = & q u o t ; A g r e e P a r t i e s 6 & q u o t ;   / & g t ; & # x A ;         & l t ; p a r a m e t e r E n t i t y   x s i : t y p e = & q u o t ; K e y V a l u e P a r a m e t e r E n t i t y & q u o t ;   k e y = & q u o t ; 7 & q u o t ;   v a l u e = & q u o t ; A g r e e P a r t i e s 7 & q u o t ;   / & g t ; & # x A ;         & l t ; p a r a m e t e r E n t i t y   x s i : t y p e = & q u o t ; K e y V a l u e P a r a m e t e r E n t i t y & q u o t ;   k e y = & q u o t ; 8 & q u o t ;   v a l u e = & q u o t ; A g r e e P a r t i e s 8 & q u o t ;   / & g t ; & # x A ;         & l t ; p a r a m e t e r E n t i t y   x s i : t y p e = & q u o t ; K e y V a l u e P a r a m e t e r E n t i t y & q u o t ;   k e y = & q u o t ; 9 & q u o t ;   v a l u e = & q u o t ; A g r e e P a r t i e s 9 & q u o t ;   / & g t ; & # x A ;         & l t ; p a r a m e t e r E n t i t y   x s i : t y p e = & q u o t ; K e y V a l u e P a r a m e t e r E n t i t y & q u o t ;   k e y = & q u o t ; 1 0 & q u o t ;   v a l u e = & q u o t ; A g r e e P a r t i e s 1 0 & q u o t ;   / & g t ; & # x A ;     & l t ; / p a r a m e t e r E n t i t i e s & g t ; & # x A ; & l t ; / X m l P a r a m e t e r & g t ; " / >  
                 < p a r a m e t e r   i d = " 9 7 3 4 c 8 8 0 - f 1 8 3 - 4 f d f - a f a c - 3 4 6 3 5 8 7 1 b d 7 f "   n a m e = " I n s e r t   a s   h i d d e n   t e x t "   t y p e = " S y s t e m . B o o l e a n ,   m s c o r l i b ,   V e r s i o n = 4 . 0 . 0 . 0 ,   C u l t u r e = n e u t r a l ,   P u b l i c K e y T o k e n = b 7 7 a 5 c 5 6 1 9 3 4 e 0 8 9 "   o r d e r = " 9 9 9 "   k e y = " i n s e r t A s H i d d e n "   v a l u e = " F a l s e " / >  
             < / p a r a m e t e r s >  
         < / c o n t e n t C o n t r o l >  
         < c o n t e n t C o n t r o l   i d = " 0 9 2 1 d 5 a 3 - 6 f c 6 - 4 a 1 f - a 4 3 5 - 3 a 5 0 d 1 3 a f 6 c e "   n a m e = " P a r t y C o u n t . S e l e c t e d V a l u e "   a s s e m b l y = " I p h e l i o n . O u t l i n e . W o r d 2 0 1 0 . d l l "   t y p e = " I p h e l i o n . O u t l i n e . W o r d 2 0 1 0 . R e n d e r e r s . T e x t R e n d e r e r "   o r d e r = " 3 "   a c t i v e = " t r u e "   e n t i t y I d = " f f 7 a f a b 4 - 7 d 2 7 - 4 4 0 c - a e f b - c 3 e 5 3 0 8 6 c 2 e 5 "   f i e l d I d = " 8 1 e 9 2 d 9 c - b 5 8 3 - 4 e 1 1 - a c a 5 - 6 4 2 d 8 c a e 8 1 5 7 "   c o n t r o l T y p e = " p l a i n T e x t "   c o n t r o l E d i t T y p e = " i n l i n e "   e n c l o s i n g B o o k m a r k = " f a l s e "   f o r m a t E v a l u a t o r T y p e = " e x p r e s s i o n "   t e x t C a s e = " i g n o r e C a s e "   r e m o v e C o n t r o l = " f a l s e "   i g n o r e F o r m a t I f E m p t y = " f a l s e " >  
             < p a r a m e t e r s >  
                 < p a r a m e t e r   i d = " 6 c e 3 9 0 a f - c 8 f 3 - 4 c 8 f - 9 e 1 a - 9 8 6 3 4 e 0 b 3 d 0 7 "   n a m e = " D e l e t e   l i n e   i f   e m p t y "   t y p e = " S y s t e m . B o o l e a n ,   m s c o r l i b ,   V e r s i o n = 4 . 0 . 0 . 0 ,   C u l t u r e = n e u t r a l ,   P u b l i c K e y T o k e n = b 7 7 a 5 c 5 6 1 9 3 4 e 0 8 9 "   o r d e r = " 9 9 9 "   k e y = " d e l e t e L i n e I f E m p t y "   v a l u e = " F a l s e " / >  
                 < p a r a m e t e r   i d = " 0 f 9 5 c d 2 7 - e 8 2 7 - 4 7 4 7 - 9 3 3 5 - 1 9 1 f 1 f e f f 9 6 c "   n a m e = " U p d a t e   f i e l d   f r o m   d o c u m e n t "   t y p e = " S y s t e m . B o o l e a n ,   m s c o r l i b ,   V e r s i o n = 4 . 0 . 0 . 0 ,   C u l t u r e = n e u t r a l ,   P u b l i c K e y T o k e n = b 7 7 a 5 c 5 6 1 9 3 4 e 0 8 9 "   o r d e r = " 9 9 9 "   k e y = " u p d a t e F i e l d "   v a l u e = " F a l s e " / >  
             < / p a r a m e t e r s >  
         < / c o n t e n t C o n t r o l >  
         < c o n t e n t C o n t r o l   i d = " 0 f 3 c e b 8 e - 9 0 1 b - 4 4 2 0 - a 1 6 d - 6 a 5 4 9 5 5 6 e a 8 2 "   n a m e = " P a r t y 1 T y p e . T e x t "   a s s e m b l y = " I p h e l i o n . O u t l i n e . W o r d 2 0 1 0 . d l l "   t y p e = " I p h e l i o n . O u t l i n e . W o r d 2 0 1 0 . R e n d e r e r s . T e x t R e n d e r e r "   o r d e r = " 3 "   a c t i v e = " t r u e "   e n t i t y I d = " 2 e 1 f 0 3 c e - 7 6 3 7 - 4 d 8 5 - 8 2 f f - 2 a 8 d 5 f 1 d 5 3 3 5 "   f i e l d I d = " 9 0 b 0 3 9 7 8 - e 2 1 7 - 4 e 3 2 - a 4 f e - a 3 2 c b a 5 7 d 1 8 6 "   c o n t r o l T y p e = " p l a i n T e x t "   c o n t r o l E d i t T y p e = " i n l i n e "   e n c l o s i n g B o o k m a r k = " f a l s e "   f o r m a t = " I F N O T E M P T Y ( { P a r t y 1 T y p e . T e x t } ,   & q u o t ; ( & q u o t ;   & a m p ;   I F E Q U A L ( { L a b e l s . L a n g u a g e } , & q u o t ; C h i n e s e & q u o t ; , & q u o t ; & q u o t ; , { L a b e l s . a s } & a m p ; & q u o t ;   & q u o t ; , f a l s e )   & a m p ;   { P a r t y 1 T y p e . T e x t }   & a m p ;   & q u o t ; ) & # x A ; & q u o t ; , & q u o t ; & q u o t ; ) "   f o r m a t E v a l u a t o r T y p e = " e x p r e s s i o n "   t e x t C a s e = " i g n o r e C a s e "   r e m o v e C o n t r o l = " f a l s e "   i g n o r e F o r m a t I f E m p t y = " f a l s e " >  
             < p a r a m e t e r s >  
                 < p a r a m e t e r   i d = " f 9 5 8 2 5 c 9 - e c e 0 - 4 5 c 1 - b f 0 8 - a 1 c c f 0 8 7 1 3 9 6 "   n a m e = " D e l e t e   l i n e   i f   e m p t y "   t y p e = " S y s t e m . B o o l e a n ,   m s c o r l i b ,   V e r s i o n = 4 . 0 . 0 . 0 ,   C u l t u r e = n e u t r a l ,   P u b l i c K e y T o k e n = b 7 7 a 5 c 5 6 1 9 3 4 e 0 8 9 "   o r d e r = " 9 9 9 "   k e y = " d e l e t e L i n e I f E m p t y "   v a l u e = " F a l s e " / >  
                 < p a r a m e t e r   i d = " 2 b 5 f 4 9 3 c - 7 b e e - 4 4 7 d - b 4 6 1 - 3 4 e 4 8 e 2 2 c 6 9 d "   n a m e = " U p d a t e   f i e l d   f r o m   d o c u m e n t "   t y p e = " S y s t e m . B o o l e a n ,   m s c o r l i b ,   V e r s i o n = 4 . 0 . 0 . 0 ,   C u l t u r e = n e u t r a l ,   P u b l i c K e y T o k e n = b 7 7 a 5 c 5 6 1 9 3 4 e 0 8 9 "   o r d e r = " 9 9 9 "   k e y = " u p d a t e F i e l d "   v a l u e = " F a l s e " / >  
             < / p a r a m e t e r s >  
         < / c o n t e n t C o n t r o l >  
         < c o n t e n t C o n t r o l   i d = " 0 9 5 a 4 d b 7 - 5 7 9 7 - 4 4 a 5 - 8 8 2 c - 4 e b 3 f f 3 5 4 7 9 a "   n a m e = " P a r t y 2 T y p e . T e x t "   a s s e m b l y = " I p h e l i o n . O u t l i n e . W o r d 2 0 1 0 . d l l "   t y p e = " I p h e l i o n . O u t l i n e . W o r d 2 0 1 0 . R e n d e r e r s . T e x t R e n d e r e r "   o r d e r = " 3 "   a c t i v e = " t r u e "   e n t i t y I d = " 8 9 c 2 9 a e 3 - f 2 0 4 - 4 0 1 a - 8 d c d - 5 d a 0 b 4 6 4 8 3 6 a "   f i e l d I d = " 9 0 b 0 3 9 7 8 - e 2 1 7 - 4 e 3 2 - a 4 f e - a 3 2 c b a 5 7 d 1 8 6 "   c o n t r o l T y p e = " p l a i n T e x t "   c o n t r o l E d i t T y p e = " i n l i n e "   e n c l o s i n g B o o k m a r k = " f a l s e "   f o r m a t = " I F N O T E M P T Y ( { P a r t y 2 T y p e . T e x t } ,   & q u o t ; ( & q u o t ;   & a m p ;   I F E Q U A L ( { L a b e l s . L a n g u a g e } , & q u o t ; C h i n e s e & q u o t ; , & q u o t ; & q u o t ; , { L a b e l s . a s } & a m p ; & q u o t ;   & q u o t ; , f a l s e )   & a m p ;   { P a r t y 2 T y p e . T e x t }   & a m p ;   & q u o t ; ) & # x A ; & q u o t ; ,   & q u o t ; & q u o t ; ) "   f o r m a t E v a l u a t o r T y p e = " e x p r e s s i o n "   t e x t C a s e = " i g n o r e C a s e "   r e m o v e C o n t r o l = " f a l s e "   i g n o r e F o r m a t I f E m p t y = " f a l s e " >  
             < p a r a m e t e r s >  
                 < p a r a m e t e r   i d = " e 9 a 9 1 e 9 7 - 8 4 e 5 - 4 d 9 8 - a 5 b 2 - 1 9 e 6 f a 3 a d 4 e 5 "   n a m e = " D e l e t e   l i n e   i f   e m p t y "   t y p e = " S y s t e m . B o o l e a n ,   m s c o r l i b ,   V e r s i o n = 4 . 0 . 0 . 0 ,   C u l t u r e = n e u t r a l ,   P u b l i c K e y T o k e n = b 7 7 a 5 c 5 6 1 9 3 4 e 0 8 9 "   o r d e r = " 9 9 9 "   k e y = " d e l e t e L i n e I f E m p t y "   v a l u e = " F a l s e " / >  
                 < p a r a m e t e r   i d = " 4 7 2 6 6 2 5 3 - 0 c 7 0 - 4 3 5 6 - 9 b 7 6 - 5 f 9 4 f d 1 e 8 e a e "   n a m e = " U p d a t e   f i e l d   f r o m   d o c u m e n t "   t y p e = " S y s t e m . B o o l e a n ,   m s c o r l i b ,   V e r s i o n = 4 . 0 . 0 . 0 ,   C u l t u r e = n e u t r a l ,   P u b l i c K e y T o k e n = b 7 7 a 5 c 5 6 1 9 3 4 e 0 8 9 "   o r d e r = " 9 9 9 "   k e y = " u p d a t e F i e l d "   v a l u e = " F a l s e " / >  
             < / p a r a m e t e r s >  
         < / c o n t e n t C o n t r o l >  
         < c o n t e n t C o n t r o l   i d = " b 2 a 0 e 1 5 4 - d d a 2 - 4 6 0 0 - a 8 2 7 - 1 1 2 3 5 9 c 3 8 9 a d "   n a m e = " P a r t y 3 T y p e . T e x t "   a s s e m b l y = " I p h e l i o n . O u t l i n e . W o r d 2 0 1 0 . d l l "   t y p e = " I p h e l i o n . O u t l i n e . W o r d 2 0 1 0 . R e n d e r e r s . T e x t R e n d e r e r "   o r d e r = " 3 "   a c t i v e = " t r u e "   e n t i t y I d = " 7 1 0 7 4 9 b c - 9 2 9 6 - 4 c 3 4 - 9 3 2 3 - e b 0 1 b 2 3 4 5 5 5 f "   f i e l d I d = " 9 0 b 0 3 9 7 8 - e 2 1 7 - 4 e 3 2 - a 4 f e - a 3 2 c b a 5 7 d 1 8 6 "   c o n t r o l T y p e = " p l a i n T e x t "   c o n t r o l E d i t T y p e = " i n l i n e "   e n c l o s i n g B o o k m a r k = " f a l s e "   f o r m a t = " I F N O T E M P T Y ( { P a r t y 3 T y p e . T e x t } ,   & q u o t ; ( & q u o t ;   & a m p ;   I F E Q U A L ( { L a b e l s . L a n g u a g e } , & q u o t ; C h i n e s e & q u o t ; , & q u o t ; & q u o t ; , { L a b e l s . a s } & a m p ; & q u o t ;   & q u o t ; , f a l s e )   & a m p ;   { P a r t y 3 T y p e . T e x t }   & a m p ;   & q u o t ; ) & # x A ; & q u o t ; ,   & q u o t ; & q u o t ; ) "   f o r m a t E v a l u a t o r T y p e = " e x p r e s s i o n "   t e x t C a s e = " i g n o r e C a s e "   r e m o v e C o n t r o l = " f a l s e "   i g n o r e F o r m a t I f E m p t y = " f a l s e " >  
             < p a r a m e t e r s >  
                 < p a r a m e t e r   i d = " 3 1 f 8 0 b 3 d - c f d c - 4 a 6 e - 8 1 9 f - c b b 1 c c b 6 5 5 b 6 "   n a m e = " D e l e t e   l i n e   i f   e m p t y "   t y p e = " S y s t e m . B o o l e a n ,   m s c o r l i b ,   V e r s i o n = 4 . 0 . 0 . 0 ,   C u l t u r e = n e u t r a l ,   P u b l i c K e y T o k e n = b 7 7 a 5 c 5 6 1 9 3 4 e 0 8 9 "   o r d e r = " 9 9 9 "   k e y = " d e l e t e L i n e I f E m p t y "   v a l u e = " F a l s e " / >  
                 < p a r a m e t e r   i d = " d f 6 3 9 7 3 4 - 5 d 0 6 - 4 2 1 8 - a 7 8 3 - 9 4 a 2 e 9 6 b 7 9 1 9 "   n a m e = " U p d a t e   f i e l d   f r o m   d o c u m e n t "   t y p e = " S y s t e m . B o o l e a n ,   m s c o r l i b ,   V e r s i o n = 4 . 0 . 0 . 0 ,   C u l t u r e = n e u t r a l ,   P u b l i c K e y T o k e n = b 7 7 a 5 c 5 6 1 9 3 4 e 0 8 9 "   o r d e r = " 9 9 9 "   k e y = " u p d a t e F i e l d "   v a l u e = " F a l s e " / >  
             < / p a r a m e t e r s >  
         < / c o n t e n t C o n t r o l >  
         < c o n t e n t C o n t r o l   i d = " 8 b e 3 9 7 a 8 - e 9 f f - 4 1 3 c - 9 a 2 5 - 6 b 4 4 7 3 a 1 0 5 8 9 "   n a m e = " P a r t y 4 T y p e . T e x t "   a s s e m b l y = " I p h e l i o n . O u t l i n e . W o r d 2 0 1 0 . d l l "   t y p e = " I p h e l i o n . O u t l i n e . W o r d 2 0 1 0 . R e n d e r e r s . T e x t R e n d e r e r "   o r d e r = " 3 "   a c t i v e = " t r u e "   e n t i t y I d = " f d a 0 8 6 e 1 - b 8 2 c - 4 0 9 c - 8 5 c 9 - b 0 5 c d 5 d 1 0 8 9 3 "   f i e l d I d = " 9 0 b 0 3 9 7 8 - e 2 1 7 - 4 e 3 2 - a 4 f e - a 3 2 c b a 5 7 d 1 8 6 "   c o n t r o l T y p e = " p l a i n T e x t "   c o n t r o l E d i t T y p e = " i n l i n e "   e n c l o s i n g B o o k m a r k = " f a l s e "   f o r m a t = " I F N O T E M P T Y ( { P a r t y 4 T y p e . T e x t } ,   & q u o t ; ( & q u o t ;   & a m p ;   I F E Q U A L ( { L a b e l s . L a n g u a g e } , & q u o t ; C h i n e s e & q u o t ; , & q u o t ; & q u o t ; , { L a b e l s . a s } & a m p ; & q u o t ;   & q u o t ; , f a l s e )   & a m p ;   { P a r t y 4 T y p e . T e x t }   & a m p ;   & q u o t ; ) & # x A ; & q u o t ; ,   & q u o t ; & q u o t ; ) "   f o r m a t E v a l u a t o r T y p e = " e x p r e s s i o n "   t e x t C a s e = " i g n o r e C a s e "   r e m o v e C o n t r o l = " f a l s e "   i g n o r e F o r m a t I f E m p t y = " f a l s e " >  
             < p a r a m e t e r s >  
                 < p a r a m e t e r   i d = " b 7 a 2 e a 6 b - 1 b 7 8 - 4 9 d 0 - a 5 0 9 - 7 b f a 2 4 c 4 e d 5 6 "   n a m e = " D e l e t e   l i n e   i f   e m p t y "   t y p e = " S y s t e m . B o o l e a n ,   m s c o r l i b ,   V e r s i o n = 4 . 0 . 0 . 0 ,   C u l t u r e = n e u t r a l ,   P u b l i c K e y T o k e n = b 7 7 a 5 c 5 6 1 9 3 4 e 0 8 9 "   o r d e r = " 9 9 9 "   k e y = " d e l e t e L i n e I f E m p t y "   v a l u e = " F a l s e " / >  
                 < p a r a m e t e r   i d = " 7 c d 7 3 5 7 5 - 4 f f 1 - 4 e e 3 - 8 0 8 a - 6 f 1 c f 2 d 3 f 8 c c "   n a m e = " U p d a t e   f i e l d   f r o m   d o c u m e n t "   t y p e = " S y s t e m . B o o l e a n ,   m s c o r l i b ,   V e r s i o n = 4 . 0 . 0 . 0 ,   C u l t u r e = n e u t r a l ,   P u b l i c K e y T o k e n = b 7 7 a 5 c 5 6 1 9 3 4 e 0 8 9 "   o r d e r = " 9 9 9 "   k e y = " u p d a t e F i e l d "   v a l u e = " F a l s e " / >  
             < / p a r a m e t e r s >  
         < / c o n t e n t C o n t r o l >  
         < c o n t e n t C o n t r o l   i d = " b f 4 d d 8 c 4 - d d 6 0 - 4 b 5 2 - b 9 6 4 - d 0 d 3 9 5 b f f 4 2 0 "   n a m e = " P a r t y 5 T y p e . T e x t "   a s s e m b l y = " I p h e l i o n . O u t l i n e . W o r d 2 0 1 0 . d l l "   t y p e = " I p h e l i o n . O u t l i n e . W o r d 2 0 1 0 . R e n d e r e r s . T e x t R e n d e r e r "   o r d e r = " 3 "   a c t i v e = " t r u e "   e n t i t y I d = " 6 1 d 8 5 f 2 e - 1 5 d 6 - 4 e 0 d - 8 1 3 3 - 4 c b f d a f 1 c 2 5 8 "   f i e l d I d = " 9 0 b 0 3 9 7 8 - e 2 1 7 - 4 e 3 2 - a 4 f e - a 3 2 c b a 5 7 d 1 8 6 "   c o n t r o l T y p e = " p l a i n T e x t "   c o n t r o l E d i t T y p e = " i n l i n e "   e n c l o s i n g B o o k m a r k = " f a l s e "   f o r m a t = " I F N O T E M P T Y ( { P a r t y 5 T y p e . T e x t } ,   & q u o t ; ( & q u o t ;   & a m p ;   I F E Q U A L ( { L a b e l s . L a n g u a g e } , & q u o t ; C h i n e s e & q u o t ; , & q u o t ; & q u o t ; , { L a b e l s . a s } & a m p ; & q u o t ;   & q u o t ; , f a l s e )   & a m p ;   { P a r t y 5 T y p e . T e x t }   & a m p ;   & q u o t ; ) & # x A ; & q u o t ; ,   & q u o t ; & q u o t ; ) "   f o r m a t E v a l u a t o r T y p e = " e x p r e s s i o n "   t e x t C a s e = " i g n o r e C a s e "   r e m o v e C o n t r o l = " f a l s e "   i g n o r e F o r m a t I f E m p t y = " f a l s e " >  
             < p a r a m e t e r s >  
                 < p a r a m e t e r   i d = " d 3 2 6 c 0 e e - f 2 c b - 4 b 3 6 - 9 3 a 3 - 3 d e a 7 e 1 8 9 8 e f "   n a m e = " D e l e t e   l i n e   i f   e m p t y "   t y p e = " S y s t e m . B o o l e a n ,   m s c o r l i b ,   V e r s i o n = 4 . 0 . 0 . 0 ,   C u l t u r e = n e u t r a l ,   P u b l i c K e y T o k e n = b 7 7 a 5 c 5 6 1 9 3 4 e 0 8 9 "   o r d e r = " 9 9 9 "   k e y = " d e l e t e L i n e I f E m p t y "   v a l u e = " F a l s e " / >  
                 < p a r a m e t e r   i d = " b 7 7 5 c d a b - 5 5 d c - 4 8 0 6 - b a 5 a - d 2 b c 0 c 9 d 4 0 8 1 "   n a m e = " U p d a t e   f i e l d   f r o m   d o c u m e n t "   t y p e = " S y s t e m . B o o l e a n ,   m s c o r l i b ,   V e r s i o n = 4 . 0 . 0 . 0 ,   C u l t u r e = n e u t r a l ,   P u b l i c K e y T o k e n = b 7 7 a 5 c 5 6 1 9 3 4 e 0 8 9 "   o r d e r = " 9 9 9 "   k e y = " u p d a t e F i e l d "   v a l u e = " F a l s e " / >  
             < / p a r a m e t e r s >  
         < / c o n t e n t C o n t r o l >  
         < c o n t e n t C o n t r o l   i d = " 5 3 a b 8 0 b a - 2 5 4 a - 4 c 7 5 - 8 a 8 3 - d d 7 b 9 c 2 5 5 2 5 9 "   n a m e = " P a r t y 6 T y p e . T e x t "   a s s e m b l y = " I p h e l i o n . O u t l i n e . W o r d 2 0 1 0 . D L L "   t y p e = " I p h e l i o n . O u t l i n e . W o r d 2 0 1 0 . R e n d e r e r s . T e x t R e n d e r e r "   o r d e r = " 3 "   a c t i v e = " t r u e "   e n t i t y I d = " 8 2 a 7 8 7 9 b - 1 c 5 5 - 4 2 7 3 - b 1 7 3 - 7 3 7 9 1 8 9 2 8 7 9 e "   f i e l d I d = " 9 0 b 0 3 9 7 8 - e 2 1 7 - 4 e 3 2 - a 4 f e - a 3 2 c b a 5 7 d 1 8 6 "   c o n t r o l T y p e = " p l a i n T e x t "   c o n t r o l E d i t T y p e = " i n l i n e "   e n c l o s i n g B o o k m a r k = " f a l s e "   f o r m a t = " I F N O T E M P T Y ( { P a r t y 6 T y p e . T e x t } ,   & q u o t ; ( & q u o t ;   & a m p ;   I F E Q U A L ( { L a b e l s . L a n g u a g e } , & q u o t ; C h i n e s e & q u o t ; , & q u o t ; & q u o t ; , { L a b e l s . a s } & a m p ; & q u o t ;   & q u o t ; , f a l s e )   & a m p ;   { P a r t y 6 T y p e . T e x t }   & a m p ;   & q u o t ; ) & # x A ; & q u o t ; ,   & q u o t ; & q u o t ; ) "   f o r m a t E v a l u a t o r T y p e = " e x p r e s s i o n "   t e x t C a s e = " i g n o r e C a s e "   r e m o v e C o n t r o l = " f a l s e "   i g n o r e F o r m a t I f E m p t y = " f a l s e " >  
             < p a r a m e t e r s >  
                 < p a r a m e t e r   i d = " 2 d a 4 e 0 6 0 - b d d 5 - 4 5 b 0 - b 2 d f - 2 3 6 7 9 8 3 1 d e c a "   n a m e = " D e l e t e   l i n e   i f   e m p t y "   t y p e = " S y s t e m . B o o l e a n ,   m s c o r l i b ,   V e r s i o n = 4 . 0 . 0 . 0 ,   C u l t u r e = n e u t r a l ,   P u b l i c K e y T o k e n = b 7 7 a 5 c 5 6 1 9 3 4 e 0 8 9 "   o r d e r = " 9 9 9 "   k e y = " d e l e t e L i n e I f E m p t y "   v a l u e = " F a l s e " / >  
                 < p a r a m e t e r   i d = " 1 e f 0 9 b 5 a - 8 2 f a - 4 2 0 3 - 9 1 a 6 - 8 a 1 0 4 d c 5 0 3 f 5 "   n a m e = " U p d a t e   f i e l d   f r o m   d o c u m e n t "   t y p e = " S y s t e m . B o o l e a n ,   m s c o r l i b ,   V e r s i o n = 4 . 0 . 0 . 0 ,   C u l t u r e = n e u t r a l ,   P u b l i c K e y T o k e n = b 7 7 a 5 c 5 6 1 9 3 4 e 0 8 9 "   o r d e r = " 9 9 9 "   k e y = " u p d a t e F i e l d "   v a l u e = " F a l s e " / >  
             < / p a r a m e t e r s >  
         < / c o n t e n t C o n t r o l >  
         < c o n t e n t C o n t r o l   i d = " 6 4 d 2 5 f c 5 - b 9 4 7 - 4 8 c 7 - 9 7 8 d - 2 1 5 7 6 9 e 1 e 7 b c "   n a m e = " O f f i c e . E n t i t y . N a m e   1 "   a s s e m b l y = " I p h e l i o n . O u t l i n e . W o r d 2 0 1 0 . d l l "   t y p e = " I p h e l i o n . O u t l i n e . W o r d 2 0 1 0 . R e n d e r e r s . T e x t R e n d e r e r "   o r d e r = " 2 "   a c t i v e = " t r u e "   e n t i t y I d = " 0 9 4 a 3 b 3 a - 5 2 e f - 4 8 4 8 - 9 6 f 7 - b 0 c e 0 4 b d e 2 e 8 "   f i e l d I d = " a f 5 2 d 8 7 e - 9 f a 3 - 4 4 4 e - b 8 9 2 - c 2 b 7 d 4 8 5 2 8 e 5 "   c o n t r o l T y p e = " p l a i n T e x t "   c o n t r o l E d i t T y p e = " i n l i n e "   e n c l o s i n g B o o k m a r k = " f a l s e "   f o r m a t E v a l u a t o r T y p e = " e x p r e s s i o n "   t e x t C a s e = " i g n o r e C a s e "   r e m o v e C o n t r o l = " f a l s e "   i g n o r e F o r m a t I f E m p t y = " f a l s e " >  
             < p a r a m e t e r s >  
                 < p a r a m e t e r   i d = " 8 c f f 4 9 6 2 - 8 0 4 4 - 4 3 f 8 - b 9 3 5 - c 1 1 8 0 3 5 0 1 7 1 e "   n a m e = " D e l e t e   l i n e   i f   e m p t y "   t y p e = " S y s t e m . B o o l e a n ,   m s c o r l i b ,   V e r s i o n = 4 . 0 . 0 . 0 ,   C u l t u r e = n e u t r a l ,   P u b l i c K e y T o k e n = b 7 7 a 5 c 5 6 1 9 3 4 e 0 8 9 "   o r d e r = " 9 9 9 "   k e y = " d e l e t e L i n e I f E m p t y "   v a l u e = " F a l s e " / >  
                 < p a r a m e t e r   i d = " c 3 f e 1 a 6 4 - d b 6 c - 4 1 a 4 - 9 e f b - d 3 6 c 9 7 0 1 3 4 3 8 "   n a m e = " U p d a t e   f i e l d   f r o m   d o c u m e n t "   t y p e = " S y s t e m . B o o l e a n ,   m s c o r l i b ,   V e r s i o n = 4 . 0 . 0 . 0 ,   C u l t u r e = n e u t r a l ,   P u b l i c K e y T o k e n = b 7 7 a 5 c 5 6 1 9 3 4 e 0 8 9 "   o r d e r = " 9 9 9 "   k e y = " u p d a t e F i e l d "   v a l u e = " F a l s e " / >  
             < / p a r a m e t e r s >  
         < / c o n t e n t C o n t r o l >  
         < c o n t e n t C o n t r o l   i d = " a c f 6 5 1 1 d - a f c 4 - 4 4 b 0 - b 8 8 b - d 1 4 5 3 4 6 5 2 5 d 3 "   n a m e = " O f f i c e . O f f i c e   U R L "   a s s e m b l y = " I p h e l i o n . O u t l i n e . W o r d 2 0 1 0 . d l l "   t y p e = " I p h e l i o n . O u t l i n e . W o r d 2 0 1 0 . R e n d e r e r s . T e x t R e n d e r e r "   o r d e r = " 2 "   a c t i v e = " t r u e "   e n t i t y I d = " 0 9 4 a 3 b 3 a - 5 2 e f - 4 8 4 8 - 9 6 f 7 - b 0 c e 0 4 b d e 2 e 8 "   f i e l d I d = " 3 a a b c c 2 b - 1 0 4 b - 4 d 5 2 - 8 c b b - 5 4 e e 0 7 d e b 8 b 7 "   c o n t r o l T y p e = " p l a i n T e x t "   c o n t r o l E d i t T y p e = " i n l i n e "   e n c l o s i n g B o o k m a r k = " f a l s e "   f o r m a t E v a l u a t o r T y p e = " e x p r e s s i o n "   t e x t C a s e = " i g n o r e C a s e "   r e m o v e C o n t r o l = " f a l s e "   i g n o r e F o r m a t I f E m p t y = " f a l s e " >  
             < p a r a m e t e r s >  
                 < p a r a m e t e r   i d = " f 7 c e f a 1 2 - c b 7 d - 4 9 4 9 - b e e 7 - a 9 0 0 8 e 2 6 7 9 1 f "   n a m e = " D e l e t e   l i n e   i f   e m p t y "   t y p e = " S y s t e m . B o o l e a n ,   m s c o r l i b ,   V e r s i o n = 4 . 0 . 0 . 0 ,   C u l t u r e = n e u t r a l ,   P u b l i c K e y T o k e n = b 7 7 a 5 c 5 6 1 9 3 4 e 0 8 9 "   o r d e r = " 9 9 9 "   k e y = " d e l e t e L i n e I f E m p t y "   v a l u e = " F a l s e " / >  
                 < p a r a m e t e r   i d = " 9 0 2 b f 3 8 8 - 9 4 6 d - 4 a a a - 9 6 4 0 - a 1 6 f 9 0 a 5 1 3 f 3 "   n a m e = " U p d a t e   f i e l d   f r o m   d o c u m e n t "   t y p e = " S y s t e m . B o o l e a n ,   m s c o r l i b ,   V e r s i o n = 4 . 0 . 0 . 0 ,   C u l t u r e = n e u t r a l ,   P u b l i c K e y T o k e n = b 7 7 a 5 c 5 6 1 9 3 4 e 0 8 9 "   o r d e r = " 9 9 9 "   k e y = " u p d a t e F i e l d "   v a l u e = " F a l s e " / >  
             < / p a r a m e t e r s >  
         < / c o n t e n t C o n t r o l >  
         < c o n t e n t C o n t r o l   i d = " 5 5 e e 9 9 a 9 - 2 8 7 9 - 4 2 3 d - 8 b f 6 - b 5 9 9 c 8 8 5 8 5 3 8 "   n a m e = " L a b e l s . B e t w e e n   a f t e r "   a s s e m b l y = " I p h e l i o n . O u t l i n e . W o r d 2 0 1 0 . d l l "   t y p e = " I p h e l i o n . O u t l i n e . W o r d 2 0 1 0 . R e n d e r e r s . T e x t R e n d e r e r "   o r d e r = " 2 "   a c t i v e = " t r u e "   e n t i t y I d = " f 9 5 d c 5 f a - 6 e 9 d - 4 b e 9 - 9 d 2 3 - e 0 a d a 2 0 d 8 4 3 8 "   f i e l d I d = " d c 0 4 e a 2 a - 7 4 3 9 - 4 0 f 4 - 8 6 c f - 2 d 1 6 d 8 9 7 a 7 0 c "   c o n t r o l T y p e = " p l a i n T e x t "   c o n t r o l E d i t T y p e = " i n l i n e "   e n c l o s i n g B o o k m a r k = " f a l s e "   f o r m a t E v a l u a t o r T y p e = " e x p r e s s i o n "   t e x t C a s e = " i g n o r e C a s e "   r e m o v e C o n t r o l = " t r u e "   i g n o r e F o r m a t I f E m p t y = " f a l s e " >  
             < p a r a m e t e r s >  
                 < p a r a m e t e r   i d = " c 2 4 9 6 d 6 8 - 7 d f 4 - 4 7 d 3 - 9 a 2 c - d c c 6 4 a 2 6 0 e d 1 "   n a m e = " D e l e t e   l i n e   i f   e m p t y "   t y p e = " S y s t e m . B o o l e a n ,   m s c o r l i b ,   V e r s i o n = 4 . 0 . 0 . 0 ,   C u l t u r e = n e u t r a l ,   P u b l i c K e y T o k e n = b 7 7 a 5 c 5 6 1 9 3 4 e 0 8 9 "   o r d e r = " 9 9 9 "   k e y = " d e l e t e L i n e I f E m p t y "   v a l u e = " T r u e " / >  
                 < p a r a m e t e r   i d = " 0 b 9 e 5 1 d c - 5 1 1 5 - 4 c d 5 - 9 2 5 b - 0 c 2 a c 5 0 f 9 0 0 6 "   n a m e = " U p d a t e   f i e l d   f r o m   d o c u m e n t "   t y p e = " S y s t e m . B o o l e a n ,   m s c o r l i b ,   V e r s i o n = 4 . 0 . 0 . 0 ,   C u l t u r e = n e u t r a l ,   P u b l i c K e y T o k e n = b 7 7 a 5 c 5 6 1 9 3 4 e 0 8 9 "   o r d e r = " 9 9 9 "   k e y = " u p d a t e F i e l d "   v a l u e = " F a l s e " / >  
             < / p a r a m e t e r s >  
         < / c o n t e n t C o n t r o l >  
         < c o n t e n t C o n t r o l   i d = " 9 3 c a 7 e 5 a - c 0 1 5 - 4 3 c b - 9 8 9 8 - c f 5 1 1 8 6 0 8 1 d c "   n a m e = " T O C R e g i o n "   a s s e m b l y = " I p h e l i o n . O u t l i n e . W o r d 2 0 1 0 . d l l "   t y p e = " I p h e l i o n . O u t l i n e . W o r d 2 0 1 0 . R e n d e r e r s . B u i l d i n g B l o c k R e n d e r e r "   o r d e r = " 1 "   a c t i v e = " f a l s e "   e n t i t y I d = " 0 0 0 0 0 0 0 0 - 0 0 0 0 - 0 0 0 0 - 0 0 0 0 - 0 0 0 0 0 0 0 0 0 0 0 0 "   f i e l d I d = " 0 0 0 0 0 0 0 0 - 0 0 0 0 - 0 0 0 0 - 0 0 0 0 - 0 0 0 0 0 0 0 0 0 0 0 0 "   c o n t r o l T y p e = " b u i l d i n g B l o c k "   c o n t r o l E d i t T y p e = " n o n e "   e n c l o s i n g B o o k m a r k = " f a l s e "   f o r m a t E v a l u a t o r T y p e = " f o r m a t S t r i n g "   t e x t C a s e = " i g n o r e C a s e "   r e m o v e C o n t r o l = " f a l s e "   i g n o r e F o r m a t I f E m p t y = " f a l s e " >  
             < p a r a m e t e r s >  
                 < p a r a m e t e r   i d = " 7 1 7 9 5 3 4 8 - 0 4 7 2 - 4 d d 7 - 8 c 1 4 - 9 0 5 7 b d 3 5 4 8 c a "   n a m e = " D e f a u l t   b u i l d i n g   b l o c k "   t y p e = " S y s t e m . S t r i n g ,   m s c o r l i b ,   V e r s i o n = 4 . 0 . 0 . 0 ,   C u l t u r e = n e u t r a l ,   P u b l i c K e y T o k e n = b 7 7 a 5 c 5 6 1 9 3 4 e 0 8 9 "   o r d e r = " 9 9 9 "   k e y = " d e f a u l t B u i l d i n g B l o c k "   v a l u e = " T O C _ U K " / >  
                 < p a r a m e t e r   i d = " 7 b e e 4 2 f 0 - d f 3 1 - 4 9 7 1 - b b d 5 - f d 5 9 e f e d 1 e e 0 "   n a m e = " B u i l d i n g   b l o c k   t e m p l a t e "   t y p e = " S y s t e m . S t r i n g ,   m s c o r l i b ,   V e r s i o n = 4 . 0 . 0 . 0 ,   C u l t u r e = n e u t r a l ,   P u b l i c K e y T o k e n = b 7 7 a 5 c 5 6 1 9 3 4 e 0 8 9 "   o r d e r = " 9 9 9 "   k e y = " t e m p l a t e N a m e "   v a l u e = " " / >  
                 < p a r a m e t e r   i d = " 7 e e e e 2 5 c - 9 a e 4 - 4 d 4 3 - b 6 7 7 - 5 4 e c 1 d 0 4 e 7 9 e "   n a m e = " F i e l d   m a p p i n g s "   t y p e = " I p h e l i o n . O u t l i n e . M o d e l . E n t i t i e s . I n l i n e P a r a m e t e r E n t i t y C o l l e c t i o n ` 1 [ [ I p h e l i o n . O u t l i n e . M o d e l . E n t i t i e s . K e y V a l u e P a r a m e t e r E n t i t y ,   I p h e l i o n . O u t l i n e . M o d e l ,   V e r s i o n = 1 . 2 . 8 . 0 ,   C u l t u r e = n e u t r a l ,   P u b l i c K e y T o k e n = n u l l ] ] ,   I p h e l i o n . O u t l i n e . M o d e l ,   V e r s i o n = 1 . 2 . 8 . 0 ,   C u l t u r e = n e u t r a l ,   P u b l i c K e y T o k e n = n u l l "   o r d e r = " 9 9 9 "   k e y = " f i e l d M a p p i n g s "   v a l u e = " " / >  
                 < p a r a m e t e r   i d = " 5 6 b 8 6 4 2 1 - 7 1 7 6 - 4 8 d 7 - a a 2 d - 6 d 3 b d 7 0 4 b 9 3 8 "   n a m e = " I n s e r t   a s   h i d d e n   t e x t "   t y p e = " S y s t e m . B o o l e a n ,   m s c o r l i b ,   V e r s i o n = 4 . 0 . 0 . 0 ,   C u l t u r e = n e u t r a l ,   P u b l i c K e y T o k e n = b 7 7 a 5 c 5 6 1 9 3 4 e 0 8 9 "   o r d e r = " 9 9 9 "   k e y = " i n s e r t A s H i d d e n "   v a l u e = " F a l s e " / >  
             < / p a r a m e t e r s >  
         < / c o n t e n t C o n t r o l >  
         < c o n t e n t C o n t r o l   i d = " 6 1 3 5 b 5 c 4 - a 8 5 6 - 4 4 8 6 - a d e b - c f 4 4 f 1 b 0 3 2 6 b "   n a m e = " C u r s o r   s t a r t   p o s i t i o n "   a s s e m b l y = " I p h e l i o n . O u t l i n e . W o r d 2 0 1 0 . d l l "   t y p e = " I p h e l i o n . O u t l i n e . W o r d 2 0 1 0 . R e n d e r e r s . C u r s o r P o s i t i o n R e n d e r e r "   o r d e r = " 4 "   a c t i v e = " t r u e "   e n t i t y I d = " 0 0 0 0 0 0 0 0 - 0 0 0 0 - 0 0 0 0 - 0 0 0 0 - 0 0 0 0 0 0 0 0 0 0 0 0 "   f i e l d I d = " 0 0 0 0 0 0 0 0 - 0 0 0 0 - 0 0 0 0 - 0 0 0 0 - 0 0 0 0 0 0 0 0 0 0 0 0 "   c o n t r o l T y p e = " s y s t e m "   c o n t r o l E d i t T y p e = " n o n e "   e n c l o s i n g B o o k m a r k = " f a l s e "   f o r m a t E v a l u a t o r T y p e = " f o r m a t S t r i n g "   t e x t C a s e = " i g n o r e C a s e "   r e m o v e C o n t r o l = " f a l s e "   i g n o r e F o r m a t I f E m p t y = " f a l s e " >  
             < p a r a m e t e r s / >  
         < / c o n t e n t C o n t r o l >  
         < c o n t e n t C o n t r o l   i d = " 7 a a 3 8 c 4 e - 8 c 8 e - 4 4 7 7 - 8 3 6 e - b 0 f 9 d 0 9 e e 8 c 4 "   n a m e = " L a b e l s . F a x "   a s s e m b l y = " I p h e l i o n . O u t l i n e . W o r d 2 0 1 0 . d l l "   t y p e = " I p h e l i o n . O u t l i n e . W o r d 2 0 1 0 . R e n d e r e r s . T e x t R e n d e r e r "   o r d e r = " 2 "   a c t i v e = " t r u e "   e n t i t y I d = " f 9 5 d c 5 f a - 6 e 9 d - 4 b e 9 - 9 d 2 3 - e 0 a d a 2 0 d 8 4 3 8 "   f i e l d I d = " 5 8 4 4 e 5 b 6 - e 9 0 1 - 4 5 3 b - 9 b c a - f e 3 b 9 5 1 7 0 3 d b "   c o n t r o l T y p e = " p l a i n T e x t "   c o n t r o l E d i t T y p e = " i n l i n e "   e n c l o s i n g B o o k m a r k = " f a l s e "   f o r m a t E v a l u a t o r T y p e = " e x p r e s s i o n "   t e x t C a s e = " i g n o r e C a s e "   r e m o v e C o n t r o l = " f a l s e "   i g n o r e F o r m a t I f E m p t y = " f a l s e " >  
             < p a r a m e t e r s >  
                 < p a r a m e t e r   i d = " d e 2 5 8 2 f a - d a a f - 4 5 b 9 - 8 b e f - a e a 7 d 1 7 5 d 1 0 9 "   n a m e = " D e l e t e   l i n e   i f   e m p t y "   t y p e = " S y s t e m . B o o l e a n ,   m s c o r l i b ,   V e r s i o n = 4 . 0 . 0 . 0 ,   C u l t u r e = n e u t r a l ,   P u b l i c K e y T o k e n = b 7 7 a 5 c 5 6 1 9 3 4 e 0 8 9 "   o r d e r = " 9 9 9 "   k e y = " d e l e t e L i n e I f E m p t y "   v a l u e = " F a l s e " / >  
                 < p a r a m e t e r   i d = " 8 d d d 3 0 7 6 - f e 2 a - 4 f a f - a d 5 c - d 3 7 8 c d 2 a 7 5 c c "   n a m e = " U p d a t e   f i e l d   f r o m   d o c u m e n t "   t y p e = " S y s t e m . B o o l e a n ,   m s c o r l i b ,   V e r s i o n = 4 . 0 . 0 . 0 ,   C u l t u r e = n e u t r a l ,   P u b l i c K e y T o k e n = b 7 7 a 5 c 5 6 1 9 3 4 e 0 8 9 "   o r d e r = " 9 9 9 "   k e y = " u p d a t e F i e l d "   v a l u e = " F a l s e " / >  
             < / p a r a m e t e r s >  
         < / c o n t e n t C o n t r o l >  
         < c o n t e n t C o n t r o l   i d = " 0 b f c a 5 f b - f 5 5 d - 4 6 a 2 - b 1 3 4 - 9 6 5 5 1 9 2 b b 5 5 d "   n a m e = " L a b e l s . F a x N o "   a s s e m b l y = " I p h e l i o n . O u t l i n e . W o r d 2 0 1 0 . d l l "   t y p e = " I p h e l i o n . O u t l i n e . W o r d 2 0 1 0 . R e n d e r e r s . T e x t R e n d e r e r "   o r d e r = " 2 "   a c t i v e = " t r u e "   e n t i t y I d = " f 9 5 d c 5 f a - 6 e 9 d - 4 b e 9 - 9 d 2 3 - e 0 a d a 2 0 d 8 4 3 8 "   f i e l d I d = " a 2 7 4 9 7 5 8 - 1 0 2 a - 4 8 d 2 - 9 2 1 a - 6 6 5 b 6 a 1 7 9 5 d 5 "   c o n t r o l T y p e = " p l a i n T e x t "   c o n t r o l E d i t T y p e = " i n l i n e "   e n c l o s i n g B o o k m a r k = " f a l s e "   f o r m a t E v a l u a t o r T y p e = " e x p r e s s i o n "   t e x t C a s e = " i g n o r e C a s e "   r e m o v e C o n t r o l = " f a l s e "   i g n o r e F o r m a t I f E m p t y = " f a l s e " >  
             < p a r a m e t e r s >  
                 < p a r a m e t e r   i d = " 1 e a 8 a 4 2 2 - d 3 9 6 - 4 e 1 b - 8 4 3 1 - c 2 4 e b 8 7 a 4 8 4 3 "   n a m e = " D e l e t e   l i n e   i f   e m p t y "   t y p e = " S y s t e m . B o o l e a n ,   m s c o r l i b ,   V e r s i o n = 4 . 0 . 0 . 0 ,   C u l t u r e = n e u t r a l ,   P u b l i c K e y T o k e n = b 7 7 a 5 c 5 6 1 9 3 4 e 0 8 9 "   o r d e r = " 9 9 9 "   k e y = " d e l e t e L i n e I f E m p t y "   v a l u e = " F a l s e " / >  
                 < p a r a m e t e r   i d = " 1 0 0 2 e 8 f 8 - 6 d 1 8 - 4 b 8 8 - a 8 b 1 - 0 c 7 c 2 f a e 3 e b 4 "   n a m e = " U p d a t e   f i e l d   f r o m   d o c u m e n t "   t y p e = " S y s t e m . B o o l e a n ,   m s c o r l i b ,   V e r s i o n = 4 . 0 . 0 . 0 ,   C u l t u r e = n e u t r a l ,   P u b l i c K e y T o k e n = b 7 7 a 5 c 5 6 1 9 3 4 e 0 8 9 "   o r d e r = " 9 9 9 "   k e y = " u p d a t e F i e l d "   v a l u e = " F a l s e " / >  
             < / p a r a m e t e r s >  
         < / c o n t e n t C o n t r o l >  
         < c o n t e n t C o n t r o l   i d = " e c c 3 a a d 6 - 0 7 3 5 - 4 4 d f - 8 0 1 f - 4 c 2 5 5 2 9 3 3 1 6 3 "   n a m e = " O f f i c e . F a x   N u m b e r "   a s s e m b l y = " I p h e l i o n . O u t l i n e . W o r d 2 0 1 0 . d l l "   t y p e = " I p h e l i o n . O u t l i n e . W o r d 2 0 1 0 . R e n d e r e r s . T e x t R e n d e r e r "   o r d e r = " 2 "   a c t i v e = " t r u e "   e n t i t y I d = " 0 9 4 a 3 b 3 a - 5 2 e f - 4 8 4 8 - 9 6 f 7 - b 0 c e 0 4 b d e 2 e 8 "   f i e l d I d = " d 3 3 b 9 1 d a - b 4 f 8 - 4 e 7 2 - a 5 e 5 - 9 3 9 6 5 0 d 0 9 8 8 6 "   c o n t r o l T y p e = " p l a i n T e x t "   c o n t r o l E d i t T y p e = " i n l i n e "   e n c l o s i n g B o o k m a r k = " f a l s e "   f o r m a t E v a l u a t o r T y p e = " e x p r e s s i o n "   t e x t C a s e = " i g n o r e C a s e "   r e m o v e C o n t r o l = " f a l s e "   i g n o r e F o r m a t I f E m p t y = " f a l s e " >  
             < p a r a m e t e r s >  
                 < p a r a m e t e r   i d = " 4 d 1 7 9 a d c - a e d d - 4 f 5 c - a 6 c 3 - 6 d 3 9 f d b c 9 1 f a "   n a m e = " D e l e t e   l i n e   i f   e m p t y "   t y p e = " S y s t e m . B o o l e a n ,   m s c o r l i b ,   V e r s i o n = 4 . 0 . 0 . 0 ,   C u l t u r e = n e u t r a l ,   P u b l i c K e y T o k e n = b 7 7 a 5 c 5 6 1 9 3 4 e 0 8 9 "   o r d e r = " 9 9 9 "   k e y = " d e l e t e L i n e I f E m p t y "   v a l u e = " F a l s e " / >  
                 < p a r a m e t e r   i d = " 1 6 c 1 3 c 5 6 - 3 e 4 e - 4 d 8 a - 9 c e f - 9 3 2 6 5 9 e 7 e a c 4 "   n a m e = " U p d a t e   f i e l d   f r o m   d o c u m e n t "   t y p e = " S y s t e m . B o o l e a n ,   m s c o r l i b ,   V e r s i o n = 4 . 0 . 0 . 0 ,   C u l t u r e = n e u t r a l ,   P u b l i c K e y T o k e n = b 7 7 a 5 c 5 6 1 9 3 4 e 0 8 9 "   o r d e r = " 9 9 9 "   k e y = " u p d a t e F i e l d "   v a l u e = " F a l s e " / >  
             < / p a r a m e t e r s >  
         < / c o n t e n t C o n t r o l >  
         < c o n t e n t C o n t r o l   i d = " a 9 a 9 2 e 7 9 - 9 c 5 8 - 4 2 4 a - 8 d f 6 - 9 4 8 6 b 5 4 9 f e a 0 "   n a m e = " L a b e l s . D a t e "   a s s e m b l y = " I p h e l i o n . O u t l i n e . W o r d 2 0 1 0 . d l l "   t y p e = " I p h e l i o n . O u t l i n e . W o r d 2 0 1 0 . R e n d e r e r s . T e x t R e n d e r e r "   o r d e r = " 2 "   a c t i v e = " t r u e "   e n t i t y I d = " f 9 5 d c 5 f a - 6 e 9 d - 4 b e 9 - 9 d 2 3 - e 0 a d a 2 0 d 8 4 3 8 "   f i e l d I d = " 8 1 5 7 7 9 d 5 - 7 d a 7 - 4 6 1 1 - b 9 4 6 - 7 4 6 e d 3 d 3 2 6 b a "   c o n t r o l T y p e = " p l a i n T e x t "   c o n t r o l E d i t T y p e = " i n l i n e "   e n c l o s i n g B o o k m a r k = " f a l s e "   f o r m a t E v a l u a t o r T y p e = " e x p r e s s i o n "   t e x t C a s e = " i g n o r e C a s e "   r e m o v e C o n t r o l = " f a l s e "   i g n o r e F o r m a t I f E m p t y = " f a l s e " >  
             < p a r a m e t e r s >  
                 < p a r a m e t e r   i d = " 7 b c 4 a 9 a 9 - 6 3 d d - 4 0 9 a - b 7 9 8 - 5 5 8 f 2 2 a 0 9 3 8 a "   n a m e = " D e l e t e   l i n e   i f   e m p t y "   t y p e = " S y s t e m . B o o l e a n ,   m s c o r l i b ,   V e r s i o n = 4 . 0 . 0 . 0 ,   C u l t u r e = n e u t r a l ,   P u b l i c K e y T o k e n = b 7 7 a 5 c 5 6 1 9 3 4 e 0 8 9 "   o r d e r = " 9 9 9 "   k e y = " d e l e t e L i n e I f E m p t y "   v a l u e = " F a l s e " / >  
                 < p a r a m e t e r   i d = " 6 4 6 2 e f 5 3 - a 7 c 0 - 4 d 2 e - b 3 d 6 - 9 9 0 a d e 4 3 5 0 2 f "   n a m e = " U p d a t e   f i e l d   f r o m   d o c u m e n t "   t y p e = " S y s t e m . B o o l e a n ,   m s c o r l i b ,   V e r s i o n = 4 . 0 . 0 . 0 ,   C u l t u r e = n e u t r a l ,   P u b l i c K e y T o k e n = b 7 7 a 5 c 5 6 1 9 3 4 e 0 8 9 "   o r d e r = " 9 9 9 "   k e y = " u p d a t e F i e l d "   v a l u e = " F a l s e " / >  
             < / p a r a m e t e r s >  
         < / c o n t e n t C o n t r o l >  
         < c o n t e n t C o n t r o l   i d = " c 6 4 5 4 0 1 d - 5 1 2 e - 4 a 1 4 - 9 6 6 9 - 0 3 e 6 c f 4 9 f c 1 9 "   n a m e = " L a b e l s . D a t e F o r m a t "   a s s e m b l y = " I p h e l i o n . O u t l i n e . W o r d 2 0 1 0 . d l l "   t y p e = " I p h e l i o n . O u t l i n e . W o r d 2 0 1 0 . R e n d e r e r s . T e x t R e n d e r e r "   o r d e r = " 2 "   a c t i v e = " t r u e "   e n t i t y I d = " f 9 5 d c 5 f a - 6 e 9 d - 4 b e 9 - 9 d 2 3 - e 0 a d a 2 0 d 8 4 3 8 "   f i e l d I d = " 8 b 3 d c f d 9 - e 0 9 b - 4 5 5 a - b e b d - b 3 b 5 0 b b 4 2 3 c 7 "   c o n t r o l T y p e = " p l a i n T e x t "   c o n t r o l E d i t T y p e = " i n l i n e "   e n c l o s i n g B o o k m a r k = " f a l s e "   f o r m a t E v a l u a t o r T y p e = " e x p r e s s i o n "   t e x t C a s e = " i g n o r e C a s e "   r e m o v e C o n t r o l = " f a l s e "   i g n o r e F o r m a t I f E m p t y = " f a l s e " >  
             < p a r a m e t e r s >  
                 < p a r a m e t e r   i d = " 3 0 8 f 1 a d 9 - 3 9 8 8 - 4 4 4 b - a c 5 5 - 8 5 7 b e 0 5 2 8 6 f 3 "   n a m e = " D e l e t e   l i n e   i f   e m p t y "   t y p e = " S y s t e m . B o o l e a n ,   m s c o r l i b ,   V e r s i o n = 4 . 0 . 0 . 0 ,   C u l t u r e = n e u t r a l ,   P u b l i c K e y T o k e n = b 7 7 a 5 c 5 6 1 9 3 4 e 0 8 9 "   o r d e r = " 9 9 9 "   k e y = " d e l e t e L i n e I f E m p t y "   v a l u e = " F a l s e " / >  
                 < p a r a m e t e r   i d = " 3 b e 8 4 e 1 6 - d e 3 2 - 4 8 3 9 - a 0 c d - b b d a 9 9 4 c 2 3 2 b "   n a m e = " U p d a t e   f i e l d   f r o m   d o c u m e n t "   t y p e = " S y s t e m . B o o l e a n ,   m s c o r l i b ,   V e r s i o n = 4 . 0 . 0 . 0 ,   C u l t u r e = n e u t r a l ,   P u b l i c K e y T o k e n = b 7 7 a 5 c 5 6 1 9 3 4 e 0 8 9 "   o r d e r = " 9 9 9 "   k e y = " u p d a t e F i e l d "   v a l u e = " F a l s e " / >  
             < / p a r a m e t e r s >  
         < / c o n t e n t C o n t r o l >  
         < c o n t e n t C o n t r o l   i d = " a 0 b f 4 c 4 1 - d f d b - 4 1 1 2 - b 2 5 b - 1 a c 8 5 8 1 1 b c 0 c "   n a m e = " L a b e l s . Y e a r "   a s s e m b l y = " I p h e l i o n . O u t l i n e . W o r d 2 0 1 0 . d l l "   t y p e = " I p h e l i o n . O u t l i n e . W o r d 2 0 1 0 . R e n d e r e r s . T e x t R e n d e r e r "   o r d e r = " 2 "   a c t i v e = " t r u e "   e n t i t y I d = " f 9 5 d c 5 f a - 6 e 9 d - 4 b e 9 - 9 d 2 3 - e 0 a d a 2 0 d 8 4 3 8 "   f i e l d I d = " b 2 7 4 c 6 3 e - c 8 2 f - 4 e f 7 - 9 7 5 8 - f 6 5 b f e 0 f 5 8 9 4 "   c o n t r o l T y p e = " p l a i n T e x t "   c o n t r o l E d i t T y p e = " i n l i n e "   e n c l o s i n g B o o k m a r k = " f a l s e "   f o r m a t E v a l u a t o r T y p e = " e x p r e s s i o n "   t e x t C a s e = " i g n o r e C a s e "   r e m o v e C o n t r o l = " f a l s e "   i g n o r e F o r m a t I f E m p t y = " f a l s e " >  
             < p a r a m e t e r s >  
                 < p a r a m e t e r   i d = " f 3 8 f 4 b 0 6 - f 7 5 c - 4 b e 1 - 9 5 4 f - f 3 7 4 c f 1 1 6 b d 9 "   n a m e = " D e l e t e   l i n e   i f   e m p t y "   t y p e = " S y s t e m . B o o l e a n ,   m s c o r l i b ,   V e r s i o n = 4 . 0 . 0 . 0 ,   C u l t u r e = n e u t r a l ,   P u b l i c K e y T o k e n = b 7 7 a 5 c 5 6 1 9 3 4 e 0 8 9 "   o r d e r = " 9 9 9 "   k e y = " d e l e t e L i n e I f E m p t y "   v a l u e = " F a l s e " / >  
                 < p a r a m e t e r   i d = " 0 f 8 b 3 1 7 6 - a 3 8 7 - 4 4 c c - 8 e 7 9 - 2 5 e 1 b 3 e a e 2 1 4 "   n a m e = " U p d a t e   f i e l d   f r o m   d o c u m e n t "   t y p e = " S y s t e m . B o o l e a n ,   m s c o r l i b ,   V e r s i o n = 4 . 0 . 0 . 0 ,   C u l t u r e = n e u t r a l ,   P u b l i c K e y T o k e n = b 7 7 a 5 c 5 6 1 9 3 4 e 0 8 9 "   o r d e r = " 9 9 9 "   k e y = " u p d a t e F i e l d "   v a l u e = " F a l s e " / >  
             < / p a r a m e t e r s >  
         < / c o n t e n t C o n t r o l >  
         < c o n t e n t C o n t r o l   i d = " d d 0 8 d 7 6 8 - c a d c - 4 f 2 6 - b 0 6 1 - 8 5 8 1 0 3 0 2 a 7 7 2 "   n a m e = " L a b e l s . Y e a r "   a s s e m b l y = " I p h e l i o n . O u t l i n e . W o r d 2 0 1 0 . d l l "   t y p e = " I p h e l i o n . O u t l i n e . W o r d 2 0 1 0 . R e n d e r e r s . T e x t R e n d e r e r "   o r d e r = " 2 "   a c t i v e = " t r u e "   e n t i t y I d = " f 9 5 d c 5 f a - 6 e 9 d - 4 b e 9 - 9 d 2 3 - e 0 a d a 2 0 d 8 4 3 8 "   f i e l d I d = " b 2 7 4 c 6 3 e - c 8 2 f - 4 e f 7 - 9 7 5 8 - f 6 5 b f e 0 f 5 8 9 4 "   c o n t r o l T y p e = " p l a i n T e x t "   c o n t r o l E d i t T y p e = " i n l i n e "   e n c l o s i n g B o o k m a r k = " f a l s e "   f o r m a t E v a l u a t o r T y p e = " e x p r e s s i o n "   t e x t C a s e = " i g n o r e C a s e "   r e m o v e C o n t r o l = " f a l s e "   i g n o r e F o r m a t I f E m p t y = " f a l s e " >  
             < p a r a m e t e r s >  
                 < p a r a m e t e r   i d = " 7 9 6 d 4 4 a 5 - c b 8 9 - 4 a 2 e - b e 4 3 - e e b 5 e 8 4 6 0 6 e f "   n a m e = " D e l e t e   l i n e   i f   e m p t y "   t y p e = " S y s t e m . B o o l e a n ,   m s c o r l i b ,   V e r s i o n = 4 . 0 . 0 . 0 ,   C u l t u r e = n e u t r a l ,   P u b l i c K e y T o k e n = b 7 7 a 5 c 5 6 1 9 3 4 e 0 8 9 "   o r d e r = " 9 9 9 "   k e y = " d e l e t e L i n e I f E m p t y "   v a l u e = " F a l s e " / >  
                 < p a r a m e t e r   i d = " d 1 5 8 9 a 9 e - e e 5 f - 4 8 c 1 - 8 b 6 b - a 9 7 3 9 2 7 8 6 4 1 8 "   n a m e = " U p d a t e   f i e l d   f r o m   d o c u m e n t "   t y p e = " S y s t e m . B o o l e a n ,   m s c o r l i b ,   V e r s i o n = 4 . 0 . 0 . 0 ,   C u l t u r e = n e u t r a l ,   P u b l i c K e y T o k e n = b 7 7 a 5 c 5 6 1 9 3 4 e 0 8 9 "   o r d e r = " 9 9 9 "   k e y = " u p d a t e F i e l d "   v a l u e = " F a l s e " / >  
             < / p a r a m e t e r s >  
         < / c o n t e n t C o n t r o l >  
         < c o n t e n t C o n t r o l   i d = " 1 0 c 3 d a c e - 6 7 7 b - 4 6 9 a - a 7 a 0 - 2 c 7 9 c 5 3 d 1 d 2 8 "   n a m e = " D a t e . D a t e "   a s s e m b l y = " I p h e l i o n . O u t l i n e . W o r d 2 0 1 0 . d l l "   t y p e = " I p h e l i o n . O u t l i n e . W o r d 2 0 1 0 . R e n d e r e r s . T e x t R e n d e r e r "   o r d e r = " 3 "   a c t i v e = " t r u e "   e n t i t y I d = " 8 3 6 9 f c 0 0 - 1 6 5 3 - 4 8 6 b - 9 6 0 2 - 1 d 9 0 6 8 8 8 2 b a 0 "   f i e l d I d = " b 7 c e f a 4 1 - f 9 d 1 - 4 f 7 3 - a b f 3 - c e 1 4 0 e 7 a 8 4 9 7 "   c o n t r o l T y p e = " p l a i n T e x t "   c o n t r o l E d i t T y p e = " i n l i n e "   e n c l o s i n g B o o k m a r k = " f a l s e "   f o r m a t = " I F N O T E M P T Y (   { D a t e . D a t e } ,   & # x A ;       U P P E R ( { L a b e l s . D a t e _ A g r e e m e n t }   & a m p ;   & q u o t ; :   & q u o t ;   & a m p ;   F O R M A T D A T E T I M E ( { D a t e . D a t e } ,   { L a b e l s . D a t e F o r m a t } ) ) ,   & # x A ;       U P P E R ( { L a b e l s . D a t e _ A g r e e m e n t }   & a m p ;   & q u o t ; :                                                                                   & q u o t ;   & a m p ;   F O R M A T D A T E T I M E ( { S y s t e m   F i e l d s . C u r r e n t   D a t e   a n d   T i m e } ,   & q u o t ; y y y y & q u o t ;   & a m p ;   { L a b e l s . Y e a r } ) ) & # x A ;       ) "   f o r m a t E v a l u a t o r T y p e = " e x p r e s s i o n "   t e x t C a s e = " i g n o r e C a s e "   r e m o v e C o n t r o l = " f a l s e "   i g n o r e F o r m a t I f E m p t y = " f a l s e " >  
             < p a r a m e t e r s >  
                 < p a r a m e t e r   i d = " e 1 0 6 9 c 2 2 - 0 4 b b - 4 6 8 d - b 0 d 9 - 6 3 f 5 0 5 4 0 d 2 1 5 "   n a m e = " D e l e t e   l i n e   i f   e m p t y "   t y p e = " S y s t e m . B o o l e a n ,   m s c o r l i b ,   V e r s i o n = 4 . 0 . 0 . 0 ,   C u l t u r e = n e u t r a l ,   P u b l i c K e y T o k e n = b 7 7 a 5 c 5 6 1 9 3 4 e 0 8 9 "   o r d e r = " 9 9 9 "   k e y = " d e l e t e L i n e I f E m p t y "   v a l u e = " F a l s e " / >  
                 < p a r a m e t e r   i d = " 9 1 5 3 7 d d 5 - 1 d 3 4 - 4 2 8 8 - 8 6 6 7 - 3 5 a 8 1 7 0 8 f 9 2 e "   n a m e = " U p d a t e   f i e l d   f r o m   d o c u m e n t "   t y p e = " S y s t e m . B o o l e a n ,   m s c o r l i b ,   V e r s i o n = 4 . 0 . 0 . 0 ,   C u l t u r e = n e u t r a l ,   P u b l i c K e y T o k e n = b 7 7 a 5 c 5 6 1 9 3 4 e 0 8 9 "   o r d e r = " 9 9 9 "   k e y = " u p d a t e F i e l d "   v a l u e = " F a l s e " / >  
             < / p a r a m e t e r s >  
         < / c o n t e n t C o n t r o l >  
         < c o n t e n t C o n t r o l   i d = " d 4 b c 6 b d f - 9 e 7 d - 4 e 1 8 - b a 3 0 - b 9 5 5 1 2 b f 9 d 8 9 "   n a m e = " D a t e . D a t e "   a s s e m b l y = " I p h e l i o n . O u t l i n e . W o r d 2 0 1 0 . d l l "   t y p e = " I p h e l i o n . O u t l i n e . W o r d 2 0 1 0 . R e n d e r e r s . T e x t R e n d e r e r "   o r d e r = " 3 "   a c t i v e = " t r u e "   e n t i t y I d = " 8 3 6 9 f c 0 0 - 1 6 5 3 - 4 8 6 b - 9 6 0 2 - 1 d 9 0 6 8 8 8 2 b a 0 "   f i e l d I d = " b 7 c e f a 4 1 - f 9 d 1 - 4 f 7 3 - a b f 3 - c e 1 4 0 e 7 a 8 4 9 7 "   c o n t r o l T y p e = " p l a i n T e x t "   c o n t r o l E d i t T y p e = " i n l i n e "   e n c l o s i n g B o o k m a r k = " f a l s e "   f o r m a t E v a l u a t o r T y p e = " e x p r e s s i o n "   t e x t C a s e = " i g n o r e C a s e "   r e m o v e C o n t r o l = " f a l s e "   i g n o r e F o r m a t I f E m p t y = " f a l s e " >  
             < p a r a m e t e r s >  
                 < p a r a m e t e r   i d = " d c 5 0 d 4 a 9 - e 4 2 e - 4 b a 7 - b a 7 4 - 1 7 2 1 3 c 4 0 6 7 5 3 "   n a m e = " D e l e t e   l i n e   i f   e m p t y "   t y p e = " S y s t e m . B o o l e a n ,   m s c o r l i b ,   V e r s i o n = 4 . 0 . 0 . 0 ,   C u l t u r e = n e u t r a l ,   P u b l i c K e y T o k e n = b 7 7 a 5 c 5 6 1 9 3 4 e 0 8 9 "   o r d e r = " 9 9 9 "   k e y = " d e l e t e L i n e I f E m p t y "   v a l u e = " F a l s e " / >  
                 < p a r a m e t e r   i d = " b 8 e 6 d 2 b 3 - 8 6 f 9 - 4 d 9 4 - a d f 7 - 6 3 c d 5 8 3 1 d 5 4 3 "   n a m e = " U p d a t e   f i e l d   f r o m   d o c u m e n t "   t y p e = " S y s t e m . B o o l e a n ,   m s c o r l i b ,   V e r s i o n = 4 . 0 . 0 . 0 ,   C u l t u r e = n e u t r a l ,   P u b l i c K e y T o k e n = b 7 7 a 5 c 5 6 1 9 3 4 e 0 8 9 "   o r d e r = " 9 9 9 "   k e y = " u p d a t e F i e l d "   v a l u e = " F a l s e " / >  
             < / p a r a m e t e r s >  
         < / c o n t e n t C o n t r o l >  
         < c o n t e n t C o n t r o l   i d = " 7 c c a 0 2 7 1 - 4 0 7 f - 4 4 6 d - b a 3 a - 7 0 d 8 c 6 e a d 2 c 0 "   n a m e = " P a r t y 7 T y p e . T e x t "   a s s e m b l y = " I p h e l i o n . O u t l i n e . W o r d 2 0 1 0 . d l l "   t y p e = " I p h e l i o n . O u t l i n e . W o r d 2 0 1 0 . R e n d e r e r s . T e x t R e n d e r e r "   o r d e r = " 3 "   a c t i v e = " t r u e "   e n t i t y I d = " d 5 1 0 0 6 d 7 - 4 6 d 4 - 4 c d b - 9 a 0 2 - e 3 e 0 2 8 7 8 6 e d 4 "   f i e l d I d = " 9 0 b 0 3 9 7 8 - e 2 1 7 - 4 e 3 2 - a 4 f e - a 3 2 c b a 5 7 d 1 8 6 "   c o n t r o l T y p e = " p l a i n T e x t "   c o n t r o l E d i t T y p e = " i n l i n e "   e n c l o s i n g B o o k m a r k = " f a l s e "   f o r m a t = " I F N O T E M P T Y ( { P a r t y 7 T y p e . T e x t } ,   & q u o t ; ( & q u o t ;   & a m p ;   I F E Q U A L ( { L a b e l s . L a n g u a g e } , & q u o t ; C h i n e s e & q u o t ; , & q u o t ; & q u o t ; , { L a b e l s . a s } & a m p ; & q u o t ;   & q u o t ; , f a l s e )   & a m p ;   { P a r t y 7 T y p e . T e x t }   & a m p ;   & q u o t ; ) & # x A ; & q u o t ; ,   & q u o t ; & q u o t ; ) "   f o r m a t E v a l u a t o r T y p e = " e x p r e s s i o n "   t e x t C a s e = " i g n o r e C a s e "   r e m o v e C o n t r o l = " f a l s e "   i g n o r e F o r m a t I f E m p t y = " f a l s e " >  
             < p a r a m e t e r s >  
                 < p a r a m e t e r   i d = " 2 6 e 6 e 6 b f - 6 3 f 6 - 4 c 0 2 - 9 2 1 9 - e 4 f e 1 a d 6 3 4 d 2 "   n a m e = " D e l e t e   l i n e   i f   e m p t y "   t y p e = " S y s t e m . B o o l e a n ,   m s c o r l i b ,   V e r s i o n = 4 . 0 . 0 . 0 ,   C u l t u r e = n e u t r a l ,   P u b l i c K e y T o k e n = b 7 7 a 5 c 5 6 1 9 3 4 e 0 8 9 "   o r d e r = " 9 9 9 "   k e y = " d e l e t e L i n e I f E m p t y "   v a l u e = " F a l s e " / >  
                 < p a r a m e t e r   i d = " a d b 6 5 d f 6 - e 4 3 0 - 4 d 2 1 - a 6 a 0 - 7 b 4 3 5 8 4 8 2 4 0 0 "   n a m e = " U p d a t e   f i e l d   f r o m   d o c u m e n t "   t y p e = " S y s t e m . B o o l e a n ,   m s c o r l i b ,   V e r s i o n = 4 . 0 . 0 . 0 ,   C u l t u r e = n e u t r a l ,   P u b l i c K e y T o k e n = b 7 7 a 5 c 5 6 1 9 3 4 e 0 8 9 "   o r d e r = " 9 9 9 "   k e y = " u p d a t e F i e l d "   v a l u e = " F a l s e " / >  
             < / p a r a m e t e r s >  
         < / c o n t e n t C o n t r o l >  
         < c o n t e n t C o n t r o l   i d = " 0 5 e 2 4 4 c 3 - a b a 9 - 4 6 5 8 - 8 9 a f - e 4 5 6 b e e b c 1 5 8 "   n a m e = " P a r t y 7 . N a m e "   a s s e m b l y = " I p h e l i o n . O u t l i n e . W o r d 2 0 1 0 . D L L "   t y p e = " I p h e l i o n . O u t l i n e . W o r d 2 0 1 0 . R e n d e r e r s . D e l i m i t e d L i s t R e n d e r e r "   o r d e r = " 3 "   a c t i v e = " t r u e "   e n t i t y I d = " 3 0 2 6 5 4 4 a - e 9 5 6 - 4 0 e c - b 5 6 4 - c 6 f 5 0 c 5 9 4 8 e d "   f i e l d I d = " f 0 0 e 1 b 4 c - c e b 5 - 4 d f 9 - 8 5 e d - 1 d b 3 2 3 6 8 1 7 2 0 "   c o n t r o l T y p e = " p l a i n T e x t "   c o n t r o l E d i t T y p e = " i n l i n e "   e n c l o s i n g B o o k m a r k = " f a l s e "   f o r m a t = " I F N O T E M P T Y ( { P a r t y 7 . N a m e } , { P a r t y 7 . N a m e } , & q u o t ; [ �%] & q u o t ; ) "   f o r m a t E v a l u a t o r T y p e = " e x p r e s s i o n "   t e x t C a s e = " i g n o r e C a s e "   r e m o v e C o n t r o l = " f a l s e "   i g n o r e F o r m a t I f E m p t y = " f a l s e " >  
             < p a r a m e t e r s >  
                 < p a r a m e t e r   i d = " 8 9 d b 8 d a 7 - 2 c 4 e - 4 b f 7 - b b 2 4 - e 3 9 d 3 f 1 c 6 e e c " 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c a e 2 f 1 8 e - c f 4 c - 4 7 d 1 - b d a 2 - 5 1 7 7 a 5 f d a 5 1 0 "   n a m e = " L a s t   d e l i m i t e r   ( o p t i o n a l ) "   t y p e = " S y s t e m . S t r i n g ,   m s c o r l i b ,   V e r s i o n = 4 . 0 . 0 . 0 ,   C u l t u r e = n e u t r a l ,   P u b l i c K e y T o k e n = b 7 7 a 5 c 5 6 1 9 3 4 e 0 8 9 "   o r d e r = " 9 9 9 "   k e y = " l a s t D e l i m i t e r "   v a l u e = " "   a r g u m e n t = " L o c a l i z e d S t r i n g " / >  
                 < p a r a m e t e r   i d = " a c 0 4 0 0 7 6 - c 3 d 6 - 4 4 2 c - 9 d c 6 - f 1 c a 7 5 1 a 2 9 8 7 "   n a m e = " R o w s   t o   r e m o v e   i f   e m p t y "   t y p e = " S y s t e m . I n t 3 2 ,   m s c o r l i b ,   V e r s i o n = 4 . 0 . 0 . 0 ,   C u l t u r e = n e u t r a l ,   P u b l i c K e y T o k e n = b 7 7 a 5 c 5 6 1 9 3 4 e 0 8 9 "   o r d e r = " 9 9 9 "   k e y = " d e l e t e R o w C o u n t "   v a l u e = " 0 " / >  
                 < p a r a m e t e r   i d = " 1 d 3 9 d 7 1 a - e 8 d a - 4 3 b e - b e 4 e - 5 0 0 c 9 2 a b 4 e 3 b "   n a m e = " P r e f i x   t e x t "   t y p e = " S y s t e m . S t r i n g ,   m s c o r l i b ,   V e r s i o n = 4 . 0 . 0 . 0 ,   C u l t u r e = n e u t r a l ,   P u b l i c K e y T o k e n = b 7 7 a 5 c 5 6 1 9 3 4 e 0 8 9 "   o r d e r = " 9 9 9 "   k e y = " p r e f i x "   v a l u e = " "   a r g u m e n t = " L o c a l i z e d S t r i n g " / >  
                 < p a r a m e t e r   i d = " e 8 e 0 5 5 2 0 - 4 2 3 7 - 4 9 5 d - 8 8 d d - b 5 d c 9 5 4 3 3 0 3 e "   n a m e = " D e l e t e   l i n e   i f   e m p t y "   t y p e = " S y s t e m . B o o l e a n ,   m s c o r l i b ,   V e r s i o n = 4 . 0 . 0 . 0 ,   C u l t u r e = n e u t r a l ,   P u b l i c K e y T o k e n = b 7 7 a 5 c 5 6 1 9 3 4 e 0 8 9 "   o r d e r = " 9 9 9 "   k e y = " d e l e t e L i n e I f E m p t y "   v a l u e = " T r u e " / >  
             < / p a r a m e t e r s >  
         < / c o n t e n t C o n t r o l >  
         < c o n t e n t C o n t r o l   i d = " d d 7 b d c 0 9 - 3 2 e 4 - 4 c 9 9 - b 8 d c - 9 f a d 2 1 f 9 d 1 9 8 "   n a m e = " P a r t y 8 T y p e . T e x t "   a s s e m b l y = " I p h e l i o n . O u t l i n e . W o r d 2 0 1 0 . d l l "   t y p e = " I p h e l i o n . O u t l i n e . W o r d 2 0 1 0 . R e n d e r e r s . T e x t R e n d e r e r "   o r d e r = " 3 "   a c t i v e = " t r u e "   e n t i t y I d = " 2 0 8 4 e 8 9 1 - 3 d 2 0 - 4 3 0 7 - 9 4 6 f - b c 5 3 3 7 d 9 9 3 9 8 "   f i e l d I d = " 9 0 b 0 3 9 7 8 - e 2 1 7 - 4 e 3 2 - a 4 f e - a 3 2 c b a 5 7 d 1 8 6 "   c o n t r o l T y p e = " p l a i n T e x t "   c o n t r o l E d i t T y p e = " i n l i n e "   e n c l o s i n g B o o k m a r k = " f a l s e "   f o r m a t = " I F N O T E M P T Y ( { P a r t y 8 T y p e . T e x t } ,   & q u o t ; ( & q u o t ;   & a m p ;   I F E Q U A L ( { L a b e l s . L a n g u a g e } , & q u o t ; C h i n e s e & q u o t ; , & q u o t ; & q u o t ; , { L a b e l s . a s } & a m p ; & q u o t ;   & q u o t ; , f a l s e )   & a m p ;   { P a r t y 8 T y p e . T e x t }   & a m p ;   & q u o t ; ) & # x A ; & q u o t ; ,   & q u o t ; & q u o t ; ) "   f o r m a t E v a l u a t o r T y p e = " e x p r e s s i o n "   t e x t C a s e = " i g n o r e C a s e "   r e m o v e C o n t r o l = " f a l s e "   i g n o r e F o r m a t I f E m p t y = " f a l s e " >  
             < p a r a m e t e r s >  
                 < p a r a m e t e r   i d = " a 2 7 6 0 3 7 e - d b e 1 - 4 8 9 9 - 8 8 5 9 - 7 8 5 2 4 9 8 f 6 5 d 4 "   n a m e = " D e l e t e   l i n e   i f   e m p t y "   t y p e = " S y s t e m . B o o l e a n ,   m s c o r l i b ,   V e r s i o n = 4 . 0 . 0 . 0 ,   C u l t u r e = n e u t r a l ,   P u b l i c K e y T o k e n = b 7 7 a 5 c 5 6 1 9 3 4 e 0 8 9 "   o r d e r = " 9 9 9 "   k e y = " d e l e t e L i n e I f E m p t y "   v a l u e = " F a l s e " / >  
                 < p a r a m e t e r   i d = " a 7 d 2 8 3 5 b - 4 b 3 7 - 4 8 0 5 - b c f b - a e d c c d d f a f d d "   n a m e = " U p d a t e   f i e l d   f r o m   d o c u m e n t "   t y p e = " S y s t e m . B o o l e a n ,   m s c o r l i b ,   V e r s i o n = 4 . 0 . 0 . 0 ,   C u l t u r e = n e u t r a l ,   P u b l i c K e y T o k e n = b 7 7 a 5 c 5 6 1 9 3 4 e 0 8 9 "   o r d e r = " 9 9 9 "   k e y = " u p d a t e F i e l d "   v a l u e = " F a l s e " / >  
             < / p a r a m e t e r s >  
         < / c o n t e n t C o n t r o l >  
         < c o n t e n t C o n t r o l   i d = " 1 9 e 6 d 3 a 9 - 5 3 6 3 - 4 e 1 2 - a b 6 7 - 7 4 f 1 d 3 1 b 3 3 8 f "   n a m e = " P a r t y 8 . N a m e "   a s s e m b l y = " I p h e l i o n . O u t l i n e . W o r d 2 0 1 0 . D L L "   t y p e = " I p h e l i o n . O u t l i n e . W o r d 2 0 1 0 . R e n d e r e r s . D e l i m i t e d L i s t R e n d e r e r "   o r d e r = " 3 "   a c t i v e = " t r u e "   e n t i t y I d = " f f c c b 0 c c - 9 c d 6 - 4 f 9 9 - a 2 4 f - f 9 c 9 9 8 3 6 d 0 5 1 "   f i e l d I d = " f 0 0 e 1 b 4 c - c e b 5 - 4 d f 9 - 8 5 e d - 1 d b 3 2 3 6 8 1 7 2 0 "   c o n t r o l T y p e = " p l a i n T e x t "   c o n t r o l E d i t T y p e = " i n l i n e "   e n c l o s i n g B o o k m a r k = " f a l s e "   f o r m a t = " I F N O T E M P T Y ( { P a r t y 8 . N a m e } , { P a r t y 8 . N a m e } , & q u o t ; [ �%] & q u o t ; ) "   f o r m a t E v a l u a t o r T y p e = " e x p r e s s i o n "   t e x t C a s e = " i g n o r e C a s e "   r e m o v e C o n t r o l = " f a l s e "   i g n o r e F o r m a t I f E m p t y = " f a l s e " >  
             < p a r a m e t e r s >  
                 < p a r a m e t e r   i d = " a 2 6 f d 2 5 1 - e f e d - 4 a b f - a a d c - 7 1 5 7 5 0 4 3 4 8 9 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b f 8 7 f 9 5 8 - a 6 0 3 - 4 6 3 5 - 9 6 3 2 - 4 5 e f b 4 2 c c 7 7 b "   n a m e = " L a s t   d e l i m i t e r   ( o p t i o n a l ) "   t y p e = " S y s t e m . S t r i n g ,   m s c o r l i b ,   V e r s i o n = 4 . 0 . 0 . 0 ,   C u l t u r e = n e u t r a l ,   P u b l i c K e y T o k e n = b 7 7 a 5 c 5 6 1 9 3 4 e 0 8 9 "   o r d e r = " 9 9 9 "   k e y = " l a s t D e l i m i t e r "   v a l u e = " "   a r g u m e n t = " L o c a l i z e d S t r i n g " / >  
                 < p a r a m e t e r   i d = " 5 8 9 f e 5 3 b - 2 7 a 2 - 4 1 3 9 - 9 c 9 a - 9 8 5 8 d a 5 8 5 8 d 4 "   n a m e = " R o w s   t o   r e m o v e   i f   e m p t y "   t y p e = " S y s t e m . I n t 3 2 ,   m s c o r l i b ,   V e r s i o n = 4 . 0 . 0 . 0 ,   C u l t u r e = n e u t r a l ,   P u b l i c K e y T o k e n = b 7 7 a 5 c 5 6 1 9 3 4 e 0 8 9 "   o r d e r = " 9 9 9 "   k e y = " d e l e t e R o w C o u n t "   v a l u e = " 0 " / >  
                 < p a r a m e t e r   i d = " a 8 e 4 2 9 8 5 - 0 0 6 4 - 4 d 7 8 - 8 8 3 6 - 0 1 d 9 5 9 4 8 f 0 3 a "   n a m e = " P r e f i x   t e x t "   t y p e = " S y s t e m . S t r i n g ,   m s c o r l i b ,   V e r s i o n = 4 . 0 . 0 . 0 ,   C u l t u r e = n e u t r a l ,   P u b l i c K e y T o k e n = b 7 7 a 5 c 5 6 1 9 3 4 e 0 8 9 "   o r d e r = " 9 9 9 "   k e y = " p r e f i x "   v a l u e = " "   a r g u m e n t = " L o c a l i z e d S t r i n g " / >  
                 < p a r a m e t e r   i d = " 3 d 1 6 e d d a - d d a 5 - 4 e d 3 - 9 d f 3 - 4 c 5 0 4 d 7 5 0 d 9 3 "   n a m e = " D e l e t e   l i n e   i f   e m p t y "   t y p e = " S y s t e m . B o o l e a n ,   m s c o r l i b ,   V e r s i o n = 4 . 0 . 0 . 0 ,   C u l t u r e = n e u t r a l ,   P u b l i c K e y T o k e n = b 7 7 a 5 c 5 6 1 9 3 4 e 0 8 9 "   o r d e r = " 9 9 9 "   k e y = " d e l e t e L i n e I f E m p t y "   v a l u e = " T r u e " / >  
             < / p a r a m e t e r s >  
         < / c o n t e n t C o n t r o l >  
         < c o n t e n t C o n t r o l   i d = " b c 0 6 9 c d 0 - 8 2 c 9 - 4 d 7 2 - 8 b d 5 - 4 e e 1 f 5 0 8 d a 8 a "   n a m e = " P a r t y 9 T y p e . T e x t "   a s s e m b l y = " I p h e l i o n . O u t l i n e . W o r d 2 0 1 0 . d l l "   t y p e = " I p h e l i o n . O u t l i n e . W o r d 2 0 1 0 . R e n d e r e r s . T e x t R e n d e r e r "   o r d e r = " 3 "   a c t i v e = " t r u e "   e n t i t y I d = " f 8 d 4 a 7 9 0 - e 0 5 1 - 4 5 1 a - a a a 5 - d 4 d 6 5 6 a f 6 f 5 b "   f i e l d I d = " 9 0 b 0 3 9 7 8 - e 2 1 7 - 4 e 3 2 - a 4 f e - a 3 2 c b a 5 7 d 1 8 6 "   c o n t r o l T y p e = " p l a i n T e x t "   c o n t r o l E d i t T y p e = " i n l i n e "   e n c l o s i n g B o o k m a r k = " f a l s e "   f o r m a t = " I F N O T E M P T Y ( { P a r t y 9 T y p e . T e x t } ,   & q u o t ; ( & q u o t ;   & a m p ;   I F E Q U A L ( { L a b e l s . L a n g u a g e } , & q u o t ; C h i n e s e & q u o t ; , & q u o t ; & q u o t ; , { L a b e l s . a s } & a m p ; & q u o t ;   & q u o t ; , f a l s e )   & a m p ;   { P a r t y 9 T y p e . T e x t }   & a m p ;   & q u o t ; ) & # x A ; & q u o t ; ,   & q u o t ; & q u o t ; ) "   f o r m a t E v a l u a t o r T y p e = " e x p r e s s i o n "   t e x t C a s e = " i g n o r e C a s e "   r e m o v e C o n t r o l = " f a l s e "   i g n o r e F o r m a t I f E m p t y = " f a l s e " >  
             < p a r a m e t e r s >  
                 < p a r a m e t e r   i d = " a 1 7 4 d 8 6 c - a 4 a 2 - 4 2 0 b - a 6 c 8 - 8 b b 0 8 1 8 c b 5 3 e "   n a m e = " D e l e t e   l i n e   i f   e m p t y "   t y p e = " S y s t e m . B o o l e a n ,   m s c o r l i b ,   V e r s i o n = 4 . 0 . 0 . 0 ,   C u l t u r e = n e u t r a l ,   P u b l i c K e y T o k e n = b 7 7 a 5 c 5 6 1 9 3 4 e 0 8 9 "   o r d e r = " 9 9 9 "   k e y = " d e l e t e L i n e I f E m p t y "   v a l u e = " F a l s e " / >  
                 < p a r a m e t e r   i d = " d e 2 2 6 5 4 a - d c 6 b - 4 5 8 3 - b f a b - d 4 2 9 b 4 6 b 0 6 4 3 "   n a m e = " U p d a t e   f i e l d   f r o m   d o c u m e n t "   t y p e = " S y s t e m . B o o l e a n ,   m s c o r l i b ,   V e r s i o n = 4 . 0 . 0 . 0 ,   C u l t u r e = n e u t r a l ,   P u b l i c K e y T o k e n = b 7 7 a 5 c 5 6 1 9 3 4 e 0 8 9 "   o r d e r = " 9 9 9 "   k e y = " u p d a t e F i e l d "   v a l u e = " F a l s e " / >  
             < / p a r a m e t e r s >  
         < / c o n t e n t C o n t r o l >  
         < c o n t e n t C o n t r o l   i d = " 5 e 5 3 d 8 8 a - f 2 a 7 - 4 4 8 6 - 9 6 0 a - 7 e a b 7 5 d 0 5 d d f "   n a m e = " P a r t y 9 . N a m e "   a s s e m b l y = " I p h e l i o n . O u t l i n e . W o r d 2 0 1 0 . D L L "   t y p e = " I p h e l i o n . O u t l i n e . W o r d 2 0 1 0 . R e n d e r e r s . D e l i m i t e d L i s t R e n d e r e r "   o r d e r = " 3 "   a c t i v e = " t r u e "   e n t i t y I d = " 5 f 7 d 4 6 2 1 - b 7 8 3 - 4 d 8 6 - 9 c 8 9 - 2 c 6 a d 7 9 6 3 5 e a "   f i e l d I d = " f 0 0 e 1 b 4 c - c e b 5 - 4 d f 9 - 8 5 e d - 1 d b 3 2 3 6 8 1 7 2 0 "   c o n t r o l T y p e = " p l a i n T e x t "   c o n t r o l E d i t T y p e = " i n l i n e "   e n c l o s i n g B o o k m a r k = " f a l s e "   f o r m a t = " I F N O T E M P T Y ( { P a r t y 9 . N a m e } , { P a r t y 9 . N a m e } , & q u o t ; [ �%] & q u o t ; ) "   f o r m a t E v a l u a t o r T y p e = " e x p r e s s i o n "   t e x t C a s e = " i g n o r e C a s e "   r e m o v e C o n t r o l = " f a l s e "   i g n o r e F o r m a t I f E m p t y = " f a l s e " >  
             < p a r a m e t e r s >  
                 < p a r a m e t e r   i d = " e d 2 f 0 6 7 3 - e b 6 4 - 4 0 f 2 - 8 f 4 f - 8 7 6 5 7 f 7 f 6 b 1 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6 f 3 4 1 b c e - 6 9 b d - 4 c c c - b e d 5 - 8 8 3 e c 2 f f a 1 9 8 "   n a m e = " L a s t   d e l i m i t e r   ( o p t i o n a l ) "   t y p e = " S y s t e m . S t r i n g ,   m s c o r l i b ,   V e r s i o n = 4 . 0 . 0 . 0 ,   C u l t u r e = n e u t r a l ,   P u b l i c K e y T o k e n = b 7 7 a 5 c 5 6 1 9 3 4 e 0 8 9 "   o r d e r = " 9 9 9 "   k e y = " l a s t D e l i m i t e r "   v a l u e = " "   a r g u m e n t = " L o c a l i z e d S t r i n g " / >  
                 < p a r a m e t e r   i d = " b d 7 1 e b d 8 - 8 9 f 5 - 4 e 0 9 - b d 4 1 - f 2 b 1 6 a 2 e 0 8 6 5 "   n a m e = " R o w s   t o   r e m o v e   i f   e m p t y "   t y p e = " S y s t e m . I n t 3 2 ,   m s c o r l i b ,   V e r s i o n = 4 . 0 . 0 . 0 ,   C u l t u r e = n e u t r a l ,   P u b l i c K e y T o k e n = b 7 7 a 5 c 5 6 1 9 3 4 e 0 8 9 "   o r d e r = " 9 9 9 "   k e y = " d e l e t e R o w C o u n t "   v a l u e = " 0 " / >  
                 < p a r a m e t e r   i d = " 4 f 5 d 2 1 d 5 - 8 b 2 5 - 4 4 0 d - 8 9 a 4 - 8 d f e 5 f 0 e 1 8 2 b "   n a m e = " P r e f i x   t e x t "   t y p e = " S y s t e m . S t r i n g ,   m s c o r l i b ,   V e r s i o n = 4 . 0 . 0 . 0 ,   C u l t u r e = n e u t r a l ,   P u b l i c K e y T o k e n = b 7 7 a 5 c 5 6 1 9 3 4 e 0 8 9 "   o r d e r = " 9 9 9 "   k e y = " p r e f i x "   v a l u e = " "   a r g u m e n t = " L o c a l i z e d S t r i n g " / >  
                 < p a r a m e t e r   i d = " 8 5 5 f 3 8 4 a - b 2 f b - 4 6 9 1 - 8 5 4 c - 2 3 3 7 a e 8 3 8 2 6 8 "   n a m e = " D e l e t e   l i n e   i f   e m p t y "   t y p e = " S y s t e m . B o o l e a n ,   m s c o r l i b ,   V e r s i o n = 4 . 0 . 0 . 0 ,   C u l t u r e = n e u t r a l ,   P u b l i c K e y T o k e n = b 7 7 a 5 c 5 6 1 9 3 4 e 0 8 9 "   o r d e r = " 9 9 9 "   k e y = " d e l e t e L i n e I f E m p t y "   v a l u e = " T r u e " / >  
             < / p a r a m e t e r s >  
         < / c o n t e n t C o n t r o l >  
         < c o n t e n t C o n t r o l   i d = " a 4 a d c d 8 7 - 5 1 d b - 4 f 6 1 - 9 a 6 f - 8 c 7 2 2 e d 5 2 3 d 6 "   n a m e = " P a r t y 1 0 T y p e . T e x t "   a s s e m b l y = " I p h e l i o n . O u t l i n e . W o r d 2 0 1 0 . d l l "   t y p e = " I p h e l i o n . O u t l i n e . W o r d 2 0 1 0 . R e n d e r e r s . T e x t R e n d e r e r "   o r d e r = " 3 "   a c t i v e = " t r u e "   e n t i t y I d = " 9 b 5 4 4 6 2 e - 0 e 5 6 - 4 e a 5 - b 9 5 c - 9 3 8 c d d 9 9 7 4 5 2 "   f i e l d I d = " 9 0 b 0 3 9 7 8 - e 2 1 7 - 4 e 3 2 - a 4 f e - a 3 2 c b a 5 7 d 1 8 6 "   c o n t r o l T y p e = " p l a i n T e x t "   c o n t r o l E d i t T y p e = " i n l i n e "   e n c l o s i n g B o o k m a r k = " f a l s e "   f o r m a t = " I F N O T E M P T Y ( { P a r t y 1 0 T y p e . T e x t } ,   & q u o t ; ( & q u o t ;   & a m p ;   I F E Q U A L ( { L a b e l s . L a n g u a g e } , & q u o t ; C h i n e s e & q u o t ; , & q u o t ; & q u o t ; , { L a b e l s . a s } & a m p ; & q u o t ;   & q u o t ; , f a l s e )   & a m p ;   { P a r t y 1 0 T y p e . T e x t }   & a m p ;   & q u o t ; ) & # x A ; & q u o t ; ,   & q u o t ; & q u o t ; ) "   f o r m a t E v a l u a t o r T y p e = " e x p r e s s i o n "   t e x t C a s e = " i g n o r e C a s e "   r e m o v e C o n t r o l = " f a l s e "   i g n o r e F o r m a t I f E m p t y = " f a l s e " >  
             < p a r a m e t e r s >  
                 < p a r a m e t e r   i d = " 6 6 e 7 e 1 0 a - 1 8 3 2 - 4 8 6 4 - 9 9 d c - d d 3 6 c 2 8 e 0 3 0 9 "   n a m e = " D e l e t e   l i n e   i f   e m p t y "   t y p e = " S y s t e m . B o o l e a n ,   m s c o r l i b ,   V e r s i o n = 4 . 0 . 0 . 0 ,   C u l t u r e = n e u t r a l ,   P u b l i c K e y T o k e n = b 7 7 a 5 c 5 6 1 9 3 4 e 0 8 9 "   o r d e r = " 9 9 9 "   k e y = " d e l e t e L i n e I f E m p t y "   v a l u e = " F a l s e " / >  
                 < p a r a m e t e r   i d = " 4 c 7 2 1 1 d c - f 0 1 a - 4 3 6 6 - 8 9 f e - 9 f 6 4 8 4 5 d 8 9 4 7 "   n a m e = " U p d a t e   f i e l d   f r o m   d o c u m e n t "   t y p e = " S y s t e m . B o o l e a n ,   m s c o r l i b ,   V e r s i o n = 4 . 0 . 0 . 0 ,   C u l t u r e = n e u t r a l ,   P u b l i c K e y T o k e n = b 7 7 a 5 c 5 6 1 9 3 4 e 0 8 9 "   o r d e r = " 9 9 9 "   k e y = " u p d a t e F i e l d "   v a l u e = " F a l s e " / >  
             < / p a r a m e t e r s >  
         < / c o n t e n t C o n t r o l >  
         < c o n t e n t C o n t r o l   i d = " f 6 7 7 9 1 e 9 - c e 8 6 - 4 e a 9 - b 9 e a - 5 7 5 5 9 c 7 e a 8 e f "   n a m e = " P a r t y 1 0 . N a m e "   a s s e m b l y = " I p h e l i o n . O u t l i n e . W o r d 2 0 1 0 . D L L "   t y p e = " I p h e l i o n . O u t l i n e . W o r d 2 0 1 0 . R e n d e r e r s . D e l i m i t e d L i s t R e n d e r e r "   o r d e r = " 3 "   a c t i v e = " t r u e "   e n t i t y I d = " b 2 d 9 c 1 7 c - b 5 e 5 - 4 f b b - 9 1 9 3 - 9 d c 0 d d d 3 8 f 2 e "   f i e l d I d = " f 0 0 e 1 b 4 c - c e b 5 - 4 d f 9 - 8 5 e d - 1 d b 3 2 3 6 8 1 7 2 0 "   c o n t r o l T y p e = " p l a i n T e x t "   c o n t r o l E d i t T y p e = " i n l i n e "   e n c l o s i n g B o o k m a r k = " f a l s e "   f o r m a t = " I F N O T E M P T Y ( { P a r t y 1 0 . N a m e } , { P a r t y 1 0 . N a m e } , & q u o t ; [ �%] & q u o t ; ) "   f o r m a t E v a l u a t o r T y p e = " e x p r e s s i o n "   t e x t C a s e = " i g n o r e C a s e "   r e m o v e C o n t r o l = " f a l s e "   i g n o r e F o r m a t I f E m p t y = " f a l s e " >  
             < p a r a m e t e r s >  
                 < p a r a m e t e r   i d = " 3 b 3 8 1 5 8 6 - b d 2 5 - 4 5 8 0 - b 6 4 b - 9 c d a 6 3 c 5 4 7 0 7 " 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0 d 4 b 2 3 9 7 - 1 8 3 3 - 4 b 4 e - b f 4 6 - a f 3 4 a c 1 7 3 e e 0 "   n a m e = " L a s t   d e l i m i t e r   ( o p t i o n a l ) "   t y p e = " S y s t e m . S t r i n g ,   m s c o r l i b ,   V e r s i o n = 4 . 0 . 0 . 0 ,   C u l t u r e = n e u t r a l ,   P u b l i c K e y T o k e n = b 7 7 a 5 c 5 6 1 9 3 4 e 0 8 9 "   o r d e r = " 9 9 9 "   k e y = " l a s t D e l i m i t e r "   v a l u e = " "   a r g u m e n t = " L o c a l i z e d S t r i n g " / >  
                 < p a r a m e t e r   i d = " 8 8 7 c 3 0 d 3 - 0 6 d 2 - 4 5 9 e - 9 e 7 e - 9 a 9 1 6 f 8 8 7 3 6 a "   n a m e = " R o w s   t o   r e m o v e   i f   e m p t y "   t y p e = " S y s t e m . I n t 3 2 ,   m s c o r l i b ,   V e r s i o n = 4 . 0 . 0 . 0 ,   C u l t u r e = n e u t r a l ,   P u b l i c K e y T o k e n = b 7 7 a 5 c 5 6 1 9 3 4 e 0 8 9 "   o r d e r = " 9 9 9 "   k e y = " d e l e t e R o w C o u n t "   v a l u e = " 0 " / >  
                 < p a r a m e t e r   i d = " 8 6 e d f a 6 4 - 5 0 f a - 4 c c 1 - 8 e 1 4 - 5 a 2 d 1 4 9 6 b 8 2 3 "   n a m e = " P r e f i x   t e x t "   t y p e = " S y s t e m . S t r i n g ,   m s c o r l i b ,   V e r s i o n = 4 . 0 . 0 . 0 ,   C u l t u r e = n e u t r a l ,   P u b l i c K e y T o k e n = b 7 7 a 5 c 5 6 1 9 3 4 e 0 8 9 "   o r d e r = " 9 9 9 "   k e y = " p r e f i x "   v a l u e = " "   a r g u m e n t = " L o c a l i z e d S t r i n g " / >  
                 < p a r a m e t e r   i d = " 9 4 0 1 c 4 6 9 - 8 0 4 2 - 4 f d c - a b 8 f - 2 b 5 7 7 6 5 8 e 3 a 9 "   n a m e = " D e l e t e   l i n e   i f   e m p t y "   t y p e = " S y s t e m . B o o l e a n ,   m s c o r l i b ,   V e r s i o n = 4 . 0 . 0 . 0 ,   C u l t u r e = n e u t r a l ,   P u b l i c K e y T o k e n = b 7 7 a 5 c 5 6 1 9 3 4 e 0 8 9 "   o r d e r = " 9 9 9 "   k e y = " d e l e t e L i n e I f E m p t y "   v a l u e = " T r u e " / >  
             < / p a r a m e t e r s >  
         < / c o n t e n t C o n t r o l >  
     < / c o n t e n t C o n t r o l s >  
     < q u e s t i o n s >  
         < q u e s t i o n   i d = " 7 b 6 1 9 7 8 0 - 5 b 3 e - 4 6 8 0 - 8 3 b e - 7 4 d 5 d 7 3 f 3 0 a 3 "   n a m e = " D M S "   a s s e m b l y = " I p h e l i o n . O u t l i n e . I n t e g r a t i o n . W o r k S i t e . d l l "   t y p e = " I p h e l i o n . O u t l i n e . I n t e g r a t i o n . W o r k S i t e . V i e w M o d e l s . S e l e c t W o r k S p a c e V i e w M o d e l "   o r d e r = " 0 "   a c t i v e = " t r u e "   g r o u p = " P a g e 1 "   r e s u l t T y p e = " s i n g l e "   d i s p l a y T y p e = " S t a r t u p " >  
             < p a r a m e t e r s >  
                 < p a r a m e t e r   i d = " 3 0 f 0 5 0 a 7 - 7 2 7 f - 4 f 2 8 - a c e 2 - b 6 7 f 0 d d 7 f a a 7 "   n a m e = " A u t h o r   f i e l d "   t y p e = " I p h e l i o n . O u t l i n e . M o d e l . E n t i t i e s . P a r a m e t e r F i e l d D e s c r i p t o r ,   I p h e l i o n . O u t l i n e . M o d e l ,   V e r s i o n = 1 . 2 . 8 . 0 ,   C u l t u r e = n e u t r a l ,   P u b l i c K e y T o k e n = n u l l "   o r d e r = " 9 9 9 "   k e y = " a u t h o r F i e l d "   v a l u e = " 0 8 3 d 5 a 5 f - 7 a 4 6 - 4 9 2 7 - a d 1 b - 2 e 7 1 0 3 f 3 6 8 b 1 | f 2 9 4 b 1 d 2 - 1 b 4 5 - 4 e 5 f - 9 4 c 4 - 2 9 5 3 e 5 1 5 0 1 3 7 " / >  
                 < p a r a m e t e r   i d = " 1 9 d 2 5 b a 8 - b 0 8 f - 4 1 b 4 - 8 e 5 c - a 0 8 0 a c 5 3 8 e d d "   n a m e = " D e f a u l t   F o l d e r "   t y p e = " S y s t e m . S t r i n g ,   m s c o r l i b ,   V e r s i o n = 4 . 0 . 0 . 0 ,   C u l t u r e = n e u t r a l ,   P u b l i c K e y T o k e n = b 7 7 a 5 c 5 6 1 9 3 4 e 0 8 9 "   o r d e r = " 9 9 9 "   k e y = " d e f a u l t F o l d e r "   v a l u e = " " / >  
                 < p a r a m e t e r   i d = " 0 5 a c 3 f f 4 - 3 9 7 0 - 4 3 3 c - 8 a 0 5 - 5 b 7 6 7 7 f c 1 4 3 7 "   n a m e = " D M S   D o c u m e n t   C l a s s "   t y p e = " S y s t e m . S t r i n g ,   m s c o r l i b ,   V e r s i o n = 4 . 0 . 0 . 0 ,   C u l t u r e = n e u t r a l ,   P u b l i c K e y T o k e n = b 7 7 a 5 c 5 6 1 9 3 4 e 0 8 9 "   o r d e r = " 9 9 9 "   k e y = " d o c T y p e "   v a l u e = " A G R " / >  
                 < p a r a m e t e r   i d = " 0 4 0 f e c c a - f 3 1 f - 4 6 f d - a c 4 4 - f 2 3 3 d 1 9 0 7 2 c d "   n a m e = " D M S   D o c u m e n t   S u b C l a s s "   t y p e = " S y s t e m . S t r i n g ,   m s c o r l i b ,   V e r s i o n = 4 . 0 . 0 . 0 ,   C u l t u r e = n e u t r a l ,   P u b l i c K e y T o k e n = b 7 7 a 5 c 5 6 1 9 3 4 e 0 8 9 "   o r d e r = " 9 9 9 "   k e y = " d o c S u b T y p e "   v a l u e = " " / >  
                 < p a r a m e t e r   i d = " 8 9 f 6 e e 4 c - 5 e 7 e - 4 9 0 7 - 8 2 a 4 - 5 8 3 5 1 5 6 c 4 7 b 9 "   n a m e = " D o   n o t   d i s p l a y   i f   v a l i d "   t y p e = " S y s t e m . B o o l e a n ,   m s c o r l i b ,   V e r s i o n = 4 . 0 . 0 . 0 ,   C u l t u r e = n e u t r a l ,   P u b l i c K e y T o k e n = b 7 7 a 5 c 5 6 1 9 3 4 e 0 8 9 "   o r d e r = " 9 9 9 "   k e y = " i n v i s i b l e I f V a l i d "   v a l u e = " F a l s e " / >  
                 < p a r a m e t e r   i d = " 3 a 4 7 6 d a a - 5 6 4 8 - 4 2 2 f - 9 a 7 3 - 0 3 6 3 0 3 a 9 d c 0 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
                 < p a r a m e t e r   i d = " f 5 5 7 f f 8 a - 1 a 9 a - 4 1 4 d - 8 b 2 3 - c 8 d c e a e 5 e d d c "   n a m e = " O r d e r   W o r k s p a c e s   a l p h a b e t i c a l l y "   t y p e = " S y s t e m . B o o l e a n ,   m s c o r l i b ,   V e r s i o n = 4 . 0 . 0 . 0 ,   C u l t u r e = n e u t r a l ,   P u b l i c K e y T o k e n = b 7 7 a 5 c 5 6 1 9 3 4 e 0 8 9 "   o r d e r = " 9 9 9 "   k e y = " o r d e r W o r k s p a c e s A l p h a b e t i c a l l y "   v a l u e = " F a l s e " / >  
                 < p a r a m e t e r   i d = " f a b a c 8 c 6 - 0 d 1 d - 4 f b 4 - b b c 2 - 5 a 9 8 a d e 5 d 5 d 5 "   n a m e = " R e m e m b e r   W o r k s p a c e   a n d   F o l d e r "   t y p e = " S y s t e m . B o o l e a n ,   m s c o r l i b ,   V e r s i o n = 4 . 0 . 0 . 0 ,   C u l t u r e = n e u t r a l ,   P u b l i c K e y T o k e n = b 7 7 a 5 c 5 6 1 9 3 4 e 0 8 9 "   o r d e r = " 9 9 9 "   k e y = " r e m e m b e r W S "   v a l u e = " T r u e " / >  
                 < p a r a m e t e r   i d = " b 7 0 8 d a b 3 - b b d 4 - 4 2 c 6 - 8 8 0 c - a 8 6 c 1 7 a 2 3 f 5 5 "   n a m e = " R e m o v e   C l / M t   L e a d   Z e r o s "   t y p e = " S y s t e m . B o o l e a n ,   m s c o r l i b ,   V e r s i o n = 4 . 0 . 0 . 0 ,   C u l t u r e = n e u t r a l ,   P u b l i c K e y T o k e n = b 7 7 a 5 c 5 6 1 9 3 4 e 0 8 9 "   o r d e r = " 9 9 9 "   k e y = " r e m o v e L e a d i n g Z e r o s "   v a l u e = " F a l s e " / >  
                 < p a r a m e t e r   i d = " 5 8 e f 7 c c 6 - 5 e 7 1 - 4 4 f 5 - 9 4 5 c - e a 5 2 9 3 6 8 1 0 c a "   n a m e = " S h o w   a u t h o r   l o o k u p "   t y p e = " S y s t e m . B o o l e a n ,   m s c o r l i b ,   V e r s i o n = 4 . 0 . 0 . 0 ,   C u l t u r e = n e u t r a l ,   P u b l i c K e y T o k e n = b 7 7 a 5 c 5 6 1 9 3 4 e 0 8 9 "   o r d e r = " 9 9 9 "   k e y = " s h o w A u t h o r "   v a l u e = " F a l s e " / >  
                 < p a r a m e t e r   i d = " d 5 d d c b 1 0 - 2 5 e 3 - 4 8 8 c - a b e 4 - a 1 6 3 6 2 a b 0 c 4 1 "   n a m e = " S h o w   d o c u m e n t   t i t l e "   t y p e = " S y s t e m . B o o l e a n ,   m s c o r l i b ,   V e r s i o n = 4 . 0 . 0 . 0 ,   C u l t u r e = n e u t r a l ,   P u b l i c K e y T o k e n = b 7 7 a 5 c 5 6 1 9 3 4 e 0 8 9 "   o r d e r = " 9 9 9 "   k e y = " s h o w T i t l e "   v a l u e = " T r u e " / >  
             < / p a r a m e t e r s >  
         < / q u e s t i o n >  
         < q u e s t i o n   i d = " e 0 4 8 1 d 8 4 - b 4 a c - 4 6 3 f - a c 2 8 - c 6 0 e 8 3 b c b 2 7 8 "   n a m e = " D r a f t L i n e "   a s s e m b l y = " I p h e l i o n . O u t l i n e . C o n t r o l s . d l l "   t y p e = " I p h e l i o n . O u t l i n e . C o n t r o l s . Q u e s t i o n C o n t r o l s . V i e w M o d e l s . D r a f t L i n e V i e w M o d e l "   o r d e r = " 1 "   a c t i v e = " t r u e "   g r o u p = " P a g e 1 "   r e s u l t T y p e = " s i n g l e "   d i s p l a y T y p e = " A l l " >  
             < p a r a m e t e r s / >  
         < / q u e s t i o n >  
         < q u e s t i o n   i d = " 8 3 6 9 f c 0 0 - 1 6 5 3 - 4 8 6 b - 9 6 0 2 - 1 d 9 0 6 8 8 8 2 b a 0 "   n a m e = " D a t e "   a s s e m b l y = " I p h e l i o n . O u t l i n e . C o n t r o l s . d l l "   t y p e = " I p h e l i o n . O u t l i n e . C o n t r o l s . Q u e s t i o n C o n t r o l s . V i e w M o d e l s . D a t e V i e w M o d e l "   o r d e r = " 2 "   a c t i v e = " t r u e "   g r o u p = " P a g e 1 "   r e s u l t T y p e = " s i n g l e "   d i s p l a y T y p e = " A l l " >  
             < p a r a m e t e r s >  
                 < p a r a m e t e r   i d = " b a 4 8 8 9 6 b - 4 b d 3 - 4 b 9 9 - a 5 7 f - a 2 d 6 1 0 9 a 5 d f 8 " 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f o r m a t & l t ; / t e x t & g t ; & # x A ; & l t ; / l o c a l i z e d S t r i n g & g t ; "   a r g u m e n t = " L o c a l i z e d S t r i n g " / >  
                 < p a r a m e t e r   i d = " e 3 c f e d 4 4 - 8 f 4 e - 4 7 c a - b b e 0 - c 2 2 3 e 8 f e 8 b b 8 "   n a m e = " S e t   t o   c u r r e n t   d a t e "   t y p e = " S y s t e m . B o o l e a n ,   m s c o r l i b ,   V e r s i o n = 4 . 0 . 0 . 0 ,   C u l t u r e = n e u t r a l ,   P u b l i c K e y T o k e n = b 7 7 a 5 c 5 6 1 9 3 4 e 0 8 9 "   o r d e r = " 9 9 9 "   k e y = " s e t T o C u r r e n t D a t e "   v a l u e = " F a l s e " / >  
                 < p a r a m e t e r   i d = " 1 1 d 8 0 c 5 a - 6 2 c 9 - 4 2 6 c - a d b 1 - d b e a 5 d 3 4 3 c 2 e "   n a m e = " S h o w   d a t e   p i c k e r "   t y p e = " S y s t e m . B o o l e a n ,   m s c o r l i b ,   V e r s i o n = 4 . 0 . 0 . 0 ,   C u l t u r e = n e u t r a l ,   P u b l i c K e y T o k e n = b 7 7 a 5 c 5 6 1 9 3 4 e 0 8 9 "   o r d e r = " 9 9 9 "   k e y = " s h o w D a t e P i c k e r "   v a l u e = " T r u e " / >  
                 < p a r a m e t e r   i d = " f e 7 3 a 2 0 1 - 7 b 2 b - 4 9 3 5 - a d a 9 - 5 5 5 8 3 e f 3 3 f 7 3 "   n a m e = " U s e r   p r o m p t "   t y p e = " S y s t e m . S t r i n g ,   m s c o r l i b ,   V e r s i o n = 4 . 0 . 0 . 0 ,   C u l t u r e = n e u t r a l ,   P u b l i c K e y T o k e n = b 7 7 a 5 c 5 6 1 9 3 4 e 0 8 9 "   o r d e r = " 9 9 9 "   k e y = " p r o m p t "   v a l u e = " _ D a t e " / >  
                 < p a r a m e t e r   i d = " 2 6 0 8 2 0 2 2 - 3 4 1 c - 4 e 9 4 - a 3 0 d - 2 c 6 1 1 9 e 0 e f 7 c "   n a m e = " W i d t h   t y p e "   t y p e = " I p h e l i o n . O u t l i n e . M o d e l . I n t e r f a c e s . Q u e s t i o n C o n t r o l L a y o u t ,   I p h e l i o n . O u t l i n e . M o d e l ,   V e r s i o n = 1 . 2 . 8 . 0 ,   C u l t u r e = n e u t r a l ,   P u b l i c K e y T o k e n = n u l l "   o r d e r = " 9 9 9 "   k e y = " l a y o u t "   v a l u e = " H a l f " / >  
             < / p a r a m e t e r s >  
         < / q u e s t i o n >  
         < q u e s t i o n   i d = " e 7 3 f e 5 a a - 5 c 1 7 - 4 7 1 7 - 9 8 c 5 - f d 2 8 d 4 9 0 5 c b e "   n a m e = " T i t l e "   a s s e m b l y = " I p h e l i o n . O u t l i n e . C o n t r o l s . d l l "   t y p e = " I p h e l i o n . O u t l i n e . C o n t r o l s . Q u e s t i o n C o n t r o l s . V i e w M o d e l s . T e x t B o x V i e w M o d e l "   o r d e r = " 3 "   a c t i v e = " t r u e "   g r o u p = " P a g e 1 "   r e s u l t T y p e = " s i n g l e "   d i s p l a y T y p e = " A l l " >  
             < p a r a m e t e r s >  
                 < p a r a m e t e r   i d = " 3 7 6 6 7 e d b - f 3 9 7 - 4 3 e 1 - 8 4 d d - 9 3 b f 2 3 c 8 4 9 c 7 "   n a m e = " A l l o w   r e t u r n "   t y p e = " S y s t e m . B o o l e a n ,   m s c o r l i b ,   V e r s i o n = 4 . 0 . 0 . 0 ,   C u l t u r e = n e u t r a l ,   P u b l i c K e y T o k e n = b 7 7 a 5 c 5 6 1 9 3 4 e 0 8 9 "   o r d e r = " 9 9 9 "   k e y = " m u l t i l i n e "   v a l u e = " F a l s e " / >  
                 < p a r a m e t e r   i d = " 2 f 8 4 5 f c 1 - 4 7 d a - 4 6 9 b - 8 2 4 1 - 8 e 3 c 1 d f 8 6 a b 6 "   n a m e = " H e i g h t "   t y p e = " S y s t e m . I n t 3 2 ,   m s c o r l i b ,   V e r s i o n = 4 . 0 . 0 . 0 ,   C u l t u r e = n e u t r a l ,   P u b l i c K e y T o k e n = b 7 7 a 5 c 5 6 1 9 3 4 e 0 8 9 "   o r d e r = " 9 9 9 "   k e y = " h e i g h t "   v a l u e = " " / >  
                 < p a r a m e t e r   i d = " a 9 3 3 b 7 f 9 - 0 9 4 e - 4 c e 9 - 8 c c f - 8 1 c 9 f e 3 c e 3 5 9 "   n a m e = " S e p a r a t e   l i n e s "   t y p e = " S y s t e m . B o o l e a n ,   m s c o r l i b ,   V e r s i o n = 4 . 0 . 0 . 0 ,   C u l t u r e = n e u t r a l ,   P u b l i c K e y T o k e n = b 7 7 a 5 c 5 6 1 9 3 4 e 0 8 9 "   o r d e r = " 9 9 9 "   k e y = " s p l i t L i n e s "   v a l u e = " F a l s e " / >  
                 < p a r a m e t e r   i d = " 9 6 f 1 0 8 e c - c a 3 e - 4 7 d 0 - a 5 1 c - 3 b e 6 2 0 8 e 4 2 9 8 "   n a m e = " U s e r   p r o m p t "   t y p e = " S y s t e m . S t r i n g ,   m s c o r l i b ,   V e r s i o n = 4 . 0 . 0 . 0 ,   C u l t u r e = n e u t r a l ,   P u b l i c K e y T o k e n = b 7 7 a 5 c 5 6 1 9 3 4 e 0 8 9 "   o r d e r = " 9 9 9 "   k e y = " p r o m p t "   v a l u e = " _ T i t l e   o f   a g r e e m e n t " / >  
                 < p a r a m e t e r   i d = " 4 f 7 0 f 8 d c - 4 c 6 a - 4 1 9 1 - 9 9 6 4 - 3 3 b b a 9 0 9 d f a 6 "   n a m e = " W i d t h   t y p e "   t y p e = " I p h e l i o n . O u t l i n e . M o d e l . I n t e r f a c e s . Q u e s t i o n C o n t r o l L a y o u t ,   I p h e l i o n . O u t l i n e . M o d e l ,   V e r s i o n = 1 . 2 . 8 . 0 ,   C u l t u r e = n e u t r a l ,   P u b l i c K e y T o k e n = n u l l "   o r d e r = " 9 9 9 "   k e y = " l a y o u t "   v a l u e = " F u l l " / >  
                 < p a r a m e t e r   i d = " c 7 1 d 0 0 7 3 - e 1 9 f - 4 f c 7 - 8 2 e f - 9 0 6 9 4 2 d d 3 0 3 7 "   n a m e = " W r a p   T e x t "   t y p e = " S y s t e m . B o o l e a n ,   m s c o r l i b ,   V e r s i o n = 4 . 0 . 0 . 0 ,   C u l t u r e = n e u t r a l ,   P u b l i c K e y T o k e n = b 7 7 a 5 c 5 6 1 9 3 4 e 0 8 9 "   o r d e r = " 9 9 9 "   k e y = " w r a p T e x t "   v a l u e = " T r u e " / >  
             < / p a r a m e t e r s >  
         < / q u e s t i o n >  
         < q u e s t i o n   i d = " d 3 8 4 5 5 4 e - 3 1 f 9 - 4 4 f c - 9 e b 2 - 7 1 7 2 b 1 b 1 f a 5 b "   n a m e = " - -   P a r t i e s   - - "   a s s e m b l y = " I p h e l i o n . O u t l i n e . C o n t r o l s . d l l "   t y p e = " I p h e l i o n . O u t l i n e . C o n t r o l s . Q u e s t i o n C o n t r o l s . V i e w M o d e l s . W i z a r d S e c t i o n H e a d i n g V i e w M o d e l "   o r d e r = " 4 "   a c t i v e = " t r u e "   g r o u p = " P a g e 1 "   r e s u l t T y p e = " s i n g l e "   d i s p l a y T y p e = " A l l " >  
             < p a r a m e t e r s >  
                 < p a r a m e t e r   i d = " 0 d a f d 6 9 c - a 2 a e - 4 3 3 b - 8 0 3 5 - e 5 a 1 5 6 e a d a 5 8 "   n a m e = " B o t t o m   M a r g i n "   t y p e = " S y s t e m . I n t 3 2 ,   m s c o r l i b ,   V e r s i o n = 4 . 0 . 0 . 0 ,   C u l t u r e = n e u t r a l ,   P u b l i c K e y T o k e n = b 7 7 a 5 c 5 6 1 9 3 4 e 0 8 9 "   o r d e r = " 9 9 9 "   k e y = " b o t t o m M a r g i n "   v a l u e = " 1 0 " / >  
                 < p a r a m e t e r   i d = " 4 d f 2 f e 3 4 - 6 c d 9 - 4 7 e c - b 7 f 1 - 3 a 8 4 0 2 a 5 b 1 d 6 "   n a m e = " F o n t   B o l d "   t y p e = " S y s t e m . B o o l e a n ,   m s c o r l i b ,   V e r s i o n = 4 . 0 . 0 . 0 ,   C u l t u r e = n e u t r a l ,   P u b l i c K e y T o k e n = b 7 7 a 5 c 5 6 1 9 3 4 e 0 8 9 "   o r d e r = " 9 9 9 "   k e y = " f o n t B o l d "   v a l u e = " T r u e " / >  
                 < p a r a m e t e r   i d = " 3 9 c e 8 2 3 1 - 2 2 f c - 4 8 d 4 - a d 3 4 - 2 8 e 5 6 0 b 2 b 6 3 1 "   n a m e = " F o n t   S i z e "   t y p e = " S y s t e m . I n t 3 2 ,   m s c o r l i b ,   V e r s i o n = 4 . 0 . 0 . 0 ,   C u l t u r e = n e u t r a l ,   P u b l i c K e y T o k e n = b 7 7 a 5 c 5 6 1 9 3 4 e 0 8 9 "   o r d e r = " 9 9 9 "   k e y = " f o n t S i z e "   v a l u e = " 1 6 " / >  
                 < p a r a m e t e r   i d = " e d b 2 b 1 2 6 - 5 e 8 9 - 4 c 3 6 - b d 9 d - 6 c e c 9 2 c 0 e 0 4 9 "   n a m e = " L e f t   M a r g i n "   t y p e = " S y s t e m . I n t 3 2 ,   m s c o r l i b ,   V e r s i o n = 4 . 0 . 0 . 0 ,   C u l t u r e = n e u t r a l ,   P u b l i c K e y T o k e n = b 7 7 a 5 c 5 6 1 9 3 4 e 0 8 9 "   o r d e r = " 9 9 9 "   k e y = " l e f t m a r g i n "   v a l u e = " 1 0 " / >  
                 < p a r a m e t e r   i d = " 1 0 f 9 a 7 4 3 - a a 5 0 - 4 b 0 6 - 8 2 9 7 - 9 4 c e 7 e 8 7 5 1 7 a "   n a m e = " T e x t "   t y p e = " S y s t e m . S t r i n g ,   m s c o r l i b ,   V e r s i o n = 4 . 0 . 0 . 0 ,   C u l t u r e = n e u t r a l ,   P u b l i c K e y T o k e n = b 7 7 a 5 c 5 6 1 9 3 4 e 0 8 9 "   o r d e r = " 9 9 9 "   k e y = " t e x t "   v a l u e = " P A R T I E S " / >  
                 < p a r a m e t e r   i d = " d 6 6 d 1 3 7 7 - f a 9 6 - 4 b 0 0 - 9 d 0 0 - 4 5 e 3 8 0 7 d 0 8 7 5 "   n a m e = " T o p   M a r g i n "   t y p e = " S y s t e m . I n t 3 2 ,   m s c o r l i b ,   V e r s i o n = 4 . 0 . 0 . 0 ,   C u l t u r e = n e u t r a l ,   P u b l i c K e y T o k e n = b 7 7 a 5 c 5 6 1 9 3 4 e 0 8 9 "   o r d e r = " 9 9 9 "   k e y = " t o p M a r g i n "   v a l u e = " 5 " / >  
             < / p a r a m e t e r s >  
         < / q u e s t i o n >  
         < q u e s t i o n   i d = " f f 7 a f a b 4 - 7 d 2 7 - 4 4 0 c - a e f b - c 3 e 5 3 0 8 6 c 2 e 5 "   n a m e = " P a r t y C o u n t "   a s s e m b l y = " I p h e l i o n . O u t l i n e . C o n t r o l s . d l l "   t y p e = " I p h e l i o n . O u t l i n e . C o n t r o l s . Q u e s t i o n C o n t r o l s . V i e w M o d e l s . D r o p D o w n V i e w M o d e l "   o r d e r = " 5 "   a c t i v e = " t r u e "   g r o u p = " P a g e 1 "   r e s u l t T y p e = " s i n g l e "   d i s p l a y T y p e = " A l l " >  
             < p a r a m e t e r s >  
                 < p a r a m e t e r   i d = " f d 4 0 1 c 6 4 - e 5 a 0 - 4 b b 0 - 8 c 0 a - 4 6 e 6 3 7 c a 3 4 9 a "   n a m e = " V a l u e s "   t y p e = " S y s t e m . S t r i n g ,   m s c o r l i b ,   V e r s i o n = 4 . 0 . 0 . 0 ,   C u l t u r e = n e u t r a l ,   P u b l i c K e y T o k e n = b 7 7 a 5 c 5 6 1 9 3 4 e 0 8 9 "   o r d e r = " 9 9 9 "   k e y = " v a l u e s "   v a l u e = " 2 , 3 , 4 , 5 , 6 , 7 , 8 , 9 , 1 0 , "   a r g u m e n t = " I t e m L i s t C o n t r o l " / >  
                 < p a r a m e t e r   i d = " 6 e 8 c 1 0 0 f - 0 d c c - 4 8 b 0 - 8 f 8 6 - 2 4 e 3 3 f 0 d 5 7 c 9 "   n a m e = " U s e r   p r o m p t "   t y p e = " S y s t e m . S t r i n g ,   m s c o r l i b ,   V e r s i o n = 4 . 0 . 0 . 0 ,   C u l t u r e = n e u t r a l ,   P u b l i c K e y T o k e n = b 7 7 a 5 c 5 6 1 9 3 4 e 0 8 9 "   o r d e r = " 9 9 9 "   k e y = " p r o m p t "   v a l u e = " H o w   m a n y   p a r t i e s   i n v o l v e d ? " / >  
                 < p a r a m e t e r   i d = " 0 4 e e 3 8 0 c - 4 3 4 8 - 4 2 8 9 - b d f 7 - 9 1 8 a b e 7 7 9 d 2 b "   n a m e = " W i d t h   t y p e "   t y p e = " I p h e l i o n . O u t l i n e . M o d e l . I n t e r f a c e s . Q u e s t i o n C o n t r o l L a y o u t ,   I p h e l i o n . O u t l i n e . M o d e l ,   V e r s i o n = 1 . 2 . 8 . 0 ,   C u l t u r e = n e u t r a l ,   P u b l i c K e y T o k e n = n u l l "   o r d e r = " 9 9 9 "   k e y = " l a y o u t "   v a l u e = " H a l f " / >  
                 < p a r a m e t e r   i d = " 3 7 c 4 7 e b e - 4 e f 4 - 4 b a d - a 9 2 d - 6 6 7 0 0 e 3 b b 7 3 5 "   n a m e = " E m p t y   t e x t "   t y p e = " S y s t e m . S t r i n g ,   m s c o r l i b ,   V e r s i o n = 4 . 0 . 0 . 0 ,   C u l t u r e = n e u t r a l ,   P u b l i c K e y T o k e n = b 7 7 a 5 c 5 6 1 9 3 4 e 0 8 9 "   o r d e r = " 9 9 9 "   k e y = " e m p t y T e x t "   v a l u e = " " / >  
                 < p a r a m e t e r   i d = " c 3 e a b f 0 a - b 6 5 3 - 4 d b 8 - 8 d a 3 - e d 5 a f e d 8 6 3 9 e "   n a m e = " S h o w   p r o m p t "   t y p e = " S y s t e m . B o o l e a n ,   m s c o r l i b ,   V e r s i o n = 4 . 0 . 0 . 0 ,   C u l t u r e = n e u t r a l ,   P u b l i c K e y T o k e n = b 7 7 a 5 c 5 6 1 9 3 4 e 0 8 9 "   o r d e r = " 9 9 9 "   k e y = " s h o w P r o m p t "   v a l u e = " T r u e " / >  
                 < p a r a m e t e r   i d = " 7 7 d f 6 6 5 2 - d 7 2 1 - 4 0 3 3 - 8 e 1 a - a 6 a 6 8 9 0 8 b a 3 7 "   n a m e = " I s   e d i t a b l e "   t y p e = " S y s t e m . B o o l e a n ,   m s c o r l i b ,   V e r s i o n = 4 . 0 . 0 . 0 ,   C u l t u r e = n e u t r a l ,   P u b l i c K e y T o k e n = b 7 7 a 5 c 5 6 1 9 3 4 e 0 8 9 "   o r d e r = " 9 9 9 "   k e y = " i s E d i t a b l e "   v a l u e = " F a l s e " / >  
                 < p a r a m e t e r   i d = " e 9 0 6 6 8 2 f - 3 d 6 0 - 4 2 e f - a 1 0 3 - 3 f e 4 2 a 5 0 3 e 8 6 "   n a m e = " R e p l a c e   v a l u e s   w i t h   l a b e l s "   t y p e = " S y s t e m . B o o l e a n ,   m s c o r l i b ,   V e r s i o n = 4 . 0 . 0 . 0 ,   C u l t u r e = n e u t r a l ,   P u b l i c K e y T o k e n = b 7 7 a 5 c 5 6 1 9 3 4 e 0 8 9 "   o r d e r = " 9 9 9 "   k e y = " u s e L a b e l s "   v a l u e = " F a l s e " / >  
             < / p a r a m e t e r s >  
         < / q u e s t i o n >  
         < q u e s t i o n   i d = " 2 3 2 c c 8 e 3 - e c 5 3 - 4 a 8 6 - a 2 a 3 - d 3 5 a 7 b c 6 7 b 3 e "   n a m e = " P a r t i e s   I n f o r m a t i o n "   a s s e m b l y = " I p h e l i o n . O u t l i n e . C o n t r o l s . d l l "   t y p e = " I p h e l i o n . O u t l i n e . C o n t r o l s . Q u e s t i o n C o n t r o l s . V i e w M o d e l s . W i z a r d S e c t i o n H e a d i n g V i e w M o d e l "   o r d e r = " 7 "   a c t i v e = " f a l s e "   g r o u p = " P a g e 1 "   r e s u l t T y p e = " s i n g l e "   d i s p l a y T y p e = " A l l " >  
             < p a r a m e t e r s >  
                 < p a r a m e t e r   i d = " a 1 0 b 9 f 5 0 - 4 c f c - 4 3 2 7 - 9 c 7 a - 2 7 d 3 7 d 2 2 5 d c 3 "   n a m e = " T e x t "   t y p e = " S y s t e m . S t r i n g ,   m s c o r l i b ,   V e r s i o n = 4 . 0 . 0 . 0 ,   C u l t u r e = n e u t r a l ,   P u b l i c K e y T o k e n = b 7 7 a 5 c 5 6 1 9 3 4 e 0 8 9 "   o r d e r = " 9 9 9 "   k e y = " t e x t "   v a l u e = " P a r t i e s   6 ,   7 ,   8 ,   9   a n d   1 0   a p p e a r   i n   t h e   n e x t   t a b .   U s e   & q u o t ; P r e v i o u s & q u o t ;   a n d   & q u o t ; N e x t & q u o t ;   b u t t o n s   a t   t h e   b o t t o m   o f   t h e   w i n d o w   t o   n a v i g a t e . " / >  
                 < p a r a m e t e r   i d = " 5 c a a 0 d d 9 - b 6 b e - 4 e 8 9 - 8 0 9 3 - 3 1 e 3 e a e 5 1 6 6 f "   n a m e = " T o p   M a r g i n "   t y p e = " S y s t e m . I n t 3 2 ,   m s c o r l i b ,   V e r s i o n = 4 . 0 . 0 . 0 ,   C u l t u r e = n e u t r a l ,   P u b l i c K e y T o k e n = b 7 7 a 5 c 5 6 1 9 3 4 e 0 8 9 "   o r d e r = " 9 9 9 "   k e y = " t o p M a r g i n "   v a l u e = " 5 " / >  
                 < p a r a m e t e r   i d = " 5 d a 3 2 3 a 2 - 3 6 c b - 4 6 9 c - b 7 d 0 - 8 e 9 9 d b c d a e f d "   n a m e = " B o t t o m   M a r g i n "   t y p e = " S y s t e m . I n t 3 2 ,   m s c o r l i b ,   V e r s i o n = 4 . 0 . 0 . 0 ,   C u l t u r e = n e u t r a l ,   P u b l i c K e y T o k e n = b 7 7 a 5 c 5 6 1 9 3 4 e 0 8 9 "   o r d e r = " 9 9 9 "   k e y = " b o t t o m M a r g i n "   v a l u e = " 1 0 " / >  
                 < p a r a m e t e r   i d = " 1 8 f f a 8 e 1 - 3 4 6 a - 4 f 3 d - b 3 0 1 - 3 0 9 b c a 1 9 0 8 4 3 "   n a m e = " L e f t   M a r g i n "   t y p e = " S y s t e m . I n t 3 2 ,   m s c o r l i b ,   V e r s i o n = 4 . 0 . 0 . 0 ,   C u l t u r e = n e u t r a l ,   P u b l i c K e y T o k e n = b 7 7 a 5 c 5 6 1 9 3 4 e 0 8 9 "   o r d e r = " 9 9 9 "   k e y = " l e f t m a r g i n "   v a l u e = " 1 0 " / >  
                 < p a r a m e t e r   i d = " 5 f e 6 8 c c a - 8 9 4 6 - 4 3 4 2 - 8 7 0 8 - 0 c 0 b f a 5 1 e 4 4 e "   n a m e = " F o n t   S i z e "   t y p e = " S y s t e m . I n t 3 2 ,   m s c o r l i b ,   V e r s i o n = 4 . 0 . 0 . 0 ,   C u l t u r e = n e u t r a l ,   P u b l i c K e y T o k e n = b 7 7 a 5 c 5 6 1 9 3 4 e 0 8 9 "   o r d e r = " 9 9 9 "   k e y = " f o n t S i z e "   v a l u e = " 1 2 " / >  
                 < p a r a m e t e r   i d = " 2 6 d 8 8 0 e 3 - 2 e e e - 4 0 3 3 - b a 3 c - 4 5 e b a f f 9 0 5 4 f "   n a m e = " F o n t   B o l d "   t y p e = " S y s t e m . B o o l e a n ,   m s c o r l i b ,   V e r s i o n = 4 . 0 . 0 . 0 ,   C u l t u r e = n e u t r a l ,   P u b l i c K e y T o k e n = b 7 7 a 5 c 5 6 1 9 3 4 e 0 8 9 "   o r d e r = " 9 9 9 "   k e y = " f o n t B o l d "   v a l u e = " f a l s e " / >  
             < / p a r a m e t e r s >  
         < / q u e s t i o n >  
         < q u e s t i o n   i d = " 2 e 1 f 0 3 c e - 7 6 3 7 - 4 d 8 5 - 8 2 f f - 2 a 8 d 5 f 1 d 5 3 3 5 "   n a m e = " P a r t y 1 T y p e "   a s s e m b l y = " I p h e l i o n . O u t l i n e . C o n t r o l s . d l l "   t y p e = " I p h e l i o n . O u t l i n e . C o n t r o l s . Q u e s t i o n C o n t r o l s . V i e w M o d e l s . T e x t B o x V i e w M o d e l "   o r d e r = " 9 "   a c t i v e = " t r u e "   g r o u p = " P a g e 1 "   r e s u l t T y p e = " s i n g l e "   d i s p l a y T y p e = " A l l " >  
             < p a r a m e t e r s >  
                 < p a r a m e t e r   i d = " 8 7 b 0 d d 2 0 - 7 0 7 2 - 4 6 3 f - 8 9 0 6 - d 9 a 0 f e 4 5 9 3 c 4 "   n a m e = " A l l o w   r e t u r n "   t y p e = " S y s t e m . B o o l e a n ,   m s c o r l i b ,   V e r s i o n = 4 . 0 . 0 . 0 ,   C u l t u r e = n e u t r a l ,   P u b l i c K e y T o k e n = b 7 7 a 5 c 5 6 1 9 3 4 e 0 8 9 "   o r d e r = " 9 9 9 "   k e y = " m u l t i l i n e "   v a l u e = " F a l s e " / >  
                 < p a r a m e t e r   i d = " 2 4 8 e 3 1 9 a - b f 7 f - 4 c 1 3 - a 2 b b - 8 a f f 0 8 5 f d 0 4 4 "   n a m e = " U s e r   p r o m p t "   t y p e = " S y s t e m . S t r i n g ,   m s c o r l i b ,   V e r s i o n = 4 . 0 . 0 . 0 ,   C u l t u r e = n e u t r a l ,   P u b l i c K e y T o k e n = b 7 7 a 5 c 5 6 1 9 3 4 e 0 8 9 "   o r d e r = " 9 9 9 "   k e y = " p r o m p t "   v a l u e = " P a r t y   t y p e   1 " / >  
                 < p a r a m e t e r   i d = " 6 b 8 6 a f b c - 3 5 d a - 4 3 c 4 - b 3 e 0 - 8 7 4 1 9 6 c 7 2 2 b 0 "   n a m e = " W i d t h   t y p e "   t y p e = " I p h e l i o n . O u t l i n e . M o d e l . I n t e r f a c e s . Q u e s t i o n C o n t r o l L a y o u t ,   I p h e l i o n . O u t l i n e . M o d e l ,   V e r s i o n = 1 . 2 . 8 . 0 ,   C u l t u r e = n e u t r a l ,   P u b l i c K e y T o k e n = n u l l "   o r d e r = " 9 9 9 "   k e y = " l a y o u t "   v a l u e = " H a l f " / >  
                 < p a r a m e t e r   i d = " 7 b 9 1 4 1 f 0 - b 7 f 6 - 4 5 4 2 - 8 b 9 8 - 9 a 5 e b 3 9 2 b c e 2 "   n a m e = " H e i g h t "   t y p e = " S y s t e m . I n t 3 2 ,   m s c o r l i b ,   V e r s i o n = 4 . 0 . 0 . 0 ,   C u l t u r e = n e u t r a l ,   P u b l i c K e y T o k e n = b 7 7 a 5 c 5 6 1 9 3 4 e 0 8 9 "   o r d e r = " 9 9 9 "   k e y = " h e i g h t "   v a l u e = " " / >  
                 < p a r a m e t e r   i d = " 9 6 9 b 1 f 6 7 - b 7 2 3 - 4 3 a d - 8 6 8 9 - 4 c 5 5 f a e 5 6 3 4 4 "   n a m e = " S e p a r a t e   l i n e s "   t y p e = " S y s t e m . B o o l e a n ,   m s c o r l i b ,   V e r s i o n = 4 . 0 . 0 . 0 ,   C u l t u r e = n e u t r a l ,   P u b l i c K e y T o k e n = b 7 7 a 5 c 5 6 1 9 3 4 e 0 8 9 "   o r d e r = " 9 9 9 "   k e y = " s p l i t L i n e s "   v a l u e = " F a l s e " / >  
                 < p a r a m e t e r   i d = " d c 1 9 2 6 4 f - 1 2 c 8 - 4 6 5 8 - 9 8 7 5 - 8 f 0 e 7 a d b c d 1 8 "   n a m e = " W r a p   T e x t "   t y p e = " S y s t e m . B o o l e a n ,   m s c o r l i b ,   V e r s i o n = 4 . 0 . 0 . 0 ,   C u l t u r e = n e u t r a l ,   P u b l i c K e y T o k e n = b 7 7 a 5 c 5 6 1 9 3 4 e 0 8 9 "   o r d e r = " 9 9 9 "   k e y = " w r a p T e x t "   v a l u e = " T r u e " / >  
             < / p a r a m e t e r s >  
         < / q u e s t i o n >  
         < q u e s t i o n   i d = " 1 6 a 3 6 6 b c - 2 3 c d - 4 b 6 f - a 6 e 4 - 1 c a b 4 9 c 8 8 c 6 e "   n a m e = " P a r t y 1 "   a s s e m b l y = " I p h e l i o n . O u t l i n e . C o n t r o l s . d l l "   t y p e = " I p h e l i o n . O u t l i n e . C o n t r o l s . Q u e s t i o n C o n t r o l s . V i e w M o d e l s . C o n t a c t L i s t V i e w M o d e l "   o r d e r = " 1 1 "   a c t i v e = " t r u e "   g r o u p = " P a g e 1 "   r e s u l t T y p e = " s i n g l e "   d i s p l a y T y p e = " A l l " >  
             < p a r a m e t e r s >  
                 < p a r a m e t e r   i d = " b a 3 a 6 5 1 0 - 6 c 1 d - 4 c d c - 8 d 7 7 - 3 e a c f 4 7 0 3 2 6 e "   n a m e = " A u t o   e x e c u t e   s e a r c h "   t y p e = " S y s t e m . B o o l e a n ,   m s c o r l i b ,   V e r s i o n = 4 . 0 . 0 . 0 ,   C u l t u r e = n e u t r a l ,   P u b l i c K e y T o k e n = b 7 7 a 5 c 5 6 1 9 3 4 e 0 8 9 "   o r d e r = " 9 9 9 "   k e y = " a u t o E x e c u t e S e a r c h "   v a l u e = " T r u e " / >  
                 < p a r a m e t e r   i d = " 1 f 2 d 8 a 5 6 - 5 8 4 1 - 4 b 9 7 - a 2 3 1 - e c d 6 b d 9 a 7 e 6 e "   n a m e = " C a n   u s e r   a d d   c o n t a c t s "   t y p e = " S y s t e m . B o o l e a n ,   m s c o r l i b ,   V e r s i o n = 4 . 0 . 0 . 0 ,   C u l t u r e = n e u t r a l ,   P u b l i c K e y T o k e n = b 7 7 a 5 c 5 6 1 9 3 4 e 0 8 9 "   o r d e r = " 9 9 9 "   k e y = " c a n U s e r A d d I t e m s "   v a l u e = " T r u e " / >  
                 < p a r a m e t e r   i d = " 2 b 9 0 1 9 6 0 - 9 0 f 0 - 4 b c f - b a 3 9 - 4 b 5 3 c d 9 b 0 e 5 b "   n a m e = " C o n t a c t   r e q u i r e d "   t y p e = " S y s t e m . B o o l e a n ,   m s c o r l i b ,   V e r s i o n = 4 . 0 . 0 . 0 ,   C u l t u r e = n e u t r a l ,   P u b l i c K e y T o k e n = b 7 7 a 5 c 5 6 1 9 3 4 e 0 8 9 "   o r d e r = " 9 9 9 "   k e y = " i t e m R e q u i r e d "   v a l u e = " T r u e " / >  
                 < p a r a m e t e r   i d = " 0 1 f 9 6 b 0 5 - 5 3 9 f - 4 0 6 d - 9 7 4 9 - 3 8 2 f f f a 4 f 4 e 9 "   n a m e = " D i a l o g   t i t l e "   t y p e = " S y s t e m . S t r i n g ,   m s c o r l i b ,   V e r s i o n = 4 . 0 . 0 . 0 ,   C u l t u r e = n e u t r a l ,   P u b l i c K e y T o k e n = b 7 7 a 5 c 5 6 1 9 3 4 e 0 8 9 "   o r d e r = " 9 9 9 "   k e y = " d i a l o g T i t l e "   v a l u e = " " / >  
                 < p a r a m e t e r   i d = " 2 b 1 4 a 3 0 b - 3 0 a f - 4 6 4 3 - a e f 9 - 9 f 6 d 1 d 7 7 9 c 6 9 "   n a m e = " D i s p l a y   t y p e "   t y p e = " I p h e l i o n . O u t l i n e . I n t e g r a t i o n . I n t e r A c t i o n . D i s p l a y T y p e ,   I p h e l i o n . O u t l i n e . I n t e g r a t i o n . I n t e r A c t i o n ,   V e r s i o n = 1 . 2 . 8 . 0 ,   C u l t u r e = n e u t r a l ,   P u b l i c K e y T o k e n = n u l l "   o r d e r = " 9 9 9 "   k e y = " s h o w A P E T y p e "   v a l u e = " A d d r e s s " / >  
                 < p a r a m e t e r   i d = " 5 e 9 7 f a 4 8 - 6 1 0 e - 4 f 0 6 - 9 7 1 5 - 8 5 7 3 b a c 5 4 e 3 9 "   n a m e = " H e i g h t "   t y p e = " S y s t e m . S t r i n g ,   m s c o r l i b ,   V e r s i o n = 4 . 0 . 0 . 0 ,   C u l t u r e = n e u t r a l ,   P u b l i c K e y T o k e n = b 7 7 a 5 c 5 6 1 9 3 4 e 0 8 9 "   o r d e r = " 9 9 9 "   k e y = " h e i g h t "   v a l u e = " 1 0 0 " / >  
                 < p a r a m e t e r   i d = " 9 f e a 5 a d 9 - d 8 0 0 - 4 3 1 4 - 8 a 1 6 - 7 5 a 5 2 b c 6 4 7 1 6 "   n a m e = " H i d e   f i r m   c o n t a c t s "   t y p e = " S y s t e m . B o o l e a n ,   m s c o r l i b ,   V e r s i o n = 4 . 0 . 0 . 0 ,   C u l t u r e = n e u t r a l ,   P u b l i c K e y T o k e n = b 7 7 a 5 c 5 6 1 9 3 4 e 0 8 9 "   o r d e r = " 9 9 9 "   k e y = " h i d e F i r m C o n t a c t s "   v a l u e = " F a l s e " / >  
                 < p a r a m e t e r   i d = " 3 3 b 4 9 a 8 3 - d 6 1 0 - 4 d c 6 - 8 1 d 3 - 3 d 3 4 9 8 b c 5 f 1 9 "   n a m e = " H i d e   H e a d e r "   t y p e = " S y s t e m . B o o l e a n ,   m s c o r l i b ,   V e r s i o n = 4 . 0 . 0 . 0 ,   C u l t u r e = n e u t r a l ,   P u b l i c K e y T o k e n = b 7 7 a 5 c 5 6 1 9 3 4 e 0 8 9 "   o r d e r = " 9 9 9 "   k e y = " h i d e H e a d e r "   v a l u e = " F a l s e " / >  
                 < p a r a m e t e r   i d = " 7 2 4 8 8 b 2 1 - e b 1 6 - 4 9 9 a - 9 8 9 f - c d 9 d 5 4 8 d 1 8 4 7 "   n a m e = " H i d e   m a r k e t i n g   l i s t s "   t y p e = " S y s t e m . B o o l e a n ,   m s c o r l i b ,   V e r s i o n = 4 . 0 . 0 . 0 ,   C u l t u r e = n e u t r a l ,   P u b l i c K e y T o k e n = b 7 7 a 5 c 5 6 1 9 3 4 e 0 8 9 "   o r d e r = " 9 9 9 "   k e y = " h i d e M a r k e t i n g L i s t s "   v a l u e = " F a l s e " / >  
                 < p a r a m e t e r   i d = " 0 e 4 2 0 a 9 f - 2 3 b 2 - 4 1 9 a - 8 6 3 d - 7 f 5 3 1 8 e 5 2 7 9 3 "   n a m e = " H i d e   m y   c o n t a c t s "   t y p e = " S y s t e m . B o o l e a n ,   m s c o r l i b ,   V e r s i o n = 4 . 0 . 0 . 0 ,   C u l t u r e = n e u t r a l ,   P u b l i c K e y T o k e n = b 7 7 a 5 c 5 6 1 9 3 4 e 0 8 9 "   o r d e r = " 9 9 9 "   k e y = " h i d e M y C o n t a c t s "   v a l u e = " F a l s e " / >  
                 < p a r a m e t e r   i d = " e 5 2 a 5 7 e 3 - f f 3 9 - 4 f 6 f - 8 c d 5 - 1 2 5 e 0 b 0 2 3 6 6 a "   n a m e = " H i d e   p r o j e c t   m o d u l e s "   t y p e = " S y s t e m . B o o l e a n ,   m s c o r l i b ,   V e r s i o n = 4 . 0 . 0 . 0 ,   C u l t u r e = n e u t r a l ,   P u b l i c K e y T o k e n = b 7 7 a 5 c 5 6 1 9 3 4 e 0 8 9 "   o r d e r = " 9 9 9 "   k e y = " h i d e P r o j e c t M o d u l e s "   v a l u e = " F a l s e " / >  
                 < p a r a m e t e r   i d = " 0 5 d 0 9 4 9 0 - 4 f 0 a - 4 2 f d - 8 4 d 6 - 2 e 1 0 e d 6 9 2 d 7 5 "   n a m e = " H i d e   w o r k i n g   l i s t s "   t y p e = " S y s t e m . B o o l e a n ,   m s c o r l i b ,   V e r s i o n = 4 . 0 . 0 . 0 ,   C u l t u r e = n e u t r a l ,   P u b l i c K e y T o k e n = b 7 7 a 5 c 5 6 1 9 3 4 e 0 8 9 "   o r d e r = " 9 9 9 "   k e y = " h i d e W o r k i n g L i s t s "   v a l u e = " F a l s e " / >  
                 < p a r a m e t e r   i d = " 5 d a e c 5 6 0 - 2 a 0 6 - 4 9 3 8 - a 2 d 3 - 9 e e 6 7 d e 7 e 8 c a "   n a m e = " I n i t i a l   c o n t a c t   t y p e "   t y p e = " S y s t e m . S t r i n g ,   m s c o r l i b ,   V e r s i o n = 4 . 0 . 0 . 0 ,   C u l t u r e = n e u t r a l ,   P u b l i c K e y T o k e n = b 7 7 a 5 c 5 6 1 9 3 4 e 0 8 9 "   o r d e r = " 9 9 9 "   k e y = " i n i t i a l C o n t a c t T y p e "   v a l u e = " " / >  
                 < p a r a m e t e r   i d = " 5 8 b 9 c f 5 7 - f b 2 8 - 4 2 8 5 - b 9 a 5 - 8 1 a b a c c 6 2 8 e 0 "   n a m e = " I n i t i a l   l i s t "   t y p e = " I p h e l i o n . O u t l i n e . I n t e g r a t i o n . I n t e r A c t i o n . L i s t T y p e ,   I p h e l i o n . O u t l i n e . I n t e g r a t i o n . I n t e r A c t i o n ,   V e r s i o n = 1 . 2 . 8 . 0 ,   C u l t u r e = n e u t r a l ,   P u b l i c K e y T o k e n = n u l l "   o r d e r = " 9 9 9 "   k e y = " i n t i a l L i s t "   v a l u e = " M y C o n t a c t s " / >  
                 < p a r a m e t e r   i d = " 6 5 3 2 0 9 2 a - c c e f - 4 9 2 d - 8 0 3 f - 8 1 9 7 b 8 f 4 c f 1 6 "   n a m e = " R e s t r i c t   p r o j e c t "   t y p e = " S y s t e m . B o o l e a n ,   m s c o r l i b ,   V e r s i o n = 4 . 0 . 0 . 0 ,   C u l t u r e = n e u t r a l ,   P u b l i c K e y T o k e n = b 7 7 a 5 c 5 6 1 9 3 4 e 0 8 9 "   o r d e r = " 9 9 9 "   k e y = " r e s t r i c t P r o j e c t "   v a l u e = " F a l s e " / >  
                 < p a r a m e t e r   i d = " 1 5 2 1 8 7 a a - 6 a 1 e - 4 c 0 9 - 8 9 0 8 - 8 2 e b 4 a 3 3 f 1 e 7 "   n a m e = " S e a r c h   i f   b l a n k "   t y p e = " S y s t e m . B o o l e a n ,   m s c o r l i b ,   V e r s i o n = 4 . 0 . 0 . 0 ,   C u l t u r e = n e u t r a l ,   P u b l i c K e y T o k e n = b 7 7 a 5 c 5 6 1 9 3 4 e 0 8 9 "   o r d e r = " 9 9 9 "   k e y = " s e a r c h I f B l a n k "   v a l u e = " F a l s e " / >  
                 < p a r a m e t e r   i d = " 4 5 0 1 4 9 7 1 - a f 6 f - 4 6 8 a - 9 e 0 5 - 3 8 c 8 6 a 9 e 8 9 a 5 "   n a m e = " S e t   p r o j e c t "   t y p e = " S y s t e m . B o o l e a n ,   m s c o r l i b ,   V e r s i o n = 4 . 0 . 0 . 0 ,   C u l t u r e = n e u t r a l ,   P u b l i c K e y T o k e n = b 7 7 a 5 c 5 6 1 9 3 4 e 0 8 9 "   o r d e r = " 9 9 9 "   k e y = " s e t P r o j e c t "   v a l u e = " F a l s e " / >  
                 < p a r a m e t e r   i d = " 5 8 f 3 f 1 9 c - 0 5 5 4 - 4 1 2 d - 9 7 b 6 - 4 4 0 6 9 0 6 6 9 a 2 5 "   n a m e = " S h o w   c o m b i n e d   n a m e "   t y p e = " S y s t e m . B o o l e a n ,   m s c o r l i b ,   V e r s i o n = 4 . 0 . 0 . 0 ,   C u l t u r e = n e u t r a l ,   P u b l i c K e y T o k e n = b 7 7 a 5 c 5 6 1 9 3 4 e 0 8 9 "   o r d e r = " 9 9 9 "   k e y = " s h o w C o m b i n e d N a m e "   v a l u e = " T r u e " / >  
                 < p a r a m e t e r   i d = " 4 1 0 8 b a 7 0 - 3 7 e 6 - 4 c c 1 - 9 c 3 a - d a 5 6 1 b c a a 0 b 1 "   n a m e = " S h o w   c o m p a n y "   t y p e = " S y s t e m . B o o l e a n ,   m s c o r l i b ,   V e r s i o n = 4 . 0 . 0 . 0 ,   C u l t u r e = n e u t r a l ,   P u b l i c K e y T o k e n = b 7 7 a 5 c 5 6 1 9 3 4 e 0 8 9 "   o r d e r = " 9 9 9 "   k e y = " s h o w C o m p a n y C o l u m n "   v a l u e = " F a l s e " / >  
                 < p a r a m e t e r   i d = " 2 b 4 4 d 3 3 2 - 7 6 2 1 - 4 e 3 b - 8 d f 9 - 5 8 3 8 f f d d b 0 5 6 "   n a m e = " S h o w   f a x "   t y p e = " S y s t e m . B o o l e a n ,   m s c o r l i b ,   V e r s i o n = 4 . 0 . 0 . 0 ,   C u l t u r e = n e u t r a l ,   P u b l i c K e y T o k e n = b 7 7 a 5 c 5 6 1 9 3 4 e 0 8 9 "   o r d e r = " 9 9 9 "   k e y = " s h o w F a x C o l u m n "   v a l u e = " F a l s e " / >  
                 < p a r a m e t e r   i d = " a 7 7 2 8 e 0 0 - 0 f 4 d - 4 6 9 f - b e 7 c - 3 7 6 e 2 9 a 6 8 f f d "   n a m e = " S h o w   f o r e n a m e "   t y p e = " S y s t e m . B o o l e a n ,   m s c o r l i b ,   V e r s i o n = 4 . 0 . 0 . 0 ,   C u l t u r e = n e u t r a l ,   P u b l i c K e y T o k e n = b 7 7 a 5 c 5 6 1 9 3 4 e 0 8 9 "   o r d e r = " 9 9 9 "   k e y = " s h o w F i r s t N a m e C o l u m n "   v a l u e = " F a l s e " / >  
                 < p a r a m e t e r   i d = " a 9 0 b 6 3 2 7 - f 4 5 5 - 4 3 c b - 8 3 6 a - 1 c 5 3 5 6 4 0 b 0 1 2 "   n a m e = " S h o w   r e f e r e n c e "   t y p e = " S y s t e m . B o o l e a n ,   m s c o r l i b ,   V e r s i o n = 4 . 0 . 0 . 0 ,   C u l t u r e = n e u t r a l ,   P u b l i c K e y T o k e n = b 7 7 a 5 c 5 6 1 9 3 4 e 0 8 9 "   o r d e r = " 9 9 9 "   k e y = " s h o w R e f e r e n c e C o l u m n "   v a l u e = " F a l s e " / >  
                 < p a r a m e t e r   i d = " 4 9 4 b c b 3 e - 8 0 f 9 - 4 a 8 3 - 8 c 3 6 - 2 1 6 0 3 b 6 b 3 b 6 6 "   n a m e = " S h o w   s u r n a m e "   t y p e = " S y s t e m . B o o l e a n ,   m s c o r l i b ,   V e r s i o n = 4 . 0 . 0 . 0 ,   C u l t u r e = n e u t r a l ,   P u b l i c K e y T o k e n = b 7 7 a 5 c 5 6 1 9 3 4 e 0 8 9 "   o r d e r = " 9 9 9 "   k e y = " s h o w L a s t N a m e C o l u m n "   v a l u e = " F a l s e " / >  
                 < p a r a m e t e r   i d = " a 2 c 7 e 9 0 6 - a 7 7 e - 4 9 6 d - a d f 1 - 4 f b e a 6 a 1 b 4 8 d "   n a m e = " S h o w   t e l e p h o n e "   t y p e = " S y s t e m . B o o l e a n ,   m s c o r l i b ,   V e r s i o n = 4 . 0 . 0 . 0 ,   C u l t u r e = n e u t r a l ,   P u b l i c K e y T o k e n = b 7 7 a 5 c 5 6 1 9 3 4 e 0 8 9 "   o r d e r = " 9 9 9 "   k e y = " s h o w T e l e p h o n e C o l u m n "   v a l u e = " F a l s e " / >  
                 < p a r a m e t e r   i d = " d b a 2 a 4 c 4 - 9 4 5 6 - 4 3 c d - 8 5 2 7 - 6 d 1 7 8 0 1 8 5 3 7 8 "   n a m e = " S h o w   t i t l e "   t y p e = " S y s t e m . B o o l e a n ,   m s c o r l i b ,   V e r s i o n = 4 . 0 . 0 . 0 ,   C u l t u r e = n e u t r a l ,   P u b l i c K e y T o k e n = b 7 7 a 5 c 5 6 1 9 3 4 e 0 8 9 "   o r d e r = " 9 9 9 "   k e y = " s h o w T i t l e C o l u m n "   v a l u e = " F a l s e " / >  
                 < p a r a m e t e r   i d = " 6 4 0 5 9 1 7 5 - 4 4 5 f - 4 8 6 9 - b f 7 3 - 4 8 f a 0 0 0 2 f 3 3 3 "   n a m e = " U s e r   p r o m p t "   t y p e = " S y s t e m . S t r i n g ,   m s c o r l i b ,   V e r s i o n = 4 . 0 . 0 . 0 ,   C u l t u r e = n e u t r a l ,   P u b l i c K e y T o k e n = b 7 7 a 5 c 5 6 1 9 3 4 e 0 8 9 "   o r d e r = " 9 9 9 "   k e y = " p r o m p t "   v a l u e = " _ F i r s t   p a r t i e s " / >  
                 < p a r a m e t e r   i d = " d 5 a 5 6 4 0 b - 4 6 7 d - 4 0 8 a - 9 b f 3 - 1 5 7 3 0 7 7 1 2 a 3 9 "   n a m e = " W i d t h   t y p e "   t y p e = " I p h e l i o n . O u t l i n e . M o d e l . I n t e r f a c e s . Q u e s t i o n C o n t r o l L a y o u t ,   I p h e l i o n . O u t l i n e . M o d e l ,   V e r s i o n = 1 . 2 . 8 . 0 ,   C u l t u r e = n e u t r a l ,   P u b l i c K e y T o k e n = n u l l "   o r d e r = " 9 9 9 "   k e y = " l a y o u t "   v a l u e = " F u l l " / >  
             < / p a r a m e t e r s >  
         < / q u e s t i o n >  
         < q u e s t i o n   i d = " 8 9 c 2 9 a e 3 - f 2 0 4 - 4 0 1 a - 8 d c d - 5 d a 0 b 4 6 4 8 3 6 a "   n a m e = " P a r t y 2 T y p e "   a s s e m b l y = " I p h e l i o n . O u t l i n e . C o n t r o l s . d l l "   t y p e = " I p h e l i o n . O u t l i n e . C o n t r o l s . Q u e s t i o n C o n t r o l s . V i e w M o d e l s . T e x t B o x V i e w M o d e l "   o r d e r = " 1 3 "   a c t i v e = " t r u e "   g r o u p = " P a g e 1 "   r e s u l t T y p e = " s i n g l e "   d i s p l a y T y p e = " A l l " >  
             < p a r a m e t e r s >  
                 < p a r a m e t e r   i d = " 5 7 9 3 c d 8 4 - a 3 5 f - 4 9 8 f - a e d 9 - 4 c 0 b 4 f 4 2 8 f 5 8 "   n a m e = " A l l o w   r e t u r n "   t y p e = " S y s t e m . B o o l e a n ,   m s c o r l i b ,   V e r s i o n = 4 . 0 . 0 . 0 ,   C u l t u r e = n e u t r a l ,   P u b l i c K e y T o k e n = b 7 7 a 5 c 5 6 1 9 3 4 e 0 8 9 "   o r d e r = " 9 9 9 "   k e y = " m u l t i l i n e "   v a l u e = " F a l s e " / >  
                 < p a r a m e t e r   i d = " 8 1 a 0 3 6 5 7 - 5 3 4 0 - 4 2 f b - 9 1 8 f - b 1 e 7 e e 2 0 3 e 0 9 "   n a m e = " U s e r   p r o m p t "   t y p e = " S y s t e m . S t r i n g ,   m s c o r l i b ,   V e r s i o n = 4 . 0 . 0 . 0 ,   C u l t u r e = n e u t r a l ,   P u b l i c K e y T o k e n = b 7 7 a 5 c 5 6 1 9 3 4 e 0 8 9 "   o r d e r = " 9 9 9 "   k e y = " p r o m p t "   v a l u e = " P a r t y   t y p e   2 " / >  
                 < p a r a m e t e r   i d = " a b 3 0 e e a c - 0 d 9 f - 4 d f c - a 5 9 d - a 8 d 4 2 1 6 d 6 6 a 7 "   n a m e = " W i d t h   t y p e "   t y p e = " I p h e l i o n . O u t l i n e . M o d e l . I n t e r f a c e s . Q u e s t i o n C o n t r o l L a y o u t ,   I p h e l i o n . O u t l i n e . M o d e l ,   V e r s i o n = 1 . 2 . 8 . 0 ,   C u l t u r e = n e u t r a l ,   P u b l i c K e y T o k e n = n u l l "   o r d e r = " 9 9 9 "   k e y = " l a y o u t "   v a l u e = " H a l f " / >  
                 < p a r a m e t e r   i d = " 8 c 6 2 1 c 8 9 - 8 0 d 6 - 4 b f b - 9 f 1 0 - e 3 9 c 4 7 f f c 7 3 f "   n a m e = " H e i g h t "   t y p e = " S y s t e m . I n t 3 2 ,   m s c o r l i b ,   V e r s i o n = 4 . 0 . 0 . 0 ,   C u l t u r e = n e u t r a l ,   P u b l i c K e y T o k e n = b 7 7 a 5 c 5 6 1 9 3 4 e 0 8 9 "   o r d e r = " 9 9 9 "   k e y = " h e i g h t "   v a l u e = " " / >  
                 < p a r a m e t e r   i d = " e b a d 7 d f 4 - c 5 2 9 - 4 e 1 1 - 9 7 9 3 - d 3 3 8 4 b 5 3 f 3 2 2 "   n a m e = " S e p a r a t e   l i n e s "   t y p e = " S y s t e m . B o o l e a n ,   m s c o r l i b ,   V e r s i o n = 4 . 0 . 0 . 0 ,   C u l t u r e = n e u t r a l ,   P u b l i c K e y T o k e n = b 7 7 a 5 c 5 6 1 9 3 4 e 0 8 9 "   o r d e r = " 9 9 9 "   k e y = " s p l i t L i n e s "   v a l u e = " F a l s e " / >  
                 < p a r a m e t e r   i d = " 2 6 1 2 8 2 b 4 - 8 b c a - 4 1 9 7 - 8 a 0 d - c d 2 d d f 8 6 d c 5 d "   n a m e = " W r a p   T e x t "   t y p e = " S y s t e m . B o o l e a n ,   m s c o r l i b ,   V e r s i o n = 4 . 0 . 0 . 0 ,   C u l t u r e = n e u t r a l ,   P u b l i c K e y T o k e n = b 7 7 a 5 c 5 6 1 9 3 4 e 0 8 9 "   o r d e r = " 9 9 9 "   k e y = " w r a p T e x t "   v a l u e = " T r u e " / >  
             < / p a r a m e t e r s >  
         < / q u e s t i o n >  
         < q u e s t i o n   i d = " a f f c 4 9 7 f - 5 7 0 7 - 4 f 6 f - b 7 c 4 - 0 3 c d f 0 7 3 8 8 f 9 "   n a m e = " P a r t y 2 "   a s s e m b l y = " I p h e l i o n . O u t l i n e . C o n t r o l s . d l l "   t y p e = " I p h e l i o n . O u t l i n e . C o n t r o l s . Q u e s t i o n C o n t r o l s . V i e w M o d e l s . C o n t a c t L i s t V i e w M o d e l "   o r d e r = " 1 5 " 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2 . 8 . 0 , 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2 . 8 . 0 , 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S e c o n d   p a r t i e s " / >  
                 < p a r a m e t e r   i d = " b a 6 d b a c 9 - c a c b - 4 1 5 1 - 9 7 3 b - 5 e 1 0 4 d e c 4 2 2 c "   n a m e = " W i d t h   t y p e "   t y p e = " I p h e l i o n . O u t l i n e . M o d e l . I n t e r f a c e s . Q u e s t i o n C o n t r o l L a y o u t ,   I p h e l i o n . O u t l i n e . M o d e l ,   V e r s i o n = 1 . 2 . 8 . 0 ,   C u l t u r e = n e u t r a l ,   P u b l i c K e y T o k e n = n u l l "   o r d e r = " 9 9 9 "   k e y = " l a y o u t "   v a l u e = " F u l l " / >  
             < / p a r a m e t e r s >  
         < / q u e s t i o n >  
         < q u e s t i o n   i d = " 7 1 0 7 4 9 b c - 9 2 9 6 - 4 c 3 4 - 9 3 2 3 - e b 0 1 b 2 3 4 5 5 5 f "   n a m e = " P a r t y 3 T y p e "   a s s e m b l y = " I p h e l i o n . O u t l i n e . C o n t r o l s . d l l "   t y p e = " I p h e l i o n . O u t l i n e . C o n t r o l s . Q u e s t i o n C o n t r o l s . V i e w M o d e l s . T e x t B o x V i e w M o d e l "   o r d e r = " 1 7 "   a c t i v e = " t r u e "   g r o u p = " P a g e 1 "   r e s u l t T y p e = " s i n g l e "   d i s p l a y T y p e = " A l l " >  
             < p a r a m e t e r s >  
                 < p a r a m e t e r   i d = " e 0 3 1 6 d 2 a - 2 7 d 7 - 4 0 0 a - 8 7 1 b - 3 2 8 4 f 7 3 a 1 e d 1 "   n a m e = " A l l o w   r e t u r n "   t y p e = " S y s t e m . B o o l e a n ,   m s c o r l i b ,   V e r s i o n = 4 . 0 . 0 . 0 ,   C u l t u r e = n e u t r a l ,   P u b l i c K e y T o k e n = b 7 7 a 5 c 5 6 1 9 3 4 e 0 8 9 "   o r d e r = " 9 9 9 "   k e y = " m u l t i l i n e "   v a l u e = " F a l s e " / >  
                 < p a r a m e t e r   i d = " e e 3 f 5 2 3 3 - 4 4 6 7 - 4 e 2 6 - a 8 a 0 - 2 5 1 7 f f 1 8 0 6 c 8 "   n a m e = " U s e r   p r o m p t "   t y p e = " S y s t e m . S t r i n g ,   m s c o r l i b ,   V e r s i o n = 4 . 0 . 0 . 0 ,   C u l t u r e = n e u t r a l ,   P u b l i c K e y T o k e n = b 7 7 a 5 c 5 6 1 9 3 4 e 0 8 9 "   o r d e r = " 9 9 9 "   k e y = " p r o m p t "   v a l u e = " P a r t y   t y p e   3 " / >  
                 < p a r a m e t e r   i d = " b e 6 6 3 f e 4 - 7 7 c 5 - 4 c f e - 9 6 8 b - 8 8 0 9 d c b 9 8 8 4 5 "   n a m e = " W i d t h   t y p e "   t y p e = " I p h e l i o n . O u t l i n e . M o d e l . I n t e r f a c e s . Q u e s t i o n C o n t r o l L a y o u t ,   I p h e l i o n . O u t l i n e . M o d e l ,   V e r s i o n = 1 . 2 . 8 . 0 ,   C u l t u r e = n e u t r a l ,   P u b l i c K e y T o k e n = n u l l "   o r d e r = " 9 9 9 "   k e y = " l a y o u t "   v a l u e = " H a l f " / >  
                 < p a r a m e t e r   i d = " 1 e 9 d b 5 f f - 4 0 a 5 - 4 b 3 8 - a f 2 d - 1 8 d 7 5 7 3 4 f d 8 6 "   n a m e = " H e i g h t "   t y p e = " S y s t e m . I n t 3 2 ,   m s c o r l i b ,   V e r s i o n = 4 . 0 . 0 . 0 ,   C u l t u r e = n e u t r a l ,   P u b l i c K e y T o k e n = b 7 7 a 5 c 5 6 1 9 3 4 e 0 8 9 "   o r d e r = " 9 9 9 "   k e y = " h e i g h t "   v a l u e = " " / >  
                 < p a r a m e t e r   i d = " 9 b 9 b 3 1 d 5 - b e f 2 - 4 5 7 5 - 8 1 f 5 - 1 b a e 3 9 8 c c 6 b 1 "   n a m e = " S e p a r a t e   l i n e s "   t y p e = " S y s t e m . B o o l e a n ,   m s c o r l i b ,   V e r s i o n = 4 . 0 . 0 . 0 ,   C u l t u r e = n e u t r a l ,   P u b l i c K e y T o k e n = b 7 7 a 5 c 5 6 1 9 3 4 e 0 8 9 "   o r d e r = " 9 9 9 "   k e y = " s p l i t L i n e s "   v a l u e = " F a l s e " / >  
                 < p a r a m e t e r   i d = " 4 b 4 9 e e 2 2 - 3 6 c 6 - 4 b 7 2 - a 5 3 5 - 0 3 f d a e b f 2 1 2 3 "   n a m e = " W r a p   T e x t "   t y p e = " S y s t e m . B o o l e a n ,   m s c o r l i b ,   V e r s i o n = 4 . 0 . 0 . 0 ,   C u l t u r e = n e u t r a l ,   P u b l i c K e y T o k e n = b 7 7 a 5 c 5 6 1 9 3 4 e 0 8 9 "   o r d e r = " 9 9 9 "   k e y = " w r a p T e x t "   v a l u e = " T r u e " / >  
             < / p a r a m e t e r s >  
         < / q u e s t i o n >  
         < q u e s t i o n   i d = " d 1 c 1 b 0 b a - 1 a d 7 - 4 e 2 6 - a f 7 6 - 9 b 4 b 9 e c 6 8 c 7 6 "   n a m e = " P a r t y 3 "   a s s e m b l y = " I p h e l i o n . O u t l i n e . C o n t r o l s . d l l "   t y p e = " I p h e l i o n . O u t l i n e . C o n t r o l s . Q u e s t i o n C o n t r o l s . V i e w M o d e l s . C o n t a c t L i s t V i e w M o d e l "   o r d e r = " 1 8 "   a c t i v e = " t r u e "   g r o u p = " P a g e 1 "   r e s u l t T y p e = " s i n g l e "   d i s p l a y T y p e = " A l l " >  
             < p a r a m e t e r s >  
                 < p a r a m e t e r   i d = " 4 9 6 3 6 5 a 1 - a 1 0 2 - 4 c 0 a - 8 4 e c - c 8 1 f 7 9 b 7 8 0 b 4 "   n a m e = " A u t o   e x e c u t e   s e a r c h "   t y p e = " S y s t e m . B o o l e a n ,   m s c o r l i b ,   V e r s i o n = 4 . 0 . 0 . 0 ,   C u l t u r e = n e u t r a l ,   P u b l i c K e y T o k e n = b 7 7 a 5 c 5 6 1 9 3 4 e 0 8 9 "   o r d e r = " 9 9 9 "   k e y = " a u t o E x e c u t e S e a r c h "   v a l u e = " T r u e " / >  
                 < p a r a m e t e r   i d = " 3 4 b 8 9 5 4 4 - 2 e 1 c - 4 a 0 6 - a 1 a 0 - 0 d 3 d a 3 e 2 b 6 6 9 "   n a m e = " C a n   u s e r   a d d   c o n t a c t s "   t y p e = " S y s t e m . B o o l e a n ,   m s c o r l i b ,   V e r s i o n = 4 . 0 . 0 . 0 ,   C u l t u r e = n e u t r a l ,   P u b l i c K e y T o k e n = b 7 7 a 5 c 5 6 1 9 3 4 e 0 8 9 "   o r d e r = " 9 9 9 "   k e y = " c a n U s e r A d d I t e m s "   v a l u e = " T r u e " / >  
                 < p a r a m e t e r   i d = " 9 5 c 6 b 4 c 0 - 9 e 8 b - 4 6 3 3 - a 7 e 0 - 3 f 2 b 5 0 e 9 9 3 e e "   n a m e = " C o n t a c t   r e q u i r e d "   t y p e = " S y s t e m . B o o l e a n ,   m s c o r l i b ,   V e r s i o n = 4 . 0 . 0 . 0 ,   C u l t u r e = n e u t r a l ,   P u b l i c K e y T o k e n = b 7 7 a 5 c 5 6 1 9 3 4 e 0 8 9 "   o r d e r = " 9 9 9 "   k e y = " i t e m R e q u i r e d "   v a l u e = " T r u e " / >  
                 < p a r a m e t e r   i d = " e e c f 1 a 9 d - 5 2 5 3 - 4 a 9 6 - a 8 0 9 - 3 1 d 5 5 a c f b 8 4 0 "   n a m e = " D i a l o g   t i t l e "   t y p e = " S y s t e m . S t r i n g ,   m s c o r l i b ,   V e r s i o n = 4 . 0 . 0 . 0 ,   C u l t u r e = n e u t r a l ,   P u b l i c K e y T o k e n = b 7 7 a 5 c 5 6 1 9 3 4 e 0 8 9 "   o r d e r = " 9 9 9 "   k e y = " d i a l o g T i t l e "   v a l u e = " " / >  
                 < p a r a m e t e r   i d = " 0 b 6 7 b 2 3 2 - d a 5 a - 4 6 4 1 - b d 6 0 - 1 8 3 5 9 e a d 2 6 0 e "   n a m e = " D i s p l a y   t y p e "   t y p e = " I p h e l i o n . O u t l i n e . I n t e g r a t i o n . I n t e r A c t i o n . D i s p l a y T y p e ,   I p h e l i o n . O u t l i n e . I n t e g r a t i o n . I n t e r A c t i o n ,   V e r s i o n = 1 . 2 . 8 . 0 , 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2 . 8 . 0 , 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T h i r d   p a r t i e s " / >  
                 < p a r a m e t e r   i d = " b a 6 d b a c 9 - c a c b - 4 1 5 1 - 9 7 3 b - 5 e 1 0 4 d e c 4 2 2 c "   n a m e = " W i d t h   t y p e "   t y p e = " I p h e l i o n . O u t l i n e . M o d e l . I n t e r f a c e s . Q u e s t i o n C o n t r o l L a y o u t ,   I p h e l i o n . O u t l i n e . M o d e l ,   V e r s i o n = 1 . 2 . 8 . 0 ,   C u l t u r e = n e u t r a l ,   P u b l i c K e y T o k e n = n u l l "   o r d e r = " 9 9 9 "   k e y = " l a y o u t "   v a l u e = " F u l l " / >  
             < / p a r a m e t e r s >  
         < / q u e s t i o n >  
         < q u e s t i o n   i d = " f d a 0 8 6 e 1 - b 8 2 c - 4 0 9 c - 8 5 c 9 - b 0 5 c d 5 d 1 0 8 9 3 "   n a m e = " P a r t y 4 T y p e "   a s s e m b l y = " I p h e l i o n . O u t l i n e . C o n t r o l s . d l l "   t y p e = " I p h e l i o n . O u t l i n e . C o n t r o l s . Q u e s t i o n C o n t r o l s . V i e w M o d e l s . T e x t B o x V i e w M o d e l "   o r d e r = " 1 9 "   a c t i v e = " t r u e "   g r o u p = " P a g e 1 "   r e s u l t T y p e = " s i n g l e "   d i s p l a y T y p e = " A l l " >  
             < p a r a m e t e r s >  
                 < p a r a m e t e r   i d = " 0 0 2 6 8 1 e f - 6 4 3 1 - 4 c 1 d - a 3 7 d - 3 d b a 0 b c 7 c e 3 3 "   n a m e = " A l l o w   r e t u r n "   t y p e = " S y s t e m . B o o l e a n ,   m s c o r l i b ,   V e r s i o n = 4 . 0 . 0 . 0 ,   C u l t u r e = n e u t r a l ,   P u b l i c K e y T o k e n = b 7 7 a 5 c 5 6 1 9 3 4 e 0 8 9 "   o r d e r = " 9 9 9 "   k e y = " m u l t i l i n e "   v a l u e = " F a l s e " / >  
                 < p a r a m e t e r   i d = " 5 e 4 3 2 9 8 0 - 8 7 9 4 - 4 7 f 4 - a a 1 9 - 5 f 7 3 e a 7 7 4 4 c 2 "   n a m e = " U s e r   p r o m p t "   t y p e = " S y s t e m . S t r i n g ,   m s c o r l i b ,   V e r s i o n = 4 . 0 . 0 . 0 ,   C u l t u r e = n e u t r a l ,   P u b l i c K e y T o k e n = b 7 7 a 5 c 5 6 1 9 3 4 e 0 8 9 "   o r d e r = " 9 9 9 "   k e y = " p r o m p t "   v a l u e = " P a r t y   t y p e   4 " / >  
                 < p a r a m e t e r   i d = " c 8 d c e d e c - 6 6 1 c - 4 e e 2 - 8 c 4 0 - 1 e e 9 e 6 2 9 e c 5 f "   n a m e = " W i d t h   t y p e "   t y p e = " I p h e l i o n . O u t l i n e . M o d e l . I n t e r f a c e s . Q u e s t i o n C o n t r o l L a y o u t ,   I p h e l i o n . O u t l i n e . M o d e l ,   V e r s i o n = 1 . 2 . 8 . 0 ,   C u l t u r e = n e u t r a l ,   P u b l i c K e y T o k e n = n u l l "   o r d e r = " 9 9 9 "   k e y = " l a y o u t "   v a l u e = " H a l f " / >  
                 < p a r a m e t e r   i d = " d 6 5 8 d b a 1 - 3 a c e - 4 6 4 0 - a 4 0 d - f b 7 e 1 7 a 2 3 8 9 d "   n a m e = " H e i g h t "   t y p e = " S y s t e m . I n t 3 2 ,   m s c o r l i b ,   V e r s i o n = 4 . 0 . 0 . 0 ,   C u l t u r e = n e u t r a l ,   P u b l i c K e y T o k e n = b 7 7 a 5 c 5 6 1 9 3 4 e 0 8 9 "   o r d e r = " 9 9 9 "   k e y = " h e i g h t "   v a l u e = " " / >  
                 < p a r a m e t e r   i d = " 6 f b c d 2 2 1 - d 8 d 3 - 4 0 9 1 - b b f e - b 5 6 d c 7 3 c e 0 d 1 "   n a m e = " S e p a r a t e   l i n e s "   t y p e = " S y s t e m . B o o l e a n ,   m s c o r l i b ,   V e r s i o n = 4 . 0 . 0 . 0 ,   C u l t u r e = n e u t r a l ,   P u b l i c K e y T o k e n = b 7 7 a 5 c 5 6 1 9 3 4 e 0 8 9 "   o r d e r = " 9 9 9 "   k e y = " s p l i t L i n e s "   v a l u e = " F a l s e " / >  
                 < p a r a m e t e r   i d = " 2 6 9 e 7 c a 0 - f a b 6 - 4 2 4 d - b 8 4 d - 6 d 5 8 2 8 b 0 2 3 7 e "   n a m e = " W r a p   T e x t "   t y p e = " S y s t e m . B o o l e a n ,   m s c o r l i b ,   V e r s i o n = 4 . 0 . 0 . 0 ,   C u l t u r e = n e u t r a l ,   P u b l i c K e y T o k e n = b 7 7 a 5 c 5 6 1 9 3 4 e 0 8 9 "   o r d e r = " 9 9 9 "   k e y = " w r a p T e x t "   v a l u e = " T r u e " / >  
             < / p a r a m e t e r s >  
         < / q u e s t i o n >  
         < q u e s t i o n   i d = " b 1 6 d 3 3 b 2 - b 2 d 1 - 4 b 3 a - b f 5 f - 1 8 2 6 5 e 6 a 0 b 1 e "   n a m e = " P a r t y 4 "   a s s e m b l y = " I p h e l i o n . O u t l i n e . C o n t r o l s . d l l "   t y p e = " I p h e l i o n . O u t l i n e . C o n t r o l s . Q u e s t i o n C o n t r o l s . V i e w M o d e l s . C o n t a c t L i s t V i e w M o d e l "   o r d e r = " 2 0 " 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2 . 8 . 0 , 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2 . 8 . 0 , 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F o u r t h   p a r t i e s " / >  
                 < p a r a m e t e r   i d = " b a 6 d b a c 9 - c a c b - 4 1 5 1 - 9 7 3 b - 5 e 1 0 4 d e c 4 2 2 c "   n a m e = " W i d t h   t y p e "   t y p e = " I p h e l i o n . O u t l i n e . M o d e l . I n t e r f a c e s . Q u e s t i o n C o n t r o l L a y o u t ,   I p h e l i o n . O u t l i n e . M o d e l ,   V e r s i o n = 1 . 2 . 8 . 0 ,   C u l t u r e = n e u t r a l ,   P u b l i c K e y T o k e n = n u l l "   o r d e r = " 9 9 9 "   k e y = " l a y o u t "   v a l u e = " F u l l " / >  
             < / p a r a m e t e r s >  
         < / q u e s t i o n >  
         < q u e s t i o n   i d = " 6 1 d 8 5 f 2 e - 1 5 d 6 - 4 e 0 d - 8 1 3 3 - 4 c b f d a f 1 c 2 5 8 "   n a m e = " P a r t y 5 T y p e "   a s s e m b l y = " I p h e l i o n . O u t l i n e . C o n t r o l s . d l l "   t y p e = " I p h e l i o n . O u t l i n e . C o n t r o l s . Q u e s t i o n C o n t r o l s . V i e w M o d e l s . T e x t B o x V i e w M o d e l "   o r d e r = " 2 1 "   a c t i v e = " t r u e "   g r o u p = " P a g e 1 "   r e s u l t T y p e = " s i n g l e "   d i s p l a y T y p e = " A l l " >  
             < p a r a m e t e r s >  
                 < p a r a m e t e r   i d = " 6 b a 5 8 1 f 1 - a 2 f 8 - 4 e c 8 - a b 3 e - 0 1 b 0 8 b 2 3 4 7 f f "   n a m e = " A l l o w   r e t u r n "   t y p e = " S y s t e m . B o o l e a n ,   m s c o r l i b ,   V e r s i o n = 4 . 0 . 0 . 0 ,   C u l t u r e = n e u t r a l ,   P u b l i c K e y T o k e n = b 7 7 a 5 c 5 6 1 9 3 4 e 0 8 9 "   o r d e r = " 9 9 9 "   k e y = " m u l t i l i n e "   v a l u e = " F a l s e " / >  
                 < p a r a m e t e r   i d = " 5 4 4 4 c 2 7 1 - 6 3 2 b - 4 6 9 9 - a 2 8 1 - d 5 b 4 e f 1 7 4 1 a 7 "   n a m e = " U s e r   p r o m p t "   t y p e = " S y s t e m . S t r i n g ,   m s c o r l i b ,   V e r s i o n = 4 . 0 . 0 . 0 ,   C u l t u r e = n e u t r a l ,   P u b l i c K e y T o k e n = b 7 7 a 5 c 5 6 1 9 3 4 e 0 8 9 "   o r d e r = " 9 9 9 "   k e y = " p r o m p t "   v a l u e = " P a r t y   t y p e   5 " / >  
                 < p a r a m e t e r   i d = " 0 a 9 4 2 9 3 b - 9 d b 9 - 4 0 c 9 - b c 3 5 - 8 8 9 7 7 6 f f 6 1 8 1 "   n a m e = " W i d t h   t y p e "   t y p e = " I p h e l i o n . O u t l i n e . M o d e l . I n t e r f a c e s . Q u e s t i o n C o n t r o l L a y o u t ,   I p h e l i o n . O u t l i n e . M o d e l ,   V e r s i o n = 1 . 2 . 8 . 0 ,   C u l t u r e = n e u t r a l ,   P u b l i c K e y T o k e n = n u l l "   o r d e r = " 9 9 9 "   k e y = " l a y o u t "   v a l u e = " H a l f " / >  
                 < p a r a m e t e r   i d = " 0 e 1 e c 1 2 d - c 5 c 2 - 4 4 b 1 - b 4 2 6 - 3 c 0 6 d 0 2 d 9 4 7 f "   n a m e = " H e i g h t "   t y p e = " S y s t e m . I n t 3 2 ,   m s c o r l i b ,   V e r s i o n = 4 . 0 . 0 . 0 ,   C u l t u r e = n e u t r a l ,   P u b l i c K e y T o k e n = b 7 7 a 5 c 5 6 1 9 3 4 e 0 8 9 "   o r d e r = " 9 9 9 "   k e y = " h e i g h t "   v a l u e = " " / >  
                 < p a r a m e t e r   i d = " b f 8 5 8 2 9 0 - e 8 1 f - 4 a f 0 - 9 3 1 8 - 8 3 9 9 4 d 3 0 f f 7 0 "   n a m e = " S e p a r a t e   l i n e s "   t y p e = " S y s t e m . B o o l e a n ,   m s c o r l i b ,   V e r s i o n = 4 . 0 . 0 . 0 ,   C u l t u r e = n e u t r a l ,   P u b l i c K e y T o k e n = b 7 7 a 5 c 5 6 1 9 3 4 e 0 8 9 "   o r d e r = " 9 9 9 "   k e y = " s p l i t L i n e s "   v a l u e = " F a l s e " / >  
                 < p a r a m e t e r   i d = " 6 c 0 2 4 f e b - 0 9 d 7 - 4 0 8 2 - a 9 d 0 - b b a 4 a 4 2 8 d a b f "   n a m e = " W r a p   T e x t "   t y p e = " S y s t e m . B o o l e a n ,   m s c o r l i b ,   V e r s i o n = 4 . 0 . 0 . 0 ,   C u l t u r e = n e u t r a l ,   P u b l i c K e y T o k e n = b 7 7 a 5 c 5 6 1 9 3 4 e 0 8 9 "   o r d e r = " 9 9 9 "   k e y = " w r a p T e x t "   v a l u e = " T r u e " / >  
             < / p a r a m e t e r s >  
         < / q u e s t i o n >  
         < q u e s t i o n   i d = " 0 6 8 8 3 d 0 5 - b a 5 d - 4 4 0 4 - a 7 2 1 - 9 2 0 1 0 3 8 1 f 3 9 5 "   n a m e = " P a r t y 5 "   a s s e m b l y = " I p h e l i o n . O u t l i n e . C o n t r o l s . d l l "   t y p e = " I p h e l i o n . O u t l i n e . C o n t r o l s . Q u e s t i o n C o n t r o l s . V i e w M o d e l s . C o n t a c t L i s t V i e w M o d e l "   o r d e r = " 2 2 " 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2 . 8 . 0 , 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2 . 8 . 0 , 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F i f t h   p a r t i e s " / >  
                 < p a r a m e t e r   i d = " b a 6 d b a c 9 - c a c b - 4 1 5 1 - 9 7 3 b - 5 e 1 0 4 d e c 4 2 2 c "   n a m e = " W i d t h   t y p e "   t y p e = " I p h e l i o n . O u t l i n e . M o d e l . I n t e r f a c e s . Q u e s t i o n C o n t r o l L a y o u t ,   I p h e l i o n . O u t l i n e . M o d e l ,   V e r s i o n = 1 . 2 . 8 . 0 ,   C u l t u r e = n e u t r a l ,   P u b l i c K e y T o k e n = n u l l "   o r d e r = " 9 9 9 "   k e y = " l a y o u t "   v a l u e = " F u l l " / >  
             < / p a r a m e t e r s >  
         < / q u e s t i o n >  
         < q u e s t i o n   i d = " 3 b b 3 2 9 2 9 - 1 9 2 0 - 4 d 3 b - a 8 b c - c e 2 9 e e 0 2 2 4 c c "   n a m e = " S e c o n d   P a g e   I n f o r m a t i o n "   a s s e m b l y = " I p h e l i o n . O u t l i n e . C o n t r o l s . d l l "   t y p e = " I p h e l i o n . O u t l i n e . C o n t r o l s . Q u e s t i o n C o n t r o l s . V i e w M o d e l s . W i z a r d S e c t i o n H e a d i n g V i e w M o d e l "   o r d e r = " 2 3 "   a c t i v e = " f a l s e "   g r o u p = " P a g e 1 "   r e s u l t T y p e = " s i n g l e "   d i s p l a y T y p e = " A l l " >  
             < p a r a m e t e r s >  
                 < p a r a m e t e r   i d = " f 2 f 3 4 6 0 3 - 7 2 5 2 - 4 b 7 e - 8 1 3 4 - 1 a 2 6 8 9 c a e 3 7 e "   n a m e = " T e x t "   t y p e = " S y s t e m . S t r i n g ,   m s c o r l i b ,   V e r s i o n = 4 . 0 . 0 . 0 ,   C u l t u r e = n e u t r a l ,   P u b l i c K e y T o k e n = b 7 7 a 5 c 5 6 1 9 3 4 e 0 8 9 "   o r d e r = " 9 9 9 "   k e y = " t e x t "   v a l u e = " P a r t i e s   6 ,   7 ,   8 ,   9   a n d   1 0   a p p e a r   i f   y o u   s e l e c t   m o r e   p a r t i e s   i n   t h e   d r o p d o w n   i n   t h e   f i r s t   t a b .   & # x A ; U s e   b u t t o n s   a t   t h e   b o t t o m   o f   t h i s   w i n d o w   t o   n a v i g a t e   b e t w e e n   t a b s . " / >  
                 < p a r a m e t e r   i d = " 4 9 b d a 0 8 4 - 6 2 2 8 - 4 f 8 b - 9 5 a 6 - 4 0 8 4 2 5 0 4 2 6 3 6 "   n a m e = " T o p   M a r g i n "   t y p e = " S y s t e m . I n t 3 2 ,   m s c o r l i b ,   V e r s i o n = 4 . 0 . 0 . 0 ,   C u l t u r e = n e u t r a l ,   P u b l i c K e y T o k e n = b 7 7 a 5 c 5 6 1 9 3 4 e 0 8 9 "   o r d e r = " 9 9 9 "   k e y = " t o p M a r g i n "   v a l u e = " 5 " / >  
                 < p a r a m e t e r   i d = " 4 5 d e 3 d 0 d - 0 b b 8 - 4 b 2 b - 9 0 d e - 9 b 4 8 2 f e 9 9 5 1 3 "   n a m e = " B o t t o m   M a r g i n "   t y p e = " S y s t e m . I n t 3 2 ,   m s c o r l i b ,   V e r s i o n = 4 . 0 . 0 . 0 ,   C u l t u r e = n e u t r a l ,   P u b l i c K e y T o k e n = b 7 7 a 5 c 5 6 1 9 3 4 e 0 8 9 "   o r d e r = " 9 9 9 "   k e y = " b o t t o m M a r g i n "   v a l u e = " 1 0 " / >  
                 < p a r a m e t e r   i d = " a a 5 0 6 0 9 c - d f d 4 - 4 e 5 2 - 9 2 4 9 - 9 3 a c 5 6 6 d 9 f 0 9 "   n a m e = " L e f t   M a r g i n "   t y p e = " S y s t e m . I n t 3 2 ,   m s c o r l i b ,   V e r s i o n = 4 . 0 . 0 . 0 ,   C u l t u r e = n e u t r a l ,   P u b l i c K e y T o k e n = b 7 7 a 5 c 5 6 1 9 3 4 e 0 8 9 "   o r d e r = " 9 9 9 "   k e y = " l e f t m a r g i n "   v a l u e = " 1 0 " / >  
                 < p a r a m e t e r   i d = " 8 e 0 8 a f 4 f - 2 0 b 2 - 4 c 0 a - 9 3 c 7 - 9 e 1 4 a 4 d 6 1 6 2 8 "   n a m e = " F o n t   S i z e "   t y p e = " S y s t e m . I n t 3 2 ,   m s c o r l i b ,   V e r s i o n = 4 . 0 . 0 . 0 ,   C u l t u r e = n e u t r a l ,   P u b l i c K e y T o k e n = b 7 7 a 5 c 5 6 1 9 3 4 e 0 8 9 "   o r d e r = " 9 9 9 "   k e y = " f o n t S i z e "   v a l u e = " 1 2 " / >  
                 < p a r a m e t e r   i d = " 3 8 5 1 a 2 7 2 - 8 d c 5 - 4 2 7 0 - a c 0 9 - 9 4 5 4 2 1 2 2 6 d 1 b "   n a m e = " F o n t   B o l d "   t y p e = " S y s t e m . B o o l e a n ,   m s c o r l i b ,   V e r s i o n = 4 . 0 . 0 . 0 ,   C u l t u r e = n e u t r a l ,   P u b l i c K e y T o k e n = b 7 7 a 5 c 5 6 1 9 3 4 e 0 8 9 "   o r d e r = " 9 9 9 "   k e y = " f o n t B o l d "   v a l u e = " f a l s e " / >  
             < / p a r a m e t e r s >  
         < / q u e s t i o n >  
         < q u e s t i o n   i d = " 8 2 a 7 8 7 9 b - 1 c 5 5 - 4 2 7 3 - b 1 7 3 - 7 3 7 9 1 8 9 2 8 7 9 e "   n a m e = " P a r t y 6 T y p e "   a s s e m b l y = " I p h e l i o n . O u t l i n e . C o n t r o l s . d l l "   t y p e = " I p h e l i o n . O u t l i n e . C o n t r o l s . Q u e s t i o n C o n t r o l s . V i e w M o d e l s . T e x t B o x V i e w M o d e l "   o r d e r = " 2 4 "   a c t i v e = " t r u e "   g r o u p = " P a g e 1 "   r e s u l t T y p e = " s i n g l e "   d i s p l a y T y p e = " A l l " >  
             < p a r a m e t e r s >  
                 < p a r a m e t e r   i d = " 7 8 0 2 6 a 8 3 - c b 6 c - 4 f a 3 - b b d 6 - 2 b b c c f b b 0 c 9 3 "   n a m e = " A l l o w   r e t u r n "   t y p e = " S y s t e m . B o o l e a n ,   m s c o r l i b ,   V e r s i o n = 4 . 0 . 0 . 0 ,   C u l t u r e = n e u t r a l ,   P u b l i c K e y T o k e n = b 7 7 a 5 c 5 6 1 9 3 4 e 0 8 9 "   o r d e r = " 9 9 9 "   k e y = " m u l t i l i n e "   v a l u e = " F a l s e " / >  
                 < p a r a m e t e r   i d = " a c 8 d 5 5 9 1 - 7 9 b 8 - 4 4 c 1 - 8 0 8 9 - 9 b 0 1 8 f 5 0 8 7 f 7 "   n a m e = " U s e r   p r o m p t "   t y p e = " S y s t e m . S t r i n g ,   m s c o r l i b ,   V e r s i o n = 4 . 0 . 0 . 0 ,   C u l t u r e = n e u t r a l ,   P u b l i c K e y T o k e n = b 7 7 a 5 c 5 6 1 9 3 4 e 0 8 9 "   o r d e r = " 9 9 9 "   k e y = " p r o m p t "   v a l u e = " P a r t y   t y p e   6 " / >  
                 < p a r a m e t e r   i d = " d 1 b c 6 f e 5 - 9 8 e 3 - 4 f 3 6 - b e e 4 - 9 b b 7 a 6 b b 6 8 f 1 "   n a m e = " W i d t h   t y p e "   t y p e = " I p h e l i o n . O u t l i n e . M o d e l . I n t e r f a c e s . Q u e s t i o n C o n t r o l L a y o u t ,   I p h e l i o n . O u t l i n e . M o d e l ,   V e r s i o n = 1 . 2 . 8 . 0 ,   C u l t u r e = n e u t r a l ,   P u b l i c K e y T o k e n = n u l l "   o r d e r = " 9 9 9 "   k e y = " l a y o u t "   v a l u e = " H a l f " / >  
                 < p a r a m e t e r   i d = " 7 5 0 1 b 1 f 5 - 0 c f 1 - 4 c 3 c - b e 4 2 - f b 2 8 f 4 3 0 b 1 0 e "   n a m e = " H e i g h t "   t y p e = " S y s t e m . I n t 3 2 ,   m s c o r l i b ,   V e r s i o n = 4 . 0 . 0 . 0 ,   C u l t u r e = n e u t r a l ,   P u b l i c K e y T o k e n = b 7 7 a 5 c 5 6 1 9 3 4 e 0 8 9 "   o r d e r = " 9 9 9 "   k e y = " h e i g h t "   v a l u e = " " / >  
                 < p a r a m e t e r   i d = " c f b 2 3 b 9 6 - 2 3 d 6 - 4 e 3 7 - 8 7 8 9 - e c 7 8 c 2 e 8 8 7 0 0 "   n a m e = " S e p a r a t e   l i n e s "   t y p e = " S y s t e m . B o o l e a n ,   m s c o r l i b ,   V e r s i o n = 4 . 0 . 0 . 0 ,   C u l t u r e = n e u t r a l ,   P u b l i c K e y T o k e n = b 7 7 a 5 c 5 6 1 9 3 4 e 0 8 9 "   o r d e r = " 9 9 9 "   k e y = " s p l i t L i n e s "   v a l u e = " F a l s e " / >  
                 < p a r a m e t e r   i d = " 2 e 7 f 1 e f 7 - b a e 3 - 4 5 3 2 - 8 9 4 f - 8 2 d 2 2 3 2 9 0 5 1 1 "   n a m e = " W r a p   T e x t "   t y p e = " S y s t e m . B o o l e a n ,   m s c o r l i b ,   V e r s i o n = 4 . 0 . 0 . 0 ,   C u l t u r e = n e u t r a l ,   P u b l i c K e y T o k e n = b 7 7 a 5 c 5 6 1 9 3 4 e 0 8 9 "   o r d e r = " 9 9 9 "   k e y = " w r a p T e x t "   v a l u e = " T r u e " / >  
             < / p a r a m e t e r s >  
         < / q u e s t i o n >  
         < q u e s t i o n   i d = " 7 0 1 c 3 6 9 0 - e e 8 6 - 4 b 4 f - 9 b c d - 6 6 f 1 3 a 7 4 f 3 3 c "   n a m e = " P a r t y 6 "   a s s e m b l y = " I p h e l i o n . O u t l i n e . C o n t r o l s . d l l "   t y p e = " I p h e l i o n . O u t l i n e . C o n t r o l s . Q u e s t i o n C o n t r o l s . V i e w M o d e l s . C o n t a c t L i s t V i e w M o d e l "   o r d e r = " 2 5 "   a c t i v e = " t r u e "   g r o u p = " P a g e 1 "   r e s u l t T y p e = " s i n g l e "   d i s p l a y T y p e = " A l l " >  
             < p a r a m e t e r s >  
                 < p a r a m e t e r   i d = " 7 1 c b a d 1 7 - 3 a 5 2 - 4 b 7 d - 9 d b f - 6 1 7 2 1 9 b b b 0 f b "   n a m e = " A u t o   e x e c u t e   s e a r c h "   t y p e = " S y s t e m . B o o l e a n ,   m s c o r l i b ,   V e r s i o n = 4 . 0 . 0 . 0 ,   C u l t u r e = n e u t r a l ,   P u b l i c K e y T o k e n = b 7 7 a 5 c 5 6 1 9 3 4 e 0 8 9 "   o r d e r = " 9 9 9 "   k e y = " a u t o E x e c u t e S e a r c h "   v a l u e = " T r u e " / >  
                 < p a r a m e t e r   i d = " 1 c f 2 0 4 e 6 - 6 b b 9 - 4 7 a f - 9 6 c f - 8 b b 3 0 7 c 4 f 7 e 2 "   n a m e = " C a n   u s e r   a d d   c o n t a c t s "   t y p e = " S y s t e m . B o o l e a n ,   m s c o r l i b ,   V e r s i o n = 4 . 0 . 0 . 0 ,   C u l t u r e = n e u t r a l ,   P u b l i c K e y T o k e n = b 7 7 a 5 c 5 6 1 9 3 4 e 0 8 9 "   o r d e r = " 9 9 9 "   k e y = " c a n U s e r A d d I t e m s "   v a l u e = " T r u e " / >  
                 < p a r a m e t e r   i d = " 2 8 7 c d 0 9 8 - 1 d 8 0 - 4 3 b 3 - 8 6 a 7 - 6 3 9 6 f 7 2 8 2 8 d 3 "   n a m e = " C o n t a c t   r e q u i r e d "   t y p e = " S y s t e m . B o o l e a n ,   m s c o r l i b ,   V e r s i o n = 4 . 0 . 0 . 0 ,   C u l t u r e = n e u t r a l ,   P u b l i c K e y T o k e n = b 7 7 a 5 c 5 6 1 9 3 4 e 0 8 9 "   o r d e r = " 9 9 9 "   k e y = " i t e m R e q u i r e d "   v a l u e = " T r u e " / >  
                 < p a r a m e t e r   i d = " e 6 7 0 7 c 3 5 - f d 0 5 - 4 1 4 f - b 8 a b - e 7 0 3 1 b d f 5 c 0 e "   n a m e = " D i a l o g   t i t l e "   t y p e = " S y s t e m . S t r i n g ,   m s c o r l i b ,   V e r s i o n = 4 . 0 . 0 . 0 ,   C u l t u r e = n e u t r a l ,   P u b l i c K e y T o k e n = b 7 7 a 5 c 5 6 1 9 3 4 e 0 8 9 "   o r d e r = " 9 9 9 "   k e y = " d i a l o g T i t l e "   v a l u e = " " / >  
                 < p a r a m e t e r   i d = " 6 e c 2 a 4 9 b - a b 4 b - 4 d 7 0 - 8 c a 7 - 9 5 4 e 9 d c 8 0 d 2 d "   n a m e = " D i s p l a y   t y p e "   t y p e = " I p h e l i o n . O u t l i n e . I n t e g r a t i o n . I n t e r A c t i o n . D i s p l a y T y p e ,   I p h e l i o n . O u t l i n e . I n t e g r a t i o n . I n t e r A c t i o n ,   V e r s i o n = 1 . 2 . 8 . 0 ,   C u l t u r e = n e u t r a l ,   P u b l i c K e y T o k e n = n u l l "   o r d e r = " 9 9 9 "   k e y = " s h o w A P E T y p e "   v a l u e = " A d d r e s s " / >  
                 < p a r a m e t e r   i d = " a 2 7 b 0 9 5 5 - 9 b 5 2 - 4 e 4 0 - 9 1 d 0 - 0 6 5 f 0 8 a 0 8 3 7 d "   n a m e = " H e i g h t "   t y p e = " S y s t e m . S t r i n g ,   m s c o r l i b ,   V e r s i o n = 4 . 0 . 0 . 0 ,   C u l t u r e = n e u t r a l ,   P u b l i c K e y T o k e n = b 7 7 a 5 c 5 6 1 9 3 4 e 0 8 9 "   o r d e r = " 9 9 9 "   k e y = " h e i g h t "   v a l u e = " 1 0 0 " / >  
                 < p a r a m e t e r   i d = " 3 e e c e 7 b 4 - 0 8 d 3 - 4 8 b 4 - a 3 6 8 - 3 5 7 d 8 e 8 5 1 7 9 a "   n a m e = " H i d e   f i r m   c o n t a c t s "   t y p e = " S y s t e m . B o o l e a n ,   m s c o r l i b ,   V e r s i o n = 4 . 0 . 0 . 0 ,   C u l t u r e = n e u t r a l ,   P u b l i c K e y T o k e n = b 7 7 a 5 c 5 6 1 9 3 4 e 0 8 9 "   o r d e r = " 9 9 9 "   k e y = " h i d e F i r m C o n t a c t s "   v a l u e = " F a l s e " / >  
                 < p a r a m e t e r   i d = " 5 e e 2 4 7 6 7 - 1 9 6 4 - 4 5 d d - a 6 0 5 - 4 2 3 8 1 0 b a e 6 8 d "   n a m e = " H i d e   H e a d e r "   t y p e = " S y s t e m . B o o l e a n ,   m s c o r l i b ,   V e r s i o n = 4 . 0 . 0 . 0 ,   C u l t u r e = n e u t r a l ,   P u b l i c K e y T o k e n = b 7 7 a 5 c 5 6 1 9 3 4 e 0 8 9 "   o r d e r = " 9 9 9 "   k e y = " h i d e H e a d e r "   v a l u e = " F a l s e " / >  
                 < p a r a m e t e r   i d = " 0 a 4 a f 5 0 5 - 5 8 e 8 - 4 6 7 6 - 9 e 1 5 - 1 5 e 7 a d f 5 e 5 3 a "   n a m e = " H i d e   m a r k e t i n g   l i s t s "   t y p e = " S y s t e m . B o o l e a n ,   m s c o r l i b ,   V e r s i o n = 4 . 0 . 0 . 0 ,   C u l t u r e = n e u t r a l ,   P u b l i c K e y T o k e n = b 7 7 a 5 c 5 6 1 9 3 4 e 0 8 9 "   o r d e r = " 9 9 9 "   k e y = " h i d e M a r k e t i n g L i s t s "   v a l u e = " F a l s e " / >  
                 < p a r a m e t e r   i d = " 6 3 0 a 6 a f c - 2 4 d 9 - 4 d b 7 - 9 b 1 8 - c 2 c 2 a 1 b e 6 8 3 6 "   n a m e = " H i d e   m y   c o n t a c t s "   t y p e = " S y s t e m . B o o l e a n ,   m s c o r l i b ,   V e r s i o n = 4 . 0 . 0 . 0 ,   C u l t u r e = n e u t r a l ,   P u b l i c K e y T o k e n = b 7 7 a 5 c 5 6 1 9 3 4 e 0 8 9 "   o r d e r = " 9 9 9 "   k e y = " h i d e M y C o n t a c t s "   v a l u e = " F a l s e " / >  
                 < p a r a m e t e r   i d = " 1 c c 6 4 a 5 0 - b d 5 2 - 4 4 e f - b 9 9 5 - 4 9 1 f 5 d c 9 d 9 c 7 "   n a m e = " H i d e   p r o j e c t   m o d u l e s "   t y p e = " S y s t e m . B o o l e a n ,   m s c o r l i b ,   V e r s i o n = 4 . 0 . 0 . 0 ,   C u l t u r e = n e u t r a l ,   P u b l i c K e y T o k e n = b 7 7 a 5 c 5 6 1 9 3 4 e 0 8 9 "   o r d e r = " 9 9 9 "   k e y = " h i d e P r o j e c t M o d u l e s "   v a l u e = " F a l s e " / >  
                 < p a r a m e t e r   i d = " 2 7 a f c 4 5 6 - 6 5 7 4 - 4 2 0 d - 8 4 e 2 - 8 c f c 3 f 8 2 8 a c b "   n a m e = " H i d e   w o r k i n g   l i s t s "   t y p e = " S y s t e m . B o o l e a n ,   m s c o r l i b ,   V e r s i o n = 4 . 0 . 0 . 0 ,   C u l t u r e = n e u t r a l ,   P u b l i c K e y T o k e n = b 7 7 a 5 c 5 6 1 9 3 4 e 0 8 9 "   o r d e r = " 9 9 9 "   k e y = " h i d e W o r k i n g L i s t s "   v a l u e = " F a l s e " / >  
                 < p a r a m e t e r   i d = " d 9 f 2 9 6 f 9 - 3 b a 2 - 4 5 3 9 - 8 7 0 d - 1 d b d 1 2 5 e 8 8 8 1 "   n a m e = " I n i t i a l   c o n t a c t   t y p e "   t y p e = " S y s t e m . S t r i n g ,   m s c o r l i b ,   V e r s i o n = 4 . 0 . 0 . 0 ,   C u l t u r e = n e u t r a l ,   P u b l i c K e y T o k e n = b 7 7 a 5 c 5 6 1 9 3 4 e 0 8 9 "   o r d e r = " 9 9 9 "   k e y = " i n i t i a l C o n t a c t T y p e "   v a l u e = " " / >  
                 < p a r a m e t e r   i d = " 3 a 8 0 4 d e b - f f 2 4 - 4 4 0 3 - b b 3 8 - d b a a f 7 8 b 3 b e 4 "   n a m e = " I n i t i a l   l i s t "   t y p e = " I p h e l i o n . O u t l i n e . I n t e g r a t i o n . I n t e r A c t i o n . L i s t T y p e ,   I p h e l i o n . O u t l i n e . I n t e g r a t i o n . I n t e r A c t i o n ,   V e r s i o n = 1 . 2 . 8 . 0 ,   C u l t u r e = n e u t r a l ,   P u b l i c K e y T o k e n = n u l l "   o r d e r = " 9 9 9 "   k e y = " i n t i a l L i s t "   v a l u e = " M y C o n t a c t s " / >  
                 < p a r a m e t e r   i d = " 8 0 e f 7 3 a c - 2 d 2 3 - 4 2 c e - 8 d d b - e 6 f 3 4 b 0 b 1 a f e "   n a m e = " R e s t r i c t   p r o j e c t "   t y p e = " S y s t e m . B o o l e a n ,   m s c o r l i b ,   V e r s i o n = 4 . 0 . 0 . 0 ,   C u l t u r e = n e u t r a l ,   P u b l i c K e y T o k e n = b 7 7 a 5 c 5 6 1 9 3 4 e 0 8 9 "   o r d e r = " 9 9 9 "   k e y = " r e s t r i c t P r o j e c t "   v a l u e = " F a l s e " / >  
                 < p a r a m e t e r   i d = " c 7 9 2 8 6 b 9 - 1 5 5 d - 4 4 c 0 - 9 8 d 5 - 7 f 7 0 c e b e 8 7 9 0 "   n a m e = " S e a r c h   i f   b l a n k "   t y p e = " S y s t e m . B o o l e a n ,   m s c o r l i b ,   V e r s i o n = 4 . 0 . 0 . 0 ,   C u l t u r e = n e u t r a l ,   P u b l i c K e y T o k e n = b 7 7 a 5 c 5 6 1 9 3 4 e 0 8 9 "   o r d e r = " 9 9 9 "   k e y = " s e a r c h I f B l a n k "   v a l u e = " F a l s e " / >  
                 < p a r a m e t e r   i d = " e 7 5 f 3 3 c 5 - 7 6 c 9 - 4 e d c - a 9 e d - 7 3 a 0 0 6 a d 7 d 4 0 "   n a m e = " S e t   p r o j e c t "   t y p e = " S y s t e m . B o o l e a n ,   m s c o r l i b ,   V e r s i o n = 4 . 0 . 0 . 0 ,   C u l t u r e = n e u t r a l ,   P u b l i c K e y T o k e n = b 7 7 a 5 c 5 6 1 9 3 4 e 0 8 9 "   o r d e r = " 9 9 9 "   k e y = " s e t P r o j e c t "   v a l u e = " F a l s e " / >  
                 < p a r a m e t e r   i d = " 5 9 7 6 c 5 e e - b d a e - 4 2 4 2 - b 2 6 d - a f 0 7 3 5 9 6 d 4 9 a "   n a m e = " S h o w   c o m b i n e d   n a m e "   t y p e = " S y s t e m . B o o l e a n ,   m s c o r l i b ,   V e r s i o n = 4 . 0 . 0 . 0 ,   C u l t u r e = n e u t r a l ,   P u b l i c K e y T o k e n = b 7 7 a 5 c 5 6 1 9 3 4 e 0 8 9 "   o r d e r = " 9 9 9 "   k e y = " s h o w C o m b i n e d N a m e "   v a l u e = " T r u e " / >  
                 < p a r a m e t e r   i d = " 4 8 f 6 7 e a c - 8 8 c 5 - 4 f 6 4 - 9 6 7 b - e b b 5 e 6 a c 4 9 c 2 "   n a m e = " S h o w   c o m p a n y "   t y p e = " S y s t e m . B o o l e a n ,   m s c o r l i b ,   V e r s i o n = 4 . 0 . 0 . 0 ,   C u l t u r e = n e u t r a l ,   P u b l i c K e y T o k e n = b 7 7 a 5 c 5 6 1 9 3 4 e 0 8 9 "   o r d e r = " 9 9 9 "   k e y = " s h o w C o m p a n y C o l u m n "   v a l u e = " F a l s e " / >  
                 < p a r a m e t e r   i d = " 6 a 3 1 a e 2 6 - d 0 4 2 - 4 2 3 9 - 8 1 b 4 - 0 f b f 2 4 1 c 5 e 7 1 "   n a m e = " S h o w   f a x "   t y p e = " S y s t e m . B o o l e a n ,   m s c o r l i b ,   V e r s i o n = 4 . 0 . 0 . 0 ,   C u l t u r e = n e u t r a l ,   P u b l i c K e y T o k e n = b 7 7 a 5 c 5 6 1 9 3 4 e 0 8 9 "   o r d e r = " 9 9 9 "   k e y = " s h o w F a x C o l u m n "   v a l u e = " F a l s e " / >  
                 < p a r a m e t e r   i d = " 3 4 9 7 6 9 f 3 - e 2 2 d - 4 0 5 3 - 9 b c 2 - 2 0 f a 2 0 3 6 b b 2 3 "   n a m e = " S h o w   f o r e n a m e "   t y p e = " S y s t e m . B o o l e a n ,   m s c o r l i b ,   V e r s i o n = 4 . 0 . 0 . 0 ,   C u l t u r e = n e u t r a l ,   P u b l i c K e y T o k e n = b 7 7 a 5 c 5 6 1 9 3 4 e 0 8 9 "   o r d e r = " 9 9 9 "   k e y = " s h o w F i r s t N a m e C o l u m n "   v a l u e = " F a l s e " / >  
                 < p a r a m e t e r   i d = " d d 8 f 8 c 4 3 - 3 a e b - 4 2 2 2 - 8 7 b f - f 4 9 8 5 5 d c e f 7 0 "   n a m e = " S h o w   r e f e r e n c e "   t y p e = " S y s t e m . B o o l e a n ,   m s c o r l i b ,   V e r s i o n = 4 . 0 . 0 . 0 ,   C u l t u r e = n e u t r a l ,   P u b l i c K e y T o k e n = b 7 7 a 5 c 5 6 1 9 3 4 e 0 8 9 "   o r d e r = " 9 9 9 "   k e y = " s h o w R e f e r e n c e C o l u m n "   v a l u e = " F a l s e " / >  
                 < p a r a m e t e r   i d = " 0 7 5 b 3 9 f f - 6 0 7 e - 4 8 d 8 - 8 c f b - 7 5 f 2 f 5 b a 6 2 0 2 "   n a m e = " S h o w   s u r n a m e "   t y p e = " S y s t e m . B o o l e a n ,   m s c o r l i b ,   V e r s i o n = 4 . 0 . 0 . 0 ,   C u l t u r e = n e u t r a l ,   P u b l i c K e y T o k e n = b 7 7 a 5 c 5 6 1 9 3 4 e 0 8 9 "   o r d e r = " 9 9 9 "   k e y = " s h o w L a s t N a m e C o l u m n "   v a l u e = " F a l s e " / >  
                 < p a r a m e t e r   i d = " 8 9 2 0 8 2 2 d - 0 1 2 b - 4 0 0 a - 9 0 c a - e a 0 7 e 3 0 c 1 0 c c "   n a m e = " S h o w   t e l e p h o n e "   t y p e = " S y s t e m . B o o l e a n ,   m s c o r l i b ,   V e r s i o n = 4 . 0 . 0 . 0 ,   C u l t u r e = n e u t r a l ,   P u b l i c K e y T o k e n = b 7 7 a 5 c 5 6 1 9 3 4 e 0 8 9 "   o r d e r = " 9 9 9 "   k e y = " s h o w T e l e p h o n e C o l u m n "   v a l u e = " F a l s e " / >  
                 < p a r a m e t e r   i d = " a 4 5 5 3 c 0 f - 8 f d 9 - 4 0 b 6 - b 3 e 6 - 4 d 9 0 5 f 7 9 d 3 7 c "   n a m e = " S h o w   t i t l e "   t y p e = " S y s t e m . B o o l e a n ,   m s c o r l i b ,   V e r s i o n = 4 . 0 . 0 . 0 ,   C u l t u r e = n e u t r a l ,   P u b l i c K e y T o k e n = b 7 7 a 5 c 5 6 1 9 3 4 e 0 8 9 "   o r d e r = " 9 9 9 "   k e y = " s h o w T i t l e C o l u m n "   v a l u e = " F a l s e " / >  
                 < p a r a m e t e r   i d = " 7 d f 6 b 2 9 0 - 0 8 3 0 - 4 5 9 f - a 8 8 b - 7 e b 4 d a 5 f f e 0 9 "   n a m e = " U s e r   p r o m p t "   t y p e = " S y s t e m . S t r i n g ,   m s c o r l i b ,   V e r s i o n = 4 . 0 . 0 . 0 ,   C u l t u r e = n e u t r a l ,   P u b l i c K e y T o k e n = b 7 7 a 5 c 5 6 1 9 3 4 e 0 8 9 "   o r d e r = " 9 9 9 "   k e y = " p r o m p t "   v a l u e = " _ S i x t h   p a r t i e s " / >  
                 < p a r a m e t e r   i d = " b a 6 d b a c 9 - c a c b - 4 1 5 1 - 9 7 3 b - 5 e 1 0 4 d e c 4 2 2 c "   n a m e = " W i d t h   t y p e "   t y p e = " I p h e l i o n . O u t l i n e . M o d e l . I n t e r f a c e s . Q u e s t i o n C o n t r o l L a y o u t ,   I p h e l i o n . O u t l i n e . M o d e l ,   V e r s i o n = 1 . 2 . 8 . 0 ,   C u l t u r e = n e u t r a l ,   P u b l i c K e y T o k e n = n u l l "   o r d e r = " 9 9 9 "   k e y = " l a y o u t "   v a l u e = " F u l l " / >  
             < / p a r a m e t e r s >  
         < / q u e s t i o n >  
         < q u e s t i o n   i d = " d 5 1 0 0 6 d 7 - 4 6 d 4 - 4 c d b - 9 a 0 2 - e 3 e 0 2 8 7 8 6 e d 4 "   n a m e = " P a r t y 7 T y p e "   a s s e m b l y = " I p h e l i o n . O u t l i n e . C o n t r o l s . d l l "   t y p e = " I p h e l i o n . O u t l i n e . C o n t r o l s . Q u e s t i o n C o n t r o l s . V i e w M o d e l s . T e x t B o x V i e w M o d e l "   o r d e r = " 2 6 "   a c t i v e = " t r u e "   g r o u p = " P a g e 1 "   r e s u l t T y p e = " s i n g l e "   d i s p l a y T y p e = " A l l " >  
             < p a r a m e t e r s >  
                 < p a r a m e t e r   i d = " 6 f b 0 9 c e 8 - 7 e 8 8 - 4 b 5 4 - 9 5 7 b - 2 c c 1 7 3 d f 6 4 d d "   n a m e = " A l l o w   r e t u r n "   t y p e = " S y s t e m . B o o l e a n ,   m s c o r l i b ,   V e r s i o n = 4 . 0 . 0 . 0 ,   C u l t u r e = n e u t r a l ,   P u b l i c K e y T o k e n = b 7 7 a 5 c 5 6 1 9 3 4 e 0 8 9 "   o r d e r = " 9 9 9 "   k e y = " m u l t i l i n e "   v a l u e = " F a l s e " / >  
                 < p a r a m e t e r   i d = " 0 1 1 1 1 7 b f - 4 6 2 6 - 4 7 c 5 - 8 0 d 8 - b c 7 7 f 0 a 8 9 d 6 a "   n a m e = " U s e r   p r o m p t "   t y p e = " S y s t e m . S t r i n g ,   m s c o r l i b ,   V e r s i o n = 4 . 0 . 0 . 0 ,   C u l t u r e = n e u t r a l ,   P u b l i c K e y T o k e n = b 7 7 a 5 c 5 6 1 9 3 4 e 0 8 9 "   o r d e r = " 9 9 9 "   k e y = " p r o m p t "   v a l u e = " P a r t y   t y p e   7 " / >  
                 < p a r a m e t e r   i d = " 7 8 0 d 0 d 4 5 - 2 8 4 9 - 4 a f 2 - 9 c c c - 5 f 4 3 3 8 e 9 f 9 4 e "   n a m e = " W i d t h   t y p e "   t y p e = " I p h e l i o n . O u t l i n e . M o d e l . I n t e r f a c e s . Q u e s t i o n C o n t r o l L a y o u t ,   I p h e l i o n . O u t l i n e . M o d e l ,   V e r s i o n = 1 . 2 . 8 . 0 ,   C u l t u r e = n e u t r a l ,   P u b l i c K e y T o k e n = n u l l "   o r d e r = " 9 9 9 "   k e y = " l a y o u t "   v a l u e = " H a l f " / >  
                 < p a r a m e t e r   i d = " 9 5 d e 3 9 4 3 - f 3 5 b - 4 d 6 9 - 9 1 c e - 2 8 b f b 7 1 6 2 2 2 6 "   n a m e = " H e i g h t "   t y p e = " S y s t e m . I n t 3 2 ,   m s c o r l i b ,   V e r s i o n = 4 . 0 . 0 . 0 ,   C u l t u r e = n e u t r a l ,   P u b l i c K e y T o k e n = b 7 7 a 5 c 5 6 1 9 3 4 e 0 8 9 "   o r d e r = " 9 9 9 "   k e y = " h e i g h t "   v a l u e = " " / >  
                 < p a r a m e t e r   i d = " 4 4 a 4 1 f 0 e - c c 4 1 - 4 e d 3 - 8 b 1 e - 8 a 3 b 1 0 9 8 f f 3 b "   n a m e = " S e p a r a t e   l i n e s "   t y p e = " S y s t e m . B o o l e a n ,   m s c o r l i b ,   V e r s i o n = 4 . 0 . 0 . 0 ,   C u l t u r e = n e u t r a l ,   P u b l i c K e y T o k e n = b 7 7 a 5 c 5 6 1 9 3 4 e 0 8 9 "   o r d e r = " 9 9 9 "   k e y = " s p l i t L i n e s "   v a l u e = " F a l s e " / >  
                 < p a r a m e t e r   i d = " 6 2 e d 3 7 7 0 - e 6 e d - 4 c 1 7 - 9 6 3 8 - 0 0 c 0 c 2 5 b b b 2 9 "   n a m e = " W r a p   T e x t "   t y p e = " S y s t e m . B o o l e a n ,   m s c o r l i b ,   V e r s i o n = 4 . 0 . 0 . 0 ,   C u l t u r e = n e u t r a l ,   P u b l i c K e y T o k e n = b 7 7 a 5 c 5 6 1 9 3 4 e 0 8 9 "   o r d e r = " 9 9 9 "   k e y = " w r a p T e x t "   v a l u e = " T r u e " / >  
             < / p a r a m e t e r s >  
         < / q u e s t i o n >  
         < q u e s t i o n   i d = " 3 0 2 6 5 4 4 a - e 9 5 6 - 4 0 e c - b 5 6 4 - c 6 f 5 0 c 5 9 4 8 e d "   n a m e = " P a r t y 7 "   a s s e m b l y = " I p h e l i o n . O u t l i n e . C o n t r o l s . d l l "   t y p e = " I p h e l i o n . O u t l i n e . C o n t r o l s . Q u e s t i o n C o n t r o l s . V i e w M o d e l s . C o n t a c t L i s t V i e w M o d e l "   o r d e r = " 2 7 "   a c t i v e = " t r u e "   g r o u p = " P a g e 1 "   r e s u l t T y p e = " s i n g l e "   d i s p l a y T y p e = " A l l " >  
             < p a r a m e t e r s >  
                 < p a r a m e t e r   i d = " 6 4 f 0 8 3 7 d - b e 8 3 - 4 d 5 3 - b 4 2 b - e 5 d 2 0 9 d 2 e 7 2 0 "   n a m e = " S h o w   c o m b i n e d   n a m e "   t y p e = " S y s t e m . B o o l e a n ,   m s c o r l i b ,   V e r s i o n = 4 . 0 . 0 . 0 ,   C u l t u r e = n e u t r a l ,   P u b l i c K e y T o k e n = b 7 7 a 5 c 5 6 1 9 3 4 e 0 8 9 "   o r d e r = " 9 9 9 "   k e y = " s h o w C o m b i n e d N a m e "   v a l u e = " T r u e " / >  
                 < p a r a m e t e r   i d = " 8 b c e 2 1 c 7 - f a f f - 4 2 2 9 - 9 f b b - b 1 7 8 f 8 5 0 3 1 8 4 "   n a m e = " S h o w   f o r e n a m e "   t y p e = " S y s t e m . B o o l e a n ,   m s c o r l i b ,   V e r s i o n = 4 . 0 . 0 . 0 ,   C u l t u r e = n e u t r a l ,   P u b l i c K e y T o k e n = b 7 7 a 5 c 5 6 1 9 3 4 e 0 8 9 "   o r d e r = " 9 9 9 "   k e y = " s h o w F i r s t N a m e C o l u m n "   v a l u e = " F a l s e " / >  
                 < p a r a m e t e r   i d = " 3 e 6 3 1 b c d - 6 d 6 0 - 4 5 d 6 - 9 2 c 8 - d b 8 0 b 0 2 b a 0 5 2 "   n a m e = " S h o w   s u r n a m e "   t y p e = " S y s t e m . B o o l e a n ,   m s c o r l i b ,   V e r s i o n = 4 . 0 . 0 . 0 ,   C u l t u r e = n e u t r a l ,   P u b l i c K e y T o k e n = b 7 7 a 5 c 5 6 1 9 3 4 e 0 8 9 "   o r d e r = " 9 9 9 "   k e y = " s h o w L a s t N a m e C o l u m n "   v a l u e = " F a l s e " / >  
                 < p a r a m e t e r   i d = " c 1 c 6 4 d 6 b - 5 a b b - 4 b a 9 - a c 9 e - 6 8 c f 3 0 f 7 1 6 b 4 "   n a m e = " S h o w   c o m p a n y "   t y p e = " S y s t e m . B o o l e a n ,   m s c o r l i b ,   V e r s i o n = 4 . 0 . 0 . 0 ,   C u l t u r e = n e u t r a l ,   P u b l i c K e y T o k e n = b 7 7 a 5 c 5 6 1 9 3 4 e 0 8 9 "   o r d e r = " 9 9 9 "   k e y = " s h o w C o m p a n y C o l u m n "   v a l u e = " F a l s e " / >  
                 < p a r a m e t e r   i d = " 8 0 2 2 5 d a 3 - 7 4 3 c - 4 0 3 0 - 8 a d 0 - e 1 6 7 a 4 2 3 9 a f 0 "   n a m e = " S h o w   t e l e p h o n e "   t y p e = " S y s t e m . B o o l e a n ,   m s c o r l i b ,   V e r s i o n = 4 . 0 . 0 . 0 ,   C u l t u r e = n e u t r a l ,   P u b l i c K e y T o k e n = b 7 7 a 5 c 5 6 1 9 3 4 e 0 8 9 "   o r d e r = " 9 9 9 "   k e y = " s h o w T e l e p h o n e C o l u m n "   v a l u e = " F a l s e " / >  
                 < p a r a m e t e r   i d = " 2 0 6 4 8 8 d 1 - e f 9 b - 4 5 a 6 - b 8 f 1 - a 2 6 1 3 4 1 8 1 a 5 0 "   n a m e = " S h o w   f a x "   t y p e = " S y s t e m . B o o l e a n ,   m s c o r l i b ,   V e r s i o n = 4 . 0 . 0 . 0 ,   C u l t u r e = n e u t r a l ,   P u b l i c K e y T o k e n = b 7 7 a 5 c 5 6 1 9 3 4 e 0 8 9 "   o r d e r = " 9 9 9 "   k e y = " s h o w F a x C o l u m n "   v a l u e = " F a l s e " / >  
                 < p a r a m e t e r   i d = " 2 1 7 d a 0 b 9 - 5 7 e 7 - 4 1 f 9 - b e a 2 - 5 3 9 a 0 3 c d 4 e f c "   n a m e = " S h o w   r e f e r e n c e "   t y p e = " S y s t e m . B o o l e a n ,   m s c o r l i b ,   V e r s i o n = 4 . 0 . 0 . 0 ,   C u l t u r e = n e u t r a l ,   P u b l i c K e y T o k e n = b 7 7 a 5 c 5 6 1 9 3 4 e 0 8 9 "   o r d e r = " 9 9 9 "   k e y = " s h o w R e f e r e n c e C o l u m n "   v a l u e = " F a l s e " / >  
                 < p a r a m e t e r   i d = " c e 6 f 1 a 5 e - b 1 f 8 - 4 c 2 8 - a 1 0 5 - 9 d 5 3 7 5 a a 5 4 f 9 "   n a m e = " S h o w   t i t l e "   t y p e = " S y s t e m . B o o l e a n ,   m s c o r l i b ,   V e r s i o n = 4 . 0 . 0 . 0 ,   C u l t u r e = n e u t r a l ,   P u b l i c K e y T o k e n = b 7 7 a 5 c 5 6 1 9 3 4 e 0 8 9 "   o r d e r = " 9 9 9 "   k e y = " s h o w T i t l e C o l u m n "   v a l u e = " F a l s e " / >  
                 < p a r a m e t e r   i d = " b 6 3 6 f 7 e e - c 1 b a - 4 2 d 5 - 8 5 4 7 - f 4 0 a 4 d 2 4 2 9 9 2 "   n a m e = " C o n t a c t   r e q u i r e d "   t y p e = " S y s t e m . B o o l e a n ,   m s c o r l i b ,   V e r s i o n = 4 . 0 . 0 . 0 ,   C u l t u r e = n e u t r a l ,   P u b l i c K e y T o k e n = b 7 7 a 5 c 5 6 1 9 3 4 e 0 8 9 "   o r d e r = " 9 9 9 "   k e y = " i t e m R e q u i r e d "   v a l u e = " T r u e " / >  
                 < p a r a m e t e r   i d = " 7 0 c 9 3 6 d 3 - b f f 1 - 4 0 c 2 - 9 0 e 7 - e f f c 5 4 3 9 2 3 e 8 "   n a m e = " C a n   u s e r   a d d   c o n t a c t s "   t y p e = " S y s t e m . B o o l e a n ,   m s c o r l i b ,   V e r s i o n = 4 . 0 . 0 . 0 ,   C u l t u r e = n e u t r a l ,   P u b l i c K e y T o k e n = b 7 7 a 5 c 5 6 1 9 3 4 e 0 8 9 "   o r d e r = " 9 9 9 "   k e y = " c a n U s e r A d d I t e m s "   v a l u e = " T r u e " / >  
                 < p a r a m e t e r   i d = " 5 d 7 1 3 b f 6 - d 9 8 0 - 4 4 d 0 - a 4 f a - e e a f 4 e f b b 6 7 7 "   n a m e = " U s e r   p r o m p t "   t y p e = " S y s t e m . S t r i n g ,   m s c o r l i b ,   V e r s i o n = 4 . 0 . 0 . 0 ,   C u l t u r e = n e u t r a l ,   P u b l i c K e y T o k e n = b 7 7 a 5 c 5 6 1 9 3 4 e 0 8 9 "   o r d e r = " 9 9 9 "   k e y = " p r o m p t "   v a l u e = " _ S e v e n t h   p a r t i e s " / >  
                 < p a r a m e t e r   i d = " c 7 6 f 4 3 f 0 - 1 0 4 a - 4 4 7 6 - a 9 5 3 - b 1 d 9 d f 4 3 f b 6 a "   n a m e = " H e i g h t "   t y p e = " S y s t e m . S t r i n g ,   m s c o r l i b ,   V e r s i o n = 4 . 0 . 0 . 0 ,   C u l t u r e = n e u t r a l ,   P u b l i c K e y T o k e n = b 7 7 a 5 c 5 6 1 9 3 4 e 0 8 9 "   o r d e r = " 9 9 9 "   k e y = " h e i g h t "   v a l u e = " 1 0 0 " / >  
                 < p a r a m e t e r   i d = " 9 0 3 9 1 d 7 e - b 7 f d - 4 9 f 8 - 8 3 3 b - 9 8 6 5 a e a c 8 6 6 d "   n a m e = " H i d e   H e a d e r "   t y p e = " S y s t e m . B o o l e a n ,   m s c o r l i b ,   V e r s i o n = 4 . 0 . 0 . 0 ,   C u l t u r e = n e u t r a l ,   P u b l i c K e y T o k e n = b 7 7 a 5 c 5 6 1 9 3 4 e 0 8 9 "   o r d e r = " 9 9 9 "   k e y = " h i d e H e a d e r "   v a l u e = " F a l s e " / >  
                 < p a r a m e t e r   i d = " a c f 2 1 2 3 f - 3 6 6 2 - 4 d 1 d - 9 9 8 3 - 0 b 4 a 7 a 9 8 a 8 f f "   n a m e = " W i d t h   t y p e "   t y p e = " I p h e l i o n . O u t l i n e . M o d e l . I n t e r f a c e s . Q u e s t i o n C o n t r o l L a y o u t ,   I p h e l i o n . O u t l i n e . M o d e l ,   V e r s i o n = 1 . 2 . 8 . 0 ,   C u l t u r e = n e u t r a l ,   P u b l i c K e y T o k e n = n u l l "   o r d e r = " 9 9 9 "   k e y = " l a y o u t "   v a l u e = " F u l l " / >  
                 < p a r a m e t e r   i d = " 4 1 d e 4 3 d a - 9 5 a e - 4 3 d 3 - 9 f f 5 - c b 2 b 5 e b 2 2 6 6 1 "   n a m e = " S e a r c h   i f   b l a n k "   t y p e = " S y s t e m . B o o l e a n ,   m s c o r l i b ,   V e r s i o n = 4 . 0 . 0 . 0 ,   C u l t u r e = n e u t r a l ,   P u b l i c K e y T o k e n = b 7 7 a 5 c 5 6 1 9 3 4 e 0 8 9 "   o r d e r = " 9 9 9 "   k e y = " s e a r c h I f B l a n k "   v a l u e = " F a l s e " / >  
                 < p a r a m e t e r   i d = " 2 9 7 1 c e c 2 - d f f f - 4 2 1 4 - a 8 d e - d 9 f 1 b 0 0 6 8 1 c c "   n a m e = " I n i t i a l   l i s t "   t y p e = " I p h e l i o n . O u t l i n e . I n t e g r a t i o n . I n t e r A c t i o n . L i s t T y p e ,   I p h e l i o n . O u t l i n e . I n t e g r a t i o n . I n t e r A c t i o n ,   V e r s i o n = 1 . 2 . 8 . 0 ,   C u l t u r e = n e u t r a l ,   P u b l i c K e y T o k e n = n u l l "   o r d e r = " 9 9 9 "   k e y = " i n t i a l L i s t "   v a l u e = " M y C o n t a c t s " / >  
                 < p a r a m e t e r   i d = " 6 9 0 1 9 b 2 a - 6 1 8 9 - 4 3 1 9 - a 3 d 9 - 5 c 4 f 6 6 6 0 d a f 3 "   n a m e = " I n i t i a l   c o n t a c t   t y p e "   t y p e = " S y s t e m . S t r i n g ,   m s c o r l i b ,   V e r s i o n = 4 . 0 . 0 . 0 ,   C u l t u r e = n e u t r a l ,   P u b l i c K e y T o k e n = b 7 7 a 5 c 5 6 1 9 3 4 e 0 8 9 "   o r d e r = " 9 9 9 "   k e y = " i n i t i a l C o n t a c t T y p e "   v a l u e = " " / >  
                 < p a r a m e t e r   i d = " 8 a 3 9 8 a 2 2 - 0 4 7 5 - 4 3 8 a - a 8 6 2 - f c d b f 5 8 1 0 a 3 7 "   n a m e = " A u t o   e x e c u t e   s e a r c h "   t y p e = " S y s t e m . B o o l e a n ,   m s c o r l i b ,   V e r s i o n = 4 . 0 . 0 . 0 ,   C u l t u r e = n e u t r a l ,   P u b l i c K e y T o k e n = b 7 7 a 5 c 5 6 1 9 3 4 e 0 8 9 "   o r d e r = " 9 9 9 "   k e y = " a u t o E x e c u t e S e a r c h "   v a l u e = " T r u e " / >  
                 < p a r a m e t e r   i d = " 6 3 a c e 2 8 7 - c 0 7 c - 4 9 0 8 - 9 b e 9 - 4 6 3 9 c 7 5 e d 9 5 6 "   n a m e = " H i d e   f i r m   c o n t a c t s "   t y p e = " S y s t e m . B o o l e a n ,   m s c o r l i b ,   V e r s i o n = 4 . 0 . 0 . 0 ,   C u l t u r e = n e u t r a l ,   P u b l i c K e y T o k e n = b 7 7 a 5 c 5 6 1 9 3 4 e 0 8 9 "   o r d e r = " 9 9 9 "   k e y = " h i d e F i r m C o n t a c t s "   v a l u e = " F a l s e " / >  
                 < p a r a m e t e r   i d = " 7 9 c a 6 d d 1 - 6 1 d 3 - 4 1 a 9 - 9 6 3 9 - 1 4 6 4 9 1 9 1 8 4 8 2 "   n a m e = " H i d e   m y   c o n t a c t s "   t y p e = " S y s t e m . B o o l e a n ,   m s c o r l i b ,   V e r s i o n = 4 . 0 . 0 . 0 ,   C u l t u r e = n e u t r a l ,   P u b l i c K e y T o k e n = b 7 7 a 5 c 5 6 1 9 3 4 e 0 8 9 "   o r d e r = " 9 9 9 "   k e y = " h i d e M y C o n t a c t s "   v a l u e = " F a l s e " / >  
                 < p a r a m e t e r   i d = " 8 d 4 7 a 3 4 e - e b d 9 - 4 c 5 9 - 9 b 2 4 - f f c 7 9 b 3 0 9 c 8 5 "   n a m e = " H i d e   m a r k e t i n g   l i s t s "   t y p e = " S y s t e m . B o o l e a n ,   m s c o r l i b ,   V e r s i o n = 4 . 0 . 0 . 0 ,   C u l t u r e = n e u t r a l ,   P u b l i c K e y T o k e n = b 7 7 a 5 c 5 6 1 9 3 4 e 0 8 9 "   o r d e r = " 9 9 9 "   k e y = " h i d e M a r k e t i n g L i s t s "   v a l u e = " F a l s e " / >  
                 < p a r a m e t e r   i d = " b 0 e c 2 d 3 5 - 3 0 9 2 - 4 2 2 f - b 0 2 6 - c d a b b b 4 b 1 0 e c "   n a m e = " H i d e   w o r k i n g   l i s t s "   t y p e = " S y s t e m . B o o l e a n ,   m s c o r l i b ,   V e r s i o n = 4 . 0 . 0 . 0 ,   C u l t u r e = n e u t r a l ,   P u b l i c K e y T o k e n = b 7 7 a 5 c 5 6 1 9 3 4 e 0 8 9 "   o r d e r = " 9 9 9 "   k e y = " h i d e W o r k i n g L i s t s "   v a l u e = " F a l s e " / >  
                 < p a r a m e t e r   i d = " 8 7 6 f 7 4 2 7 - 4 4 7 9 - 4 1 7 3 - a d 3 9 - f b 9 f 2 a 7 4 0 b b 2 "   n a m e = " H i d e   p r o j e c t   m o d u l e s "   t y p e = " S y s t e m . B o o l e a n ,   m s c o r l i b ,   V e r s i o n = 4 . 0 . 0 . 0 ,   C u l t u r e = n e u t r a l ,   P u b l i c K e y T o k e n = b 7 7 a 5 c 5 6 1 9 3 4 e 0 8 9 "   o r d e r = " 9 9 9 "   k e y = " h i d e P r o j e c t M o d u l e s "   v a l u e = " F a l s e " / >  
                 < p a r a m e t e r   i d = " 3 8 c 1 3 0 4 7 - c 5 9 1 - 4 0 c 7 - b 2 4 e - e 9 7 6 0 c 5 9 f e 2 d "   n a m e = " D i a l o g   t i t l e "   t y p e = " S y s t e m . S t r i n g ,   m s c o r l i b ,   V e r s i o n = 4 . 0 . 0 . 0 ,   C u l t u r e = n e u t r a l ,   P u b l i c K e y T o k e n = b 7 7 a 5 c 5 6 1 9 3 4 e 0 8 9 "   o r d e r = " 9 9 9 "   k e y = " d i a l o g T i t l e "   v a l u e = " " / >  
                 < p a r a m e t e r   i d = " e a a 6 9 4 0 5 - c 4 5 3 - 4 5 7 1 - 8 2 9 a - 4 f 4 e f 1 b 6 6 6 1 d "   n a m e = " D i s p l a y   t y p e "   t y p e = " I p h e l i o n . O u t l i n e . I n t e g r a t i o n . I n t e r A c t i o n . D i s p l a y T y p e ,   I p h e l i o n . O u t l i n e . I n t e g r a t i o n . I n t e r A c t i o n ,   V e r s i o n = 1 . 2 . 8 . 0 ,   C u l t u r e = n e u t r a l ,   P u b l i c K e y T o k e n = n u l l "   o r d e r = " 9 9 9 "   k e y = " s h o w A P E T y p e "   v a l u e = " A d d r e s s " / >  
                 < p a r a m e t e r   i d = " 6 c 8 3 f b 1 7 - 6 e 4 0 - 4 0 f 9 - 8 3 c 0 - 6 f a 4 b 5 9 f 3 0 2 2 "   n a m e = " S e t   p r o j e c t "   t y p e = " S y s t e m . B o o l e a n ,   m s c o r l i b ,   V e r s i o n = 4 . 0 . 0 . 0 ,   C u l t u r e = n e u t r a l ,   P u b l i c K e y T o k e n = b 7 7 a 5 c 5 6 1 9 3 4 e 0 8 9 "   o r d e r = " 9 9 9 "   k e y = " s e t P r o j e c t "   v a l u e = " F a l s e " / >  
                 < p a r a m e t e r   i d = " 8 6 c 9 4 1 c b - 4 f 3 9 - 4 5 a 0 - 8 3 5 6 - 6 e f e 5 2 6 3 4 d 1 2 "   n a m e = " R e s t r i c t   p r o j e c t "   t y p e = " S y s t e m . B o o l e a n ,   m s c o r l i b ,   V e r s i o n = 4 . 0 . 0 . 0 ,   C u l t u r e = n e u t r a l ,   P u b l i c K e y T o k e n = b 7 7 a 5 c 5 6 1 9 3 4 e 0 8 9 "   o r d e r = " 9 9 9 "   k e y = " r e s t r i c t P r o j e c t "   v a l u e = " F a l s e " / >  
             < / p a r a m e t e r s >  
         < / q u e s t i o n >  
         < q u e s t i o n   i d = " 2 0 8 4 e 8 9 1 - 3 d 2 0 - 4 3 0 7 - 9 4 6 f - b c 5 3 3 7 d 9 9 3 9 8 "   n a m e = " P a r t y 8 T y p e "   a s s e m b l y = " I p h e l i o n . O u t l i n e . C o n t r o l s . d l l "   t y p e = " I p h e l i o n . O u t l i n e . C o n t r o l s . Q u e s t i o n C o n t r o l s . V i e w M o d e l s . T e x t B o x V i e w M o d e l "   o r d e r = " 2 8 "   a c t i v e = " t r u e "   g r o u p = " P a g e 1 "   r e s u l t T y p e = " s i n g l e "   d i s p l a y T y p e = " A l l " >  
             < p a r a m e t e r s >  
                 < p a r a m e t e r   i d = " a e 5 a c 4 1 8 - 8 e 6 9 - 4 e c 0 - 9 7 1 c - 8 c 4 b b f 0 7 c 6 8 5 "   n a m e = " A l l o w   r e t u r n "   t y p e = " S y s t e m . B o o l e a n ,   m s c o r l i b ,   V e r s i o n = 4 . 0 . 0 . 0 ,   C u l t u r e = n e u t r a l ,   P u b l i c K e y T o k e n = b 7 7 a 5 c 5 6 1 9 3 4 e 0 8 9 "   o r d e r = " 9 9 9 "   k e y = " m u l t i l i n e "   v a l u e = " F a l s e " / >  
                 < p a r a m e t e r   i d = " 3 d b 8 5 a a d - c 2 6 6 - 4 7 0 7 - 9 3 e 3 - f 9 6 4 2 7 4 5 d 7 3 6 "   n a m e = " U s e r   p r o m p t "   t y p e = " S y s t e m . S t r i n g ,   m s c o r l i b ,   V e r s i o n = 4 . 0 . 0 . 0 ,   C u l t u r e = n e u t r a l ,   P u b l i c K e y T o k e n = b 7 7 a 5 c 5 6 1 9 3 4 e 0 8 9 "   o r d e r = " 9 9 9 "   k e y = " p r o m p t "   v a l u e = " P a r t y   t y p e   8 " / >  
                 < p a r a m e t e r   i d = " b 3 1 e 5 7 6 7 - 8 7 a c - 4 6 7 1 - a a 0 5 - f 1 4 6 3 8 8 b 6 3 1 1 "   n a m e = " W i d t h   t y p e "   t y p e = " I p h e l i o n . O u t l i n e . M o d e l . I n t e r f a c e s . Q u e s t i o n C o n t r o l L a y o u t ,   I p h e l i o n . O u t l i n e . M o d e l ,   V e r s i o n = 1 . 2 . 8 . 0 ,   C u l t u r e = n e u t r a l ,   P u b l i c K e y T o k e n = n u l l "   o r d e r = " 9 9 9 "   k e y = " l a y o u t "   v a l u e = " H a l f " / >  
                 < p a r a m e t e r   i d = " f e 1 b d 1 f f - a 0 a 1 - 4 7 7 a - b f b c - 9 d 1 0 e f d d 5 3 d 2 "   n a m e = " H e i g h t "   t y p e = " S y s t e m . I n t 3 2 ,   m s c o r l i b ,   V e r s i o n = 4 . 0 . 0 . 0 ,   C u l t u r e = n e u t r a l ,   P u b l i c K e y T o k e n = b 7 7 a 5 c 5 6 1 9 3 4 e 0 8 9 "   o r d e r = " 9 9 9 "   k e y = " h e i g h t "   v a l u e = " " / >  
                 < p a r a m e t e r   i d = " d 7 d 0 a f a 4 - e d 8 1 - 4 2 4 9 - 8 2 b b - 8 b b a 2 5 0 2 8 8 e a "   n a m e = " S e p a r a t e   l i n e s "   t y p e = " S y s t e m . B o o l e a n ,   m s c o r l i b ,   V e r s i o n = 4 . 0 . 0 . 0 ,   C u l t u r e = n e u t r a l ,   P u b l i c K e y T o k e n = b 7 7 a 5 c 5 6 1 9 3 4 e 0 8 9 "   o r d e r = " 9 9 9 "   k e y = " s p l i t L i n e s "   v a l u e = " F a l s e " / >  
                 < p a r a m e t e r   i d = " 6 c f f 3 3 9 a - a 9 e f - 4 e a f - 8 5 9 0 - d 2 4 3 b 2 4 9 2 1 b 3 "   n a m e = " W r a p   T e x t "   t y p e = " S y s t e m . B o o l e a n ,   m s c o r l i b ,   V e r s i o n = 4 . 0 . 0 . 0 ,   C u l t u r e = n e u t r a l ,   P u b l i c K e y T o k e n = b 7 7 a 5 c 5 6 1 9 3 4 e 0 8 9 "   o r d e r = " 9 9 9 "   k e y = " w r a p T e x t "   v a l u e = " T r u e " / >  
             < / p a r a m e t e r s >  
         < / q u e s t i o n >  
         < q u e s t i o n   i d = " f f c c b 0 c c - 9 c d 6 - 4 f 9 9 - a 2 4 f - f 9 c 9 9 8 3 6 d 0 5 1 "   n a m e = " P a r t y 8 "   a s s e m b l y = " I p h e l i o n . O u t l i n e . C o n t r o l s . d l l "   t y p e = " I p h e l i o n . O u t l i n e . C o n t r o l s . Q u e s t i o n C o n t r o l s . V i e w M o d e l s . C o n t a c t L i s t V i e w M o d e l "   o r d e r = " 2 9 "   a c t i v e = " t r u e "   g r o u p = " P a g e 1 "   r e s u l t T y p e = " s i n g l e "   d i s p l a y T y p e = " A l l " >  
             < p a r a m e t e r s >  
                 < p a r a m e t e r   i d = " b 7 b 4 6 d d 0 - d a 7 a - 4 e e 7 - a b a b - 4 2 e a 5 3 1 4 9 0 4 2 "   n a m e = " S h o w   c o m b i n e d   n a m e "   t y p e = " S y s t e m . B o o l e a n ,   m s c o r l i b ,   V e r s i o n = 4 . 0 . 0 . 0 ,   C u l t u r e = n e u t r a l ,   P u b l i c K e y T o k e n = b 7 7 a 5 c 5 6 1 9 3 4 e 0 8 9 "   o r d e r = " 9 9 9 "   k e y = " s h o w C o m b i n e d N a m e "   v a l u e = " T r u e " / >  
                 < p a r a m e t e r   i d = " c 8 7 1 0 d e 1 - f 0 3 8 - 4 a 0 f - a 0 3 f - 5 b 3 0 4 c 9 3 5 b 7 3 "   n a m e = " S h o w   f o r e n a m e "   t y p e = " S y s t e m . B o o l e a n ,   m s c o r l i b ,   V e r s i o n = 4 . 0 . 0 . 0 ,   C u l t u r e = n e u t r a l ,   P u b l i c K e y T o k e n = b 7 7 a 5 c 5 6 1 9 3 4 e 0 8 9 "   o r d e r = " 9 9 9 "   k e y = " s h o w F i r s t N a m e C o l u m n "   v a l u e = " F a l s e " / >  
                 < p a r a m e t e r   i d = " 9 7 f 7 7 3 9 c - 2 8 9 c - 4 5 d 7 - 8 8 a 0 - 4 6 1 3 4 d 1 2 3 9 a 2 "   n a m e = " S h o w   s u r n a m e "   t y p e = " S y s t e m . B o o l e a n ,   m s c o r l i b ,   V e r s i o n = 4 . 0 . 0 . 0 ,   C u l t u r e = n e u t r a l ,   P u b l i c K e y T o k e n = b 7 7 a 5 c 5 6 1 9 3 4 e 0 8 9 "   o r d e r = " 9 9 9 "   k e y = " s h o w L a s t N a m e C o l u m n "   v a l u e = " F a l s e " / >  
                 < p a r a m e t e r   i d = " b 9 c 8 b 4 f 4 - b a 2 a - 4 9 4 a - 8 0 d 9 - b 7 9 9 b f 0 d f 7 c 1 "   n a m e = " S h o w   c o m p a n y "   t y p e = " S y s t e m . B o o l e a n ,   m s c o r l i b ,   V e r s i o n = 4 . 0 . 0 . 0 ,   C u l t u r e = n e u t r a l ,   P u b l i c K e y T o k e n = b 7 7 a 5 c 5 6 1 9 3 4 e 0 8 9 "   o r d e r = " 9 9 9 "   k e y = " s h o w C o m p a n y C o l u m n "   v a l u e = " F a l s e " / >  
                 < p a r a m e t e r   i d = " e e 0 7 9 e b e - 8 4 e a - 4 7 9 c - 8 7 9 f - 2 f b 7 4 6 4 e c 7 5 f "   n a m e = " S h o w   t e l e p h o n e "   t y p e = " S y s t e m . B o o l e a n ,   m s c o r l i b ,   V e r s i o n = 4 . 0 . 0 . 0 ,   C u l t u r e = n e u t r a l ,   P u b l i c K e y T o k e n = b 7 7 a 5 c 5 6 1 9 3 4 e 0 8 9 "   o r d e r = " 9 9 9 "   k e y = " s h o w T e l e p h o n e C o l u m n "   v a l u e = " F a l s e " / >  
                 < p a r a m e t e r   i d = " 4 6 e a 4 b 4 b - 3 1 f d - 4 d 1 0 - 8 c e d - 7 b e 9 2 b 3 9 9 6 c d "   n a m e = " S h o w   f a x "   t y p e = " S y s t e m . B o o l e a n ,   m s c o r l i b ,   V e r s i o n = 4 . 0 . 0 . 0 ,   C u l t u r e = n e u t r a l ,   P u b l i c K e y T o k e n = b 7 7 a 5 c 5 6 1 9 3 4 e 0 8 9 "   o r d e r = " 9 9 9 "   k e y = " s h o w F a x C o l u m n "   v a l u e = " F a l s e " / >  
                 < p a r a m e t e r   i d = " f c e c 1 8 1 3 - 8 9 6 3 - 4 e 0 a - a e d c - a 6 b 6 7 7 5 b 6 b 1 8 "   n a m e = " S h o w   r e f e r e n c e "   t y p e = " S y s t e m . B o o l e a n ,   m s c o r l i b ,   V e r s i o n = 4 . 0 . 0 . 0 ,   C u l t u r e = n e u t r a l ,   P u b l i c K e y T o k e n = b 7 7 a 5 c 5 6 1 9 3 4 e 0 8 9 "   o r d e r = " 9 9 9 "   k e y = " s h o w R e f e r e n c e C o l u m n "   v a l u e = " F a l s e " / >  
                 < p a r a m e t e r   i d = " a e 3 d e f 1 9 - b 2 4 1 - 4 2 d 8 - 8 3 5 9 - 1 6 e 6 7 0 9 d b 5 a 6 "   n a m e = " S h o w   t i t l e "   t y p e = " S y s t e m . B o o l e a n ,   m s c o r l i b ,   V e r s i o n = 4 . 0 . 0 . 0 ,   C u l t u r e = n e u t r a l ,   P u b l i c K e y T o k e n = b 7 7 a 5 c 5 6 1 9 3 4 e 0 8 9 "   o r d e r = " 9 9 9 "   k e y = " s h o w T i t l e C o l u m n "   v a l u e = " F a l s e " / >  
                 < p a r a m e t e r   i d = " 4 2 9 a 8 0 d 4 - 7 1 d 9 - 4 5 4 e - 9 2 a b - c f 4 8 f b 2 6 5 4 c 4 "   n a m e = " C o n t a c t   r e q u i r e d "   t y p e = " S y s t e m . B o o l e a n ,   m s c o r l i b ,   V e r s i o n = 4 . 0 . 0 . 0 ,   C u l t u r e = n e u t r a l ,   P u b l i c K e y T o k e n = b 7 7 a 5 c 5 6 1 9 3 4 e 0 8 9 "   o r d e r = " 9 9 9 "   k e y = " i t e m R e q u i r e d "   v a l u e = " T r u e " / >  
                 < p a r a m e t e r   i d = " 8 7 9 b 5 7 e 4 - 4 4 7 5 - 4 b 2 c - b f 6 1 - 1 a 7 0 2 0 f d 6 0 4 8 "   n a m e = " C a n   u s e r   a d d   c o n t a c t s "   t y p e = " S y s t e m . B o o l e a n ,   m s c o r l i b ,   V e r s i o n = 4 . 0 . 0 . 0 ,   C u l t u r e = n e u t r a l ,   P u b l i c K e y T o k e n = b 7 7 a 5 c 5 6 1 9 3 4 e 0 8 9 "   o r d e r = " 9 9 9 "   k e y = " c a n U s e r A d d I t e m s "   v a l u e = " T r u e " / >  
                 < p a r a m e t e r   i d = " c b 0 f b 5 7 0 - 9 8 5 4 - 4 4 4 0 - b 1 4 9 - 0 f 4 6 c d e e 2 d 3 d "   n a m e = " U s e r   p r o m p t "   t y p e = " S y s t e m . S t r i n g ,   m s c o r l i b ,   V e r s i o n = 4 . 0 . 0 . 0 ,   C u l t u r e = n e u t r a l ,   P u b l i c K e y T o k e n = b 7 7 a 5 c 5 6 1 9 3 4 e 0 8 9 "   o r d e r = " 9 9 9 "   k e y = " p r o m p t "   v a l u e = " _ E i g h t h   P a r t i e s " / >  
                 < p a r a m e t e r   i d = " 5 d 3 4 3 5 a 4 - 4 d 1 a - 4 1 1 5 - 9 a 5 3 - 3 4 b 4 7 3 a e 9 4 f 3 "   n a m e = " H e i g h t "   t y p e = " S y s t e m . S t r i n g ,   m s c o r l i b ,   V e r s i o n = 4 . 0 . 0 . 0 ,   C u l t u r e = n e u t r a l ,   P u b l i c K e y T o k e n = b 7 7 a 5 c 5 6 1 9 3 4 e 0 8 9 "   o r d e r = " 9 9 9 "   k e y = " h e i g h t "   v a l u e = " " / >  
                 < p a r a m e t e r   i d = " 5 7 4 2 2 4 6 a - e 0 5 c - 4 3 1 6 - 8 f 7 3 - d 3 f 4 d 0 0 a 3 0 d 9 "   n a m e = " H i d e   H e a d e r "   t y p e = " S y s t e m . B o o l e a n ,   m s c o r l i b ,   V e r s i o n = 4 . 0 . 0 . 0 ,   C u l t u r e = n e u t r a l ,   P u b l i c K e y T o k e n = b 7 7 a 5 c 5 6 1 9 3 4 e 0 8 9 "   o r d e r = " 9 9 9 "   k e y = " h i d e H e a d e r "   v a l u e = " F a l s e " / >  
                 < p a r a m e t e r   i d = " a 6 7 e 6 c 0 a - 7 6 f d - 4 9 9 9 - b e c c - e f 8 4 d 3 5 a e 6 9 e "   n a m e = " W i d t h   t y p e "   t y p e = " I p h e l i o n . O u t l i n e . M o d e l . I n t e r f a c e s . Q u e s t i o n C o n t r o l L a y o u t ,   I p h e l i o n . O u t l i n e . M o d e l ,   V e r s i o n = 1 . 2 . 8 . 0 ,   C u l t u r e = n e u t r a l ,   P u b l i c K e y T o k e n = n u l l "   o r d e r = " 9 9 9 "   k e y = " l a y o u t "   v a l u e = " F u l l " / >  
                 < p a r a m e t e r   i d = " 8 9 0 6 6 a e d - 5 5 e 9 - 4 e 1 b - b e 5 4 - f 1 6 7 c 8 8 a 0 f d 0 "   n a m e = " S e a r c h   i f   b l a n k "   t y p e = " S y s t e m . B o o l e a n ,   m s c o r l i b ,   V e r s i o n = 4 . 0 . 0 . 0 ,   C u l t u r e = n e u t r a l ,   P u b l i c K e y T o k e n = b 7 7 a 5 c 5 6 1 9 3 4 e 0 8 9 "   o r d e r = " 9 9 9 "   k e y = " s e a r c h I f B l a n k "   v a l u e = " F a l s e " / >  
                 < p a r a m e t e r   i d = " c 1 4 d a f 0 8 - 6 a 1 b - 4 d 9 c - 9 2 b c - b 7 f f 5 7 a 1 8 e 0 d "   n a m e = " I n i t i a l   l i s t "   t y p e = " I p h e l i o n . O u t l i n e . I n t e g r a t i o n . I n t e r A c t i o n . L i s t T y p e ,   I p h e l i o n . O u t l i n e . I n t e g r a t i o n . I n t e r A c t i o n ,   V e r s i o n = 1 . 2 . 8 . 0 ,   C u l t u r e = n e u t r a l ,   P u b l i c K e y T o k e n = n u l l "   o r d e r = " 9 9 9 "   k e y = " i n t i a l L i s t "   v a l u e = " M y C o n t a c t s " / >  
                 < p a r a m e t e r   i d = " 6 8 f 1 f f 8 8 - 3 7 9 1 - 4 4 8 3 - 9 8 6 6 - 3 c 9 4 f f f 4 4 0 6 c "   n a m e = " I n i t i a l   c o n t a c t   t y p e "   t y p e = " S y s t e m . S t r i n g ,   m s c o r l i b ,   V e r s i o n = 4 . 0 . 0 . 0 ,   C u l t u r e = n e u t r a l ,   P u b l i c K e y T o k e n = b 7 7 a 5 c 5 6 1 9 3 4 e 0 8 9 "   o r d e r = " 9 9 9 "   k e y = " i n i t i a l C o n t a c t T y p e "   v a l u e = " " / >  
                 < p a r a m e t e r   i d = " 9 6 a f f 1 d 4 - 3 b 6 2 - 4 4 3 7 - 8 c 4 7 - e d 5 9 5 a 0 7 c 3 9 b "   n a m e = " A u t o   e x e c u t e   s e a r c h "   t y p e = " S y s t e m . B o o l e a n ,   m s c o r l i b ,   V e r s i o n = 4 . 0 . 0 . 0 ,   C u l t u r e = n e u t r a l ,   P u b l i c K e y T o k e n = b 7 7 a 5 c 5 6 1 9 3 4 e 0 8 9 "   o r d e r = " 9 9 9 "   k e y = " a u t o E x e c u t e S e a r c h "   v a l u e = " T r u e " / >  
                 < p a r a m e t e r   i d = " a 9 5 b e 3 e a - 9 d a 4 - 4 1 1 3 - 8 9 d b - 1 f e 7 6 d 3 2 3 5 2 7 "   n a m e = " H i d e   f i r m   c o n t a c t s "   t y p e = " S y s t e m . B o o l e a n ,   m s c o r l i b ,   V e r s i o n = 4 . 0 . 0 . 0 ,   C u l t u r e = n e u t r a l ,   P u b l i c K e y T o k e n = b 7 7 a 5 c 5 6 1 9 3 4 e 0 8 9 "   o r d e r = " 9 9 9 "   k e y = " h i d e F i r m C o n t a c t s "   v a l u e = " F a l s e " / >  
                 < p a r a m e t e r   i d = " c 9 f 2 3 b 1 e - 9 f f 2 - 4 7 5 0 - 8 c a 9 - 3 0 8 6 7 8 0 7 4 c 7 3 "   n a m e = " H i d e   m y   c o n t a c t s "   t y p e = " S y s t e m . B o o l e a n ,   m s c o r l i b ,   V e r s i o n = 4 . 0 . 0 . 0 ,   C u l t u r e = n e u t r a l ,   P u b l i c K e y T o k e n = b 7 7 a 5 c 5 6 1 9 3 4 e 0 8 9 "   o r d e r = " 9 9 9 "   k e y = " h i d e M y C o n t a c t s "   v a l u e = " F a l s e " / >  
                 < p a r a m e t e r   i d = " 5 c 5 0 a d 7 6 - 5 9 1 b - 4 6 c 8 - 8 7 7 7 - 1 d c b 9 3 b 6 5 0 d b "   n a m e = " H i d e   m a r k e t i n g   l i s t s "   t y p e = " S y s t e m . B o o l e a n ,   m s c o r l i b ,   V e r s i o n = 4 . 0 . 0 . 0 ,   C u l t u r e = n e u t r a l ,   P u b l i c K e y T o k e n = b 7 7 a 5 c 5 6 1 9 3 4 e 0 8 9 "   o r d e r = " 9 9 9 "   k e y = " h i d e M a r k e t i n g L i s t s "   v a l u e = " F a l s e " / >  
                 < p a r a m e t e r   i d = " b 3 a 2 3 f 4 d - 6 2 c 2 - 4 7 f 0 - a f 8 d - 5 0 c f 1 c 7 9 d 2 4 1 "   n a m e = " H i d e   w o r k i n g   l i s t s "   t y p e = " S y s t e m . B o o l e a n ,   m s c o r l i b ,   V e r s i o n = 4 . 0 . 0 . 0 ,   C u l t u r e = n e u t r a l ,   P u b l i c K e y T o k e n = b 7 7 a 5 c 5 6 1 9 3 4 e 0 8 9 "   o r d e r = " 9 9 9 "   k e y = " h i d e W o r k i n g L i s t s "   v a l u e = " F a l s e " / >  
                 < p a r a m e t e r   i d = " 7 f 1 c f d f 0 - e e 5 0 - 4 e f 5 - 8 7 a b - 4 1 e 3 8 d 5 b c 9 2 7 "   n a m e = " H i d e   p r o j e c t   m o d u l e s "   t y p e = " S y s t e m . B o o l e a n ,   m s c o r l i b ,   V e r s i o n = 4 . 0 . 0 . 0 ,   C u l t u r e = n e u t r a l ,   P u b l i c K e y T o k e n = b 7 7 a 5 c 5 6 1 9 3 4 e 0 8 9 "   o r d e r = " 9 9 9 "   k e y = " h i d e P r o j e c t M o d u l e s "   v a l u e = " F a l s e " / >  
                 < p a r a m e t e r   i d = " 0 a 7 3 9 6 3 7 - f d c a - 4 e 6 f - b 1 a b - 0 4 7 b 0 e e 2 a 7 2 1 "   n a m e = " D i a l o g   t i t l e "   t y p e = " S y s t e m . S t r i n g ,   m s c o r l i b ,   V e r s i o n = 4 . 0 . 0 . 0 ,   C u l t u r e = n e u t r a l ,   P u b l i c K e y T o k e n = b 7 7 a 5 c 5 6 1 9 3 4 e 0 8 9 "   o r d e r = " 9 9 9 "   k e y = " d i a l o g T i t l e "   v a l u e = " 1 0 0 " / >  
                 < p a r a m e t e r   i d = " 3 1 d c c 3 d 0 - 1 a d e - 4 6 7 7 - a 8 7 a - 1 a 5 8 6 9 6 e e 8 b 2 "   n a m e = " D i s p l a y   t y p e "   t y p e = " I p h e l i o n . O u t l i n e . I n t e g r a t i o n . I n t e r A c t i o n . D i s p l a y T y p e ,   I p h e l i o n . O u t l i n e . I n t e g r a t i o n . I n t e r A c t i o n ,   V e r s i o n = 1 . 2 . 8 . 0 ,   C u l t u r e = n e u t r a l ,   P u b l i c K e y T o k e n = n u l l "   o r d e r = " 9 9 9 "   k e y = " s h o w A P E T y p e "   v a l u e = " A d d r e s s " / >  
                 < p a r a m e t e r   i d = " 4 f 0 1 c 3 9 c - b d 1 1 - 4 8 5 d - b 8 4 b - f 1 0 e 7 b 1 e 3 8 d e "   n a m e = " S e t   p r o j e c t "   t y p e = " S y s t e m . B o o l e a n ,   m s c o r l i b ,   V e r s i o n = 4 . 0 . 0 . 0 ,   C u l t u r e = n e u t r a l ,   P u b l i c K e y T o k e n = b 7 7 a 5 c 5 6 1 9 3 4 e 0 8 9 "   o r d e r = " 9 9 9 "   k e y = " s e t P r o j e c t "   v a l u e = " F a l s e " / >  
                 < p a r a m e t e r   i d = " d f 3 c 4 d 7 b - 5 3 a e - 4 8 1 7 - b 3 4 c - 3 8 3 3 7 7 4 2 6 e a 9 "   n a m e = " R e s t r i c t   p r o j e c t "   t y p e = " S y s t e m . B o o l e a n ,   m s c o r l i b ,   V e r s i o n = 4 . 0 . 0 . 0 ,   C u l t u r e = n e u t r a l ,   P u b l i c K e y T o k e n = b 7 7 a 5 c 5 6 1 9 3 4 e 0 8 9 "   o r d e r = " 9 9 9 "   k e y = " r e s t r i c t P r o j e c t "   v a l u e = " F a l s e " / >  
             < / p a r a m e t e r s >  
         < / q u e s t i o n >  
         < q u e s t i o n   i d = " f 8 d 4 a 7 9 0 - e 0 5 1 - 4 5 1 a - a a a 5 - d 4 d 6 5 6 a f 6 f 5 b "   n a m e = " P a r t y 9 T y p e "   a s s e m b l y = " I p h e l i o n . O u t l i n e . C o n t r o l s . d l l "   t y p e = " I p h e l i o n . O u t l i n e . C o n t r o l s . Q u e s t i o n C o n t r o l s . V i e w M o d e l s . T e x t B o x V i e w M o d e l "   o r d e r = " 3 0 "   a c t i v e = " t r u e "   g r o u p = " P a g e 1 "   r e s u l t T y p e = " s i n g l e "   d i s p l a y T y p e = " A l l " >  
             < p a r a m e t e r s >  
                 < p a r a m e t e r   i d = " a e 6 4 3 d 0 3 - 8 5 2 a - 4 f 3 d - b 9 7 9 - 5 4 6 6 a 9 5 9 5 e 4 2 "   n a m e = " A l l o w   r e t u r n "   t y p e = " S y s t e m . B o o l e a n ,   m s c o r l i b ,   V e r s i o n = 4 . 0 . 0 . 0 ,   C u l t u r e = n e u t r a l ,   P u b l i c K e y T o k e n = b 7 7 a 5 c 5 6 1 9 3 4 e 0 8 9 "   o r d e r = " 9 9 9 "   k e y = " m u l t i l i n e "   v a l u e = " F a l s e " / >  
                 < p a r a m e t e r   i d = " b a b 4 f 9 e b - 6 4 8 9 - 4 a 0 e - 9 3 2 d - 6 8 1 0 e 8 c c 2 5 e 0 "   n a m e = " U s e r   p r o m p t "   t y p e = " S y s t e m . S t r i n g ,   m s c o r l i b ,   V e r s i o n = 4 . 0 . 0 . 0 ,   C u l t u r e = n e u t r a l ,   P u b l i c K e y T o k e n = b 7 7 a 5 c 5 6 1 9 3 4 e 0 8 9 "   o r d e r = " 9 9 9 "   k e y = " p r o m p t "   v a l u e = " P a r t y   t y p e   9 " / >  
                 < p a r a m e t e r   i d = " 2 f c c f b c e - 6 5 a 5 - 4 6 9 d - a 9 9 5 - 2 b 5 3 d 8 7 d e 0 1 b "   n a m e = " W i d t h   t y p e "   t y p e = " I p h e l i o n . O u t l i n e . M o d e l . I n t e r f a c e s . Q u e s t i o n C o n t r o l L a y o u t ,   I p h e l i o n . O u t l i n e . M o d e l ,   V e r s i o n = 1 . 2 . 8 . 0 ,   C u l t u r e = n e u t r a l ,   P u b l i c K e y T o k e n = n u l l "   o r d e r = " 9 9 9 "   k e y = " l a y o u t "   v a l u e = " H a l f " / >  
                 < p a r a m e t e r   i d = " e b 2 e a 2 a 5 - e b 7 b - 4 a 8 3 - a e a 1 - 1 7 d c 5 e 2 f 6 6 d 4 "   n a m e = " H e i g h t "   t y p e = " S y s t e m . I n t 3 2 ,   m s c o r l i b ,   V e r s i o n = 4 . 0 . 0 . 0 ,   C u l t u r e = n e u t r a l ,   P u b l i c K e y T o k e n = b 7 7 a 5 c 5 6 1 9 3 4 e 0 8 9 "   o r d e r = " 9 9 9 "   k e y = " h e i g h t "   v a l u e = " " / >  
                 < p a r a m e t e r   i d = " 0 4 6 9 b c d 5 - 0 f 6 9 - 4 d d 4 - a b 0 4 - e d e 2 7 d 6 9 d 6 0 3 "   n a m e = " S e p a r a t e   l i n e s "   t y p e = " S y s t e m . B o o l e a n ,   m s c o r l i b ,   V e r s i o n = 4 . 0 . 0 . 0 ,   C u l t u r e = n e u t r a l ,   P u b l i c K e y T o k e n = b 7 7 a 5 c 5 6 1 9 3 4 e 0 8 9 "   o r d e r = " 9 9 9 "   k e y = " s p l i t L i n e s "   v a l u e = " F a l s e " / >  
                 < p a r a m e t e r   i d = " 7 5 5 8 f 2 c 5 - 7 4 2 0 - 4 6 5 9 - 8 3 d 7 - a 2 0 3 3 6 6 8 e d a 3 "   n a m e = " W r a p   T e x t "   t y p e = " S y s t e m . B o o l e a n ,   m s c o r l i b ,   V e r s i o n = 4 . 0 . 0 . 0 ,   C u l t u r e = n e u t r a l ,   P u b l i c K e y T o k e n = b 7 7 a 5 c 5 6 1 9 3 4 e 0 8 9 "   o r d e r = " 9 9 9 "   k e y = " w r a p T e x t "   v a l u e = " T r u e " / >  
             < / p a r a m e t e r s >  
         < / q u e s t i o n >  
         < q u e s t i o n   i d = " 5 f 7 d 4 6 2 1 - b 7 8 3 - 4 d 8 6 - 9 c 8 9 - 2 c 6 a d 7 9 6 3 5 e a "   n a m e = " P a r t y 9 "   a s s e m b l y = " I p h e l i o n . O u t l i n e . C o n t r o l s . d l l "   t y p e = " I p h e l i o n . O u t l i n e . C o n t r o l s . Q u e s t i o n C o n t r o l s . V i e w M o d e l s . C o n t a c t L i s t V i e w M o d e l "   o r d e r = " 3 1 "   a c t i v e = " t r u e "   g r o u p = " P a g e 1 "   r e s u l t T y p e = " s i n g l e "   d i s p l a y T y p e = " A l l " >  
             < p a r a m e t e r s >  
                 < p a r a m e t e r   i d = " d 2 0 a e 2 f c - 1 1 f 3 - 4 f d 7 - b 9 f 6 - d 0 3 e a 3 a a d 6 d 2 "   n a m e = " S h o w   c o m b i n e d   n a m e "   t y p e = " S y s t e m . B o o l e a n ,   m s c o r l i b ,   V e r s i o n = 4 . 0 . 0 . 0 ,   C u l t u r e = n e u t r a l ,   P u b l i c K e y T o k e n = b 7 7 a 5 c 5 6 1 9 3 4 e 0 8 9 "   o r d e r = " 9 9 9 "   k e y = " s h o w C o m b i n e d N a m e "   v a l u e = " T r u e " / >  
                 < p a r a m e t e r   i d = " f 1 d b d b c e - a 7 2 a - 4 7 8 c - b 1 f 2 - 8 a f 6 e e 8 3 6 8 9 0 "   n a m e = " S h o w   f o r e n a m e "   t y p e = " S y s t e m . B o o l e a n ,   m s c o r l i b ,   V e r s i o n = 4 . 0 . 0 . 0 ,   C u l t u r e = n e u t r a l ,   P u b l i c K e y T o k e n = b 7 7 a 5 c 5 6 1 9 3 4 e 0 8 9 "   o r d e r = " 9 9 9 "   k e y = " s h o w F i r s t N a m e C o l u m n "   v a l u e = " F a l s e " / >  
                 < p a r a m e t e r   i d = " 4 1 0 e 9 f 3 6 - e 8 c 0 - 4 4 e 0 - 9 e 4 b - 0 a d 5 5 1 2 f 0 5 e c "   n a m e = " S h o w   s u r n a m e "   t y p e = " S y s t e m . B o o l e a n ,   m s c o r l i b ,   V e r s i o n = 4 . 0 . 0 . 0 ,   C u l t u r e = n e u t r a l ,   P u b l i c K e y T o k e n = b 7 7 a 5 c 5 6 1 9 3 4 e 0 8 9 "   o r d e r = " 9 9 9 "   k e y = " s h o w L a s t N a m e C o l u m n "   v a l u e = " F a l s e " / >  
                 < p a r a m e t e r   i d = " 9 0 9 f a f 1 6 - c 9 e 0 - 4 6 5 6 - b a e 2 - 0 b d 3 d 9 3 e 9 f 5 6 "   n a m e = " S h o w   c o m p a n y "   t y p e = " S y s t e m . B o o l e a n ,   m s c o r l i b ,   V e r s i o n = 4 . 0 . 0 . 0 ,   C u l t u r e = n e u t r a l ,   P u b l i c K e y T o k e n = b 7 7 a 5 c 5 6 1 9 3 4 e 0 8 9 "   o r d e r = " 9 9 9 "   k e y = " s h o w C o m p a n y C o l u m n "   v a l u e = " F a l s e " / >  
                 < p a r a m e t e r   i d = " 6 6 7 7 e b a d - 4 1 6 a - 4 c 0 b - b f 2 6 - 6 7 c 2 0 f b 7 5 f b 3 "   n a m e = " S h o w   t e l e p h o n e "   t y p e = " S y s t e m . B o o l e a n ,   m s c o r l i b ,   V e r s i o n = 4 . 0 . 0 . 0 ,   C u l t u r e = n e u t r a l ,   P u b l i c K e y T o k e n = b 7 7 a 5 c 5 6 1 9 3 4 e 0 8 9 "   o r d e r = " 9 9 9 "   k e y = " s h o w T e l e p h o n e C o l u m n "   v a l u e = " F a l s e " / >  
                 < p a r a m e t e r   i d = " 5 1 1 0 7 1 2 3 - d 7 b 8 - 4 4 5 c - 8 d b 4 - 9 5 8 2 a 4 6 8 b 8 0 1 "   n a m e = " S h o w   f a x "   t y p e = " S y s t e m . B o o l e a n ,   m s c o r l i b ,   V e r s i o n = 4 . 0 . 0 . 0 ,   C u l t u r e = n e u t r a l ,   P u b l i c K e y T o k e n = b 7 7 a 5 c 5 6 1 9 3 4 e 0 8 9 "   o r d e r = " 9 9 9 "   k e y = " s h o w F a x C o l u m n "   v a l u e = " F a l s e " / >  
                 < p a r a m e t e r   i d = " 7 8 4 f 2 0 0 e - 6 9 0 e - 4 a b f - 8 1 5 2 - d 8 6 6 3 3 c 5 1 c d 9 "   n a m e = " S h o w   r e f e r e n c e "   t y p e = " S y s t e m . B o o l e a n ,   m s c o r l i b ,   V e r s i o n = 4 . 0 . 0 . 0 ,   C u l t u r e = n e u t r a l ,   P u b l i c K e y T o k e n = b 7 7 a 5 c 5 6 1 9 3 4 e 0 8 9 "   o r d e r = " 9 9 9 "   k e y = " s h o w R e f e r e n c e C o l u m n "   v a l u e = " F a l s e " / >  
                 < p a r a m e t e r   i d = " 4 1 a 8 9 9 f b - 6 2 0 f - 4 6 4 2 - a 9 5 6 - a 5 d 0 e 2 f a 5 2 4 6 "   n a m e = " S h o w   t i t l e "   t y p e = " S y s t e m . B o o l e a n ,   m s c o r l i b ,   V e r s i o n = 4 . 0 . 0 . 0 ,   C u l t u r e = n e u t r a l ,   P u b l i c K e y T o k e n = b 7 7 a 5 c 5 6 1 9 3 4 e 0 8 9 "   o r d e r = " 9 9 9 "   k e y = " s h o w T i t l e C o l u m n "   v a l u e = " F a l s e " / >  
                 < p a r a m e t e r   i d = " 5 2 b 6 8 a 3 c - f 9 2 7 - 4 9 3 f - a 4 3 b - c 7 0 4 c a b d 3 f b 1 "   n a m e = " C o n t a c t   r e q u i r e d "   t y p e = " S y s t e m . B o o l e a n ,   m s c o r l i b ,   V e r s i o n = 4 . 0 . 0 . 0 ,   C u l t u r e = n e u t r a l ,   P u b l i c K e y T o k e n = b 7 7 a 5 c 5 6 1 9 3 4 e 0 8 9 "   o r d e r = " 9 9 9 "   k e y = " i t e m R e q u i r e d "   v a l u e = " T r u e " / >  
                 < p a r a m e t e r   i d = " d 0 7 c c 4 a 6 - 3 f 2 2 - 4 2 9 e - b c d 3 - 4 a 4 2 0 e 4 d 7 d 8 6 "   n a m e = " C a n   u s e r   a d d   c o n t a c t s "   t y p e = " S y s t e m . B o o l e a n ,   m s c o r l i b ,   V e r s i o n = 4 . 0 . 0 . 0 ,   C u l t u r e = n e u t r a l ,   P u b l i c K e y T o k e n = b 7 7 a 5 c 5 6 1 9 3 4 e 0 8 9 "   o r d e r = " 9 9 9 "   k e y = " c a n U s e r A d d I t e m s "   v a l u e = " T r u e " / >  
                 < p a r a m e t e r   i d = " 2 6 6 d 2 2 c e - 6 5 3 9 - 4 c 5 c - 9 e 1 c - c 9 0 d 0 d 3 f f 7 5 8 "   n a m e = " U s e r   p r o m p t "   t y p e = " S y s t e m . S t r i n g ,   m s c o r l i b ,   V e r s i o n = 4 . 0 . 0 . 0 ,   C u l t u r e = n e u t r a l ,   P u b l i c K e y T o k e n = b 7 7 a 5 c 5 6 1 9 3 4 e 0 8 9 "   o r d e r = " 9 9 9 "   k e y = " p r o m p t "   v a l u e = " _ N i n e t h   P a r t i e s " / >  
                 < p a r a m e t e r   i d = " f b 2 5 2 9 f 6 - 4 4 9 c - 4 0 9 8 - a 0 1 1 - 5 e 3 8 4 4 2 7 3 4 d 9 "   n a m e = " H e i g h t "   t y p e = " S y s t e m . S t r i n g ,   m s c o r l i b ,   V e r s i o n = 4 . 0 . 0 . 0 ,   C u l t u r e = n e u t r a l ,   P u b l i c K e y T o k e n = b 7 7 a 5 c 5 6 1 9 3 4 e 0 8 9 "   o r d e r = " 9 9 9 "   k e y = " h e i g h t "   v a l u e = " 1 0 0 " / >  
                 < p a r a m e t e r   i d = " 1 b c a d b 4 5 - 1 d 4 7 - 4 9 e 0 - 8 5 e 1 - c 5 7 0 3 7 b c f d 5 6 "   n a m e = " H i d e   H e a d e r "   t y p e = " S y s t e m . B o o l e a n ,   m s c o r l i b ,   V e r s i o n = 4 . 0 . 0 . 0 ,   C u l t u r e = n e u t r a l ,   P u b l i c K e y T o k e n = b 7 7 a 5 c 5 6 1 9 3 4 e 0 8 9 "   o r d e r = " 9 9 9 "   k e y = " h i d e H e a d e r "   v a l u e = " F a l s e " / >  
                 < p a r a m e t e r   i d = " 8 1 5 3 7 a e 9 - 6 f c f - 4 a 3 7 - 8 a 0 c - f f 8 1 5 4 c b f 8 3 c "   n a m e = " W i d t h   t y p e "   t y p e = " I p h e l i o n . O u t l i n e . M o d e l . I n t e r f a c e s . Q u e s t i o n C o n t r o l L a y o u t ,   I p h e l i o n . O u t l i n e . M o d e l ,   V e r s i o n = 1 . 2 . 8 . 0 ,   C u l t u r e = n e u t r a l ,   P u b l i c K e y T o k e n = n u l l "   o r d e r = " 9 9 9 "   k e y = " l a y o u t "   v a l u e = " F u l l " / >  
                 < p a r a m e t e r   i d = " b 0 5 5 2 3 a 3 - 9 f 6 e - 4 6 5 8 - b 4 0 9 - b 0 d 2 2 0 c f 3 e d 3 "   n a m e = " S e a r c h   i f   b l a n k "   t y p e = " S y s t e m . B o o l e a n ,   m s c o r l i b ,   V e r s i o n = 4 . 0 . 0 . 0 ,   C u l t u r e = n e u t r a l ,   P u b l i c K e y T o k e n = b 7 7 a 5 c 5 6 1 9 3 4 e 0 8 9 "   o r d e r = " 9 9 9 "   k e y = " s e a r c h I f B l a n k "   v a l u e = " F a l s e " / >  
                 < p a r a m e t e r   i d = " 0 4 4 e d 0 b 5 - b 5 0 2 - 4 a 1 8 - 8 7 a 5 - 9 f c 2 2 b 1 2 c 4 0 a "   n a m e = " I n i t i a l   l i s t "   t y p e = " I p h e l i o n . O u t l i n e . I n t e g r a t i o n . I n t e r A c t i o n . L i s t T y p e ,   I p h e l i o n . O u t l i n e . I n t e g r a t i o n . I n t e r A c t i o n ,   V e r s i o n = 1 . 2 . 8 . 0 ,   C u l t u r e = n e u t r a l ,   P u b l i c K e y T o k e n = n u l l "   o r d e r = " 9 9 9 "   k e y = " i n t i a l L i s t "   v a l u e = " M y C o n t a c t s " / >  
                 < p a r a m e t e r   i d = " e b 1 0 a e 5 f - 5 b f 2 - 4 a a 9 - b 9 c c - 7 d 4 8 f f e 7 2 5 0 3 "   n a m e = " I n i t i a l   c o n t a c t   t y p e "   t y p e = " S y s t e m . S t r i n g ,   m s c o r l i b ,   V e r s i o n = 4 . 0 . 0 . 0 ,   C u l t u r e = n e u t r a l ,   P u b l i c K e y T o k e n = b 7 7 a 5 c 5 6 1 9 3 4 e 0 8 9 "   o r d e r = " 9 9 9 "   k e y = " i n i t i a l C o n t a c t T y p e "   v a l u e = " " / >  
                 < p a r a m e t e r   i d = " 5 7 d b 4 6 1 c - f 0 9 9 - 4 b 3 4 - b 3 a d - 3 5 d f 8 2 2 4 4 0 4 a "   n a m e = " A u t o   e x e c u t e   s e a r c h "   t y p e = " S y s t e m . B o o l e a n ,   m s c o r l i b ,   V e r s i o n = 4 . 0 . 0 . 0 ,   C u l t u r e = n e u t r a l ,   P u b l i c K e y T o k e n = b 7 7 a 5 c 5 6 1 9 3 4 e 0 8 9 "   o r d e r = " 9 9 9 "   k e y = " a u t o E x e c u t e S e a r c h "   v a l u e = " T r u e " / >  
                 < p a r a m e t e r   i d = " d 4 5 2 3 1 a f - 7 5 4 d - 4 2 a b - 9 b 0 b - d a 8 3 b 1 7 2 8 3 1 a "   n a m e = " H i d e   f i r m   c o n t a c t s "   t y p e = " S y s t e m . B o o l e a n ,   m s c o r l i b ,   V e r s i o n = 4 . 0 . 0 . 0 ,   C u l t u r e = n e u t r a l ,   P u b l i c K e y T o k e n = b 7 7 a 5 c 5 6 1 9 3 4 e 0 8 9 "   o r d e r = " 9 9 9 "   k e y = " h i d e F i r m C o n t a c t s "   v a l u e = " F a l s e " / >  
                 < p a r a m e t e r   i d = " 8 e 6 d b 7 c 5 - 4 2 b 9 - 4 b 4 a - b f d d - f c 4 6 e d 4 0 1 4 c 4 "   n a m e = " H i d e   m y   c o n t a c t s "   t y p e = " S y s t e m . B o o l e a n ,   m s c o r l i b ,   V e r s i o n = 4 . 0 . 0 . 0 ,   C u l t u r e = n e u t r a l ,   P u b l i c K e y T o k e n = b 7 7 a 5 c 5 6 1 9 3 4 e 0 8 9 "   o r d e r = " 9 9 9 "   k e y = " h i d e M y C o n t a c t s "   v a l u e = " F a l s e " / >  
                 < p a r a m e t e r   i d = " f 0 c c 8 e 6 3 - 5 4 6 b - 4 e e 7 - a f 1 c - 3 6 8 c d e d 6 8 1 0 5 "   n a m e = " H i d e   m a r k e t i n g   l i s t s "   t y p e = " S y s t e m . B o o l e a n ,   m s c o r l i b ,   V e r s i o n = 4 . 0 . 0 . 0 ,   C u l t u r e = n e u t r a l ,   P u b l i c K e y T o k e n = b 7 7 a 5 c 5 6 1 9 3 4 e 0 8 9 "   o r d e r = " 9 9 9 "   k e y = " h i d e M a r k e t i n g L i s t s "   v a l u e = " F a l s e " / >  
                 < p a r a m e t e r   i d = " 5 1 0 2 6 4 2 1 - 0 7 0 c - 4 0 a f - a d b e - 5 5 d 6 1 4 1 a f 2 3 b "   n a m e = " H i d e   w o r k i n g   l i s t s "   t y p e = " S y s t e m . B o o l e a n ,   m s c o r l i b ,   V e r s i o n = 4 . 0 . 0 . 0 ,   C u l t u r e = n e u t r a l ,   P u b l i c K e y T o k e n = b 7 7 a 5 c 5 6 1 9 3 4 e 0 8 9 "   o r d e r = " 9 9 9 "   k e y = " h i d e W o r k i n g L i s t s "   v a l u e = " F a l s e " / >  
                 < p a r a m e t e r   i d = " b 8 1 d c e 5 9 - 0 9 d a - 4 2 3 4 - b 0 d 1 - e b b d 2 9 b 5 a a 4 1 "   n a m e = " H i d e   p r o j e c t   m o d u l e s "   t y p e = " S y s t e m . B o o l e a n ,   m s c o r l i b ,   V e r s i o n = 4 . 0 . 0 . 0 ,   C u l t u r e = n e u t r a l ,   P u b l i c K e y T o k e n = b 7 7 a 5 c 5 6 1 9 3 4 e 0 8 9 "   o r d e r = " 9 9 9 "   k e y = " h i d e P r o j e c t M o d u l e s "   v a l u e = " F a l s e " / >  
                 < p a r a m e t e r   i d = " b d 9 1 a 3 9 e - a b 9 5 - 4 7 b 6 - 9 2 f b - 2 7 9 c b e 4 4 c 2 a a "   n a m e = " D i a l o g   t i t l e "   t y p e = " S y s t e m . S t r i n g ,   m s c o r l i b ,   V e r s i o n = 4 . 0 . 0 . 0 ,   C u l t u r e = n e u t r a l ,   P u b l i c K e y T o k e n = b 7 7 a 5 c 5 6 1 9 3 4 e 0 8 9 "   o r d e r = " 9 9 9 "   k e y = " d i a l o g T i t l e "   v a l u e = " " / >  
                 < p a r a m e t e r   i d = " 8 1 1 0 7 0 e 0 - 9 2 5 7 - 4 6 2 f - 9 b d 1 - e 9 5 8 2 a d c 0 8 b e "   n a m e = " D i s p l a y   t y p e "   t y p e = " I p h e l i o n . O u t l i n e . I n t e g r a t i o n . I n t e r A c t i o n . D i s p l a y T y p e ,   I p h e l i o n . O u t l i n e . I n t e g r a t i o n . I n t e r A c t i o n ,   V e r s i o n = 1 . 2 . 8 . 0 ,   C u l t u r e = n e u t r a l ,   P u b l i c K e y T o k e n = n u l l "   o r d e r = " 9 9 9 "   k e y = " s h o w A P E T y p e "   v a l u e = " A d d r e s s " / >  
                 < p a r a m e t e r   i d = " 0 2 1 9 0 b a 6 - 0 5 4 f - 4 3 7 2 - b 2 f a - 3 a 9 1 a 3 6 7 3 0 b 5 "   n a m e = " S e t   p r o j e c t "   t y p e = " S y s t e m . B o o l e a n ,   m s c o r l i b ,   V e r s i o n = 4 . 0 . 0 . 0 ,   C u l t u r e = n e u t r a l ,   P u b l i c K e y T o k e n = b 7 7 a 5 c 5 6 1 9 3 4 e 0 8 9 "   o r d e r = " 9 9 9 "   k e y = " s e t P r o j e c t "   v a l u e = " F a l s e " / >  
                 < p a r a m e t e r   i d = " 8 5 1 1 6 f 5 2 - c 0 8 8 - 4 9 6 6 - 9 2 d e - 0 d 8 4 d a e 9 3 e e 4 "   n a m e = " R e s t r i c t   p r o j e c t "   t y p e = " S y s t e m . B o o l e a n ,   m s c o r l i b ,   V e r s i o n = 4 . 0 . 0 . 0 ,   C u l t u r e = n e u t r a l ,   P u b l i c K e y T o k e n = b 7 7 a 5 c 5 6 1 9 3 4 e 0 8 9 "   o r d e r = " 9 9 9 "   k e y = " r e s t r i c t P r o j e c t "   v a l u e = " F a l s e " / >  
             < / p a r a m e t e r s >  
         < / q u e s t i o n >  
         < q u e s t i o n   i d = " 9 b 5 4 4 6 2 e - 0 e 5 6 - 4 e a 5 - b 9 5 c - 9 3 8 c d d 9 9 7 4 5 2 "   n a m e = " P a r t y 1 0 T y p e "   a s s e m b l y = " I p h e l i o n . O u t l i n e . C o n t r o l s . d l l "   t y p e = " I p h e l i o n . O u t l i n e . C o n t r o l s . Q u e s t i o n C o n t r o l s . V i e w M o d e l s . T e x t B o x V i e w M o d e l "   o r d e r = " 3 2 "   a c t i v e = " t r u e "   g r o u p = " P a g e 1 "   r e s u l t T y p e = " s i n g l e "   d i s p l a y T y p e = " A l l " >  
             < p a r a m e t e r s >  
                 < p a r a m e t e r   i d = " 4 5 7 4 5 2 7 7 - f a 3 c - 4 f 0 5 - 8 d d 4 - c 6 d e 8 a a e 5 b 2 6 "   n a m e = " A l l o w   r e t u r n "   t y p e = " S y s t e m . B o o l e a n ,   m s c o r l i b ,   V e r s i o n = 4 . 0 . 0 . 0 ,   C u l t u r e = n e u t r a l ,   P u b l i c K e y T o k e n = b 7 7 a 5 c 5 6 1 9 3 4 e 0 8 9 "   o r d e r = " 9 9 9 "   k e y = " m u l t i l i n e "   v a l u e = " F a l s e " / >  
                 < p a r a m e t e r   i d = " 8 3 1 a e c d 4 - 9 7 c f - 4 4 8 6 - a 7 c 6 - 6 1 1 8 e 7 f 7 d f 3 2 "   n a m e = " U s e r   p r o m p t "   t y p e = " S y s t e m . S t r i n g ,   m s c o r l i b ,   V e r s i o n = 4 . 0 . 0 . 0 ,   C u l t u r e = n e u t r a l ,   P u b l i c K e y T o k e n = b 7 7 a 5 c 5 6 1 9 3 4 e 0 8 9 "   o r d e r = " 9 9 9 "   k e y = " p r o m p t "   v a l u e = " P a r t y   t y p e   1 0 " / >  
                 < p a r a m e t e r   i d = " 1 9 2 c c 9 e 4 - 4 e 6 d - 4 d 8 4 - a 0 a b - 1 e b 8 6 d 4 9 e 5 f b "   n a m e = " W i d t h   t y p e "   t y p e = " I p h e l i o n . O u t l i n e . M o d e l . I n t e r f a c e s . Q u e s t i o n C o n t r o l L a y o u t ,   I p h e l i o n . O u t l i n e . M o d e l ,   V e r s i o n = 1 . 2 . 8 . 0 ,   C u l t u r e = n e u t r a l ,   P u b l i c K e y T o k e n = n u l l "   o r d e r = " 9 9 9 "   k e y = " l a y o u t "   v a l u e = " H a l f " / >  
                 < p a r a m e t e r   i d = " 2 b 8 f 6 5 e 4 - b 3 7 5 - 4 9 d e - b a d 2 - e 0 a 2 e 9 7 1 9 8 e 1 "   n a m e = " H e i g h t "   t y p e = " S y s t e m . I n t 3 2 ,   m s c o r l i b ,   V e r s i o n = 4 . 0 . 0 . 0 ,   C u l t u r e = n e u t r a l ,   P u b l i c K e y T o k e n = b 7 7 a 5 c 5 6 1 9 3 4 e 0 8 9 "   o r d e r = " 9 9 9 "   k e y = " h e i g h t "   v a l u e = " " / >  
                 < p a r a m e t e r   i d = " 2 b a f e a 8 5 - 5 f 4 4 - 4 0 c 6 - 9 b 8 9 - e 6 e 4 c e e c 8 b 2 3 "   n a m e = " S e p a r a t e   l i n e s "   t y p e = " S y s t e m . B o o l e a n ,   m s c o r l i b ,   V e r s i o n = 4 . 0 . 0 . 0 ,   C u l t u r e = n e u t r a l ,   P u b l i c K e y T o k e n = b 7 7 a 5 c 5 6 1 9 3 4 e 0 8 9 "   o r d e r = " 9 9 9 "   k e y = " s p l i t L i n e s "   v a l u e = " F a l s e " / >  
                 < p a r a m e t e r   i d = " 5 3 8 6 e f d c - 0 0 b e - 4 f 7 1 - a 7 f b - 2 0 1 2 5 f f 3 4 7 0 4 "   n a m e = " W r a p   T e x t "   t y p e = " S y s t e m . B o o l e a n ,   m s c o r l i b ,   V e r s i o n = 4 . 0 . 0 . 0 ,   C u l t u r e = n e u t r a l ,   P u b l i c K e y T o k e n = b 7 7 a 5 c 5 6 1 9 3 4 e 0 8 9 "   o r d e r = " 9 9 9 "   k e y = " w r a p T e x t "   v a l u e = " T r u e " / >  
             < / p a r a m e t e r s >  
         < / q u e s t i o n >  
         < q u e s t i o n   i d = " b 2 d 9 c 1 7 c - b 5 e 5 - 4 f b b - 9 1 9 3 - 9 d c 0 d d d 3 8 f 2 e "   n a m e = " P a r t y 1 0 "   a s s e m b l y = " I p h e l i o n . O u t l i n e . C o n t r o l s . d l l "   t y p e = " I p h e l i o n . O u t l i n e . C o n t r o l s . Q u e s t i o n C o n t r o l s . V i e w M o d e l s . C o n t a c t L i s t V i e w M o d e l "   o r d e r = " 3 3 "   a c t i v e = " t r u e "   g r o u p = " P a g e 1 "   r e s u l t T y p e = " s i n g l e "   d i s p l a y T y p e = " A l l " >  
             < p a r a m e t e r s >  
                 < p a r a m e t e r   i d = " 8 3 f 1 6 a 3 2 - a 3 6 e - 4 a a 6 - 9 c c 8 - 8 3 1 9 f d 0 8 c 0 8 b "   n a m e = " S h o w   c o m b i n e d   n a m e "   t y p e = " S y s t e m . B o o l e a n ,   m s c o r l i b ,   V e r s i o n = 4 . 0 . 0 . 0 ,   C u l t u r e = n e u t r a l ,   P u b l i c K e y T o k e n = b 7 7 a 5 c 5 6 1 9 3 4 e 0 8 9 "   o r d e r = " 9 9 9 "   k e y = " s h o w C o m b i n e d N a m e "   v a l u e = " T r u e " / >  
                 < p a r a m e t e r   i d = " 8 c a 8 9 4 2 2 - f d 6 0 - 4 f a d - a c 5 f - 1 d 5 f 7 d 5 a 0 3 f b "   n a m e = " S h o w   f o r e n a m e "   t y p e = " S y s t e m . B o o l e a n ,   m s c o r l i b ,   V e r s i o n = 4 . 0 . 0 . 0 ,   C u l t u r e = n e u t r a l ,   P u b l i c K e y T o k e n = b 7 7 a 5 c 5 6 1 9 3 4 e 0 8 9 "   o r d e r = " 9 9 9 "   k e y = " s h o w F i r s t N a m e C o l u m n "   v a l u e = " F a l s e " / >  
                 < p a r a m e t e r   i d = " d 6 0 5 b 0 f b - 3 9 9 2 - 4 6 8 a - 9 f c 4 - 3 8 f 2 d 2 4 8 2 8 e 7 "   n a m e = " S h o w   s u r n a m e "   t y p e = " S y s t e m . B o o l e a n ,   m s c o r l i b ,   V e r s i o n = 4 . 0 . 0 . 0 ,   C u l t u r e = n e u t r a l ,   P u b l i c K e y T o k e n = b 7 7 a 5 c 5 6 1 9 3 4 e 0 8 9 "   o r d e r = " 9 9 9 "   k e y = " s h o w L a s t N a m e C o l u m n "   v a l u e = " F a l s e " / >  
                 < p a r a m e t e r   i d = " 7 1 b 2 6 5 4 c - a d 3 6 - 4 9 d 1 - 9 d e 3 - 9 b 8 9 1 2 a e e 6 1 7 "   n a m e = " S h o w   c o m p a n y "   t y p e = " S y s t e m . B o o l e a n ,   m s c o r l i b ,   V e r s i o n = 4 . 0 . 0 . 0 ,   C u l t u r e = n e u t r a l ,   P u b l i c K e y T o k e n = b 7 7 a 5 c 5 6 1 9 3 4 e 0 8 9 "   o r d e r = " 9 9 9 "   k e y = " s h o w C o m p a n y C o l u m n "   v a l u e = " F a l s e " / >  
                 < p a r a m e t e r   i d = " 3 2 d 5 0 5 f c - f 3 7 1 - 4 c 9 6 - 9 c 0 6 - 2 c 2 2 a 4 1 8 3 7 f 6 "   n a m e = " S h o w   t e l e p h o n e "   t y p e = " S y s t e m . B o o l e a n ,   m s c o r l i b ,   V e r s i o n = 4 . 0 . 0 . 0 ,   C u l t u r e = n e u t r a l ,   P u b l i c K e y T o k e n = b 7 7 a 5 c 5 6 1 9 3 4 e 0 8 9 "   o r d e r = " 9 9 9 "   k e y = " s h o w T e l e p h o n e C o l u m n "   v a l u e = " F a l s e " / >  
                 < p a r a m e t e r   i d = " a 4 c 2 f d 7 e - a d 5 8 - 4 2 0 f - 8 e f c - 1 2 b 2 4 7 c 9 b f d 7 "   n a m e = " S h o w   f a x "   t y p e = " S y s t e m . B o o l e a n ,   m s c o r l i b ,   V e r s i o n = 4 . 0 . 0 . 0 ,   C u l t u r e = n e u t r a l ,   P u b l i c K e y T o k e n = b 7 7 a 5 c 5 6 1 9 3 4 e 0 8 9 "   o r d e r = " 9 9 9 "   k e y = " s h o w F a x C o l u m n "   v a l u e = " F a l s e " / >  
                 < p a r a m e t e r   i d = " b a 4 2 b 6 e b - a 9 a 7 - 4 7 2 0 - 8 5 4 3 - 7 a 5 1 4 e 9 2 8 a e d "   n a m e = " S h o w   r e f e r e n c e "   t y p e = " S y s t e m . B o o l e a n ,   m s c o r l i b ,   V e r s i o n = 4 . 0 . 0 . 0 ,   C u l t u r e = n e u t r a l ,   P u b l i c K e y T o k e n = b 7 7 a 5 c 5 6 1 9 3 4 e 0 8 9 "   o r d e r = " 9 9 9 "   k e y = " s h o w R e f e r e n c e C o l u m n "   v a l u e = " F a l s e " / >  
                 < p a r a m e t e r   i d = " 2 c 9 5 9 6 8 4 - 6 a 0 0 - 4 e f f - 9 7 6 f - 4 9 1 a 8 9 e 6 7 9 2 8 "   n a m e = " S h o w   t i t l e "   t y p e = " S y s t e m . B o o l e a n ,   m s c o r l i b ,   V e r s i o n = 4 . 0 . 0 . 0 ,   C u l t u r e = n e u t r a l ,   P u b l i c K e y T o k e n = b 7 7 a 5 c 5 6 1 9 3 4 e 0 8 9 "   o r d e r = " 9 9 9 "   k e y = " s h o w T i t l e C o l u m n "   v a l u e = " F a l s e " / >  
                 < p a r a m e t e r   i d = " 3 9 e 2 f 7 1 2 - f 2 5 9 - 4 f e 6 - 8 8 b 7 - d a 8 9 1 1 3 0 4 8 9 4 "   n a m e = " C o n t a c t   r e q u i r e d "   t y p e = " S y s t e m . B o o l e a n ,   m s c o r l i b ,   V e r s i o n = 4 . 0 . 0 . 0 ,   C u l t u r e = n e u t r a l ,   P u b l i c K e y T o k e n = b 7 7 a 5 c 5 6 1 9 3 4 e 0 8 9 "   o r d e r = " 9 9 9 "   k e y = " i t e m R e q u i r e d "   v a l u e = " T r u e " / >  
                 < p a r a m e t e r   i d = " 8 c e 3 b 0 c 4 - 8 5 7 9 - 4 c c 3 - 8 c 8 7 - 2 f 4 0 5 2 9 0 b 4 8 f "   n a m e = " C a n   u s e r   a d d   c o n t a c t s "   t y p e = " S y s t e m . B o o l e a n ,   m s c o r l i b ,   V e r s i o n = 4 . 0 . 0 . 0 ,   C u l t u r e = n e u t r a l ,   P u b l i c K e y T o k e n = b 7 7 a 5 c 5 6 1 9 3 4 e 0 8 9 "   o r d e r = " 9 9 9 "   k e y = " c a n U s e r A d d I t e m s "   v a l u e = " T r u e " / >  
                 < p a r a m e t e r   i d = " d f 2 8 d c 0 e - 9 c d c - 4 b 1 6 - 9 3 b 2 - 0 0 a 9 4 2 3 9 5 3 1 b "   n a m e = " U s e r   p r o m p t "   t y p e = " S y s t e m . S t r i n g ,   m s c o r l i b ,   V e r s i o n = 4 . 0 . 0 . 0 ,   C u l t u r e = n e u t r a l ,   P u b l i c K e y T o k e n = b 7 7 a 5 c 5 6 1 9 3 4 e 0 8 9 "   o r d e r = " 9 9 9 "   k e y = " p r o m p t "   v a l u e = " _ T e n t h   P a r t i e s " / >  
                 < p a r a m e t e r   i d = " 2 e 2 d 7 5 7 b - 8 7 c 9 - 4 a 2 3 - a a 2 f - 0 2 3 a f b 6 5 c 7 0 8 "   n a m e = " H e i g h t "   t y p e = " S y s t e m . S t r i n g ,   m s c o r l i b ,   V e r s i o n = 4 . 0 . 0 . 0 ,   C u l t u r e = n e u t r a l ,   P u b l i c K e y T o k e n = b 7 7 a 5 c 5 6 1 9 3 4 e 0 8 9 "   o r d e r = " 9 9 9 "   k e y = " h e i g h t "   v a l u e = " 1 0 0 " / >  
                 < p a r a m e t e r   i d = " 5 7 e 9 c a 2 2 - 8 f 2 d - 4 4 a 0 - a f 8 f - e 1 2 4 a b e f 9 6 3 1 "   n a m e = " H i d e   H e a d e r "   t y p e = " S y s t e m . B o o l e a n ,   m s c o r l i b ,   V e r s i o n = 4 . 0 . 0 . 0 ,   C u l t u r e = n e u t r a l ,   P u b l i c K e y T o k e n = b 7 7 a 5 c 5 6 1 9 3 4 e 0 8 9 "   o r d e r = " 9 9 9 "   k e y = " h i d e H e a d e r "   v a l u e = " F a l s e " / >  
                 < p a r a m e t e r   i d = " a 0 b e 8 e b f - d f 5 5 - 4 f 3 9 - 8 b 1 d - 7 e 2 1 3 9 4 6 6 c d b "   n a m e = " W i d t h   t y p e "   t y p e = " I p h e l i o n . O u t l i n e . M o d e l . I n t e r f a c e s . Q u e s t i o n C o n t r o l L a y o u t ,   I p h e l i o n . O u t l i n e . M o d e l ,   V e r s i o n = 1 . 2 . 8 . 0 ,   C u l t u r e = n e u t r a l ,   P u b l i c K e y T o k e n = n u l l "   o r d e r = " 9 9 9 "   k e y = " l a y o u t "   v a l u e = " F u l l " / >  
                 < p a r a m e t e r   i d = " d a 3 8 6 0 a 8 - 7 d e 7 - 4 9 7 6 - 8 b a 4 - 5 4 1 f a 2 3 8 d 1 b 1 "   n a m e = " S e a r c h   i f   b l a n k "   t y p e = " S y s t e m . B o o l e a n ,   m s c o r l i b ,   V e r s i o n = 4 . 0 . 0 . 0 ,   C u l t u r e = n e u t r a l ,   P u b l i c K e y T o k e n = b 7 7 a 5 c 5 6 1 9 3 4 e 0 8 9 "   o r d e r = " 9 9 9 "   k e y = " s e a r c h I f B l a n k "   v a l u e = " F a l s e " / >  
                 < p a r a m e t e r   i d = " a 5 9 5 7 9 0 0 - 6 c 6 0 - 4 e 0 1 - 8 7 3 a - 6 b b 2 f f 6 a 1 3 9 b "   n a m e = " I n i t i a l   l i s t "   t y p e = " I p h e l i o n . O u t l i n e . I n t e g r a t i o n . I n t e r A c t i o n . L i s t T y p e ,   I p h e l i o n . O u t l i n e . I n t e g r a t i o n . I n t e r A c t i o n ,   V e r s i o n = 1 . 2 . 8 . 0 ,   C u l t u r e = n e u t r a l ,   P u b l i c K e y T o k e n = n u l l "   o r d e r = " 9 9 9 "   k e y = " i n t i a l L i s t "   v a l u e = " M y C o n t a c t s " / >  
                 < p a r a m e t e r   i d = " e 3 4 6 f c 1 9 - 7 4 6 5 - 4 0 d c - a b d 7 - a c a 9 3 0 e e 9 6 2 e "   n a m e = " I n i t i a l   c o n t a c t   t y p e "   t y p e = " S y s t e m . S t r i n g ,   m s c o r l i b ,   V e r s i o n = 4 . 0 . 0 . 0 ,   C u l t u r e = n e u t r a l ,   P u b l i c K e y T o k e n = b 7 7 a 5 c 5 6 1 9 3 4 e 0 8 9 "   o r d e r = " 9 9 9 "   k e y = " i n i t i a l C o n t a c t T y p e "   v a l u e = " " / >  
                 < p a r a m e t e r   i d = " a 1 8 9 d 6 b 6 - b 3 7 6 - 4 2 2 f - 8 5 6 a - d 0 f 0 a c f a 0 f 3 8 "   n a m e = " A u t o   e x e c u t e   s e a r c h "   t y p e = " S y s t e m . B o o l e a n ,   m s c o r l i b ,   V e r s i o n = 4 . 0 . 0 . 0 ,   C u l t u r e = n e u t r a l ,   P u b l i c K e y T o k e n = b 7 7 a 5 c 5 6 1 9 3 4 e 0 8 9 "   o r d e r = " 9 9 9 "   k e y = " a u t o E x e c u t e S e a r c h "   v a l u e = " T r u e " / >  
                 < p a r a m e t e r   i d = " 7 0 1 5 d 8 6 b - a 3 7 3 - 4 7 7 c - b b 1 e - 4 3 9 2 6 6 0 2 a 0 7 2 "   n a m e = " H i d e   f i r m   c o n t a c t s "   t y p e = " S y s t e m . B o o l e a n ,   m s c o r l i b ,   V e r s i o n = 4 . 0 . 0 . 0 ,   C u l t u r e = n e u t r a l ,   P u b l i c K e y T o k e n = b 7 7 a 5 c 5 6 1 9 3 4 e 0 8 9 "   o r d e r = " 9 9 9 "   k e y = " h i d e F i r m C o n t a c t s "   v a l u e = " F a l s e " / >  
                 < p a r a m e t e r   i d = " 0 1 c e 1 e 8 8 - 8 4 6 5 - 4 9 3 1 - b f 4 7 - 4 1 6 6 2 f a 9 e 8 8 5 "   n a m e = " H i d e   m y   c o n t a c t s "   t y p e = " S y s t e m . B o o l e a n ,   m s c o r l i b ,   V e r s i o n = 4 . 0 . 0 . 0 ,   C u l t u r e = n e u t r a l ,   P u b l i c K e y T o k e n = b 7 7 a 5 c 5 6 1 9 3 4 e 0 8 9 "   o r d e r = " 9 9 9 "   k e y = " h i d e M y C o n t a c t s "   v a l u e = " F a l s e " / >  
                 < p a r a m e t e r   i d = " 2 a e 6 0 8 0 7 - 5 0 f 0 - 4 2 9 6 - a 3 c b - e f 7 b 0 d 5 8 8 1 6 9 "   n a m e = " H i d e   m a r k e t i n g   l i s t s "   t y p e = " S y s t e m . B o o l e a n ,   m s c o r l i b ,   V e r s i o n = 4 . 0 . 0 . 0 ,   C u l t u r e = n e u t r a l ,   P u b l i c K e y T o k e n = b 7 7 a 5 c 5 6 1 9 3 4 e 0 8 9 "   o r d e r = " 9 9 9 "   k e y = " h i d e M a r k e t i n g L i s t s "   v a l u e = " F a l s e " / >  
                 < p a r a m e t e r   i d = " 1 8 1 d f f a b - 4 d a d - 4 a b a - b 1 3 9 - 6 e a 7 f 5 1 0 8 8 c d "   n a m e = " H i d e   w o r k i n g   l i s t s "   t y p e = " S y s t e m . B o o l e a n ,   m s c o r l i b ,   V e r s i o n = 4 . 0 . 0 . 0 ,   C u l t u r e = n e u t r a l ,   P u b l i c K e y T o k e n = b 7 7 a 5 c 5 6 1 9 3 4 e 0 8 9 "   o r d e r = " 9 9 9 "   k e y = " h i d e W o r k i n g L i s t s "   v a l u e = " F a l s e " / >  
                 < p a r a m e t e r   i d = " 5 9 1 e f 5 9 e - d a 2 e - 4 7 7 8 - b 6 0 c - 6 2 7 f 3 6 0 a 8 f b 2 "   n a m e = " H i d e   p r o j e c t   m o d u l e s "   t y p e = " S y s t e m . B o o l e a n ,   m s c o r l i b ,   V e r s i o n = 4 . 0 . 0 . 0 ,   C u l t u r e = n e u t r a l ,   P u b l i c K e y T o k e n = b 7 7 a 5 c 5 6 1 9 3 4 e 0 8 9 "   o r d e r = " 9 9 9 "   k e y = " h i d e P r o j e c t M o d u l e s "   v a l u e = " F a l s e " / >  
                 < p a r a m e t e r   i d = " 9 8 f 8 f c 0 6 - c 3 c 8 - 4 2 6 8 - 9 3 5 e - 8 0 e 4 0 7 7 0 a c f 8 "   n a m e = " D i a l o g   t i t l e "   t y p e = " S y s t e m . S t r i n g ,   m s c o r l i b ,   V e r s i o n = 4 . 0 . 0 . 0 ,   C u l t u r e = n e u t r a l ,   P u b l i c K e y T o k e n = b 7 7 a 5 c 5 6 1 9 3 4 e 0 8 9 "   o r d e r = " 9 9 9 "   k e y = " d i a l o g T i t l e "   v a l u e = " " / >  
                 < p a r a m e t e r   i d = " 6 c 8 d 7 2 8 f - e b 9 8 - 4 a 4 9 - 8 5 2 f - 5 c f a 0 f 0 c 6 3 6 4 "   n a m e = " D i s p l a y   t y p e "   t y p e = " I p h e l i o n . O u t l i n e . I n t e g r a t i o n . I n t e r A c t i o n . D i s p l a y T y p e ,   I p h e l i o n . O u t l i n e . I n t e g r a t i o n . I n t e r A c t i o n ,   V e r s i o n = 1 . 2 . 8 . 0 ,   C u l t u r e = n e u t r a l ,   P u b l i c K e y T o k e n = n u l l "   o r d e r = " 9 9 9 "   k e y = " s h o w A P E T y p e "   v a l u e = " A d d r e s s " / >  
                 < p a r a m e t e r   i d = " 5 0 3 8 2 7 f 9 - 2 6 4 c - 4 3 a 3 - b 1 8 0 - d 9 d 8 c 2 a 7 8 8 0 6 "   n a m e = " S e t   p r o j e c t "   t y p e = " S y s t e m . B o o l e a n ,   m s c o r l i b ,   V e r s i o n = 4 . 0 . 0 . 0 ,   C u l t u r e = n e u t r a l ,   P u b l i c K e y T o k e n = b 7 7 a 5 c 5 6 1 9 3 4 e 0 8 9 "   o r d e r = " 9 9 9 "   k e y = " s e t P r o j e c t "   v a l u e = " F a l s e " / >  
                 < p a r a m e t e r   i d = " 9 6 7 5 9 9 5 b - a 0 1 2 - 4 f 8 c - 9 5 6 4 - 5 a 8 e 0 c 5 f b 7 c 7 "   n a m e = " R e s t r i c t   p r o j e c t "   t y p e = " S y s t e m . B o o l e a n ,   m s c o r l i b ,   V e r s i o n = 4 . 0 . 0 . 0 ,   C u l t u r e = n e u t r a l ,   P u b l i c K e y T o k e n = b 7 7 a 5 c 5 6 1 9 3 4 e 0 8 9 "   o r d e r = " 9 9 9 "   k e y = " r e s t r i c t P r o j e c t "   v a l u e = " F a l s e " / >  
             < / p a r a m e t e r s >  
         < / q u e s t i o n >  
     < / q u e s t i o n s >  
     < c o m m a n d s >  
         < c o m m a n d   i d = " e 9 0 8 6 3 9 d - e e a 9 - 4 4 a 4 - 9 7 0 f - 0 9 5 0 c 6 c 4 c b 8 a "   n a m e = " V i s i b i l i t y P a r t y T y p e 3 "   a s s e m b l y = " I p h e l i o n . O u t l i n e . M o d e l . d l l "   t y p e = " I p h e l i o n . O u t l i n e . M o d e l . C o m m a n d s . Q u e s t i o n V i s i b i l i t y C o m m a n d "   o r d e r = " 0 "   a c t i v e = " t r u e "   c o m m a n d T y p e = " s t a r t u p " >  
             < p a r a m e t e r s >  
                 < p a r a m e t e r   i d = " 5 5 6 4 8 2 4 1 - 6 1 b 3 - 4 5 1 4 - 9 f e e - 3 9 4 5 8 e b b 3 e e 6 "   n a m e = " L i n k e d   q u e s t i o n "   t y p e = " S y s t e m . G u i d ,   m s c o r l i b ,   V e r s i o n = 4 . 0 . 0 . 0 ,   C u l t u r e = n e u t r a l ,   P u b l i c K e y T o k e n = b 7 7 a 5 c 5 6 1 9 3 4 e 0 8 9 "   o r d e r = " 9 9 9 "   k e y = " l i n k e d Q u e s t i o n "   v a l u e = " 7 1 0 7 4 9 b c - 9 2 9 6 - 4 c 3 4 - 9 3 2 3 - e b 0 1 b 2 3 4 5 5 5 f "   a r g u m e n t = " Q u e s t i o n C h o o s e r " / >  
                 < p a r a m e t e r   i d = " 2 6 b 9 6 b a c - 8 0 8 3 - 4 9 1 e - b 0 4 c - a 7 c 3 1 1 6 a 4 0 f f "   n a m e = " C h e c k   f i e l d "   t y p e = " I p h e l i o n . O u t l i n e . M o d e l . E n t i t i e s . P a r a m e t e r F i e l d D e s c r i p t o r ,   I p h e l i o n . O u t l i n e . M o d e l ,   V e r s i o n = 1 . 2 . 8 . 0 ,   C u l t u r e = n e u t r a l ,   P u b l i c K e y T o k e n = n u l l "   o r d e r = " 9 9 9 "   k e y = " c h e c k F i e l d "   v a l u e = " 8 1 e 9 2 d 9 c - b 5 8 3 - 4 e 1 1 - a c a 5 - 6 4 2 d 8 c a e 8 1 5 7 | f f 7 a f a b 4 - 7 d 2 7 - 4 4 0 c - a e f b - c 3 e 5 3 0 8 6 c 2 e 5 " / >  
                 < p a r a m e t e r   i d = " 3 c a 4 1 9 6 c - 9 3 1 4 - 4 d c 8 - a 1 b a - 3 1 5 5 a 8 0 b 5 3 c 4 "   n a m e = " S h o w   v a l u e s "   t y p e = " S y s t e m . S t r i n g ,   m s c o r l i b ,   V e r s i o n = 4 . 0 . 0 . 0 ,   C u l t u r e = n e u t r a l ,   P u b l i c K e y T o k e n = b 7 7 a 5 c 5 6 1 9 3 4 e 0 8 9 "   o r d e r = " 9 9 9 "   k e y = " f i e l d V a l u e s "   v a l u e = " 3 , 4 , 5 , 6 , 7 , 8 , 9 , 1 0 , "   a r g u m e n t = " I t e m L i s t C o n t r o l " / >  
                 < p a r a m e t e r   i d = " 1 5 a b 1 d 9 9 - 9 2 2 e - 4 c 0 9 - a 0 4 0 - 2 0 9 9 6 2 1 0 3 3 b f "   n a m e = " R e p l a c e   v a l u e s   w i t h   l a b e l s "   t y p e = " S y s t e m . B o o l e a n ,   m s c o r l i b ,   V e r s i o n = 4 . 0 . 0 . 0 ,   C u l t u r e = n e u t r a l ,   P u b l i c K e y T o k e n = b 7 7 a 5 c 5 6 1 9 3 4 e 0 8 9 "   o r d e r = " 9 9 9 "   k e y = " u s e L a b e l s "   v a l u e = " F a l s e " / >  
             < / p a r a m e t e r s >  
         < / c o m m a n d >  
         < c o m m a n d   i d = " c d e 9 5 5 3 1 - 6 0 4 3 - 4 2 f a - a 6 c 4 - a 2 0 5 f d a 1 2 f 5 7 "   n a m e = " V i s i b i l i t y P a r t y 3 "   a s s e m b l y = " I p h e l i o n . O u t l i n e . M o d e l . d l l "   t y p e = " I p h e l i o n . O u t l i n e . M o d e l . C o m m a n d s . Q u e s t i o n V i s i b i l i t y C o m m a n d "   o r d e r = " 1 "   a c t i v e = " t r u e "   c o m m a n d T y p e = " s t a r t u p " >  
             < p a r a m e t e r s >  
                 < p a r a m e t e r   i d = " 4 d 3 4 a b d 1 - 8 7 8 3 - 4 2 5 6 - 9 1 9 9 - 0 0 4 b 4 d 4 7 8 8 e 2 "   n a m e = " L i n k e d   q u e s t i o n "   t y p e = " S y s t e m . G u i d ,   m s c o r l i b ,   V e r s i o n = 4 . 0 . 0 . 0 ,   C u l t u r e = n e u t r a l ,   P u b l i c K e y T o k e n = b 7 7 a 5 c 5 6 1 9 3 4 e 0 8 9 "   o r d e r = " 9 9 9 "   k e y = " l i n k e d Q u e s t i o n "   v a l u e = " d 1 c 1 b 0 b a - 1 a d 7 - 4 e 2 6 - a f 7 6 - 9 b 4 b 9 e c 6 8 c 7 6 "   a r g u m e n t = " Q u e s t i o n C h o o s e r " / >  
                 < p a r a m e t e r   i d = " e 8 7 4 a 3 3 3 - c f b b - 4 b 4 2 - a b a 6 - 0 7 e e a 0 1 3 e d e 6 "   n a m e = " C h e c k   f i e l d "   t y p e = " I p h e l i o n . O u t l i n e . M o d e l . E n t i t i e s . P a r a m e t e r F i e l d D e s c r i p t o r ,   I p h e l i o n . O u t l i n e . M o d e l ,   V e r s i o n = 1 . 2 . 8 . 0 ,   C u l t u r e = n e u t r a l ,   P u b l i c K e y T o k e n = n u l l "   o r d e r = " 9 9 9 "   k e y = " c h e c k F i e l d "   v a l u e = " 8 1 e 9 2 d 9 c - b 5 8 3 - 4 e 1 1 - a c a 5 - 6 4 2 d 8 c a e 8 1 5 7 | f f 7 a f a b 4 - 7 d 2 7 - 4 4 0 c - a e f b - c 3 e 5 3 0 8 6 c 2 e 5 " / >  
                 < p a r a m e t e r   i d = " 5 a f a 2 d 6 4 - 4 0 8 6 - 4 f 9 2 - 8 3 8 4 - b e 9 f 4 5 3 4 5 f 5 2 "   n a m e = " S h o w   v a l u e s "   t y p e = " S y s t e m . S t r i n g ,   m s c o r l i b ,   V e r s i o n = 4 . 0 . 0 . 0 ,   C u l t u r e = n e u t r a l ,   P u b l i c K e y T o k e n = b 7 7 a 5 c 5 6 1 9 3 4 e 0 8 9 "   o r d e r = " 9 9 9 "   k e y = " f i e l d V a l u e s "   v a l u e = " 3 , 4 , 5 , 6 , 7 , 8 , 9 , 1 0 "   a r g u m e n t = " I t e m L i s t C o n t r o l " / >  
                 < p a r a m e t e r   i d = " 4 8 9 c 1 6 f 2 - 2 f d 9 - 4 1 8 b - 8 6 c 0 - 9 8 e a 4 3 d f b 3 e 1 "   n a m e = " R e p l a c e   v a l u e s   w i t h   l a b e l s "   t y p e = " S y s t e m . B o o l e a n ,   m s c o r l i b ,   V e r s i o n = 4 . 0 . 0 . 0 ,   C u l t u r e = n e u t r a l ,   P u b l i c K e y T o k e n = b 7 7 a 5 c 5 6 1 9 3 4 e 0 8 9 "   o r d e r = " 9 9 9 "   k e y = " u s e L a b e l s "   v a l u e = " F a l s e " / >  
             < / p a r a m e t e r s >  
         < / c o m m a n d >  
         < c o m m a n d   i d = " b f f 1 7 e a e - e d 8 7 - 4 5 3 d - 8 d d 2 - 5 1 d 5 1 0 c 0 d d 3 b "   n a m e = " V i s i b i l i t y P a r t y T y p e 4 "   a s s e m b l y = " I p h e l i o n . O u t l i n e . M o d e l . d l l "   t y p e = " I p h e l i o n . O u t l i n e . M o d e l . C o m m a n d s . Q u e s t i o n V i s i b i l i t y C o m m a n d "   o r d e r = " 2 "   a c t i v e = " t r u e "   c o m m a n d T y p e = " s t a r t u p " >  
             < p a r a m e t e r s >  
                 < p a r a m e t e r   i d = " 6 2 0 e 3 b d 7 - a 6 f 1 - 4 b c a - a a a 2 - 3 e 2 1 e 4 a 3 4 a b a "   n a m e = " L i n k e d   q u e s t i o n "   t y p e = " S y s t e m . G u i d ,   m s c o r l i b ,   V e r s i o n = 4 . 0 . 0 . 0 ,   C u l t u r e = n e u t r a l ,   P u b l i c K e y T o k e n = b 7 7 a 5 c 5 6 1 9 3 4 e 0 8 9 "   o r d e r = " 9 9 9 "   k e y = " l i n k e d Q u e s t i o n "   v a l u e = " f d a 0 8 6 e 1 - b 8 2 c - 4 0 9 c - 8 5 c 9 - b 0 5 c d 5 d 1 0 8 9 3 "   a r g u m e n t = " Q u e s t i o n C h o o s e r " / >  
                 < p a r a m e t e r   i d = " 4 4 e 6 b 7 5 2 - 2 2 5 8 - 4 c 8 c - 8 7 0 c - f e 9 4 e 1 4 e f a 9 b "   n a m e = " C h e c k   f i e l d "   t y p e = " I p h e l i o n . O u t l i n e . M o d e l . E n t i t i e s . P a r a m e t e r F i e l d D e s c r i p t o r ,   I p h e l i o n . O u t l i n e . M o d e l ,   V e r s i o n = 1 . 2 . 8 . 0 ,   C u l t u r e = n e u t r a l ,   P u b l i c K e y T o k e n = n u l l "   o r d e r = " 9 9 9 "   k e y = " c h e c k F i e l d "   v a l u e = " 8 1 e 9 2 d 9 c - b 5 8 3 - 4 e 1 1 - a c a 5 - 6 4 2 d 8 c a e 8 1 5 7 | f f 7 a f a b 4 - 7 d 2 7 - 4 4 0 c - a e f b - c 3 e 5 3 0 8 6 c 2 e 5 " / >  
                 < p a r a m e t e r   i d = " 7 0 b f 6 f 7 b - b e 8 b - 4 6 8 c - 9 d 8 4 - f 9 0 a 0 0 c d 4 b 9 1 "   n a m e = " S h o w   v a l u e s "   t y p e = " S y s t e m . S t r i n g ,   m s c o r l i b ,   V e r s i o n = 4 . 0 . 0 . 0 ,   C u l t u r e = n e u t r a l ,   P u b l i c K e y T o k e n = b 7 7 a 5 c 5 6 1 9 3 4 e 0 8 9 "   o r d e r = " 9 9 9 "   k e y = " f i e l d V a l u e s "   v a l u e = " 4 , 5 , 6 , 7 , 8 , 9 , 1 0 "   a r g u m e n t = " I t e m L i s t C o n t r o l " / >  
                 < p a r a m e t e r   i d = " 8 f 0 6 7 a 3 4 - e 9 2 f - 4 5 d f - 8 1 d 4 - 9 5 2 a 3 d 4 6 8 a e 7 "   n a m e = " R e p l a c e   v a l u e s   w i t h   l a b e l s "   t y p e = " S y s t e m . B o o l e a n ,   m s c o r l i b ,   V e r s i o n = 4 . 0 . 0 . 0 ,   C u l t u r e = n e u t r a l ,   P u b l i c K e y T o k e n = b 7 7 a 5 c 5 6 1 9 3 4 e 0 8 9 "   o r d e r = " 9 9 9 "   k e y = " u s e L a b e l s "   v a l u e = " F a l s e " / >  
             < / p a r a m e t e r s >  
         < / c o m m a n d >  
         < c o m m a n d   i d = " 0 7 f 6 e e e a - a b e a - 4 e 1 1 - b 8 9 3 - 4 e d 6 0 d d 1 9 4 b 7 "   n a m e = " V i s i b i l i t y P a r t y 4 "   a s s e m b l y = " I p h e l i o n . O u t l i n e . M o d e l . d l l "   t y p e = " I p h e l i o n . O u t l i n e . M o d e l . C o m m a n d s . Q u e s t i o n V i s i b i l i t y C o m m a n d "   o r d e r = " 3 "   a c t i v e = " t r u e "   c o m m a n d T y p e = " s t a r t u p " >  
             < p a r a m e t e r s >  
                 < p a r a m e t e r   i d = " c 6 8 7 c 5 1 8 - b f b 0 - 4 4 f 8 - b 7 5 6 - 3 a 7 b 8 2 0 c 3 2 0 9 "   n a m e = " L i n k e d   q u e s t i o n "   t y p e = " S y s t e m . G u i d ,   m s c o r l i b ,   V e r s i o n = 4 . 0 . 0 . 0 ,   C u l t u r e = n e u t r a l ,   P u b l i c K e y T o k e n = b 7 7 a 5 c 5 6 1 9 3 4 e 0 8 9 "   o r d e r = " 9 9 9 "   k e y = " l i n k e d Q u e s t i o n "   v a l u e = " b 1 6 d 3 3 b 2 - b 2 d 1 - 4 b 3 a - b f 5 f - 1 8 2 6 5 e 6 a 0 b 1 e "   a r g u m e n t = " Q u e s t i o n C h o o s e r " / >  
                 < p a r a m e t e r   i d = " 7 d c 0 3 a 3 9 - 3 e e c - 4 8 3 f - b 5 f 0 - 5 0 3 b 6 3 4 a 5 3 5 1 "   n a m e = " C h e c k   f i e l d "   t y p e = " I p h e l i o n . O u t l i n e . M o d e l . E n t i t i e s . P a r a m e t e r F i e l d D e s c r i p t o r ,   I p h e l i o n . O u t l i n e . M o d e l ,   V e r s i o n = 1 . 2 . 8 . 0 ,   C u l t u r e = n e u t r a l ,   P u b l i c K e y T o k e n = n u l l "   o r d e r = " 9 9 9 "   k e y = " c h e c k F i e l d "   v a l u e = " 8 1 e 9 2 d 9 c - b 5 8 3 - 4 e 1 1 - a c a 5 - 6 4 2 d 8 c a e 8 1 5 7 | f f 7 a f a b 4 - 7 d 2 7 - 4 4 0 c - a e f b - c 3 e 5 3 0 8 6 c 2 e 5 " / >  
                 < p a r a m e t e r   i d = " 5 e 1 5 e a d c - 4 2 0 6 - 4 4 d e - 9 5 6 e - f 2 b 7 9 8 9 4 3 c 0 b "   n a m e = " S h o w   v a l u e s "   t y p e = " S y s t e m . S t r i n g ,   m s c o r l i b ,   V e r s i o n = 4 . 0 . 0 . 0 ,   C u l t u r e = n e u t r a l ,   P u b l i c K e y T o k e n = b 7 7 a 5 c 5 6 1 9 3 4 e 0 8 9 "   o r d e r = " 9 9 9 "   k e y = " f i e l d V a l u e s "   v a l u e = " 4 , 5 , 6 , 7 , 8 , 9 , 1 0 "   a r g u m e n t = " I t e m L i s t C o n t r o l " / >  
                 < p a r a m e t e r   i d = " a d d 2 5 9 7 2 - c 0 4 8 - 4 4 b 7 - b 1 1 6 - 5 a 8 8 d 1 3 4 1 b 1 9 "   n a m e = " R e p l a c e   v a l u e s   w i t h   l a b e l s "   t y p e = " S y s t e m . B o o l e a n ,   m s c o r l i b ,   V e r s i o n = 4 . 0 . 0 . 0 ,   C u l t u r e = n e u t r a l ,   P u b l i c K e y T o k e n = b 7 7 a 5 c 5 6 1 9 3 4 e 0 8 9 "   o r d e r = " 9 9 9 "   k e y = " u s e L a b e l s "   v a l u e = " F a l s e " / >  
             < / p a r a m e t e r s >  
         < / c o m m a n d >  
         < c o m m a n d   i d = " c c 3 1 e f 3 5 - e 4 b 5 - 4 d 7 9 - a 7 f 5 - 0 7 a 8 b 2 0 f c e 6 4 "   n a m e = " V i s i b i l i t y P a r t y T y p e 5 "   a s s e m b l y = " I p h e l i o n . O u t l i n e . M o d e l . d l l "   t y p e = " I p h e l i o n . O u t l i n e . M o d e l . C o m m a n d s . Q u e s t i o n V i s i b i l i t y C o m m a n d "   o r d e r = " 4 "   a c t i v e = " t r u e "   c o m m a n d T y p e = " s t a r t u p " >  
             < p a r a m e t e r s >  
                 < p a r a m e t e r   i d = " 2 b 6 3 4 e b d - 0 9 d 6 - 4 3 e f - a f e c - 5 0 1 4 f 7 2 6 9 7 0 4 "   n a m e = " L i n k e d   q u e s t i o n "   t y p e = " S y s t e m . G u i d ,   m s c o r l i b ,   V e r s i o n = 4 . 0 . 0 . 0 ,   C u l t u r e = n e u t r a l ,   P u b l i c K e y T o k e n = b 7 7 a 5 c 5 6 1 9 3 4 e 0 8 9 "   o r d e r = " 9 9 9 "   k e y = " l i n k e d Q u e s t i o n "   v a l u e = " 6 1 d 8 5 f 2 e - 1 5 d 6 - 4 e 0 d - 8 1 3 3 - 4 c b f d a f 1 c 2 5 8 "   a r g u m e n t = " Q u e s t i o n C h o o s e r " / >  
                 < p a r a m e t e r   i d = " 8 f 2 7 6 1 1 3 - 4 2 5 2 - 4 0 2 c - 9 a e c - 3 8 4 d 5 2 7 8 6 d 2 4 "   n a m e = " C h e c k   f i e l d "   t y p e = " I p h e l i o n . O u t l i n e . M o d e l . E n t i t i e s . P a r a m e t e r F i e l d D e s c r i p t o r ,   I p h e l i o n . O u t l i n e . M o d e l ,   V e r s i o n = 1 . 2 . 8 . 0 ,   C u l t u r e = n e u t r a l ,   P u b l i c K e y T o k e n = n u l l "   o r d e r = " 9 9 9 "   k e y = " c h e c k F i e l d "   v a l u e = " 8 1 e 9 2 d 9 c - b 5 8 3 - 4 e 1 1 - a c a 5 - 6 4 2 d 8 c a e 8 1 5 7 | f f 7 a f a b 4 - 7 d 2 7 - 4 4 0 c - a e f b - c 3 e 5 3 0 8 6 c 2 e 5 " / >  
                 < p a r a m e t e r   i d = " 1 e 7 7 9 4 b 3 - 1 0 3 f - 4 4 c a - a c c b - c 6 8 8 b 6 4 3 3 f 6 0 "   n a m e = " S h o w   v a l u e s "   t y p e = " S y s t e m . S t r i n g ,   m s c o r l i b ,   V e r s i o n = 4 . 0 . 0 . 0 ,   C u l t u r e = n e u t r a l ,   P u b l i c K e y T o k e n = b 7 7 a 5 c 5 6 1 9 3 4 e 0 8 9 "   o r d e r = " 9 9 9 "   k e y = " f i e l d V a l u e s "   v a l u e = " 5 , 6 , 7 , 8 , 9 , 1 0 "   a r g u m e n t = " I t e m L i s t C o n t r o l " / >  
                 < p a r a m e t e r   i d = " 7 4 e d 8 f 8 e - e 4 e 9 - 4 1 3 f - b c d 4 - 5 e e 6 6 9 5 f a d 4 5 "   n a m e = " R e p l a c e   v a l u e s   w i t h   l a b e l s "   t y p e = " S y s t e m . B o o l e a n ,   m s c o r l i b ,   V e r s i o n = 4 . 0 . 0 . 0 ,   C u l t u r e = n e u t r a l ,   P u b l i c K e y T o k e n = b 7 7 a 5 c 5 6 1 9 3 4 e 0 8 9 "   o r d e r = " 9 9 9 "   k e y = " u s e L a b e l s "   v a l u e = " F a l s e " / >  
             < / p a r a m e t e r s >  
         < / c o m m a n d >  
         < c o m m a n d   i d = " 2 d 0 4 9 0 7 b - a c a a - 4 4 0 7 - a f c 8 - 6 a 2 3 c 6 9 7 d 7 b 5 "   n a m e = " V i s i b i l i t y P a r t y 5 "   a s s e m b l y = " I p h e l i o n . O u t l i n e . M o d e l . d l l "   t y p e = " I p h e l i o n . O u t l i n e . M o d e l . C o m m a n d s . Q u e s t i o n V i s i b i l i t y C o m m a n d "   o r d e r = " 5 "   a c t i v e = " t r u e "   c o m m a n d T y p e = " s t a r t u p " >  
             < p a r a m e t e r s >  
                 < p a r a m e t e r   i d = " 9 2 f 3 0 4 a 4 - 4 9 8 1 - 4 0 f c - 9 8 e 7 - 0 e c b 4 3 e 2 2 6 f d "   n a m e = " L i n k e d   q u e s t i o n "   t y p e = " S y s t e m . G u i d ,   m s c o r l i b ,   V e r s i o n = 4 . 0 . 0 . 0 ,   C u l t u r e = n e u t r a l ,   P u b l i c K e y T o k e n = b 7 7 a 5 c 5 6 1 9 3 4 e 0 8 9 "   o r d e r = " 9 9 9 "   k e y = " l i n k e d Q u e s t i o n "   v a l u e = " 0 6 8 8 3 d 0 5 - b a 5 d - 4 4 0 4 - a 7 2 1 - 9 2 0 1 0 3 8 1 f 3 9 5 "   a r g u m e n t = " Q u e s t i o n C h o o s e r " / >  
                 < p a r a m e t e r   i d = " d 5 0 d 8 0 0 2 - d 4 f d - 4 a 4 e - 8 d b 4 - 7 b 5 0 4 0 0 7 8 e 6 7 "   n a m e = " C h e c k   f i e l d "   t y p e = " I p h e l i o n . O u t l i n e . M o d e l . E n t i t i e s . P a r a m e t e r F i e l d D e s c r i p t o r ,   I p h e l i o n . O u t l i n e . M o d e l ,   V e r s i o n = 1 . 2 . 8 . 0 ,   C u l t u r e = n e u t r a l ,   P u b l i c K e y T o k e n = n u l l "   o r d e r = " 9 9 9 "   k e y = " c h e c k F i e l d "   v a l u e = " 8 1 e 9 2 d 9 c - b 5 8 3 - 4 e 1 1 - a c a 5 - 6 4 2 d 8 c a e 8 1 5 7 | f f 7 a f a b 4 - 7 d 2 7 - 4 4 0 c - a e f b - c 3 e 5 3 0 8 6 c 2 e 5 " / >  
                 < p a r a m e t e r   i d = " 5 a e b 2 1 c c - d d 5 4 - 4 3 0 2 - a 4 5 4 - e 9 c d 9 b 9 6 8 f 2 4 "   n a m e = " S h o w   v a l u e s "   t y p e = " S y s t e m . S t r i n g ,   m s c o r l i b ,   V e r s i o n = 4 . 0 . 0 . 0 ,   C u l t u r e = n e u t r a l ,   P u b l i c K e y T o k e n = b 7 7 a 5 c 5 6 1 9 3 4 e 0 8 9 "   o r d e r = " 9 9 9 "   k e y = " f i e l d V a l u e s "   v a l u e = " 5 , 6 , 7 , 8 , 9 , 1 0 "   a r g u m e n t = " I t e m L i s t C o n t r o l " / >  
                 < p a r a m e t e r   i d = " c c 6 f c 3 c 8 - 5 2 e 8 - 4 4 1 a - a 4 c d - 6 4 1 8 2 d 1 6 1 b b 4 "   n a m e = " R e p l a c e   v a l u e s   w i t h   l a b e l s "   t y p e = " S y s t e m . B o o l e a n ,   m s c o r l i b ,   V e r s i o n = 4 . 0 . 0 . 0 ,   C u l t u r e = n e u t r a l ,   P u b l i c K e y T o k e n = b 7 7 a 5 c 5 6 1 9 3 4 e 0 8 9 "   o r d e r = " 9 9 9 "   k e y = " u s e L a b e l s "   v a l u e = " F a l s e " / >  
             < / p a r a m e t e r s >  
         < / c o m m a n d >  
         < c o m m a n d   i d = " 3 8 b a 4 0 2 f - 3 8 e 0 - 4 d 8 6 - a a 2 7 - 5 8 4 f c b e 0 6 5 b 6 "   n a m e = " V i s i b i l i t y P a r t y T y p e 6 "   a s s e m b l y = " I p h e l i o n . O u t l i n e . M o d e l . d l l "   t y p e = " I p h e l i o n . O u t l i n e . M o d e l . C o m m a n d s . Q u e s t i o n V i s i b i l i t y C o m m a n d "   o r d e r = " 6 "   a c t i v e = " t r u e "   c o m m a n d T y p e = " s t a r t u p " >  
             < p a r a m e t e r s >  
                 < p a r a m e t e r   i d = " a 4 0 d 4 6 e 9 - d 8 0 9 - 4 3 4 e - 8 5 3 7 - 0 3 c 5 e f f 7 3 e e 6 "   n a m e = " L i n k e d   q u e s t i o n "   t y p e = " S y s t e m . G u i d ,   m s c o r l i b ,   V e r s i o n = 4 . 0 . 0 . 0 ,   C u l t u r e = n e u t r a l ,   P u b l i c K e y T o k e n = b 7 7 a 5 c 5 6 1 9 3 4 e 0 8 9 "   o r d e r = " 9 9 9 "   k e y = " l i n k e d Q u e s t i o n "   v a l u e = " 8 2 a 7 8 7 9 b - 1 c 5 5 - 4 2 7 3 - b 1 7 3 - 7 3 7 9 1 8 9 2 8 7 9 e "   a r g u m e n t = " Q u e s t i o n C h o o s e r " / >  
                 < p a r a m e t e r   i d = " e d 2 2 3 a 3 1 - d 7 6 9 - 4 b 2 9 - 9 c d 0 - 4 0 d 5 4 a 7 9 3 e a a "   n a m e = " C h e c k   f i e l d "   t y p e = " I p h e l i o n . O u t l i n e . M o d e l . E n t i t i e s . P a r a m e t e r F i e l d D e s c r i p t o r ,   I p h e l i o n . O u t l i n e . M o d e l ,   V e r s i o n = 1 . 2 . 8 . 0 ,   C u l t u r e = n e u t r a l ,   P u b l i c K e y T o k e n = n u l l "   o r d e r = " 9 9 9 "   k e y = " c h e c k F i e l d "   v a l u e = " 8 1 e 9 2 d 9 c - b 5 8 3 - 4 e 1 1 - a c a 5 - 6 4 2 d 8 c a e 8 1 5 7 | f f 7 a f a b 4 - 7 d 2 7 - 4 4 0 c - a e f b - c 3 e 5 3 0 8 6 c 2 e 5 " / >  
                 < p a r a m e t e r   i d = " d e d 0 0 1 5 c - 2 f b 9 - 4 8 7 9 - 9 e 8 5 - b e c b d 4 4 1 f d d 2 "   n a m e = " S h o w   v a l u e s "   t y p e = " S y s t e m . S t r i n g ,   m s c o r l i b ,   V e r s i o n = 4 . 0 . 0 . 0 ,   C u l t u r e = n e u t r a l ,   P u b l i c K e y T o k e n = b 7 7 a 5 c 5 6 1 9 3 4 e 0 8 9 "   o r d e r = " 9 9 9 "   k e y = " f i e l d V a l u e s "   v a l u e = " 6 , 7 , 8 , 9 , 1 0 "   a r g u m e n t = " I t e m L i s t C o n t r o l " / >  
                 < p a r a m e t e r   i d = " 3 8 5 a 0 8 c 0 - 7 8 3 3 - 4 5 1 7 - 8 0 2 8 - a d c 7 5 9 9 f 2 0 f 3 "   n a m e = " R e p l a c e   v a l u e s   w i t h   l a b e l s "   t y p e = " S y s t e m . B o o l e a n ,   m s c o r l i b ,   V e r s i o n = 4 . 0 . 0 . 0 ,   C u l t u r e = n e u t r a l ,   P u b l i c K e y T o k e n = b 7 7 a 5 c 5 6 1 9 3 4 e 0 8 9 "   o r d e r = " 9 9 9 "   k e y = " u s e L a b e l s "   v a l u e = " F a l s e " / >  
             < / p a r a m e t e r s >  
         < / c o m m a n d >  
         < c o m m a n d   i d = " 6 1 f a a 2 4 5 - e 6 8 3 - 4 e e e - 8 f 2 f - d 8 c d f 4 c c 4 3 0 b "   n a m e = " V i s i b i l i t y P a r t y 6 "   a s s e m b l y = " I p h e l i o n . O u t l i n e . M o d e l . d l l "   t y p e = " I p h e l i o n . O u t l i n e . M o d e l . C o m m a n d s . Q u e s t i o n V i s i b i l i t y C o m m a n d "   o r d e r = " 7 "   a c t i v e = " t r u e "   c o m m a n d T y p e = " s t a r t u p " >  
             < p a r a m e t e r s >  
                 < p a r a m e t e r   i d = " 5 f 9 d 1 c e 5 - 1 3 2 7 - 4 7 9 9 - a 6 e 0 - c 7 1 e f 9 e 7 5 0 c 6 "   n a m e = " L i n k e d   q u e s t i o n "   t y p e = " S y s t e m . G u i d ,   m s c o r l i b ,   V e r s i o n = 4 . 0 . 0 . 0 ,   C u l t u r e = n e u t r a l ,   P u b l i c K e y T o k e n = b 7 7 a 5 c 5 6 1 9 3 4 e 0 8 9 "   o r d e r = " 9 9 9 "   k e y = " l i n k e d Q u e s t i o n "   v a l u e = " 7 0 1 c 3 6 9 0 - e e 8 6 - 4 b 4 f - 9 b c d - 6 6 f 1 3 a 7 4 f 3 3 c "   a r g u m e n t = " Q u e s t i o n C h o o s e r " / >  
                 < p a r a m e t e r   i d = " 8 6 b e a 4 4 b - 6 1 f 1 - 4 9 9 2 - b d 2 4 - 8 7 2 4 a 3 2 9 d 3 2 f "   n a m e = " C h e c k   f i e l d "   t y p e = " I p h e l i o n . O u t l i n e . M o d e l . E n t i t i e s . P a r a m e t e r F i e l d D e s c r i p t o r ,   I p h e l i o n . O u t l i n e . M o d e l ,   V e r s i o n = 1 . 2 . 8 . 0 ,   C u l t u r e = n e u t r a l ,   P u b l i c K e y T o k e n = n u l l "   o r d e r = " 9 9 9 "   k e y = " c h e c k F i e l d "   v a l u e = " 8 1 e 9 2 d 9 c - b 5 8 3 - 4 e 1 1 - a c a 5 - 6 4 2 d 8 c a e 8 1 5 7 | f f 7 a f a b 4 - 7 d 2 7 - 4 4 0 c - a e f b - c 3 e 5 3 0 8 6 c 2 e 5 " / >  
                 < p a r a m e t e r   i d = " 8 2 c 9 4 8 d a - d d f a - 4 9 2 c - 9 5 f c - 8 6 7 5 0 e 1 d 2 1 c c "   n a m e = " S h o w   v a l u e s "   t y p e = " S y s t e m . S t r i n g ,   m s c o r l i b ,   V e r s i o n = 4 . 0 . 0 . 0 ,   C u l t u r e = n e u t r a l ,   P u b l i c K e y T o k e n = b 7 7 a 5 c 5 6 1 9 3 4 e 0 8 9 "   o r d e r = " 9 9 9 "   k e y = " f i e l d V a l u e s "   v a l u e = " 6 , 7 , 8 , 9 , 1 0 "   a r g u m e n t = " I t e m L i s t C o n t r o l " / >  
                 < p a r a m e t e r   i d = " 9 d 1 a e 1 9 5 - 0 a 4 3 - 4 d 6 a - b 9 3 8 - 1 f a 9 8 6 1 f f c 1 d "   n a m e = " R e p l a c e   v a l u e s   w i t h   l a b e l s "   t y p e = " S y s t e m . B o o l e a n ,   m s c o r l i b ,   V e r s i o n = 4 . 0 . 0 . 0 ,   C u l t u r e = n e u t r a l ,   P u b l i c K e y T o k e n = b 7 7 a 5 c 5 6 1 9 3 4 e 0 8 9 "   o r d e r = " 9 9 9 "   k e y = " u s e L a b e l s "   v a l u e = " F a l s e " / >  
             < / p a r a m e t e r s >  
         < / c o m m a n d >  
         < c o m m a n d   i d = " 6 3 5 9 1 1 8 6 - e b 6 7 - 4 c a 3 - 9 f 8 b - f 4 d b 7 3 2 8 5 7 7 8 "   n a m e = " V i s i b i l i t y P a r t y T y p e 7 "   a s s e m b l y = " I p h e l i o n . O u t l i n e . M o d e l . d l l "   t y p e = " I p h e l i o n . O u t l i n e . M o d e l . C o m m a n d s . Q u e s t i o n V i s i b i l i t y C o m m a n d "   o r d e r = " 8 "   a c t i v e = " t r u e "   c o m m a n d T y p e = " s t a r t u p " >  
             < p a r a m e t e r s >  
                 < p a r a m e t e r   i d = " a 8 9 c 0 1 e 5 - d e c d - 4 c f 3 - b 8 7 e - 5 a d 0 5 9 2 b e a b 4 "   n a m e = " L i n k e d   q u e s t i o n "   t y p e = " S y s t e m . G u i d ,   m s c o r l i b ,   V e r s i o n = 4 . 0 . 0 . 0 ,   C u l t u r e = n e u t r a l ,   P u b l i c K e y T o k e n = b 7 7 a 5 c 5 6 1 9 3 4 e 0 8 9 "   o r d e r = " 9 9 9 "   k e y = " l i n k e d Q u e s t i o n "   v a l u e = " d 5 1 0 0 6 d 7 - 4 6 d 4 - 4 c d b - 9 a 0 2 - e 3 e 0 2 8 7 8 6 e d 4 "   a r g u m e n t = " Q u e s t i o n C h o o s e r " / >  
                 < p a r a m e t e r   i d = " 6 5 e 2 1 9 c 1 - 4 8 0 a - 4 9 3 a - 9 3 7 d - 7 9 3 f e a c d 6 2 c d "   n a m e = " C h e c k   f i e l d "   t y p e = " I p h e l i o n . O u t l i n e . M o d e l . E n t i t i e s . P a r a m e t e r F i e l d D e s c r i p t o r ,   I p h e l i o n . O u t l i n e . M o d e l ,   V e r s i o n = 1 . 2 . 8 . 0 ,   C u l t u r e = n e u t r a l ,   P u b l i c K e y T o k e n = n u l l "   o r d e r = " 9 9 9 "   k e y = " c h e c k F i e l d "   v a l u e = " 8 1 e 9 2 d 9 c - b 5 8 3 - 4 e 1 1 - a c a 5 - 6 4 2 d 8 c a e 8 1 5 7 | f f 7 a f a b 4 - 7 d 2 7 - 4 4 0 c - a e f b - c 3 e 5 3 0 8 6 c 2 e 5 " / >  
                 < p a r a m e t e r   i d = " 8 0 1 7 1 2 3 f - 3 c 4 9 - 4 3 8 3 - a 1 5 6 - a 4 5 c 5 5 9 0 9 9 f 9 "   n a m e = " S h o w   v a l u e s "   t y p e = " S y s t e m . S t r i n g ,   m s c o r l i b ,   V e r s i o n = 4 . 0 . 0 . 0 ,   C u l t u r e = n e u t r a l ,   P u b l i c K e y T o k e n = b 7 7 a 5 c 5 6 1 9 3 4 e 0 8 9 "   o r d e r = " 9 9 9 "   k e y = " f i e l d V a l u e s "   v a l u e = " 7 , 8 , 9 , 1 0 "   a r g u m e n t = " I t e m L i s t C o n t r o l " / >  
                 < p a r a m e t e r   i d = " 3 f 1 c 6 2 4 2 - 1 5 5 7 - 4 0 d 1 - b 7 9 7 - f d 4 9 0 b 1 b 5 7 6 8 "   n a m e = " R e p l a c e   v a l u e s   w i t h   l a b e l s "   t y p e = " S y s t e m . B o o l e a n ,   m s c o r l i b ,   V e r s i o n = 4 . 0 . 0 . 0 ,   C u l t u r e = n e u t r a l ,   P u b l i c K e y T o k e n = b 7 7 a 5 c 5 6 1 9 3 4 e 0 8 9 "   o r d e r = " 9 9 9 "   k e y = " u s e L a b e l s "   v a l u e = " F a l s e " / >  
             < / p a r a m e t e r s >  
         < / c o m m a n d >  
         < c o m m a n d   i d = " 6 9 6 b b 3 4 7 - 0 0 4 7 - 4 b b c - b 9 1 d - 8 6 b c 7 9 8 0 f 0 5 7 "   n a m e = " V i s i b i l i t y P a r t y 7 "   a s s e m b l y = " I p h e l i o n . O u t l i n e . M o d e l . d l l "   t y p e = " I p h e l i o n . O u t l i n e . M o d e l . C o m m a n d s . Q u e s t i o n V i s i b i l i t y C o m m a n d "   o r d e r = " 9 "   a c t i v e = " t r u e "   c o m m a n d T y p e = " s t a r t u p " >  
             < p a r a m e t e r s >  
                 < p a r a m e t e r   i d = " b b c 3 9 9 3 b - b d e 8 - 4 a f a - 8 6 f 5 - f b b b 1 6 7 8 f 2 7 1 "   n a m e = " L i n k e d   q u e s t i o n "   t y p e = " S y s t e m . G u i d ,   m s c o r l i b ,   V e r s i o n = 4 . 0 . 0 . 0 ,   C u l t u r e = n e u t r a l ,   P u b l i c K e y T o k e n = b 7 7 a 5 c 5 6 1 9 3 4 e 0 8 9 "   o r d e r = " 9 9 9 "   k e y = " l i n k e d Q u e s t i o n "   v a l u e = " 3 0 2 6 5 4 4 a - e 9 5 6 - 4 0 e c - b 5 6 4 - c 6 f 5 0 c 5 9 4 8 e d "   a r g u m e n t = " Q u e s t i o n C h o o s e r " / >  
                 < p a r a m e t e r   i d = " 7 f c a b 8 9 1 - 0 5 8 0 - 4 8 f d - b f e c - 1 0 8 5 7 4 0 4 4 9 1 c "   n a m e = " C h e c k   f i e l d "   t y p e = " I p h e l i o n . O u t l i n e . M o d e l . E n t i t i e s . P a r a m e t e r F i e l d D e s c r i p t o r ,   I p h e l i o n . O u t l i n e . M o d e l ,   V e r s i o n = 1 . 2 . 8 . 0 ,   C u l t u r e = n e u t r a l ,   P u b l i c K e y T o k e n = n u l l "   o r d e r = " 9 9 9 "   k e y = " c h e c k F i e l d "   v a l u e = " 8 1 e 9 2 d 9 c - b 5 8 3 - 4 e 1 1 - a c a 5 - 6 4 2 d 8 c a e 8 1 5 7 | f f 7 a f a b 4 - 7 d 2 7 - 4 4 0 c - a e f b - c 3 e 5 3 0 8 6 c 2 e 5 " / >  
                 < p a r a m e t e r   i d = " b b 9 1 9 2 4 c - 4 1 0 3 - 4 6 e 7 - 8 5 b 5 - 3 a f f 3 0 9 3 1 0 2 b "   n a m e = " S h o w   v a l u e s "   t y p e = " S y s t e m . S t r i n g ,   m s c o r l i b ,   V e r s i o n = 4 . 0 . 0 . 0 ,   C u l t u r e = n e u t r a l ,   P u b l i c K e y T o k e n = b 7 7 a 5 c 5 6 1 9 3 4 e 0 8 9 "   o r d e r = " 9 9 9 "   k e y = " f i e l d V a l u e s "   v a l u e = " 7 , 8 , 9 , 1 0 "   a r g u m e n t = " I t e m L i s t C o n t r o l " / >  
                 < p a r a m e t e r   i d = " 7 4 f 2 0 0 3 b - b 3 0 a - 4 a c 4 - 9 5 e c - 6 2 b 3 6 4 1 7 9 6 e 4 "   n a m e = " R e p l a c e   v a l u e s   w i t h   l a b e l s "   t y p e = " S y s t e m . B o o l e a n ,   m s c o r l i b ,   V e r s i o n = 4 . 0 . 0 . 0 ,   C u l t u r e = n e u t r a l ,   P u b l i c K e y T o k e n = b 7 7 a 5 c 5 6 1 9 3 4 e 0 8 9 "   o r d e r = " 9 9 9 "   k e y = " u s e L a b e l s "   v a l u e = " F a l s e " / >  
             < / p a r a m e t e r s >  
         < / c o m m a n d >  
         < c o m m a n d   i d = " 5 7 1 1 4 e d a - 8 0 2 6 - 4 7 9 8 - 9 e 5 2 - 7 c e 0 3 5 7 b 4 5 f 2 "   n a m e = " V i s i b i l i t y P a r t y T y p e 8 "   a s s e m b l y = " I p h e l i o n . O u t l i n e . M o d e l . d l l "   t y p e = " I p h e l i o n . O u t l i n e . M o d e l . C o m m a n d s . Q u e s t i o n V i s i b i l i t y C o m m a n d "   o r d e r = " 1 0 "   a c t i v e = " t r u e "   c o m m a n d T y p e = " s t a r t u p " >  
             < p a r a m e t e r s >  
                 < p a r a m e t e r   i d = " e 3 0 7 e 1 5 3 - b 3 1 c - 4 b 8 0 - a a 1 d - 1 d 9 d 1 1 a 9 b f 5 5 "   n a m e = " L i n k e d   q u e s t i o n "   t y p e = " S y s t e m . G u i d ,   m s c o r l i b ,   V e r s i o n = 4 . 0 . 0 . 0 ,   C u l t u r e = n e u t r a l ,   P u b l i c K e y T o k e n = b 7 7 a 5 c 5 6 1 9 3 4 e 0 8 9 "   o r d e r = " 9 9 9 "   k e y = " l i n k e d Q u e s t i o n "   v a l u e = " 2 0 8 4 e 8 9 1 - 3 d 2 0 - 4 3 0 7 - 9 4 6 f - b c 5 3 3 7 d 9 9 3 9 8 "   a r g u m e n t = " Q u e s t i o n C h o o s e r " / >  
                 < p a r a m e t e r   i d = " d 9 1 2 a 1 8 2 - 2 f 6 f - 4 6 2 5 - 9 6 4 c - b 4 2 f 0 d 6 6 a f b 8 "   n a m e = " C h e c k   f i e l d "   t y p e = " I p h e l i o n . O u t l i n e . M o d e l . E n t i t i e s . P a r a m e t e r F i e l d D e s c r i p t o r ,   I p h e l i o n . O u t l i n e . M o d e l ,   V e r s i o n = 1 . 2 . 8 . 0 ,   C u l t u r e = n e u t r a l ,   P u b l i c K e y T o k e n = n u l l "   o r d e r = " 9 9 9 "   k e y = " c h e c k F i e l d "   v a l u e = " 8 1 e 9 2 d 9 c - b 5 8 3 - 4 e 1 1 - a c a 5 - 6 4 2 d 8 c a e 8 1 5 7 | f f 7 a f a b 4 - 7 d 2 7 - 4 4 0 c - a e f b - c 3 e 5 3 0 8 6 c 2 e 5 " / >  
                 < p a r a m e t e r   i d = " d a 9 5 8 9 c 6 - 2 9 8 5 - 4 e 3 0 - b 8 a 1 - 0 5 1 a 9 8 a 9 f d f c "   n a m e = " S h o w   v a l u e s "   t y p e = " S y s t e m . S t r i n g ,   m s c o r l i b ,   V e r s i o n = 4 . 0 . 0 . 0 ,   C u l t u r e = n e u t r a l ,   P u b l i c K e y T o k e n = b 7 7 a 5 c 5 6 1 9 3 4 e 0 8 9 "   o r d e r = " 9 9 9 "   k e y = " f i e l d V a l u e s "   v a l u e = " 8 , 9 , 1 0 "   a r g u m e n t = " I t e m L i s t C o n t r o l " / >  
                 < p a r a m e t e r   i d = " 5 0 c c 0 2 a e - 6 6 a 4 - 4 2 4 4 - 8 6 e 7 - d 8 2 3 6 f 3 5 f d b f "   n a m e = " R e p l a c e   v a l u e s   w i t h   l a b e l s "   t y p e = " S y s t e m . B o o l e a n ,   m s c o r l i b ,   V e r s i o n = 4 . 0 . 0 . 0 ,   C u l t u r e = n e u t r a l ,   P u b l i c K e y T o k e n = b 7 7 a 5 c 5 6 1 9 3 4 e 0 8 9 "   o r d e r = " 9 9 9 "   k e y = " u s e L a b e l s "   v a l u e = " F a l s e " / >  
             < / p a r a m e t e r s >  
         < / c o m m a n d >  
         < c o m m a n d   i d = " 2 5 3 f a c 5 1 - 3 9 2 2 - 4 4 f d - 8 3 6 0 - 3 1 9 9 1 3 e e a d 0 4 "   n a m e = " V i s i b i l i t y P a r t y 8 "   a s s e m b l y = " I p h e l i o n . O u t l i n e . M o d e l . d l l "   t y p e = " I p h e l i o n . O u t l i n e . M o d e l . C o m m a n d s . Q u e s t i o n V i s i b i l i t y C o m m a n d "   o r d e r = " 1 1 "   a c t i v e = " t r u e "   c o m m a n d T y p e = " s t a r t u p " >  
             < p a r a m e t e r s >  
                 < p a r a m e t e r   i d = " f 6 a d 6 8 8 2 - b b 0 e - 4 6 5 e - a 6 9 8 - b 6 c c 1 c a 6 4 a 3 5 "   n a m e = " L i n k e d   q u e s t i o n "   t y p e = " S y s t e m . G u i d ,   m s c o r l i b ,   V e r s i o n = 4 . 0 . 0 . 0 ,   C u l t u r e = n e u t r a l ,   P u b l i c K e y T o k e n = b 7 7 a 5 c 5 6 1 9 3 4 e 0 8 9 "   o r d e r = " 9 9 9 "   k e y = " l i n k e d Q u e s t i o n "   v a l u e = " f f c c b 0 c c - 9 c d 6 - 4 f 9 9 - a 2 4 f - f 9 c 9 9 8 3 6 d 0 5 1 "   a r g u m e n t = " Q u e s t i o n C h o o s e r " / >  
                 < p a r a m e t e r   i d = " 1 0 6 7 e 3 a 5 - c 6 c 5 - 4 5 f c - 9 d 2 6 - 0 c 6 a 7 b 0 4 a c 2 1 "   n a m e = " C h e c k   f i e l d "   t y p e = " I p h e l i o n . O u t l i n e . M o d e l . E n t i t i e s . P a r a m e t e r F i e l d D e s c r i p t o r ,   I p h e l i o n . O u t l i n e . M o d e l ,   V e r s i o n = 1 . 2 . 8 . 0 ,   C u l t u r e = n e u t r a l ,   P u b l i c K e y T o k e n = n u l l "   o r d e r = " 9 9 9 "   k e y = " c h e c k F i e l d "   v a l u e = " 8 1 e 9 2 d 9 c - b 5 8 3 - 4 e 1 1 - a c a 5 - 6 4 2 d 8 c a e 8 1 5 7 | f f 7 a f a b 4 - 7 d 2 7 - 4 4 0 c - a e f b - c 3 e 5 3 0 8 6 c 2 e 5 " / >  
                 < p a r a m e t e r   i d = " 5 5 1 8 5 3 8 2 - 5 0 0 1 - 4 f b 4 - 8 8 5 e - 3 f 6 e 1 b b 7 b 5 b 1 "   n a m e = " S h o w   v a l u e s "   t y p e = " S y s t e m . S t r i n g ,   m s c o r l i b ,   V e r s i o n = 4 . 0 . 0 . 0 ,   C u l t u r e = n e u t r a l ,   P u b l i c K e y T o k e n = b 7 7 a 5 c 5 6 1 9 3 4 e 0 8 9 "   o r d e r = " 9 9 9 "   k e y = " f i e l d V a l u e s "   v a l u e = " 8 , 9 , 1 0 "   a r g u m e n t = " I t e m L i s t C o n t r o l " / >  
                 < p a r a m e t e r   i d = " c 4 2 4 2 6 6 7 - 8 e c e - 4 2 b c - 9 9 7 7 - 2 4 6 e d 0 5 d 5 5 9 a "   n a m e = " R e p l a c e   v a l u e s   w i t h   l a b e l s "   t y p e = " S y s t e m . B o o l e a n ,   m s c o r l i b ,   V e r s i o n = 4 . 0 . 0 . 0 ,   C u l t u r e = n e u t r a l ,   P u b l i c K e y T o k e n = b 7 7 a 5 c 5 6 1 9 3 4 e 0 8 9 "   o r d e r = " 9 9 9 "   k e y = " u s e L a b e l s "   v a l u e = " F a l s e " / >  
             < / p a r a m e t e r s >  
         < / c o m m a n d >  
         < c o m m a n d   i d = " a e 1 6 1 7 2 3 - 3 0 5 3 - 4 d 0 0 - a f 8 e - 4 2 f c 7 5 4 4 e 2 0 a "   n a m e = " V i s i b i l i t y P a r t y T y p e 9 "   a s s e m b l y = " I p h e l i o n . O u t l i n e . M o d e l . d l l "   t y p e = " I p h e l i o n . O u t l i n e . M o d e l . C o m m a n d s . Q u e s t i o n V i s i b i l i t y C o m m a n d "   o r d e r = " 1 2 "   a c t i v e = " t r u e "   c o m m a n d T y p e = " s t a r t u p " >  
             < p a r a m e t e r s >  
                 < p a r a m e t e r   i d = " c 6 5 3 4 b 5 0 - c 5 2 3 - 4 d 1 9 - 8 3 e b - 8 e 9 c 8 4 f b d 8 9 1 "   n a m e = " L i n k e d   q u e s t i o n "   t y p e = " S y s t e m . G u i d ,   m s c o r l i b ,   V e r s i o n = 4 . 0 . 0 . 0 ,   C u l t u r e = n e u t r a l ,   P u b l i c K e y T o k e n = b 7 7 a 5 c 5 6 1 9 3 4 e 0 8 9 "   o r d e r = " 9 9 9 "   k e y = " l i n k e d Q u e s t i o n "   v a l u e = " f 8 d 4 a 7 9 0 - e 0 5 1 - 4 5 1 a - a a a 5 - d 4 d 6 5 6 a f 6 f 5 b "   a r g u m e n t = " Q u e s t i o n C h o o s e r " / >  
                 < p a r a m e t e r   i d = " 5 8 d e 9 4 0 2 - d c 2 2 - 4 3 6 8 - b b d a - 3 b f 2 a 8 f 3 6 0 a 6 "   n a m e = " C h e c k   f i e l d "   t y p e = " I p h e l i o n . O u t l i n e . M o d e l . E n t i t i e s . P a r a m e t e r F i e l d D e s c r i p t o r ,   I p h e l i o n . O u t l i n e . M o d e l ,   V e r s i o n = 1 . 2 . 8 . 0 ,   C u l t u r e = n e u t r a l ,   P u b l i c K e y T o k e n = n u l l "   o r d e r = " 9 9 9 "   k e y = " c h e c k F i e l d "   v a l u e = " 8 1 e 9 2 d 9 c - b 5 8 3 - 4 e 1 1 - a c a 5 - 6 4 2 d 8 c a e 8 1 5 7 | f f 7 a f a b 4 - 7 d 2 7 - 4 4 0 c - a e f b - c 3 e 5 3 0 8 6 c 2 e 5 " / >  
                 < p a r a m e t e r   i d = " 4 1 b 1 6 f 5 e - 6 5 2 c - 4 b 8 d - b a 3 9 - e 7 1 d 9 9 b 9 3 c e f "   n a m e = " S h o w   v a l u e s "   t y p e = " S y s t e m . S t r i n g ,   m s c o r l i b ,   V e r s i o n = 4 . 0 . 0 . 0 ,   C u l t u r e = n e u t r a l ,   P u b l i c K e y T o k e n = b 7 7 a 5 c 5 6 1 9 3 4 e 0 8 9 "   o r d e r = " 9 9 9 "   k e y = " f i e l d V a l u e s "   v a l u e = " 9 , 1 0 "   a r g u m e n t = " I t e m L i s t C o n t r o l " / >  
                 < p a r a m e t e r   i d = " c 0 6 a 9 1 3 8 - 3 c 3 0 - 4 a 4 6 - a 7 7 c - 0 7 1 4 2 4 4 7 b 7 6 9 "   n a m e = " R e p l a c e   v a l u e s   w i t h   l a b e l s "   t y p e = " S y s t e m . B o o l e a n ,   m s c o r l i b ,   V e r s i o n = 4 . 0 . 0 . 0 ,   C u l t u r e = n e u t r a l ,   P u b l i c K e y T o k e n = b 7 7 a 5 c 5 6 1 9 3 4 e 0 8 9 "   o r d e r = " 9 9 9 "   k e y = " u s e L a b e l s "   v a l u e = " F a l s e " / >  
             < / p a r a m e t e r s >  
         < / c o m m a n d >  
         < c o m m a n d   i d = " 0 7 e a e b c f - e 5 c 3 - 4 8 4 1 - a 1 8 a - c 4 7 0 a 0 a 2 7 5 a 8 "   n a m e = " V i s i b i l i t y P a r t y 9 "   a s s e m b l y = " I p h e l i o n . O u t l i n e . M o d e l . d l l "   t y p e = " I p h e l i o n . O u t l i n e . M o d e l . C o m m a n d s . Q u e s t i o n V i s i b i l i t y C o m m a n d "   o r d e r = " 1 3 "   a c t i v e = " t r u e "   c o m m a n d T y p e = " s t a r t u p " >  
             < p a r a m e t e r s >  
                 < p a r a m e t e r   i d = " 3 c 0 2 7 f 7 c - 0 e a c - 4 6 8 1 - 8 a 4 4 - 9 3 f 7 1 5 4 0 5 4 1 f "   n a m e = " L i n k e d   q u e s t i o n "   t y p e = " S y s t e m . G u i d ,   m s c o r l i b ,   V e r s i o n = 4 . 0 . 0 . 0 ,   C u l t u r e = n e u t r a l ,   P u b l i c K e y T o k e n = b 7 7 a 5 c 5 6 1 9 3 4 e 0 8 9 "   o r d e r = " 9 9 9 "   k e y = " l i n k e d Q u e s t i o n "   v a l u e = " 5 f 7 d 4 6 2 1 - b 7 8 3 - 4 d 8 6 - 9 c 8 9 - 2 c 6 a d 7 9 6 3 5 e a "   a r g u m e n t = " Q u e s t i o n C h o o s e r " / >  
                 < p a r a m e t e r   i d = " f 4 1 5 8 3 c 9 - d 3 8 3 - 4 1 5 a - a 2 a 2 - 7 0 0 1 1 b a c 6 4 d b "   n a m e = " C h e c k   f i e l d "   t y p e = " I p h e l i o n . O u t l i n e . M o d e l . E n t i t i e s . P a r a m e t e r F i e l d D e s c r i p t o r ,   I p h e l i o n . O u t l i n e . M o d e l ,   V e r s i o n = 1 . 2 . 8 . 0 ,   C u l t u r e = n e u t r a l ,   P u b l i c K e y T o k e n = n u l l "   o r d e r = " 9 9 9 "   k e y = " c h e c k F i e l d "   v a l u e = " 8 1 e 9 2 d 9 c - b 5 8 3 - 4 e 1 1 - a c a 5 - 6 4 2 d 8 c a e 8 1 5 7 | f f 7 a f a b 4 - 7 d 2 7 - 4 4 0 c - a e f b - c 3 e 5 3 0 8 6 c 2 e 5 " / >  
                 < p a r a m e t e r   i d = " 9 4 f 3 9 1 5 d - 6 0 1 1 - 4 d 8 c - 9 e e 9 - 6 8 e 5 c 6 4 7 7 a f b "   n a m e = " S h o w   v a l u e s "   t y p e = " S y s t e m . S t r i n g ,   m s c o r l i b ,   V e r s i o n = 4 . 0 . 0 . 0 ,   C u l t u r e = n e u t r a l ,   P u b l i c K e y T o k e n = b 7 7 a 5 c 5 6 1 9 3 4 e 0 8 9 "   o r d e r = " 9 9 9 "   k e y = " f i e l d V a l u e s "   v a l u e = " 9 , 1 0 "   a r g u m e n t = " I t e m L i s t C o n t r o l " / >  
                 < p a r a m e t e r   i d = " 3 4 e 6 7 8 7 0 - c e a b - 4 9 b 7 - 8 f 8 d - 9 e 9 e d 5 7 e 5 c 5 5 "   n a m e = " R e p l a c e   v a l u e s   w i t h   l a b e l s "   t y p e = " S y s t e m . B o o l e a n ,   m s c o r l i b ,   V e r s i o n = 4 . 0 . 0 . 0 ,   C u l t u r e = n e u t r a l ,   P u b l i c K e y T o k e n = b 7 7 a 5 c 5 6 1 9 3 4 e 0 8 9 "   o r d e r = " 9 9 9 "   k e y = " u s e L a b e l s "   v a l u e = " F a l s e " / >  
             < / p a r a m e t e r s >  
         < / c o m m a n d >  
         < c o m m a n d   i d = " 8 9 1 c 7 0 5 2 - 3 7 1 8 - 4 3 4 2 - 9 a a 9 - e 0 b 6 2 9 c c d e f 3 "   n a m e = " V i s i b i l i t y P a r t y T y p e 1 0 "   a s s e m b l y = " I p h e l i o n . O u t l i n e . M o d e l . d l l "   t y p e = " I p h e l i o n . O u t l i n e . M o d e l . C o m m a n d s . Q u e s t i o n V i s i b i l i t y C o m m a n d "   o r d e r = " 1 4 "   a c t i v e = " t r u e "   c o m m a n d T y p e = " s t a r t u p " >  
             < p a r a m e t e r s >  
                 < p a r a m e t e r   i d = " 1 4 f 9 9 5 d 9 - 1 2 b f - 4 d 2 5 - 9 8 a 2 - f 9 4 1 2 f 3 9 4 1 2 4 "   n a m e = " L i n k e d   q u e s t i o n "   t y p e = " S y s t e m . G u i d ,   m s c o r l i b ,   V e r s i o n = 4 . 0 . 0 . 0 ,   C u l t u r e = n e u t r a l ,   P u b l i c K e y T o k e n = b 7 7 a 5 c 5 6 1 9 3 4 e 0 8 9 "   o r d e r = " 9 9 9 "   k e y = " l i n k e d Q u e s t i o n "   v a l u e = " 9 b 5 4 4 6 2 e - 0 e 5 6 - 4 e a 5 - b 9 5 c - 9 3 8 c d d 9 9 7 4 5 2 "   a r g u m e n t = " Q u e s t i o n C h o o s e r " / >  
                 < p a r a m e t e r   i d = " 8 7 c 2 2 0 3 d - 4 6 1 7 - 4 d 4 f - b 4 2 9 - 6 d 0 1 1 8 e c 7 9 5 a "   n a m e = " C h e c k   f i e l d "   t y p e = " I p h e l i o n . O u t l i n e . M o d e l . E n t i t i e s . P a r a m e t e r F i e l d D e s c r i p t o r ,   I p h e l i o n . O u t l i n e . M o d e l ,   V e r s i o n = 1 . 2 . 8 . 0 ,   C u l t u r e = n e u t r a l ,   P u b l i c K e y T o k e n = n u l l "   o r d e r = " 9 9 9 "   k e y = " c h e c k F i e l d "   v a l u e = " 8 1 e 9 2 d 9 c - b 5 8 3 - 4 e 1 1 - a c a 5 - 6 4 2 d 8 c a e 8 1 5 7 | f f 7 a f a b 4 - 7 d 2 7 - 4 4 0 c - a e f b - c 3 e 5 3 0 8 6 c 2 e 5 " / >  
                 < p a r a m e t e r   i d = " e 2 7 3 1 4 d 3 - 4 c 6 e - 4 e 6 c - b 4 b 4 - 8 c 0 7 b d e e 5 4 0 7 "   n a m e = " S h o w   v a l u e s "   t y p e = " S y s t e m . S t r i n g ,   m s c o r l i b ,   V e r s i o n = 4 . 0 . 0 . 0 ,   C u l t u r e = n e u t r a l ,   P u b l i c K e y T o k e n = b 7 7 a 5 c 5 6 1 9 3 4 e 0 8 9 "   o r d e r = " 9 9 9 "   k e y = " f i e l d V a l u e s "   v a l u e = " 1 0 "   a r g u m e n t = " I t e m L i s t C o n t r o l " / >  
                 < p a r a m e t e r   i d = " d 2 9 4 f 2 8 1 - b e d 3 - 4 4 d 8 - 8 4 6 a - f a a 0 c 9 8 b 7 5 c 3 "   n a m e = " R e p l a c e   v a l u e s   w i t h   l a b e l s "   t y p e = " S y s t e m . B o o l e a n ,   m s c o r l i b ,   V e r s i o n = 4 . 0 . 0 . 0 ,   C u l t u r e = n e u t r a l ,   P u b l i c K e y T o k e n = b 7 7 a 5 c 5 6 1 9 3 4 e 0 8 9 "   o r d e r = " 9 9 9 "   k e y = " u s e L a b e l s "   v a l u e = " F a l s e " / >  
             < / p a r a m e t e r s >  
         < / c o m m a n d >  
         < c o m m a n d   i d = " 9 8 6 1 7 b 2 3 - e 0 9 a - 4 6 3 2 - 8 b 5 f - 6 6 5 4 d f 4 6 8 c 7 2 "   n a m e = " V i s i b i l i t y P a r t y 1 0 "   a s s e m b l y = " I p h e l i o n . O u t l i n e . M o d e l . d l l "   t y p e = " I p h e l i o n . O u t l i n e . M o d e l . C o m m a n d s . Q u e s t i o n V i s i b i l i t y C o m m a n d "   o r d e r = " 1 5 "   a c t i v e = " t r u e "   c o m m a n d T y p e = " s t a r t u p " >  
             < p a r a m e t e r s >  
                 < p a r a m e t e r   i d = " 9 9 3 c 8 d 6 7 - b a 6 0 - 4 6 6 1 - 8 3 a 3 - d e c b 1 9 9 b 2 f 4 3 "   n a m e = " L i n k e d   q u e s t i o n "   t y p e = " S y s t e m . G u i d ,   m s c o r l i b ,   V e r s i o n = 4 . 0 . 0 . 0 ,   C u l t u r e = n e u t r a l ,   P u b l i c K e y T o k e n = b 7 7 a 5 c 5 6 1 9 3 4 e 0 8 9 "   o r d e r = " 9 9 9 "   k e y = " l i n k e d Q u e s t i o n "   v a l u e = " b 2 d 9 c 1 7 c - b 5 e 5 - 4 f b b - 9 1 9 3 - 9 d c 0 d d d 3 8 f 2 e "   a r g u m e n t = " Q u e s t i o n C h o o s e r " / >  
                 < p a r a m e t e r   i d = " d 4 1 4 7 8 f 0 - a f d 7 - 4 2 7 9 - 9 9 7 f - 8 c 8 e 9 f 0 d 9 c 3 c "   n a m e = " C h e c k   f i e l d "   t y p e = " I p h e l i o n . O u t l i n e . M o d e l . E n t i t i e s . P a r a m e t e r F i e l d D e s c r i p t o r ,   I p h e l i o n . O u t l i n e . M o d e l ,   V e r s i o n = 1 . 2 . 8 . 0 ,   C u l t u r e = n e u t r a l ,   P u b l i c K e y T o k e n = n u l l "   o r d e r = " 9 9 9 "   k e y = " c h e c k F i e l d "   v a l u e = " 8 1 e 9 2 d 9 c - b 5 8 3 - 4 e 1 1 - a c a 5 - 6 4 2 d 8 c a e 8 1 5 7 | f f 7 a f a b 4 - 7 d 2 7 - 4 4 0 c - a e f b - c 3 e 5 3 0 8 6 c 2 e 5 " / >  
                 < p a r a m e t e r   i d = " 4 3 6 7 f 7 0 5 - f 0 6 e - 4 0 2 3 - 8 6 e 8 - 6 e 9 d c a 3 e a e a 8 "   n a m e = " S h o w   v a l u e s "   t y p e = " S y s t e m . S t r i n g ,   m s c o r l i b ,   V e r s i o n = 4 . 0 . 0 . 0 ,   C u l t u r e = n e u t r a l ,   P u b l i c K e y T o k e n = b 7 7 a 5 c 5 6 1 9 3 4 e 0 8 9 "   o r d e r = " 9 9 9 "   k e y = " f i e l d V a l u e s "   v a l u e = " 1 0 "   a r g u m e n t = " I t e m L i s t C o n t r o l " / >  
                 < p a r a m e t e r   i d = " 2 1 e 2 6 d 3 1 - e 4 8 3 - 4 7 e c - b e f 3 - 0 2 5 d 1 d a f 9 3 a 8 "   n a m e = " R e p l a c e   v a l u e s   w i t h   l a b e l s "   t y p e = " S y s t e m . B o o l e a n ,   m s c o r l i b ,   V e r s i o n = 4 . 0 . 0 . 0 ,   C u l t u r e = n e u t r a l ,   P u b l i c K e y T o k e n = b 7 7 a 5 c 5 6 1 9 3 4 e 0 8 9 "   o r d e r = " 9 9 9 "   k e y = " u s e L a b e l s "   v a l u e = " F a l s e " / >  
             < / p a r a m e t e r s >  
         < / c o m m a n d >  
         < c o m m a n d   i d = " f 6 5 a 6 2 8 2 - 8 2 5 4 - 4 1 9 2 - 9 5 e 3 - 5 c 6 3 4 a e 1 8 5 b 2 "   n a m e = " P a r t i e s   N e x t   p a g e "   a s s e m b l y = " I p h e l i o n . O u t l i n e . M o d e l . d l l "   t y p e = " I p h e l i o n . O u t l i n e . M o d e l . C o m m a n d s . Q u e s t i o n V i s i b i l i t y C o m m a n d "   o r d e r = " 1 6 "   a c t i v e = " t r u e "   c o m m a n d T y p e = " s t a r t u p " >  
             < p a r a m e t e r s >  
                 < p a r a m e t e r   i d = " 1 a a c b f 1 7 - 0 4 3 d - 4 6 5 0 - 8 9 7 8 - 0 5 7 1 f 4 a 6 1 b b 0 "   n a m e = " L i n k e d   q u e s t i o n "   t y p e = " S y s t e m . G u i d ,   m s c o r l i b ,   V e r s i o n = 4 . 0 . 0 . 0 ,   C u l t u r e = n e u t r a l ,   P u b l i c K e y T o k e n = b 7 7 a 5 c 5 6 1 9 3 4 e 0 8 9 "   o r d e r = " 9 9 9 "   k e y = " l i n k e d Q u e s t i o n "   v a l u e = " 2 3 2 c c 8 e 3 - e c 5 3 - 4 a 8 6 - a 2 a 3 - d 3 5 a 7 b c 6 7 b 3 e "   a r g u m e n t = " Q u e s t i o n C h o o s e r " / >  
                 < p a r a m e t e r   i d = " f a 0 0 9 5 9 e - 2 c 6 9 - 4 d a 0 - 9 1 b d - d 4 6 b a c 4 f a b 9 2 "   n a m e = " C h e c k   f i e l d "   t y p e = " I p h e l i o n . O u t l i n e . M o d e l . E n t i t i e s . P a r a m e t e r F i e l d D e s c r i p t o r ,   I p h e l i o n . O u t l i n e . M o d e l ,   V e r s i o n = 1 . 2 . 8 . 0 ,   C u l t u r e = n e u t r a l ,   P u b l i c K e y T o k e n = n u l l "   o r d e r = " 9 9 9 "   k e y = " c h e c k F i e l d "   v a l u e = " 8 1 e 9 2 d 9 c - b 5 8 3 - 4 e 1 1 - a c a 5 - 6 4 2 d 8 c a e 8 1 5 7 | f f 7 a f a b 4 - 7 d 2 7 - 4 4 0 c - a e f b - c 3 e 5 3 0 8 6 c 2 e 5 " / >  
                 < p a r a m e t e r   i d = " 8 f a 0 f 3 3 3 - f 1 2 0 - 4 4 0 a - 9 c 2 6 - 0 d c b a 8 3 3 a f 4 2 "   n a m e = " S h o w   v a l u e s "   t y p e = " S y s t e m . S t r i n g ,   m s c o r l i b ,   V e r s i o n = 4 . 0 . 0 . 0 ,   C u l t u r e = n e u t r a l ,   P u b l i c K e y T o k e n = b 7 7 a 5 c 5 6 1 9 3 4 e 0 8 9 "   o r d e r = " 9 9 9 "   k e y = " f i e l d V a l u e s "   v a l u e = " 6 , 7 , 8 , 9 , 1 0 "   a r g u m e n t = " I t e m L i s t C o n t r o l " / >  
                 < p a r a m e t e r   i d = " 3 7 8 6 4 c 6 e - 0 8 8 e - 4 3 7 4 - 9 4 1 0 - f 9 9 a 4 2 0 c 6 0 f d " 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7 " 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8 " 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1 9 " 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0 d 8 3 f e d 0 - e 4 8 e - 4 9 3 3 - 9 8 e 7 - e 1 9 9 c 3 b d 2 c 2 3 "   n a m e = " S e t   p a p e r   s i z e   c o m m a n d "   a s s e m b l y = " I p h e l i o n . O u t l i n e . W o r d 2 0 1 0 . d l l "   t y p e = " I p h e l i o n . O u t l i n e . W o r d 2 0 1 0 . C o m m a n d s . S e t P a p e r S i z e C o m m a n d "   o r d e r = " 2 0 "   a c t i v e = " t r u e "   c o m m a n d T y p e = " s t a r t u p " >  
             < p a r a m e t e r s >  
                 < p a r a m e t e r   i d = " 3 0 7 f c 4 8 d - c 9 5 8 - 4 4 d f - 8 1 8 2 - e a 0 4 e a 0 a f 6 a 3 "   n a m e = " S e t   b o t t o m   m a r g i n "   t y p e = " S y s t e m . B o o l e a n ,   m s c o r l i b ,   V e r s i o n = 4 . 0 . 0 . 0 ,   C u l t u r e = n e u t r a l ,   P u b l i c K e y T o k e n = b 7 7 a 5 c 5 6 1 9 3 4 e 0 8 9 "   o r d e r = " 9 9 9 "   k e y = " s e t B o t t o m M a r g i n "   v a l u e = " F a l s e " / >  
                 < p a r a m e t e r   i d = " 7 4 2 1 4 6 3 c - c 3 7 8 - 4 0 8 6 - 8 d b 5 - e 4 a 8 3 8 f 1 3 c 7 2 "   n a m e = " S e t   l e f t   m a r g i n "   t y p e = " S y s t e m . B o o l e a n ,   m s c o r l i b ,   V e r s i o n = 4 . 0 . 0 . 0 ,   C u l t u r e = n e u t r a l ,   P u b l i c K e y T o k e n = b 7 7 a 5 c 5 6 1 9 3 4 e 0 8 9 "   o r d e r = " 9 9 9 "   k e y = " s e t L e f t M a r g i n "   v a l u e = " F a l s e " / >  
                 < p a r a m e t e r   i d = " 7 3 7 5 2 4 0 0 - c d a 2 - 4 3 a 6 - 9 0 2 3 - 4 5 6 1 8 b c 4 2 7 3 4 "   n a m e = " S e t   p a g e   h e i g h t "   t y p e = " S y s t e m . B o o l e a n ,   m s c o r l i b ,   V e r s i o n = 4 . 0 . 0 . 0 ,   C u l t u r e = n e u t r a l ,   P u b l i c K e y T o k e n = b 7 7 a 5 c 5 6 1 9 3 4 e 0 8 9 "   o r d e r = " 9 9 9 "   k e y = " s e t P a g e H e i g h t "   v a l u e = " T r u e " / >  
                 < p a r a m e t e r   i d = " f e 3 d f b 6 c - f 8 4 1 - 4 6 1 6 - b b e 6 - 6 4 a d 6 2 6 2 4 5 0 c "   n a m e = " S e t   p a g e   w i d t h "   t y p e = " S y s t e m . B o o l e a n ,   m s c o r l i b ,   V e r s i o n = 4 . 0 . 0 . 0 ,   C u l t u r e = n e u t r a l ,   P u b l i c K e y T o k e n = b 7 7 a 5 c 5 6 1 9 3 4 e 0 8 9 "   o r d e r = " 9 9 9 "   k e y = " s e t P a g e W i d t h "   v a l u e = " T r u e " / >  
                 < p a r a m e t e r   i d = " c a 7 3 5 d 6 8 - f 4 6 2 - 4 3 7 f - a 0 2 2 - b 5 6 4 0 3 e 0 3 c 1 9 "   n a m e = " S e t   r i g h t   m a r g i n "   t y p e = " S y s t e m . B o o l e a n ,   m s c o r l i b ,   V e r s i o n = 4 . 0 . 0 . 0 ,   C u l t u r e = n e u t r a l ,   P u b l i c K e y T o k e n = b 7 7 a 5 c 5 6 1 9 3 4 e 0 8 9 "   o r d e r = " 9 9 9 "   k e y = " s e t R i g h t M a r g i n "   v a l u e = " F a l s e " / >  
                 < p a r a m e t e r   i d = " 8 c c 4 4 f 3 0 - 5 f e 5 - 4 9 9 4 - 9 2 6 0 - c 4 a 4 d 6 2 c 4 f 9 6 "   n a m e = " S e t   t o p   m a r g i n "   t y p e = " S y s t e m . B o o l e a n ,   m s c o r l i b ,   V e r s i o n = 4 . 0 . 0 . 0 ,   C u l t u r e = n e u t r a l ,   P u b l i c K e y T o k e n = b 7 7 a 5 c 5 6 1 9 3 4 e 0 8 9 "   o r d e r = " 9 9 9 "   k e y = " s e t T o p M a r g i n "   v a l u e = " F a l s e " / >  
             < / p a r a m e t e r s >  
         < / c o m m a n d >  
         < c o m m a n d   i d = " 3 0 7 6 a f 1 9 - f 2 2 6 - 4 7 9 7 - a 8 d 8 - 8 d 3 b 7 a f c d 7 7 7 "   n a m e = " R e m o v e   r e g i o n   w h i t e   s p a c e "   a s s e m b l y = " I p h e l i o n . O u t l i n e . W o r d 2 0 1 0 . d l l "   t y p e = " I p h e l i o n . O u t l i n e . W o r d 2 0 1 0 . C o m m a n d s . R e m o v e R e g i o n W h i t e S p a c e C o m m a n d "   o r d e r = " 2 1 "   a c t i v e = " t r u e "   c o m m a n d T y p e = " s t a r t u p " >  
             < p a r a m e t e r s >  
                 < p a r a m e t e r   i d = " f e b e 2 6 2 2 - 9 6 b a - 4 3 4 b - 8 0 8 e - f 3 2 4 6 f 1 7 8 8 a 4 "   n a m e = " R e g i o n   c o n t r o l "   t y p e = " S y s t e m . G u i d ,   m s c o r l i b ,   V e r s i o n = 4 . 0 . 0 . 0 ,   C u l t u r e = n e u t r a l ,   P u b l i c K e y T o k e n = b 7 7 a 5 c 5 6 1 9 3 4 e 0 8 9 "   o r d e r = " 9 9 9 "   k e y = " c o n t r o l T a g "   v a l u e = " 2 9 e 4 3 d 5 4 - b f 3 2 - 4 9 6 e - a 7 5 9 - 7 3 1 d 0 a 1 5 4 3 e b "   a r g u m e n t = " C o n t r o l C h o o s e r " / >  
                 < p a r a m e t e r   i d = " d 7 7 3 0 c d d - 6 d e f - 4 5 8 4 - b e 5 5 - c d 4 6 5 3 7 a 8 9 e 5 "   n a m e = " A r e a "   t y p e = " I p h e l i o n . O u t l i n e . M o d e l . E n t i t i e s . C o n t r o l A r e a ,   I p h e l i o n . O u t l i n e . M o d e l ,   V e r s i o n = 1 . 2 . 8 . 0 ,   C u l t u r e = n e u t r a l ,   P u b l i c K e y T o k e n = n u l l "   o r d e r = " 9 9 9 "   k e y = " a r e a "   v a l u e = " B o t t o m " / >  
             < / p a r a m e t e r s >  
         < / c o m m a n d >  
         < c o m m a n d   i d = " c b 8 5 9 d 0 7 - a a f b - 4 8 9 9 - 8 4 8 9 - 9 8 1 b b 2 9 f b 1 b 4 "   n a m e = " R u n   V B A   M a c r o "   a s s e m b l y = " I p h e l i o n . O u t l i n e . W o r d 2 0 1 0 . d l l "   t y p e = " I p h e l i o n . O u t l i n e . W o r d 2 0 1 0 . C o m m a n d s . R u n M a c r o C o m m a n d "   o r d e r = " 2 3 "   a c t i v e = " t r u e "   c o m m a n d T y p e = " s t a r t u p " >  
             < p a r a m e t e r s >  
                 < p a r a m e t e r   i d = " e 8 0 9 d 4 1 c - 0 a 0 1 - 4 7 e d - 8 0 0 f - f 6 3 a a 2 3 8 e 7 9 2 "   n a m e = " M a c r o   n a m e "   t y p e = " S y s t e m . S t r i n g ,   m s c o r l i b ,   V e r s i o n = 4 . 0 . 0 . 0 ,   C u l t u r e = n e u t r a l ,   P u b l i c K e y T o k e n = b 7 7 a 5 c 5 6 1 9 3 4 e 0 8 9 "   o r d e r = " 9 9 9 "   k e y = " m a c r o N a m e "   v a l u e = " C h i n e s e M o d u l e . C h i n e s e B e t w e e n " / >  
                 < p a r a m e t e r   i d = " 4 e 7 3 1 0 4 c - a b 0 8 - 4 8 3 d - b 9 c b - e 8 4 0 2 d 2 f e 2 5 c "   n a m e = " D i s a b l e   i f   n o   d o c u m e n t s   a r e   o p e n "   t y p e = " S y s t e m . B o o l e a n ,   m s c o r l i b ,   V e r s i o n = 4 . 0 . 0 . 0 ,   C u l t u r e = n e u t r a l ,   P u b l i c K e y T o k e n = b 7 7 a 5 c 5 6 1 9 3 4 e 0 8 9 "   o r d e r = " 9 9 9 "   k e y = " d i s a b l e I f N o D o c u m e n t "   v a l u e = " F a l s e " / >  
                 < p a r a m e t e r   i d = " 9 7 c 1 1 2 5 f - 7 d 0 0 - 4 6 7 f - a f 6 9 - 6 0 2 6 b 2 f a d a 1 e "   n a m e = " V a l i d   t e m p l a t e s   ( e m p t y   =   a l l ) "   t y p e = " S y s t e m . S t r i n g ,   m s c o r l i b ,   V e r s i o n = 4 . 0 . 0 . 0 ,   C u l t u r e = n e u t r a l ,   P u b l i c K e y T o k e n = b 7 7 a 5 c 5 6 1 9 3 4 e 0 8 9 "   o r d e r = " 9 9 9 "   k e y = " v a l i d T e m p l a t e s "   v a l u e = " C M S C o d e . d o t m " / >  
                 < p a r a m e t e r   i d = " e 4 f b 8 4 5 0 - 8 8 1 6 - 4 2 8 e - a 9 b 9 - c 7 4 5 f 2 0 d 9 3 a c "   n a m e = " E n a b l e d   m a c r o   n a m e "   t y p e = " S y s t e m . S t r i n g ,   m s c o r l i b ,   V e r s i o n = 4 . 0 . 0 . 0 ,   C u l t u r e = n e u t r a l ,   P u b l i c K e y T o k e n = b 7 7 a 5 c 5 6 1 9 3 4 e 0 8 9 "   o r d e r = " 9 9 9 "   k e y = " e n a b l e d M a c r o N a m e "   v a l u e = " C h i n e s e M o d u l e . C h i n e s e B e t w e e n " / >  
                 < p a r a m e t e r   i d = " f 2 7 6 c f 0 d - d f 3 e - 4 8 3 5 - a e 1 a - 9 d 7 5 0 e d b 4 3 6 1 "   n a m e = " V i s i b l e   m a c r o   n a m e "   t y p e = " S y s t e m . S t r i n g ,   m s c o r l i b ,   V e r s i o n = 4 . 0 . 0 . 0 ,   C u l t u r e = n e u t r a l ,   P u b l i c K e y T o k e n = b 7 7 a 5 c 5 6 1 9 3 4 e 0 8 9 "   o r d e r = " 9 9 9 "   k e y = " v i s i b l e M a c r o N a m e "   v a l u e = " " / >  
             < / p a r a m e t e r s >  
         < / c o m m a n d >  
         < c o m m a n d   i d = " e b a 2 1 d d f - 1 1 3 5 - 4 7 2 9 - b 8 8 e - f 8 b 6 f 8 d 4 a 6 f 9 "   n a m e = " S a v e   t o   W o r k S i t e "   a s s e m b l y = " I p h e l i o n . O u t l i n e . I n t e g r a t i o n . W o r k S i t e . d l l "   t y p e = " I p h e l i o n . O u t l i n e . I n t e g r a t i o n . W o r k S i t e . S a v e T o D m s C o m m a n d "   o r d e r = " 2 4 "   a c t i v e = " t r u e "   c o m m a n d T y p e = " s t a r t u p " >  
             < p a r a m e t e r s >  
                 < p a r a m e t e r   i d = " a 5 b 0 d 6 7 d - 6 b 9 8 - 4 7 e d - 8 4 4 2 - c b 0 5 2 5 2 8 7 5 0 8 "   n a m e = " A u t h o r   F i e l d "   t y p e = " I p h e l i o n . O u t l i n e . M o d e l . E n t i t i e s . P a r a m e t e r F i e l d D e s c r i p t o r ,   I p h e l i o n . O u t l i n e . M o d e l ,   V e r s i o n = 1 . 2 . 8 . 0 ,   C u l t u r e = n e u t r a l ,   P u b l i c K e y T o k e n = n u l l "   o r d e r = " 9 9 9 "   k e y = " a u t h o r F i e l d "   v a l u e = " " / >  
                 < p a r a m e t e r   i d = " e 7 6 1 2 b 1 4 - b 5 2 7 - 4 e 5 6 - a a 6 1 - 3 1 4 1 c 3 1 6 5 1 e d "   n a m e = " D e f a u l t   F o l d e r "   t y p e = " S y s t e m . S t r i n g ,   m s c o r l i b ,   V e r s i o n = 4 . 0 . 0 . 0 ,   C u l t u r e = n e u t r a l ,   P u b l i c K e y T o k e n = b 7 7 a 5 c 5 6 1 9 3 4 e 0 8 9 "   o r d e r = " 9 9 9 "   k e y = " d e f a u l t F o l d e r "   v a l u e = " " / >  
                 < p a r a m e t e r   i d = " f 0 6 a 8 d a a - e c 0 0 - 4 2 5 2 - b 9 a 9 - b f 6 0 4 5 b c 0 a 9 7 "   n a m e = " D o c u m e n t   t i t l e   f i e l d "   t y p e = " I p h e l i o n . O u t l i n e . M o d e l . E n t i t i e s . P a r a m e t e r F i e l d D e s c r i p t o r ,   I p h e l i o n . O u t l i n e . M o d e l ,   V e r s i o n = 1 . 2 . 8 . 0 ,   C u l t u r e = n e u t r a l ,   P u b l i c K e y T o k e n = n u l l "   o r d e r = " 9 9 9 "   k e y = " t i t l e F i e l d "   v a l u e = " " / >  
             < / p a r a m e t e r s >  
         < / c o m m a n d >  
         < c o m m a n d   i d = " 6 e 6 e a b 2 8 - f 1 8 8 - 4 6 3 5 - 9 a e e - 3 9 a 5 9 4 6 7 f a 6 9 "   n a m e = " V i s i b i l i t y P a r t y T y p e 3 "   a s s e m b l y = " I p h e l i o n . O u t l i n e . M o d e l . d l l "   t y p e = " I p h e l i o n . O u t l i n e . M o d e l . C o m m a n d s . Q u e s t i o n V i s i b i l i t y C o m m a n d "   o r d e r = " 0 "   a c t i v e = " t r u e "   c o m m a n d T y p e = " r e l a u n c h " >  
             < p a r a m e t e r s >  
                 < p a r a m e t e r   i d = " a a a 6 d e 4 8 - 9 0 a 9 - 4 0 9 f - 8 7 c e - f c 2 d c 1 1 7 6 0 9 0 "   n a m e = " L i n k e d   q u e s t i o n "   t y p e = " S y s t e m . G u i d ,   m s c o r l i b ,   V e r s i o n = 4 . 0 . 0 . 0 ,   C u l t u r e = n e u t r a l ,   P u b l i c K e y T o k e n = b 7 7 a 5 c 5 6 1 9 3 4 e 0 8 9 "   o r d e r = " 9 9 9 "   k e y = " l i n k e d Q u e s t i o n "   v a l u e = " 7 1 0 7 4 9 b c - 9 2 9 6 - 4 c 3 4 - 9 3 2 3 - e b 0 1 b 2 3 4 5 5 5 f "   a r g u m e n t = " Q u e s t i o n C h o o s e r " / >  
                 < p a r a m e t e r   i d = " 2 b 6 d 9 4 2 f - 3 d 5 9 - 4 e d 3 - a 8 b 5 - 4 6 6 c 4 b 0 0 0 5 6 8 "   n a m e = " C h e c k   f i e l d "   t y p e = " I p h e l i o n . O u t l i n e . M o d e l . E n t i t i e s . P a r a m e t e r F i e l d D e s c r i p t o r ,   I p h e l i o n . O u t l i n e . M o d e l ,   V e r s i o n = 1 . 2 . 8 . 0 ,   C u l t u r e = n e u t r a l ,   P u b l i c K e y T o k e n = n u l l "   o r d e r = " 9 9 9 "   k e y = " c h e c k F i e l d "   v a l u e = " 8 1 e 9 2 d 9 c - b 5 8 3 - 4 e 1 1 - a c a 5 - 6 4 2 d 8 c a e 8 1 5 7 | f f 7 a f a b 4 - 7 d 2 7 - 4 4 0 c - a e f b - c 3 e 5 3 0 8 6 c 2 e 5 " / >  
                 < p a r a m e t e r   i d = " c 7 7 8 8 4 3 7 - d b 7 2 - 4 8 6 d - b 5 9 9 - 4 c 7 7 1 9 8 0 1 f c 2 "   n a m e = " S h o w   v a l u e s "   t y p e = " S y s t e m . S t r i n g ,   m s c o r l i b ,   V e r s i o n = 4 . 0 . 0 . 0 ,   C u l t u r e = n e u t r a l ,   P u b l i c K e y T o k e n = b 7 7 a 5 c 5 6 1 9 3 4 e 0 8 9 "   o r d e r = " 9 9 9 "   k e y = " f i e l d V a l u e s "   v a l u e = " 3 , 4 , 5 , 6 , 7 , 8 , 9 , 1 0 "   a r g u m e n t = " I t e m L i s t C o n t r o l " / >  
                 < p a r a m e t e r   i d = " 5 b d e f a c e - 2 8 f b - 4 a 4 c - 8 e b e - f 4 6 6 1 1 d 2 6 d 3 f "   n a m e = " R e p l a c e   v a l u e s   w i t h   l a b e l s "   t y p e = " S y s t e m . B o o l e a n ,   m s c o r l i b ,   V e r s i o n = 4 . 0 . 0 . 0 ,   C u l t u r e = n e u t r a l ,   P u b l i c K e y T o k e n = b 7 7 a 5 c 5 6 1 9 3 4 e 0 8 9 "   o r d e r = " 9 9 9 "   k e y = " u s e L a b e l s "   v a l u e = " F a l s e " / >  
             < / p a r a m e t e r s >  
         < / c o m m a n d >  
         < c o m m a n d   i d = " e 1 a 9 3 7 9 c - a 7 7 f - 4 c e e - 8 3 8 6 - c f e c 8 8 5 9 d f 1 7 "   n a m e = " V i s i b i l i t y P a r t y 3 "   a s s e m b l y = " I p h e l i o n . O u t l i n e . M o d e l . d l l "   t y p e = " I p h e l i o n . O u t l i n e . M o d e l . C o m m a n d s . Q u e s t i o n V i s i b i l i t y C o m m a n d "   o r d e r = " 1 "   a c t i v e = " t r u e "   c o m m a n d T y p e = " r e l a u n c h " >  
             < p a r a m e t e r s >  
                 < p a r a m e t e r   i d = " 2 0 3 a 0 3 2 0 - 2 0 6 7 - 4 6 3 a - b 5 1 4 - 9 1 e 8 f 4 3 0 6 d f 1 "   n a m e = " L i n k e d   q u e s t i o n "   t y p e = " S y s t e m . G u i d ,   m s c o r l i b ,   V e r s i o n = 4 . 0 . 0 . 0 ,   C u l t u r e = n e u t r a l ,   P u b l i c K e y T o k e n = b 7 7 a 5 c 5 6 1 9 3 4 e 0 8 9 "   o r d e r = " 9 9 9 "   k e y = " l i n k e d Q u e s t i o n "   v a l u e = " d 1 c 1 b 0 b a - 1 a d 7 - 4 e 2 6 - a f 7 6 - 9 b 4 b 9 e c 6 8 c 7 6 "   a r g u m e n t = " Q u e s t i o n C h o o s e r " / >  
                 < p a r a m e t e r   i d = " d e 3 5 b 6 c b - a 4 4 1 - 4 0 6 b - 9 4 b 4 - e a c 2 a 5 5 9 d e 8 a "   n a m e = " C h e c k   f i e l d "   t y p e = " I p h e l i o n . O u t l i n e . M o d e l . E n t i t i e s . P a r a m e t e r F i e l d D e s c r i p t o r ,   I p h e l i o n . O u t l i n e . M o d e l ,   V e r s i o n = 1 . 2 . 8 . 0 ,   C u l t u r e = n e u t r a l ,   P u b l i c K e y T o k e n = n u l l "   o r d e r = " 9 9 9 "   k e y = " c h e c k F i e l d "   v a l u e = " 8 1 e 9 2 d 9 c - b 5 8 3 - 4 e 1 1 - a c a 5 - 6 4 2 d 8 c a e 8 1 5 7 | f f 7 a f a b 4 - 7 d 2 7 - 4 4 0 c - a e f b - c 3 e 5 3 0 8 6 c 2 e 5 " / >  
                 < p a r a m e t e r   i d = " 4 2 7 b 1 4 3 9 - a 9 a b - 4 0 3 e - a e 2 4 - 3 c 7 d 1 3 f 3 7 9 5 0 "   n a m e = " S h o w   v a l u e s "   t y p e = " S y s t e m . S t r i n g ,   m s c o r l i b ,   V e r s i o n = 4 . 0 . 0 . 0 ,   C u l t u r e = n e u t r a l ,   P u b l i c K e y T o k e n = b 7 7 a 5 c 5 6 1 9 3 4 e 0 8 9 "   o r d e r = " 9 9 9 "   k e y = " f i e l d V a l u e s "   v a l u e = " 3 , 4 , 5 , 6 , 7 , 8 , 9 , 1 0 "   a r g u m e n t = " I t e m L i s t C o n t r o l " / >  
                 < p a r a m e t e r   i d = " 8 a 3 3 a 4 3 c - 6 e 0 8 - 4 a 2 b - b d 5 a - f f 0 2 5 c 0 c 9 5 7 8 "   n a m e = " R e p l a c e   v a l u e s   w i t h   l a b e l s "   t y p e = " S y s t e m . B o o l e a n ,   m s c o r l i b ,   V e r s i o n = 4 . 0 . 0 . 0 ,   C u l t u r e = n e u t r a l ,   P u b l i c K e y T o k e n = b 7 7 a 5 c 5 6 1 9 3 4 e 0 8 9 "   o r d e r = " 9 9 9 "   k e y = " u s e L a b e l s "   v a l u e = " F a l s e " / >  
             < / p a r a m e t e r s >  
         < / c o m m a n d >  
         < c o m m a n d   i d = " 5 d e 0 8 a b 2 - 0 c 3 b - 4 9 c c - a 8 7 3 - 4 a 2 1 8 c 1 6 c 3 7 a "   n a m e = " V i s i b i l i t y P a r t y T y p e 4 "   a s s e m b l y = " I p h e l i o n . O u t l i n e . M o d e l . d l l "   t y p e = " I p h e l i o n . O u t l i n e . M o d e l . C o m m a n d s . Q u e s t i o n V i s i b i l i t y C o m m a n d "   o r d e r = " 2 "   a c t i v e = " t r u e "   c o m m a n d T y p e = " r e l a u n c h " >  
             < p a r a m e t e r s >  
                 < p a r a m e t e r   i d = " 1 f e c 4 c 4 7 - c 1 b 7 - 4 1 c 6 - 9 4 b 0 - e 8 0 8 0 c 6 6 2 0 b 2 "   n a m e = " L i n k e d   q u e s t i o n "   t y p e = " S y s t e m . G u i d ,   m s c o r l i b ,   V e r s i o n = 4 . 0 . 0 . 0 ,   C u l t u r e = n e u t r a l ,   P u b l i c K e y T o k e n = b 7 7 a 5 c 5 6 1 9 3 4 e 0 8 9 "   o r d e r = " 9 9 9 "   k e y = " l i n k e d Q u e s t i o n "   v a l u e = " f d a 0 8 6 e 1 - b 8 2 c - 4 0 9 c - 8 5 c 9 - b 0 5 c d 5 d 1 0 8 9 3 "   a r g u m e n t = " Q u e s t i o n C h o o s e r " / >  
                 < p a r a m e t e r   i d = " 2 a e 5 4 d 4 6 - f f c b - 4 5 0 a - b e c a - d 8 b c 4 c 4 1 b a f 2 "   n a m e = " C h e c k   f i e l d "   t y p e = " I p h e l i o n . O u t l i n e . M o d e l . E n t i t i e s . P a r a m e t e r F i e l d D e s c r i p t o r ,   I p h e l i o n . O u t l i n e . M o d e l ,   V e r s i o n = 1 . 2 . 8 . 0 ,   C u l t u r e = n e u t r a l ,   P u b l i c K e y T o k e n = n u l l "   o r d e r = " 9 9 9 "   k e y = " c h e c k F i e l d "   v a l u e = " 8 1 e 9 2 d 9 c - b 5 8 3 - 4 e 1 1 - a c a 5 - 6 4 2 d 8 c a e 8 1 5 7 | f f 7 a f a b 4 - 7 d 2 7 - 4 4 0 c - a e f b - c 3 e 5 3 0 8 6 c 2 e 5 " / >  
                 < p a r a m e t e r   i d = " 0 a 7 3 c 2 9 3 - 3 9 c 5 - 4 e 7 f - b 4 8 e - d 6 3 0 f 4 d c 5 0 7 3 "   n a m e = " S h o w   v a l u e s "   t y p e = " S y s t e m . S t r i n g ,   m s c o r l i b ,   V e r s i o n = 4 . 0 . 0 . 0 ,   C u l t u r e = n e u t r a l ,   P u b l i c K e y T o k e n = b 7 7 a 5 c 5 6 1 9 3 4 e 0 8 9 "   o r d e r = " 9 9 9 "   k e y = " f i e l d V a l u e s "   v a l u e = " 4 , 5 , 6 , 7 , 8 , 9 , 1 0 "   a r g u m e n t = " I t e m L i s t C o n t r o l " / >  
                 < p a r a m e t e r   i d = " 4 d 6 c 9 8 c f - d e e 0 - 4 7 6 2 - 9 a a 1 - 2 1 f 4 6 b 5 0 3 8 7 3 "   n a m e = " R e p l a c e   v a l u e s   w i t h   l a b e l s "   t y p e = " S y s t e m . B o o l e a n ,   m s c o r l i b ,   V e r s i o n = 4 . 0 . 0 . 0 ,   C u l t u r e = n e u t r a l ,   P u b l i c K e y T o k e n = b 7 7 a 5 c 5 6 1 9 3 4 e 0 8 9 "   o r d e r = " 9 9 9 "   k e y = " u s e L a b e l s "   v a l u e = " F a l s e " / >  
             < / p a r a m e t e r s >  
         < / c o m m a n d >  
         < c o m m a n d   i d = " 9 6 8 d 3 9 c c - 8 8 0 c - 4 f a 9 - 9 1 4 d - 8 f 2 c 9 c 4 d 2 c 3 b "   n a m e = " V i s i b i l i t y P a r t y 4 "   a s s e m b l y = " I p h e l i o n . O u t l i n e . M o d e l . d l l "   t y p e = " I p h e l i o n . O u t l i n e . M o d e l . C o m m a n d s . Q u e s t i o n V i s i b i l i t y C o m m a n d "   o r d e r = " 3 "   a c t i v e = " t r u e "   c o m m a n d T y p e = " r e l a u n c h " >  
             < p a r a m e t e r s >  
                 < p a r a m e t e r   i d = " e a 1 b 3 6 d 8 - b b 9 5 - 4 b 6 c - b 9 a 5 - e 2 a d 8 3 2 0 a a 7 1 "   n a m e = " L i n k e d   q u e s t i o n "   t y p e = " S y s t e m . G u i d ,   m s c o r l i b ,   V e r s i o n = 4 . 0 . 0 . 0 ,   C u l t u r e = n e u t r a l ,   P u b l i c K e y T o k e n = b 7 7 a 5 c 5 6 1 9 3 4 e 0 8 9 "   o r d e r = " 9 9 9 "   k e y = " l i n k e d Q u e s t i o n "   v a l u e = " b 1 6 d 3 3 b 2 - b 2 d 1 - 4 b 3 a - b f 5 f - 1 8 2 6 5 e 6 a 0 b 1 e "   a r g u m e n t = " Q u e s t i o n C h o o s e r " / >  
                 < p a r a m e t e r   i d = " b f 5 3 d b 5 6 - 1 d 0 a - 4 8 2 b - b c 0 9 - d c f a 0 1 0 3 3 c e b "   n a m e = " C h e c k   f i e l d "   t y p e = " I p h e l i o n . O u t l i n e . M o d e l . E n t i t i e s . P a r a m e t e r F i e l d D e s c r i p t o r ,   I p h e l i o n . O u t l i n e . M o d e l ,   V e r s i o n = 1 . 2 . 8 . 0 ,   C u l t u r e = n e u t r a l ,   P u b l i c K e y T o k e n = n u l l "   o r d e r = " 9 9 9 "   k e y = " c h e c k F i e l d "   v a l u e = " 8 1 e 9 2 d 9 c - b 5 8 3 - 4 e 1 1 - a c a 5 - 6 4 2 d 8 c a e 8 1 5 7 | f f 7 a f a b 4 - 7 d 2 7 - 4 4 0 c - a e f b - c 3 e 5 3 0 8 6 c 2 e 5 " / >  
                 < p a r a m e t e r   i d = " a e 6 2 c a b b - 3 4 1 6 - 4 a 4 4 - 9 f 9 5 - 4 d 9 8 8 4 5 1 9 0 1 8 "   n a m e = " S h o w   v a l u e s "   t y p e = " S y s t e m . S t r i n g ,   m s c o r l i b ,   V e r s i o n = 4 . 0 . 0 . 0 ,   C u l t u r e = n e u t r a l ,   P u b l i c K e y T o k e n = b 7 7 a 5 c 5 6 1 9 3 4 e 0 8 9 "   o r d e r = " 9 9 9 "   k e y = " f i e l d V a l u e s "   v a l u e = " 4 , 5 , 6 , 7 , 8 , 9 , 1 0 "   a r g u m e n t = " I t e m L i s t C o n t r o l " / >  
                 < p a r a m e t e r   i d = " 6 1 1 f 7 3 1 8 - 9 5 9 f - 4 6 5 f - 9 f c a - 3 a 9 1 b 6 6 0 f 7 9 b "   n a m e = " R e p l a c e   v a l u e s   w i t h   l a b e l s "   t y p e = " S y s t e m . B o o l e a n ,   m s c o r l i b ,   V e r s i o n = 4 . 0 . 0 . 0 ,   C u l t u r e = n e u t r a l ,   P u b l i c K e y T o k e n = b 7 7 a 5 c 5 6 1 9 3 4 e 0 8 9 "   o r d e r = " 9 9 9 "   k e y = " u s e L a b e l s "   v a l u e = " F a l s e " / >  
             < / p a r a m e t e r s >  
         < / c o m m a n d >  
         < c o m m a n d   i d = " 2 4 5 5 4 b e 5 - c b 2 4 - 4 a f b - b 6 f 8 - 5 1 9 2 1 5 9 b c 8 2 d "   n a m e = " V i s i b i l i t y P a r t y T y p e 5 "   a s s e m b l y = " I p h e l i o n . O u t l i n e . M o d e l . d l l "   t y p e = " I p h e l i o n . O u t l i n e . M o d e l . C o m m a n d s . Q u e s t i o n V i s i b i l i t y C o m m a n d "   o r d e r = " 4 "   a c t i v e = " t r u e "   c o m m a n d T y p e = " r e l a u n c h " >  
             < p a r a m e t e r s >  
                 < p a r a m e t e r   i d = " 9 8 c 4 9 9 d d - 1 6 5 9 - 4 6 7 4 - 8 e d c - 7 7 b d 0 9 d c 1 f 6 5 "   n a m e = " L i n k e d   q u e s t i o n "   t y p e = " S y s t e m . G u i d ,   m s c o r l i b ,   V e r s i o n = 4 . 0 . 0 . 0 ,   C u l t u r e = n e u t r a l ,   P u b l i c K e y T o k e n = b 7 7 a 5 c 5 6 1 9 3 4 e 0 8 9 "   o r d e r = " 9 9 9 "   k e y = " l i n k e d Q u e s t i o n "   v a l u e = " 6 1 d 8 5 f 2 e - 1 5 d 6 - 4 e 0 d - 8 1 3 3 - 4 c b f d a f 1 c 2 5 8 "   a r g u m e n t = " Q u e s t i o n C h o o s e r " / >  
                 < p a r a m e t e r   i d = " a c c 5 3 5 d c - 0 7 c 1 - 4 b f 5 - 8 0 6 4 - 3 5 c 0 e f 3 7 7 8 7 9 "   n a m e = " C h e c k   f i e l d "   t y p e = " I p h e l i o n . O u t l i n e . M o d e l . E n t i t i e s . P a r a m e t e r F i e l d D e s c r i p t o r ,   I p h e l i o n . O u t l i n e . M o d e l ,   V e r s i o n = 1 . 2 . 8 . 0 ,   C u l t u r e = n e u t r a l ,   P u b l i c K e y T o k e n = n u l l "   o r d e r = " 9 9 9 "   k e y = " c h e c k F i e l d "   v a l u e = " 8 1 e 9 2 d 9 c - b 5 8 3 - 4 e 1 1 - a c a 5 - 6 4 2 d 8 c a e 8 1 5 7 | f f 7 a f a b 4 - 7 d 2 7 - 4 4 0 c - a e f b - c 3 e 5 3 0 8 6 c 2 e 5 " / >  
                 < p a r a m e t e r   i d = " 3 6 c 0 2 d 1 1 - 8 5 4 b - 4 8 9 f - 9 4 b 3 - 6 f 3 8 3 1 0 3 2 d 9 2 "   n a m e = " S h o w   v a l u e s "   t y p e = " S y s t e m . S t r i n g ,   m s c o r l i b ,   V e r s i o n = 4 . 0 . 0 . 0 ,   C u l t u r e = n e u t r a l ,   P u b l i c K e y T o k e n = b 7 7 a 5 c 5 6 1 9 3 4 e 0 8 9 "   o r d e r = " 9 9 9 "   k e y = " f i e l d V a l u e s "   v a l u e = " 5 , 6 , 7 , 8 , 9 , 1 0 "   a r g u m e n t = " I t e m L i s t C o n t r o l " / >  
                 < p a r a m e t e r   i d = " 6 2 f 5 b 0 3 4 - e e 9 4 - 4 0 e b - 9 3 a b - 0 7 9 1 1 d 0 2 d 4 3 2 "   n a m e = " R e p l a c e   v a l u e s   w i t h   l a b e l s "   t y p e = " S y s t e m . B o o l e a n ,   m s c o r l i b ,   V e r s i o n = 4 . 0 . 0 . 0 ,   C u l t u r e = n e u t r a l ,   P u b l i c K e y T o k e n = b 7 7 a 5 c 5 6 1 9 3 4 e 0 8 9 "   o r d e r = " 9 9 9 "   k e y = " u s e L a b e l s "   v a l u e = " F a l s e " / >  
             < / p a r a m e t e r s >  
         < / c o m m a n d >  
         < c o m m a n d   i d = " 7 3 d d d 4 5 0 - c 8 4 1 - 4 c 4 b - 8 5 6 6 - 2 2 6 9 4 6 6 f f 0 d 8 "   n a m e = " V i s i b i l i t y P a r t y 5 "   a s s e m b l y = " I p h e l i o n . O u t l i n e . M o d e l . d l l "   t y p e = " I p h e l i o n . O u t l i n e . M o d e l . C o m m a n d s . Q u e s t i o n V i s i b i l i t y C o m m a n d "   o r d e r = " 5 "   a c t i v e = " t r u e "   c o m m a n d T y p e = " r e l a u n c h " >  
             < p a r a m e t e r s >  
                 < p a r a m e t e r   i d = " f c a c d a f 8 - 8 9 b 8 - 4 3 b 2 - b 1 1 d - d 0 0 7 3 1 e 4 4 8 c 4 "   n a m e = " L i n k e d   q u e s t i o n "   t y p e = " S y s t e m . G u i d ,   m s c o r l i b ,   V e r s i o n = 4 . 0 . 0 . 0 ,   C u l t u r e = n e u t r a l ,   P u b l i c K e y T o k e n = b 7 7 a 5 c 5 6 1 9 3 4 e 0 8 9 "   o r d e r = " 9 9 9 "   k e y = " l i n k e d Q u e s t i o n "   v a l u e = " 0 6 8 8 3 d 0 5 - b a 5 d - 4 4 0 4 - a 7 2 1 - 9 2 0 1 0 3 8 1 f 3 9 5 "   a r g u m e n t = " Q u e s t i o n C h o o s e r " / >  
                 < p a r a m e t e r   i d = " d 7 6 2 c d 7 1 - 3 7 8 e - 4 7 2 0 - 9 4 e b - b 4 f 8 1 1 d 0 9 1 1 c "   n a m e = " C h e c k   f i e l d "   t y p e = " I p h e l i o n . O u t l i n e . M o d e l . E n t i t i e s . P a r a m e t e r F i e l d D e s c r i p t o r ,   I p h e l i o n . O u t l i n e . M o d e l ,   V e r s i o n = 1 . 2 . 8 . 0 ,   C u l t u r e = n e u t r a l ,   P u b l i c K e y T o k e n = n u l l "   o r d e r = " 9 9 9 "   k e y = " c h e c k F i e l d "   v a l u e = " 8 1 e 9 2 d 9 c - b 5 8 3 - 4 e 1 1 - a c a 5 - 6 4 2 d 8 c a e 8 1 5 7 | f f 7 a f a b 4 - 7 d 2 7 - 4 4 0 c - a e f b - c 3 e 5 3 0 8 6 c 2 e 5 " / >  
                 < p a r a m e t e r   i d = " 2 6 1 7 a 7 3 b - 8 a 8 8 - 4 4 8 8 - 9 9 f c - d e 4 5 d 3 f 9 8 6 5 6 "   n a m e = " S h o w   v a l u e s "   t y p e = " S y s t e m . S t r i n g ,   m s c o r l i b ,   V e r s i o n = 4 . 0 . 0 . 0 ,   C u l t u r e = n e u t r a l ,   P u b l i c K e y T o k e n = b 7 7 a 5 c 5 6 1 9 3 4 e 0 8 9 "   o r d e r = " 9 9 9 "   k e y = " f i e l d V a l u e s "   v a l u e = " 5 , 6 , 7 , 8 , 9 , 1 0 "   a r g u m e n t = " I t e m L i s t C o n t r o l " / >  
                 < p a r a m e t e r   i d = " 5 3 f 4 d 2 2 f - d 1 f a - 4 5 6 6 - a a d a - 4 8 b 1 2 1 f a 7 e 3 5 "   n a m e = " R e p l a c e   v a l u e s   w i t h   l a b e l s "   t y p e = " S y s t e m . B o o l e a n ,   m s c o r l i b ,   V e r s i o n = 4 . 0 . 0 . 0 ,   C u l t u r e = n e u t r a l ,   P u b l i c K e y T o k e n = b 7 7 a 5 c 5 6 1 9 3 4 e 0 8 9 "   o r d e r = " 9 9 9 "   k e y = " u s e L a b e l s "   v a l u e = " F a l s e " / >  
             < / p a r a m e t e r s >  
         < / c o m m a n d >  
         < c o m m a n d   i d = " e 9 9 e e d 7 6 - b c b 4 - 4 4 8 1 - b c 5 3 - 0 5 8 9 b 0 0 f 9 4 c 6 "   n a m e = " V i s i b i l i t y P a r t y T y p e 6 "   a s s e m b l y = " I p h e l i o n . O u t l i n e . M o d e l . d l l "   t y p e = " I p h e l i o n . O u t l i n e . M o d e l . C o m m a n d s . Q u e s t i o n V i s i b i l i t y C o m m a n d "   o r d e r = " 6 "   a c t i v e = " t r u e "   c o m m a n d T y p e = " r e l a u n c h " >  
             < p a r a m e t e r s >  
                 < p a r a m e t e r   i d = " 1 2 4 1 d 6 c 1 - 0 6 e b - 4 1 2 1 - 8 6 7 5 - 2 7 d 3 6 5 2 1 7 8 4 b "   n a m e = " L i n k e d   q u e s t i o n "   t y p e = " S y s t e m . G u i d ,   m s c o r l i b ,   V e r s i o n = 4 . 0 . 0 . 0 ,   C u l t u r e = n e u t r a l ,   P u b l i c K e y T o k e n = b 7 7 a 5 c 5 6 1 9 3 4 e 0 8 9 "   o r d e r = " 9 9 9 "   k e y = " l i n k e d Q u e s t i o n "   v a l u e = " 8 2 a 7 8 7 9 b - 1 c 5 5 - 4 2 7 3 - b 1 7 3 - 7 3 7 9 1 8 9 2 8 7 9 e "   a r g u m e n t = " Q u e s t i o n C h o o s e r " / >  
                 < p a r a m e t e r   i d = " 4 4 a 4 5 a 2 0 - b f 3 e - 4 4 f e - 8 9 b 5 - b c f b 2 2 f 6 6 b 3 3 "   n a m e = " C h e c k   f i e l d "   t y p e = " I p h e l i o n . O u t l i n e . M o d e l . E n t i t i e s . P a r a m e t e r F i e l d D e s c r i p t o r ,   I p h e l i o n . O u t l i n e . M o d e l ,   V e r s i o n = 1 . 2 . 8 . 0 ,   C u l t u r e = n e u t r a l ,   P u b l i c K e y T o k e n = n u l l "   o r d e r = " 9 9 9 "   k e y = " c h e c k F i e l d "   v a l u e = " 8 1 e 9 2 d 9 c - b 5 8 3 - 4 e 1 1 - a c a 5 - 6 4 2 d 8 c a e 8 1 5 7 | f f 7 a f a b 4 - 7 d 2 7 - 4 4 0 c - a e f b - c 3 e 5 3 0 8 6 c 2 e 5 " / >  
                 < p a r a m e t e r   i d = " 3 b 6 7 5 a a 9 - 4 a 8 4 - 4 3 e 7 - 8 d b 9 - c 9 b 7 e e 7 f 9 2 f 0 "   n a m e = " S h o w   v a l u e s "   t y p e = " S y s t e m . S t r i n g ,   m s c o r l i b ,   V e r s i o n = 4 . 0 . 0 . 0 ,   C u l t u r e = n e u t r a l ,   P u b l i c K e y T o k e n = b 7 7 a 5 c 5 6 1 9 3 4 e 0 8 9 "   o r d e r = " 9 9 9 "   k e y = " f i e l d V a l u e s "   v a l u e = " 6 , 7 , 8 , 9 , 1 0 "   a r g u m e n t = " I t e m L i s t C o n t r o l " / >  
                 < p a r a m e t e r   i d = " d b 9 a 6 7 a f - 5 2 9 6 - 4 4 e 2 - a 0 d c - a c 7 7 5 9 9 5 b d b 6 "   n a m e = " R e p l a c e   v a l u e s   w i t h   l a b e l s "   t y p e = " S y s t e m . B o o l e a n ,   m s c o r l i b ,   V e r s i o n = 4 . 0 . 0 . 0 ,   C u l t u r e = n e u t r a l ,   P u b l i c K e y T o k e n = b 7 7 a 5 c 5 6 1 9 3 4 e 0 8 9 "   o r d e r = " 9 9 9 "   k e y = " u s e L a b e l s "   v a l u e = " F a l s e " / >  
             < / p a r a m e t e r s >  
         < / c o m m a n d >  
         < c o m m a n d   i d = " a 7 2 3 f 5 7 4 - 7 5 b 2 - 4 6 a 0 - 8 5 3 c - 3 a 3 a 6 6 9 7 2 b 1 e "   n a m e = " V i s i b i l i t y P a r t y 6 "   a s s e m b l y = " I p h e l i o n . O u t l i n e . M o d e l . d l l "   t y p e = " I p h e l i o n . O u t l i n e . M o d e l . C o m m a n d s . Q u e s t i o n V i s i b i l i t y C o m m a n d "   o r d e r = " 7 "   a c t i v e = " t r u e "   c o m m a n d T y p e = " r e l a u n c h " >  
             < p a r a m e t e r s >  
                 < p a r a m e t e r   i d = " e c 3 2 1 f 6 0 - a 9 2 e - 4 6 7 4 - b 3 0 0 - f 0 e 6 7 1 0 7 8 3 3 5 "   n a m e = " L i n k e d   q u e s t i o n "   t y p e = " S y s t e m . G u i d ,   m s c o r l i b ,   V e r s i o n = 4 . 0 . 0 . 0 ,   C u l t u r e = n e u t r a l ,   P u b l i c K e y T o k e n = b 7 7 a 5 c 5 6 1 9 3 4 e 0 8 9 "   o r d e r = " 9 9 9 "   k e y = " l i n k e d Q u e s t i o n "   v a l u e = " 7 0 1 c 3 6 9 0 - e e 8 6 - 4 b 4 f - 9 b c d - 6 6 f 1 3 a 7 4 f 3 3 c "   a r g u m e n t = " Q u e s t i o n C h o o s e r " / >  
                 < p a r a m e t e r   i d = " 1 3 8 8 d a b a - 6 0 6 3 - 4 6 8 7 - 8 3 9 f - 1 2 a 9 7 f c c 8 3 4 2 "   n a m e = " C h e c k   f i e l d "   t y p e = " I p h e l i o n . O u t l i n e . M o d e l . E n t i t i e s . P a r a m e t e r F i e l d D e s c r i p t o r ,   I p h e l i o n . O u t l i n e . M o d e l ,   V e r s i o n = 1 . 2 . 8 . 0 ,   C u l t u r e = n e u t r a l ,   P u b l i c K e y T o k e n = n u l l "   o r d e r = " 9 9 9 "   k e y = " c h e c k F i e l d "   v a l u e = " 8 1 e 9 2 d 9 c - b 5 8 3 - 4 e 1 1 - a c a 5 - 6 4 2 d 8 c a e 8 1 5 7 | f f 7 a f a b 4 - 7 d 2 7 - 4 4 0 c - a e f b - c 3 e 5 3 0 8 6 c 2 e 5 " / >  
                 < p a r a m e t e r   i d = " 3 0 c 4 7 d 6 2 - d 9 c 9 - 4 b 3 4 - 8 f a c - 0 3 6 4 6 d 7 7 1 9 0 5 "   n a m e = " S h o w   v a l u e s "   t y p e = " S y s t e m . S t r i n g ,   m s c o r l i b ,   V e r s i o n = 4 . 0 . 0 . 0 ,   C u l t u r e = n e u t r a l ,   P u b l i c K e y T o k e n = b 7 7 a 5 c 5 6 1 9 3 4 e 0 8 9 "   o r d e r = " 9 9 9 "   k e y = " f i e l d V a l u e s "   v a l u e = " 6 , 7 , 8 , 9 , 1 0 "   a r g u m e n t = " I t e m L i s t C o n t r o l " / >  
                 < p a r a m e t e r   i d = " f 1 8 c f e e 2 - e 7 2 6 - 4 e 5 7 - a f 2 d - 1 3 9 3 5 a a 9 b e 4 1 "   n a m e = " R e p l a c e   v a l u e s   w i t h   l a b e l s "   t y p e = " S y s t e m . B o o l e a n ,   m s c o r l i b ,   V e r s i o n = 4 . 0 . 0 . 0 ,   C u l t u r e = n e u t r a l ,   P u b l i c K e y T o k e n = b 7 7 a 5 c 5 6 1 9 3 4 e 0 8 9 "   o r d e r = " 9 9 9 "   k e y = " u s e L a b e l s "   v a l u e = " F a l s e " / >  
             < / p a r a m e t e r s >  
         < / c o m m a n d >  
         < c o m m a n d   i d = " c c 0 6 b 2 4 b - e a 5 f - 4 5 4 b - b 3 3 0 - 2 5 0 6 4 1 e e 9 a 1 b "   n a m e = " V i s i b i l i t y P a r t y T y p e 7 "   a s s e m b l y = " I p h e l i o n . O u t l i n e . M o d e l . d l l "   t y p e = " I p h e l i o n . O u t l i n e . M o d e l . C o m m a n d s . Q u e s t i o n V i s i b i l i t y C o m m a n d "   o r d e r = " 8 "   a c t i v e = " t r u e "   c o m m a n d T y p e = " r e l a u n c h " >  
             < p a r a m e t e r s >  
                 < p a r a m e t e r   i d = " f 9 1 5 7 9 f e - d 2 c 7 - 4 c c 9 - 9 6 f 0 - 9 1 b 1 2 6 5 4 6 9 b d "   n a m e = " L i n k e d   q u e s t i o n "   t y p e = " S y s t e m . G u i d ,   m s c o r l i b ,   V e r s i o n = 4 . 0 . 0 . 0 ,   C u l t u r e = n e u t r a l ,   P u b l i c K e y T o k e n = b 7 7 a 5 c 5 6 1 9 3 4 e 0 8 9 "   o r d e r = " 9 9 9 "   k e y = " l i n k e d Q u e s t i o n "   v a l u e = " d 5 1 0 0 6 d 7 - 4 6 d 4 - 4 c d b - 9 a 0 2 - e 3 e 0 2 8 7 8 6 e d 4 "   a r g u m e n t = " Q u e s t i o n C h o o s e r " / >  
                 < p a r a m e t e r   i d = " f 5 e d c 3 b d - f 4 4 e - 4 9 c 0 - a e f 1 - 7 e d e 2 a 4 7 4 2 4 7 "   n a m e = " C h e c k   f i e l d "   t y p e = " I p h e l i o n . O u t l i n e . M o d e l . E n t i t i e s . P a r a m e t e r F i e l d D e s c r i p t o r ,   I p h e l i o n . O u t l i n e . M o d e l ,   V e r s i o n = 1 . 2 . 8 . 0 ,   C u l t u r e = n e u t r a l ,   P u b l i c K e y T o k e n = n u l l "   o r d e r = " 9 9 9 "   k e y = " c h e c k F i e l d "   v a l u e = " 8 1 e 9 2 d 9 c - b 5 8 3 - 4 e 1 1 - a c a 5 - 6 4 2 d 8 c a e 8 1 5 7 | f f 7 a f a b 4 - 7 d 2 7 - 4 4 0 c - a e f b - c 3 e 5 3 0 8 6 c 2 e 5 " / >  
                 < p a r a m e t e r   i d = " e 4 1 c 8 b f 4 - 5 5 3 f - 4 1 c 6 - a 5 6 0 - 4 7 a d 3 1 d 7 b 2 5 7 "   n a m e = " S h o w   v a l u e s "   t y p e = " S y s t e m . S t r i n g ,   m s c o r l i b ,   V e r s i o n = 4 . 0 . 0 . 0 ,   C u l t u r e = n e u t r a l ,   P u b l i c K e y T o k e n = b 7 7 a 5 c 5 6 1 9 3 4 e 0 8 9 "   o r d e r = " 9 9 9 "   k e y = " f i e l d V a l u e s "   v a l u e = " 7 , 8 , 9 , 1 0 "   a r g u m e n t = " I t e m L i s t C o n t r o l " / >  
                 < p a r a m e t e r   i d = " a 3 b f 1 5 d 8 - c 8 6 4 - 4 4 7 8 - 9 3 3 3 - 3 1 0 d e 5 0 a 7 e 1 7 "   n a m e = " R e p l a c e   v a l u e s   w i t h   l a b e l s "   t y p e = " S y s t e m . B o o l e a n ,   m s c o r l i b ,   V e r s i o n = 4 . 0 . 0 . 0 ,   C u l t u r e = n e u t r a l ,   P u b l i c K e y T o k e n = b 7 7 a 5 c 5 6 1 9 3 4 e 0 8 9 "   o r d e r = " 9 9 9 "   k e y = " u s e L a b e l s "   v a l u e = " F a l s e " / >  
             < / p a r a m e t e r s >  
         < / c o m m a n d >  
         < c o m m a n d   i d = " 1 6 2 0 6 a 6 e - e 1 a f - 4 e e 3 - b 9 9 f - 5 b 4 8 1 5 e f 4 a 4 3 "   n a m e = " V i s i b i l i t y P a r t y 7 "   a s s e m b l y = " I p h e l i o n . O u t l i n e . M o d e l . d l l "   t y p e = " I p h e l i o n . O u t l i n e . M o d e l . C o m m a n d s . Q u e s t i o n V i s i b i l i t y C o m m a n d "   o r d e r = " 9 "   a c t i v e = " t r u e "   c o m m a n d T y p e = " r e l a u n c h " >  
             < p a r a m e t e r s >  
                 < p a r a m e t e r   i d = " f f 2 1 6 a 6 5 - 6 c e e - 4 6 b 6 - 9 9 7 2 - 3 c 6 c d 5 5 2 a 3 d 4 "   n a m e = " L i n k e d   q u e s t i o n "   t y p e = " S y s t e m . G u i d ,   m s c o r l i b ,   V e r s i o n = 4 . 0 . 0 . 0 ,   C u l t u r e = n e u t r a l ,   P u b l i c K e y T o k e n = b 7 7 a 5 c 5 6 1 9 3 4 e 0 8 9 "   o r d e r = " 9 9 9 "   k e y = " l i n k e d Q u e s t i o n "   v a l u e = " 3 0 2 6 5 4 4 a - e 9 5 6 - 4 0 e c - b 5 6 4 - c 6 f 5 0 c 5 9 4 8 e d "   a r g u m e n t = " Q u e s t i o n C h o o s e r " / >  
                 < p a r a m e t e r   i d = " b b 7 4 a f 3 d - 7 f 6 5 - 4 c 8 b - a 2 9 d - 6 3 d b f d 7 1 7 4 2 3 "   n a m e = " C h e c k   f i e l d "   t y p e = " I p h e l i o n . O u t l i n e . M o d e l . E n t i t i e s . P a r a m e t e r F i e l d D e s c r i p t o r ,   I p h e l i o n . O u t l i n e . M o d e l ,   V e r s i o n = 1 . 2 . 8 . 0 ,   C u l t u r e = n e u t r a l ,   P u b l i c K e y T o k e n = n u l l "   o r d e r = " 9 9 9 "   k e y = " c h e c k F i e l d "   v a l u e = " 8 1 e 9 2 d 9 c - b 5 8 3 - 4 e 1 1 - a c a 5 - 6 4 2 d 8 c a e 8 1 5 7 | f f 7 a f a b 4 - 7 d 2 7 - 4 4 0 c - a e f b - c 3 e 5 3 0 8 6 c 2 e 5 " / >  
                 < p a r a m e t e r   i d = " 0 1 6 4 f 3 b 4 - 3 1 3 d - 4 3 7 6 - b c 9 6 - 0 7 b 3 6 2 e 6 b 5 9 7 "   n a m e = " S h o w   v a l u e s "   t y p e = " S y s t e m . S t r i n g ,   m s c o r l i b ,   V e r s i o n = 4 . 0 . 0 . 0 ,   C u l t u r e = n e u t r a l ,   P u b l i c K e y T o k e n = b 7 7 a 5 c 5 6 1 9 3 4 e 0 8 9 "   o r d e r = " 9 9 9 "   k e y = " f i e l d V a l u e s "   v a l u e = " 7 , 8 , 9 , 1 0 "   a r g u m e n t = " I t e m L i s t C o n t r o l " / >  
                 < p a r a m e t e r   i d = " 8 6 c 9 7 7 d 3 - 6 d 2 2 - 4 3 f 0 - 8 8 0 1 - 5 b 7 b 2 e 7 d 0 0 7 a "   n a m e = " R e p l a c e   v a l u e s   w i t h   l a b e l s "   t y p e = " S y s t e m . B o o l e a n ,   m s c o r l i b ,   V e r s i o n = 4 . 0 . 0 . 0 ,   C u l t u r e = n e u t r a l ,   P u b l i c K e y T o k e n = b 7 7 a 5 c 5 6 1 9 3 4 e 0 8 9 "   o r d e r = " 9 9 9 "   k e y = " u s e L a b e l s "   v a l u e = " F a l s e " / >  
             < / p a r a m e t e r s >  
         < / c o m m a n d >  
         < c o m m a n d   i d = " 2 b b 8 6 2 a e - 5 c c 9 - 4 c 1 5 - 9 2 5 b - 3 d 1 7 9 f 5 0 f 9 b 2 "   n a m e = " V i s i b i l i t y P a r t y T y p e 8 "   a s s e m b l y = " I p h e l i o n . O u t l i n e . M o d e l . d l l "   t y p e = " I p h e l i o n . O u t l i n e . M o d e l . C o m m a n d s . Q u e s t i o n V i s i b i l i t y C o m m a n d "   o r d e r = " 1 0 "   a c t i v e = " t r u e "   c o m m a n d T y p e = " r e l a u n c h " >  
             < p a r a m e t e r s >  
                 < p a r a m e t e r   i d = " 9 0 b 3 a 2 0 0 - d 2 4 3 - 4 b 1 c - 8 f a 8 - 4 8 5 7 4 3 c 9 8 4 a 0 "   n a m e = " L i n k e d   q u e s t i o n "   t y p e = " S y s t e m . G u i d ,   m s c o r l i b ,   V e r s i o n = 4 . 0 . 0 . 0 ,   C u l t u r e = n e u t r a l ,   P u b l i c K e y T o k e n = b 7 7 a 5 c 5 6 1 9 3 4 e 0 8 9 "   o r d e r = " 9 9 9 "   k e y = " l i n k e d Q u e s t i o n "   v a l u e = " 2 0 8 4 e 8 9 1 - 3 d 2 0 - 4 3 0 7 - 9 4 6 f - b c 5 3 3 7 d 9 9 3 9 8 "   a r g u m e n t = " Q u e s t i o n C h o o s e r " / >  
                 < p a r a m e t e r   i d = " 7 f 2 6 b 8 1 9 - 2 9 5 1 - 4 8 9 8 - 9 e 7 b - a 5 4 4 c 4 9 b 5 7 4 d "   n a m e = " C h e c k   f i e l d "   t y p e = " I p h e l i o n . O u t l i n e . M o d e l . E n t i t i e s . P a r a m e t e r F i e l d D e s c r i p t o r ,   I p h e l i o n . O u t l i n e . M o d e l ,   V e r s i o n = 1 . 2 . 8 . 0 ,   C u l t u r e = n e u t r a l ,   P u b l i c K e y T o k e n = n u l l "   o r d e r = " 9 9 9 "   k e y = " c h e c k F i e l d "   v a l u e = " 8 1 e 9 2 d 9 c - b 5 8 3 - 4 e 1 1 - a c a 5 - 6 4 2 d 8 c a e 8 1 5 7 | f f 7 a f a b 4 - 7 d 2 7 - 4 4 0 c - a e f b - c 3 e 5 3 0 8 6 c 2 e 5 " / >  
                 < p a r a m e t e r   i d = " 5 9 9 5 5 b 8 7 - d 7 c 6 - 4 1 6 2 - a 0 1 f - c 7 a 7 8 d 5 4 c 2 1 8 "   n a m e = " S h o w   v a l u e s "   t y p e = " S y s t e m . S t r i n g ,   m s c o r l i b ,   V e r s i o n = 4 . 0 . 0 . 0 ,   C u l t u r e = n e u t r a l ,   P u b l i c K e y T o k e n = b 7 7 a 5 c 5 6 1 9 3 4 e 0 8 9 "   o r d e r = " 9 9 9 "   k e y = " f i e l d V a l u e s "   v a l u e = " 8 , 9 , 1 0 "   a r g u m e n t = " I t e m L i s t C o n t r o l " / >  
                 < p a r a m e t e r   i d = " 2 6 0 c f f 1 a - c c 5 a - 4 d 1 d - 9 9 c 9 - e 0 1 8 4 1 9 6 1 0 7 6 "   n a m e = " R e p l a c e   v a l u e s   w i t h   l a b e l s "   t y p e = " S y s t e m . B o o l e a n ,   m s c o r l i b ,   V e r s i o n = 4 . 0 . 0 . 0 ,   C u l t u r e = n e u t r a l ,   P u b l i c K e y T o k e n = b 7 7 a 5 c 5 6 1 9 3 4 e 0 8 9 "   o r d e r = " 9 9 9 "   k e y = " u s e L a b e l s "   v a l u e = " F a l s e " / >  
             < / p a r a m e t e r s >  
         < / c o m m a n d >  
         < c o m m a n d   i d = " f e 5 a e 4 e 4 - c 4 d f - 4 a 8 c - a b b a - d 4 3 f 0 8 8 0 c 6 b 4 "   n a m e = " V i s i b i l i t y P a r t y 8 "   a s s e m b l y = " I p h e l i o n . O u t l i n e . M o d e l . d l l "   t y p e = " I p h e l i o n . O u t l i n e . M o d e l . C o m m a n d s . Q u e s t i o n V i s i b i l i t y C o m m a n d "   o r d e r = " 1 1 "   a c t i v e = " t r u e "   c o m m a n d T y p e = " r e l a u n c h " >  
             < p a r a m e t e r s >  
                 < p a r a m e t e r   i d = " b 5 0 e 7 f a 0 - 7 0 a 7 - 4 0 0 3 - a 7 2 3 - b 0 7 2 7 7 9 b 3 5 e d "   n a m e = " L i n k e d   q u e s t i o n "   t y p e = " S y s t e m . G u i d ,   m s c o r l i b ,   V e r s i o n = 4 . 0 . 0 . 0 ,   C u l t u r e = n e u t r a l ,   P u b l i c K e y T o k e n = b 7 7 a 5 c 5 6 1 9 3 4 e 0 8 9 "   o r d e r = " 9 9 9 "   k e y = " l i n k e d Q u e s t i o n "   v a l u e = " f f c c b 0 c c - 9 c d 6 - 4 f 9 9 - a 2 4 f - f 9 c 9 9 8 3 6 d 0 5 1 "   a r g u m e n t = " Q u e s t i o n C h o o s e r " / >  
                 < p a r a m e t e r   i d = " 3 3 5 2 5 8 4 6 - c 6 2 f - 4 2 b d - b 0 7 d - f 9 a 6 5 2 2 c 2 4 4 c "   n a m e = " C h e c k   f i e l d "   t y p e = " I p h e l i o n . O u t l i n e . M o d e l . E n t i t i e s . P a r a m e t e r F i e l d D e s c r i p t o r ,   I p h e l i o n . O u t l i n e . M o d e l ,   V e r s i o n = 1 . 2 . 8 . 0 ,   C u l t u r e = n e u t r a l ,   P u b l i c K e y T o k e n = n u l l "   o r d e r = " 9 9 9 "   k e y = " c h e c k F i e l d "   v a l u e = " 8 1 e 9 2 d 9 c - b 5 8 3 - 4 e 1 1 - a c a 5 - 6 4 2 d 8 c a e 8 1 5 7 | f f 7 a f a b 4 - 7 d 2 7 - 4 4 0 c - a e f b - c 3 e 5 3 0 8 6 c 2 e 5 " / >  
                 < p a r a m e t e r   i d = " 5 4 3 2 6 9 0 a - c 0 d e - 4 1 5 f - b f a 8 - 0 b d 3 c 2 8 a 9 7 7 2 "   n a m e = " S h o w   v a l u e s "   t y p e = " S y s t e m . S t r i n g ,   m s c o r l i b ,   V e r s i o n = 4 . 0 . 0 . 0 ,   C u l t u r e = n e u t r a l ,   P u b l i c K e y T o k e n = b 7 7 a 5 c 5 6 1 9 3 4 e 0 8 9 "   o r d e r = " 9 9 9 "   k e y = " f i e l d V a l u e s "   v a l u e = " 8 , 9 , 1 0 , "   a r g u m e n t = " I t e m L i s t C o n t r o l " / >  
                 < p a r a m e t e r   i d = " 8 8 e 2 0 0 6 6 - e 8 b 0 - 4 1 9 3 - b 6 c 5 - 6 9 6 c 6 b f 3 8 b 3 e "   n a m e = " R e p l a c e   v a l u e s   w i t h   l a b e l s "   t y p e = " S y s t e m . B o o l e a n ,   m s c o r l i b ,   V e r s i o n = 4 . 0 . 0 . 0 ,   C u l t u r e = n e u t r a l ,   P u b l i c K e y T o k e n = b 7 7 a 5 c 5 6 1 9 3 4 e 0 8 9 "   o r d e r = " 9 9 9 "   k e y = " u s e L a b e l s "   v a l u e = " F a l s e " / >  
             < / p a r a m e t e r s >  
         < / c o m m a n d >  
         < c o m m a n d   i d = " 0 8 4 e 0 d 9 d - 5 c f 4 - 4 3 9 3 - 9 6 0 1 - a f 4 3 a 2 1 9 6 e 4 7 "   n a m e = " V i s i b i l i t y P a r t y T y p e 9 "   a s s e m b l y = " I p h e l i o n . O u t l i n e . M o d e l . d l l "   t y p e = " I p h e l i o n . O u t l i n e . M o d e l . C o m m a n d s . Q u e s t i o n V i s i b i l i t y C o m m a n d "   o r d e r = " 1 2 "   a c t i v e = " t r u e "   c o m m a n d T y p e = " r e l a u n c h " >  
             < p a r a m e t e r s >  
                 < p a r a m e t e r   i d = " 6 e 7 9 7 0 0 2 - 4 8 e 6 - 4 1 0 7 - b a 4 7 - 2 8 d c 1 5 a 7 d 8 c 4 "   n a m e = " L i n k e d   q u e s t i o n "   t y p e = " S y s t e m . G u i d ,   m s c o r l i b ,   V e r s i o n = 4 . 0 . 0 . 0 ,   C u l t u r e = n e u t r a l ,   P u b l i c K e y T o k e n = b 7 7 a 5 c 5 6 1 9 3 4 e 0 8 9 "   o r d e r = " 9 9 9 "   k e y = " l i n k e d Q u e s t i o n "   v a l u e = " f 8 d 4 a 7 9 0 - e 0 5 1 - 4 5 1 a - a a a 5 - d 4 d 6 5 6 a f 6 f 5 b "   a r g u m e n t = " Q u e s t i o n C h o o s e r " / >  
                 < p a r a m e t e r   i d = " 5 3 b a 9 5 7 f - 4 7 4 b - 4 1 2 c - 9 1 4 6 - 6 5 2 0 6 1 b e 4 e 3 3 "   n a m e = " C h e c k   f i e l d "   t y p e = " I p h e l i o n . O u t l i n e . M o d e l . E n t i t i e s . P a r a m e t e r F i e l d D e s c r i p t o r ,   I p h e l i o n . O u t l i n e . M o d e l ,   V e r s i o n = 1 . 2 . 8 . 0 ,   C u l t u r e = n e u t r a l ,   P u b l i c K e y T o k e n = n u l l "   o r d e r = " 9 9 9 "   k e y = " c h e c k F i e l d "   v a l u e = " 8 1 e 9 2 d 9 c - b 5 8 3 - 4 e 1 1 - a c a 5 - 6 4 2 d 8 c a e 8 1 5 7 | f f 7 a f a b 4 - 7 d 2 7 - 4 4 0 c - a e f b - c 3 e 5 3 0 8 6 c 2 e 5 " / >  
                 < p a r a m e t e r   i d = " 7 4 4 7 e a 8 f - 3 3 3 f - 4 6 7 c - 9 8 c 7 - c b a 1 2 0 0 4 b 4 9 f "   n a m e = " S h o w   v a l u e s "   t y p e = " S y s t e m . S t r i n g ,   m s c o r l i b ,   V e r s i o n = 4 . 0 . 0 . 0 ,   C u l t u r e = n e u t r a l ,   P u b l i c K e y T o k e n = b 7 7 a 5 c 5 6 1 9 3 4 e 0 8 9 "   o r d e r = " 9 9 9 "   k e y = " f i e l d V a l u e s "   v a l u e = " 9 , 1 0 "   a r g u m e n t = " I t e m L i s t C o n t r o l " / >  
                 < p a r a m e t e r   i d = " 4 1 1 c 2 a 9 a - c 3 d 8 - 4 d 8 a - 9 8 9 9 - 9 e 9 2 1 a b b d e c a "   n a m e = " R e p l a c e   v a l u e s   w i t h   l a b e l s "   t y p e = " S y s t e m . B o o l e a n ,   m s c o r l i b ,   V e r s i o n = 4 . 0 . 0 . 0 ,   C u l t u r e = n e u t r a l ,   P u b l i c K e y T o k e n = b 7 7 a 5 c 5 6 1 9 3 4 e 0 8 9 "   o r d e r = " 9 9 9 "   k e y = " u s e L a b e l s "   v a l u e = " F a l s e " / >  
             < / p a r a m e t e r s >  
         < / c o m m a n d >  
         < c o m m a n d   i d = " 7 9 3 2 2 8 8 0 - 4 2 4 7 - 4 8 3 d - a 7 2 d - c b b f 6 d 2 5 4 c 8 5 "   n a m e = " V i s i b i l i t y P a r t y 9 "   a s s e m b l y = " I p h e l i o n . O u t l i n e . M o d e l . d l l "   t y p e = " I p h e l i o n . O u t l i n e . M o d e l . C o m m a n d s . Q u e s t i o n V i s i b i l i t y C o m m a n d "   o r d e r = " 1 3 "   a c t i v e = " t r u e "   c o m m a n d T y p e = " r e l a u n c h " >  
             < p a r a m e t e r s >  
                 < p a r a m e t e r   i d = " a c 8 0 2 0 1 9 - e 0 7 3 - 4 d e 0 - b f e 0 - 6 5 5 6 8 3 1 d b 2 7 d "   n a m e = " L i n k e d   q u e s t i o n "   t y p e = " S y s t e m . G u i d ,   m s c o r l i b ,   V e r s i o n = 4 . 0 . 0 . 0 ,   C u l t u r e = n e u t r a l ,   P u b l i c K e y T o k e n = b 7 7 a 5 c 5 6 1 9 3 4 e 0 8 9 "   o r d e r = " 9 9 9 "   k e y = " l i n k e d Q u e s t i o n "   v a l u e = " 5 f 7 d 4 6 2 1 - b 7 8 3 - 4 d 8 6 - 9 c 8 9 - 2 c 6 a d 7 9 6 3 5 e a "   a r g u m e n t = " Q u e s t i o n C h o o s e r " / >  
                 < p a r a m e t e r   i d = " d 2 2 c 2 2 9 9 - 1 0 6 1 - 4 7 6 3 - 9 5 9 b - 9 b b 2 b 3 c 8 6 5 2 2 "   n a m e = " C h e c k   f i e l d "   t y p e = " I p h e l i o n . O u t l i n e . M o d e l . E n t i t i e s . P a r a m e t e r F i e l d D e s c r i p t o r ,   I p h e l i o n . O u t l i n e . M o d e l ,   V e r s i o n = 1 . 2 . 8 . 0 ,   C u l t u r e = n e u t r a l ,   P u b l i c K e y T o k e n = n u l l "   o r d e r = " 9 9 9 "   k e y = " c h e c k F i e l d "   v a l u e = " 8 1 e 9 2 d 9 c - b 5 8 3 - 4 e 1 1 - a c a 5 - 6 4 2 d 8 c a e 8 1 5 7 | f f 7 a f a b 4 - 7 d 2 7 - 4 4 0 c - a e f b - c 3 e 5 3 0 8 6 c 2 e 5 " / >  
                 < p a r a m e t e r   i d = " f e 6 d a 9 2 d - 8 f 4 0 - 4 d c 2 - a 9 f 7 - d f a 9 2 e b c f d 1 2 "   n a m e = " S h o w   v a l u e s "   t y p e = " S y s t e m . S t r i n g ,   m s c o r l i b ,   V e r s i o n = 4 . 0 . 0 . 0 ,   C u l t u r e = n e u t r a l ,   P u b l i c K e y T o k e n = b 7 7 a 5 c 5 6 1 9 3 4 e 0 8 9 "   o r d e r = " 9 9 9 "   k e y = " f i e l d V a l u e s "   v a l u e = " 9 , 1 0 "   a r g u m e n t = " I t e m L i s t C o n t r o l " / >  
                 < p a r a m e t e r   i d = " 6 5 9 4 8 5 2 1 - 8 3 8 7 - 4 e c a - b a 3 b - f 2 e f 9 9 f d 0 8 c 2 "   n a m e = " R e p l a c e   v a l u e s   w i t h   l a b e l s "   t y p e = " S y s t e m . B o o l e a n ,   m s c o r l i b ,   V e r s i o n = 4 . 0 . 0 . 0 ,   C u l t u r e = n e u t r a l ,   P u b l i c K e y T o k e n = b 7 7 a 5 c 5 6 1 9 3 4 e 0 8 9 "   o r d e r = " 9 9 9 "   k e y = " u s e L a b e l s "   v a l u e = " F a l s e " / >  
             < / p a r a m e t e r s >  
         < / c o m m a n d >  
         < c o m m a n d   i d = " 7 c 9 c b 4 4 c - 7 e d 6 - 4 a e d - 8 f a 0 - 0 d 6 0 b 9 2 b 9 2 0 c "   n a m e = " V i s i b i l i t y P a r t y T y p e 1 0 "   a s s e m b l y = " I p h e l i o n . O u t l i n e . M o d e l . d l l "   t y p e = " I p h e l i o n . O u t l i n e . M o d e l . C o m m a n d s . Q u e s t i o n V i s i b i l i t y C o m m a n d "   o r d e r = " 1 4 "   a c t i v e = " t r u e "   c o m m a n d T y p e = " r e l a u n c h " >  
             < p a r a m e t e r s >  
                 < p a r a m e t e r   i d = " b 4 3 7 4 a c 8 - d 6 7 2 - 4 f 9 b - a 6 c b - f 6 d 8 a 0 b 8 b 6 f e "   n a m e = " L i n k e d   q u e s t i o n "   t y p e = " S y s t e m . G u i d ,   m s c o r l i b ,   V e r s i o n = 4 . 0 . 0 . 0 ,   C u l t u r e = n e u t r a l ,   P u b l i c K e y T o k e n = b 7 7 a 5 c 5 6 1 9 3 4 e 0 8 9 "   o r d e r = " 9 9 9 "   k e y = " l i n k e d Q u e s t i o n "   v a l u e = " 9 b 5 4 4 6 2 e - 0 e 5 6 - 4 e a 5 - b 9 5 c - 9 3 8 c d d 9 9 7 4 5 2 "   a r g u m e n t = " Q u e s t i o n C h o o s e r " / >  
                 < p a r a m e t e r   i d = " 3 3 3 2 3 b c a - 0 8 5 b - 4 3 5 3 - b 0 4 b - 6 c 4 5 5 9 d d d 1 2 e "   n a m e = " C h e c k   f i e l d "   t y p e = " I p h e l i o n . O u t l i n e . M o d e l . E n t i t i e s . P a r a m e t e r F i e l d D e s c r i p t o r ,   I p h e l i o n . O u t l i n e . M o d e l ,   V e r s i o n = 1 . 2 . 8 . 0 ,   C u l t u r e = n e u t r a l ,   P u b l i c K e y T o k e n = n u l l "   o r d e r = " 9 9 9 "   k e y = " c h e c k F i e l d "   v a l u e = " 8 1 e 9 2 d 9 c - b 5 8 3 - 4 e 1 1 - a c a 5 - 6 4 2 d 8 c a e 8 1 5 7 | f f 7 a f a b 4 - 7 d 2 7 - 4 4 0 c - a e f b - c 3 e 5 3 0 8 6 c 2 e 5 " / >  
                 < p a r a m e t e r   i d = " d b 5 1 f 4 2 2 - 6 d 1 c - 4 3 a 7 - 8 0 e 4 - 8 b d 4 b 9 b c a 6 d 7 "   n a m e = " S h o w   v a l u e s "   t y p e = " S y s t e m . S t r i n g ,   m s c o r l i b ,   V e r s i o n = 4 . 0 . 0 . 0 ,   C u l t u r e = n e u t r a l ,   P u b l i c K e y T o k e n = b 7 7 a 5 c 5 6 1 9 3 4 e 0 8 9 "   o r d e r = " 9 9 9 "   k e y = " f i e l d V a l u e s "   v a l u e = " 1 0 "   a r g u m e n t = " I t e m L i s t C o n t r o l " / >  
                 < p a r a m e t e r   i d = " 2 4 9 c 2 5 3 9 - 5 3 3 d - 4 b e f - a d 5 e - 9 5 a a d 1 0 f f b 9 3 "   n a m e = " R e p l a c e   v a l u e s   w i t h   l a b e l s "   t y p e = " S y s t e m . B o o l e a n ,   m s c o r l i b ,   V e r s i o n = 4 . 0 . 0 . 0 ,   C u l t u r e = n e u t r a l ,   P u b l i c K e y T o k e n = b 7 7 a 5 c 5 6 1 9 3 4 e 0 8 9 "   o r d e r = " 9 9 9 "   k e y = " u s e L a b e l s "   v a l u e = " F a l s e " / >  
             < / p a r a m e t e r s >  
         < / c o m m a n d >  
         < c o m m a n d   i d = " 2 a 0 c 7 7 4 1 - e 5 3 c - 4 7 9 2 - b d 1 d - b e 9 f 8 1 2 2 5 7 6 6 "   n a m e = " V i s i b i l i t y P a r t y 1 0 "   a s s e m b l y = " I p h e l i o n . O u t l i n e . M o d e l . d l l "   t y p e = " I p h e l i o n . O u t l i n e . M o d e l . C o m m a n d s . Q u e s t i o n V i s i b i l i t y C o m m a n d "   o r d e r = " 1 5 "   a c t i v e = " t r u e "   c o m m a n d T y p e = " r e l a u n c h " >  
             < p a r a m e t e r s >  
                 < p a r a m e t e r   i d = " d d 0 5 5 9 6 c - a e a 7 - 4 5 c 3 - 8 9 7 d - 6 3 e 8 4 7 2 a b 9 3 3 "   n a m e = " L i n k e d   q u e s t i o n "   t y p e = " S y s t e m . G u i d ,   m s c o r l i b ,   V e r s i o n = 4 . 0 . 0 . 0 ,   C u l t u r e = n e u t r a l ,   P u b l i c K e y T o k e n = b 7 7 a 5 c 5 6 1 9 3 4 e 0 8 9 "   o r d e r = " 9 9 9 "   k e y = " l i n k e d Q u e s t i o n "   v a l u e = " b 2 d 9 c 1 7 c - b 5 e 5 - 4 f b b - 9 1 9 3 - 9 d c 0 d d d 3 8 f 2 e "   a r g u m e n t = " Q u e s t i o n C h o o s e r " / >  
                 < p a r a m e t e r   i d = " 9 5 e 3 c 1 4 c - 8 8 8 6 - 4 a b 8 - 9 e 2 8 - d 5 1 d 0 c 0 c 1 2 4 1 "   n a m e = " C h e c k   f i e l d "   t y p e = " I p h e l i o n . O u t l i n e . M o d e l . E n t i t i e s . P a r a m e t e r F i e l d D e s c r i p t o r ,   I p h e l i o n . O u t l i n e . M o d e l ,   V e r s i o n = 1 . 2 . 8 . 0 ,   C u l t u r e = n e u t r a l ,   P u b l i c K e y T o k e n = n u l l "   o r d e r = " 9 9 9 "   k e y = " c h e c k F i e l d "   v a l u e = " 8 1 e 9 2 d 9 c - b 5 8 3 - 4 e 1 1 - a c a 5 - 6 4 2 d 8 c a e 8 1 5 7 | f f 7 a f a b 4 - 7 d 2 7 - 4 4 0 c - a e f b - c 3 e 5 3 0 8 6 c 2 e 5 " / >  
                 < p a r a m e t e r   i d = " 6 8 3 3 3 a a 4 - 8 b 8 7 - 4 e 2 e - a f f 0 - e 9 e c b 5 3 d 6 1 1 f "   n a m e = " S h o w   v a l u e s "   t y p e = " S y s t e m . S t r i n g ,   m s c o r l i b ,   V e r s i o n = 4 . 0 . 0 . 0 ,   C u l t u r e = n e u t r a l ,   P u b l i c K e y T o k e n = b 7 7 a 5 c 5 6 1 9 3 4 e 0 8 9 "   o r d e r = " 9 9 9 "   k e y = " f i e l d V a l u e s "   v a l u e = " 1 0 "   a r g u m e n t = " I t e m L i s t C o n t r o l " / >  
                 < p a r a m e t e r   i d = " c 1 5 2 8 6 2 b - 2 9 7 6 - 4 e e c - a 2 2 4 - 0 4 b 8 d 1 c b 6 7 2 3 "   n a m e = " R e p l a c e   v a l u e s   w i t h   l a b e l s "   t y p e = " S y s t e m . B o o l e a n ,   m s c o r l i b ,   V e r s i o n = 4 . 0 . 0 . 0 ,   C u l t u r e = n e u t r a l ,   P u b l i c K e y T o k e n = b 7 7 a 5 c 5 6 1 9 3 4 e 0 8 9 "   o r d e r = " 9 9 9 "   k e y = " u s e L a b e l s "   v a l u e = " F a l s e " / >  
             < / p a r a m e t e r s >  
         < / c o m m a n d >  
         < c o m m a n d   i d = " 7 a 7 d 3 a 2 6 - c c 6 8 - 4 3 a a - 9 3 b b - a b 9 a d 9 c 1 c 1 e 4 "   n a m e = " P a r t i e s   N e x t   p a g e "   a s s e m b l y = " I p h e l i o n . O u t l i n e . M o d e l . d l l "   t y p e = " I p h e l i o n . O u t l i n e . M o d e l . C o m m a n d s . Q u e s t i o n V i s i b i l i t y C o m m a n d "   o r d e r = " 1 6 "   a c t i v e = " t r u e "   c o m m a n d T y p e = " r e l a u n c h " >  
             < p a r a m e t e r s >  
                 < p a r a m e t e r   i d = " f 2 a 0 9 1 4 6 - d 5 c 7 - 4 7 d e - b a 8 b - b f c 5 6 d b 3 c 5 0 d "   n a m e = " L i n k e d   q u e s t i o n "   t y p e = " S y s t e m . G u i d ,   m s c o r l i b ,   V e r s i o n = 4 . 0 . 0 . 0 ,   C u l t u r e = n e u t r a l ,   P u b l i c K e y T o k e n = b 7 7 a 5 c 5 6 1 9 3 4 e 0 8 9 "   o r d e r = " 9 9 9 "   k e y = " l i n k e d Q u e s t i o n "   v a l u e = " 2 3 2 c c 8 e 3 - e c 5 3 - 4 a 8 6 - a 2 a 3 - d 3 5 a 7 b c 6 7 b 3 e "   a r g u m e n t = " Q u e s t i o n C h o o s e r " / >  
                 < p a r a m e t e r   i d = " 7 5 d c f 2 d 0 - 8 0 f 7 - 4 3 d b - 9 f 6 a - f 8 f 2 3 4 0 5 4 e 9 a "   n a m e = " C h e c k   f i e l d "   t y p e = " I p h e l i o n . O u t l i n e . M o d e l . E n t i t i e s . P a r a m e t e r F i e l d D e s c r i p t o r ,   I p h e l i o n . O u t l i n e . M o d e l ,   V e r s i o n = 1 . 2 . 8 . 0 ,   C u l t u r e = n e u t r a l ,   P u b l i c K e y T o k e n = n u l l "   o r d e r = " 9 9 9 "   k e y = " c h e c k F i e l d "   v a l u e = " 8 1 e 9 2 d 9 c - b 5 8 3 - 4 e 1 1 - a c a 5 - 6 4 2 d 8 c a e 8 1 5 7 | f f 7 a f a b 4 - 7 d 2 7 - 4 4 0 c - a e f b - c 3 e 5 3 0 8 6 c 2 e 5 " / >  
                 < p a r a m e t e r   i d = " 4 5 6 9 4 b 5 c - c f 9 9 - 4 c 0 7 - b 5 e c - b b 2 e 6 b 9 1 0 3 2 c "   n a m e = " S h o w   v a l u e s "   t y p e = " S y s t e m . S t r i n g ,   m s c o r l i b ,   V e r s i o n = 4 . 0 . 0 . 0 ,   C u l t u r e = n e u t r a l ,   P u b l i c K e y T o k e n = b 7 7 a 5 c 5 6 1 9 3 4 e 0 8 9 "   o r d e r = " 9 9 9 "   k e y = " f i e l d V a l u e s "   v a l u e = " 6 , 7 , 8 , 9 , 1 0 "   a r g u m e n t = " I t e m L i s t C o n t r o l " / >  
                 < p a r a m e t e r   i d = " 2 0 c 4 4 6 e 5 - 1 5 7 a - 4 3 2 3 - 9 b d a - 7 9 8 0 b a 5 5 4 e e 9 "   n a m e = " R e p l a c e   v a l u e s   w i t h   l a b e l s "   t y p e = " S y s t e m . B o o l e a n ,   m s c o r l i b ,   V e r s i o n = 4 . 0 . 0 . 0 ,   C u l t u r e = n e u t r a l ,   P u b l i c K e y T o k e n = b 7 7 a 5 c 5 6 1 9 3 4 e 0 8 9 "   o r d e r = " 9 9 9 "   k e y = " u s e L a b e l s "   v a l u e = " F a l s e " / >  
             < / p a r a m e t e r s >  
         < / c o m m a n d >  
         < c o m m a n d   i d = " f 6 e 9 d 2 f b - b d c 2 - 4 3 3 c - 9 3 4 b - 3 5 9 2 1 0 8 6 a 1 d e "   n a m e = " S h o w   Q u e s t i o n   F o r m "   a s s e m b l y = " I p h e l i o n . O u t l i n e . M o d e l . D L L "   t y p e = " I p h e l i o n . O u t l i n e . M o d e l . C o m m a n d s . S h o w F o r m C o m m a n d "   o r d e r = " 1 7 " 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8 " 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9 7 1 0 9 7 9 f - 6 2 f f - 4 4 8 c - 9 e 6 7 - 7 0 e 3 9 d 8 2 7 b a 4 "   n a m e = " R e m o v e   r e g i o n   w h i t e   s p a c e "   a s s e m b l y = " I p h e l i o n . O u t l i n e . W o r d 2 0 1 0 . d l l "   t y p e = " I p h e l i o n . O u t l i n e . W o r d 2 0 1 0 . C o m m a n d s . R e m o v e R e g i o n W h i t e S p a c e C o m m a n d "   o r d e r = " 2 0 "   a c t i v e = " t r u e "   c o m m a n d T y p e = " r e l a u n c h " >  
             < p a r a m e t e r s >  
                 < p a r a m e t e r   i d = " c e 8 3 2 4 1 9 - 1 7 5 1 - 4 6 7 8 - 9 2 6 7 - 5 4 e 2 7 f 2 6 f 0 5 1 "   n a m e = " R e g i o n   c o n t r o l "   t y p e = " S y s t e m . G u i d ,   m s c o r l i b ,   V e r s i o n = 4 . 0 . 0 . 0 ,   C u l t u r e = n e u t r a l ,   P u b l i c K e y T o k e n = b 7 7 a 5 c 5 6 1 9 3 4 e 0 8 9 "   o r d e r = " 9 9 9 "   k e y = " c o n t r o l T a g "   v a l u e = " 2 9 e 4 3 d 5 4 - b f 3 2 - 4 9 6 e - a 7 5 9 - 7 3 1 d 0 a 1 5 4 3 e b "   a r g u m e n t = " C o n t r o l C h o o s e r " / >  
                 < p a r a m e t e r   i d = " b 4 a 8 d f d 7 - 5 2 f 0 - 4 f 7 a - 8 3 8 1 - 2 c 7 9 6 2 5 1 c 1 0 4 "   n a m e = " A r e a "   t y p e = " I p h e l i o n . O u t l i n e . M o d e l . E n t i t i e s . C o n t r o l A r e a ,   I p h e l i o n . O u t l i n e . M o d e l ,   V e r s i o n = 1 . 2 . 8 . 0 ,   C u l t u r e = n e u t r a l ,   P u b l i c K e y T o k e n = n u l l "   o r d e r = " 9 9 9 "   k e y = " a r e a "   v a l u e = " B o t t o m " / >  
             < / p a r a m e t e r s >  
         < / c o m m a n d >  
         < c o m m a n d   i d = " 3 e 6 3 2 c 5 e - e 8 0 0 - 4 5 3 1 - a 9 1 5 - 1 e 1 7 0 1 6 3 f 6 0 4 "   n a m e = " S e t   p a p e r   s i z e   c o m m a n d "   a s s e m b l y = " I p h e l i o n . O u t l i n e . W o r d 2 0 1 0 . d l l "   t y p e = " I p h e l i o n . O u t l i n e . W o r d 2 0 1 0 . C o m m a n d s . S e t P a p e r S i z e C o m m a n d "   o r d e r = " 2 2 "   a c t i v e = " t r u e "   c o m m a n d T y p e = " r e l a u n c h " >  
             < p a r a m e t e r s >  
                 < p a r a m e t e r   i d = " 4 a 8 1 2 1 8 e - d 1 0 5 - 4 a b 6 - a 2 d 0 - e 5 2 d f d b 1 f e 3 d "   n a m e = " S e t   b o t t o m   m a r g i n "   t y p e = " S y s t e m . B o o l e a n ,   m s c o r l i b ,   V e r s i o n = 4 . 0 . 0 . 0 ,   C u l t u r e = n e u t r a l ,   P u b l i c K e y T o k e n = b 7 7 a 5 c 5 6 1 9 3 4 e 0 8 9 "   o r d e r = " 9 9 9 "   k e y = " s e t B o t t o m M a r g i n "   v a l u e = " F a l s e " / >  
                 < p a r a m e t e r   i d = " b b 7 f 5 f d b - 2 9 7 b - 4 9 8 3 - b 3 0 1 - 1 6 f d b 3 6 e d 5 b 8 "   n a m e = " S e t   l e f t   m a r g i n "   t y p e = " S y s t e m . B o o l e a n ,   m s c o r l i b ,   V e r s i o n = 4 . 0 . 0 . 0 ,   C u l t u r e = n e u t r a l ,   P u b l i c K e y T o k e n = b 7 7 a 5 c 5 6 1 9 3 4 e 0 8 9 "   o r d e r = " 9 9 9 "   k e y = " s e t L e f t M a r g i n "   v a l u e = " F a l s e " / >  
                 < p a r a m e t e r   i d = " e e 5 d d a c 5 - a 4 e 0 - 4 8 0 b - 8 f a e - a 4 e 6 5 8 a e 9 3 c b "   n a m e = " S e t   p a g e   h e i g h t "   t y p e = " S y s t e m . B o o l e a n ,   m s c o r l i b ,   V e r s i o n = 4 . 0 . 0 . 0 ,   C u l t u r e = n e u t r a l ,   P u b l i c K e y T o k e n = b 7 7 a 5 c 5 6 1 9 3 4 e 0 8 9 "   o r d e r = " 9 9 9 "   k e y = " s e t P a g e H e i g h t "   v a l u e = " T r u e " / >  
                 < p a r a m e t e r   i d = " 9 0 8 9 f e f 0 - 7 6 5 d - 4 b e 0 - 8 c 7 5 - b d 6 c a 7 8 6 5 d 7 1 "   n a m e = " S e t   p a g e   w i d t h "   t y p e = " S y s t e m . B o o l e a n ,   m s c o r l i b ,   V e r s i o n = 4 . 0 . 0 . 0 ,   C u l t u r e = n e u t r a l ,   P u b l i c K e y T o k e n = b 7 7 a 5 c 5 6 1 9 3 4 e 0 8 9 "   o r d e r = " 9 9 9 "   k e y = " s e t P a g e W i d t h "   v a l u e = " T r u e " / >  
                 < p a r a m e t e r   i d = " 9 e 9 2 f 4 b 9 - 4 0 7 4 - 4 8 1 4 - 8 f 7 6 - 7 e 6 9 9 8 f 4 d 7 f 2 "   n a m e = " S e t   r i g h t   m a r g i n "   t y p e = " S y s t e m . B o o l e a n ,   m s c o r l i b ,   V e r s i o n = 4 . 0 . 0 . 0 ,   C u l t u r e = n e u t r a l ,   P u b l i c K e y T o k e n = b 7 7 a 5 c 5 6 1 9 3 4 e 0 8 9 "   o r d e r = " 9 9 9 "   k e y = " s e t R i g h t M a r g i n "   v a l u e = " F a l s e " / >  
                 < p a r a m e t e r   i d = " 3 6 a 1 3 f 9 8 - 1 d 3 9 - 4 5 f 3 - 9 8 5 7 - e 0 8 b c 8 f d 0 6 c 5 "   n a m e = " S e t   t o p   m a r g i n "   t y p e = " S y s t e m . B o o l e a n ,   m s c o r l i b ,   V e r s i o n = 4 . 0 . 0 . 0 ,   C u l t u r e = n e u t r a l ,   P u b l i c K e y T o k e n = b 7 7 a 5 c 5 6 1 9 3 4 e 0 8 9 "   o r d e r = " 9 9 9 "   k e y = " s e t T o p M a r g i n "   v a l u e = " F a l s e " / >  
             < / p a r a m e t e r s >  
         < / c o m m a n d >  
         < c o m m a n d   i d = " d a 0 e b 2 b 1 - 1 5 1 7 - 4 8 2 0 - 8 4 f 7 - d d a 6 6 6 f b 3 c d 7 "   n a m e = " R u n   V B A   M a c r o "   a s s e m b l y = " I p h e l i o n . O u t l i n e . W o r d 2 0 1 0 . d l l "   t y p e = " I p h e l i o n . O u t l i n e . W o r d 2 0 1 0 . C o m m a n d s . R u n M a c r o C o m m a n d "   o r d e r = " 2 3 "   a c t i v e = " t r u e "   c o m m a n d T y p e = " r e l a u n c h " >  
             < p a r a m e t e r s >  
                 < p a r a m e t e r   i d = " 5 d 8 9 5 7 1 3 - 7 b 2 b - 4 1 3 5 - b e 5 8 - 4 0 2 7 b c a 8 d a 4 6 "   n a m e = " M a c r o   n a m e "   t y p e = " S y s t e m . S t r i n g ,   m s c o r l i b ,   V e r s i o n = 4 . 0 . 0 . 0 ,   C u l t u r e = n e u t r a l ,   P u b l i c K e y T o k e n = b 7 7 a 5 c 5 6 1 9 3 4 e 0 8 9 "   o r d e r = " 9 9 9 "   k e y = " m a c r o N a m e "   v a l u e = " C h i n e s e M o d u l e . C h i n e s e F o n t " / >  
                 < p a r a m e t e r   i d = " 5 d 3 c c 9 e a - a 7 9 5 - 4 a 4 0 - 9 3 0 c - 3 8 c 2 1 8 c f 3 5 7 e "   n a m e = " D i s a b l e   i f   n o   d o c u m e n t s   a r e   o p e n "   t y p e = " S y s t e m . B o o l e a n ,   m s c o r l i b ,   V e r s i o n = 4 . 0 . 0 . 0 ,   C u l t u r e = n e u t r a l ,   P u b l i c K e y T o k e n = b 7 7 a 5 c 5 6 1 9 3 4 e 0 8 9 "   o r d e r = " 9 9 9 "   k e y = " d i s a b l e I f N o D o c u m e n t "   v a l u e = " F a l s e " / >  
                 < p a r a m e t e r   i d = " a 8 a 9 a 5 2 2 - 4 8 3 0 - 4 4 a c - b 2 7 d - c 5 9 6 b 4 b 4 8 e b 0 "   n a m e = " V a l i d   t e m p l a t e s   ( e m p t y   =   a l l ) "   t y p e = " S y s t e m . S t r i n g ,   m s c o r l i b ,   V e r s i o n = 4 . 0 . 0 . 0 ,   C u l t u r e = n e u t r a l ,   P u b l i c K e y T o k e n = b 7 7 a 5 c 5 6 1 9 3 4 e 0 8 9 "   o r d e r = " 9 9 9 "   k e y = " v a l i d T e m p l a t e s "   v a l u e = " C M S C o d e . d o t m " / >  
                 < p a r a m e t e r   i d = " 1 a 8 7 3 c 6 e - 5 e 6 0 - 4 b 5 9 - 9 4 e c - 3 2 9 d e 1 2 3 5 6 1 7 "   n a m e = " E n a b l e d   m a c r o   n a m e "   t y p e = " S y s t e m . S t r i n g ,   m s c o r l i b ,   V e r s i o n = 4 . 0 . 0 . 0 ,   C u l t u r e = n e u t r a l ,   P u b l i c K e y T o k e n = b 7 7 a 5 c 5 6 1 9 3 4 e 0 8 9 "   o r d e r = " 9 9 9 "   k e y = " e n a b l e d M a c r o N a m e "   v a l u e = " C h i n e s e M o d u l e . C h i n e s e F o n t " / >  
                 < p a r a m e t e r   i d = " 9 6 b 7 b f d 0 - 6 8 0 f - 4 1 f 7 - 8 3 7 a - 9 1 e 0 a 7 9 3 3 a 8 8 "   n a m e = " V i s i b l e   m a c r o   n a m e "   t y p e = " S y s t e m . S t r i n g ,   m s c o r l i b ,   V e r s i o n = 4 . 0 . 0 . 0 ,   C u l t u r e = n e u t r a l ,   P u b l i c K e y T o k e n = b 7 7 a 5 c 5 6 1 9 3 4 e 0 8 9 "   o r d e r = " 9 9 9 "   k e y = " v i s i b l e M a c r o N a m e "   v a l u e = " " / >  
             < / p a r a m e t e r s >  
         < / c o m m a n d >  
         < c o m m a n d   i d = " c 5 d c 0 2 b d - a f 6 4 - 4 d a 8 - b 7 2 a - 3 3 e c 5 5 e 3 3 9 4 1 "   n a m e = " U p d a t e   W o r k S i t e   a u t h o r "   a s s e m b l y = " I p h e l i o n . O u t l i n e . I n t e g r a t i o n . W o r k S i t e . d l l "   t y p e = " I p h e l i o n . O u t l i n e . I n t e g r a t i o n . W o r k S i t e . U p d a t e A u t h o r C o m m a n d "   o r d e r = " 2 4 "   a c t i v e = " t r u e "   c o m m a n d T y p e = " r e l a u n c h " >  
             < p a r a m e t e r s >  
                 < p a r a m e t e r   i d = " e 2 4 0 3 d 2 8 - d f 6 6 - 4 e 4 5 - a 2 6 9 - 6 0 b c 5 d 7 d 1 6 8 a "   n a m e = " A u t h o r   F i e l d "   t y p e = " I p h e l i o n . O u t l i n e . M o d e l . E n t i t i e s . P a r a m e t e r F i e l d D e s c r i p t o r ,   I p h e l i o n . O u t l i n e . M o d e l ,   V e r s i o n = 1 . 2 . 8 . 0 ,   C u l t u r e = n e u t r a l ,   P u b l i c K e y T o k e n = n u l l "   o r d e r = " 9 9 9 "   k e y = " a u t h o r F i e l d "   v a l u e = " 0 8 3 d 5 a 5 f - 7 a 4 6 - 4 9 2 7 - a d 1 b - 2 e 7 1 0 3 f 3 6 8 b 1 | f 2 9 4 b 1 d 2 - 1 b 4 5 - 4 e 5 f - 9 4 c 4 - 2 9 5 3 e 5 1 5 0 1 3 7 " / >  
             < / p a r a m e t e r s >  
         < / c o m m a n d >  
     < / c o m m a n d s >  
     < f i e l d s >  
         < f i e l d   i d = " d 3 3 b 9 1 d a - b 4 f 8 - 4 e 7 2 - a 5 e 5 - 9 3 9 6 5 0 d 0 9 8 8 6 "   n a m e = " F a x   N u m b e r "   t y p e = " "   o r d e r = " 9 9 9 "   e n t i t y I d = " 0 9 4 a 3 b 3 a - 5 2 e f - 4 8 4 8 - 9 6 f 7 - b 0 c e 0 4 b d e 2 e 8 "   l i n k e d E n t i t y I d = " 0 0 0 0 0 0 0 0 - 0 0 0 0 - 0 0 0 0 - 0 0 0 0 - 0 0 0 0 0 0 0 0 0 0 0 0 "   l i n k e d F i e l d I d = " 0 0 0 0 0 0 0 0 - 0 0 0 0 - 0 0 0 0 - 0 0 0 0 - 0 0 0 0 0 0 0 0 0 0 0 0 "   i n d e x = " 0 "   f i e l d T y p e = " c o i "   f o r m a t E v a l u a t o r T y p e = " f o r m a t S t r i n g "   h i d d e n = " f a l s e " > + 4 4   1 4 1   2 2 2   2 2 0 1 < m a p p i n g s / > < / f i e l d >  
         < f i e l d   i d = " 0 b 7 a 1 9 5 3 - 6 6 b c - 4 2 a f - 9 a 3 d - e 8 f f 0 b 0 2 f 4 b 5 "   n a m e = " F o r m a t t e d   A d d r e s s "   t y p e = " "   o r d e r = " 9 9 9 "   e n t i t y I d = " 0 9 4 a 3 b 3 a - 5 2 e f - 4 8 4 8 - 9 6 f 7 - b 0 c e 0 4 b d e 2 e 8 "   l i n k e d E n t i t y I d = " 0 0 0 0 0 0 0 0 - 0 0 0 0 - 0 0 0 0 - 0 0 0 0 - 0 0 0 0 0 0 0 0 0 0 0 0 "   l i n k e d F i e l d I d = " 0 0 0 0 0 0 0 0 - 0 0 0 0 - 0 0 0 0 - 0 0 0 0 - 0 0 0 0 0 0 0 0 0 0 0 0 "   i n d e x = " 0 "   f i e l d T y p e = " c o i "   f o r m a t E v a l u a t o r T y p e = " f o r m a t S t r i n g "   h i d d e n = " f a l s e " > 1 9 1   W e s t   G e o r g e   S t r e e t  
 G l a s g o w  
 G 2   2 L D < m a p p i n g s / > < / f i e l d >  
         < f i e l d   i d = " 6 0 1 2 4 0 4 c - d 3 6 8 - 4 5 b 8 - a 6 6 e - 7 a d 6 8 8 0 d 9 e 4 6 "   n a m e = " L o c a t i o n "   t y p e = " "   o r d e r = " 9 9 9 "   e n t i t y I d = " 0 9 4 a 3 b 3 a - 5 2 e f - 4 8 4 8 - 9 6 f 7 - b 0 c e 0 4 b d e 2 e 8 "   l i n k e d E n t i t y I d = " 0 0 0 0 0 0 0 0 - 0 0 0 0 - 0 0 0 0 - 0 0 0 0 - 0 0 0 0 0 0 0 0 0 0 0 0 "   l i n k e d F i e l d I d = " 0 0 0 0 0 0 0 0 - 0 0 0 0 - 0 0 0 0 - 0 0 0 0 - 0 0 0 0 0 0 0 0 0 0 0 0 "   i n d e x = " 0 "   f i e l d T y p e = " c o i "   f o r m a t E v a l u a t o r T y p e = " f o r m a t S t r i n g "   h i d d e n = " f a l s e " > G l a s g o w < m a p p i n g s / > < / f i e l d >  
         < f i e l d   i d = " 1 c 4 8 9 2 e 1 - e c 5 8 - 4 8 9 4 - 8 9 e 8 - e 3 3 1 d 4 0 a b 6 e e "   n a m e = " S w i t c h b o a r d   N u m b e r "   t y p e = " "   o r d e r = " 9 9 9 "   e n t i t y I d = " 0 9 4 a 3 b 3 a - 5 2 e f - 4 8 4 8 - 9 6 f 7 - b 0 c e 0 4 b d e 2 e 8 "   l i n k e d E n t i t y I d = " 0 0 0 0 0 0 0 0 - 0 0 0 0 - 0 0 0 0 - 0 0 0 0 - 0 0 0 0 0 0 0 0 0 0 0 0 "   l i n k e d F i e l d I d = " 0 0 0 0 0 0 0 0 - 0 0 0 0 - 0 0 0 0 - 0 0 0 0 - 0 0 0 0 0 0 0 0 0 0 0 0 "   i n d e x = " 0 "   f i e l d T y p e = " c o i "   f o r m a t E v a l u a t o r T y p e = " f o r m a t S t r i n g "   h i d d e n = " f a l s e " > + 4 4   1 4 1   2 2 2   2 2 0 0 < m a p p i n g s / > < / f i e l d >  
         < f i e l d   i d = " 9 a 9 2 6 9 a e - 1 d 5 b - 4 3 6 5 - 9 d a 1 - 6 3 7 c 5 f 3 3 0 a 8 f "   n a m e = " A u t h o r "   t y p e = " "   o r d e r = " 9 9 9 "   e n t i t y I d = " 7 b 6 1 9 7 8 0 - 5 b 3 e - 4 6 8 0 - 8 3 b e - 7 4 d 5 d 7 3 f 3 0 a 3 "   l i n k e d E n t i t y I d = " 0 0 0 0 0 0 0 0 - 0 0 0 0 - 0 0 0 0 - 0 0 0 0 - 0 0 0 0 0 0 0 0 0 0 0 0 "   l i n k e d F i e l d I d = " 0 0 0 0 0 0 0 0 - 0 0 0 0 - 0 0 0 0 - 0 0 0 0 - 0 0 0 0 0 0 0 0 0 0 0 0 "   i n d e x = " 0 "   f i e l d T y p e = " q u e s t i o n "   f o r m a t E v a l u a t o r T y p e = " f o r m a t S t r i n g "   h i d d e n = " f a l s e " > L Y G R < m a p p i n g s / > < / f i e l d >  
         < f i e l d   i d = " a f 0 2 0 c 1 a - f 8 2 6 - 4 9 4 c - b b a a - 2 1 0 0 b 3 9 7 7 0 a 7 "   n a m e = " C l i e n t "   t y p e = " "   o r d e r = " 9 9 9 "   e n t i t y I d = " 7 b 6 1 9 7 8 0 - 5 b 3 e - 4 6 8 0 - 8 3 b e - 7 4 d 5 d 7 3 f 3 0 a 3 "   l i n k e d E n t i t y I d = " 0 0 0 0 0 0 0 0 - 0 0 0 0 - 0 0 0 0 - 0 0 0 0 - 0 0 0 0 0 0 0 0 0 0 0 0 "   l i n k e d F i e l d I d = " 0 0 0 0 0 0 0 0 - 0 0 0 0 - 0 0 0 0 - 0 0 0 0 - 0 0 0 0 0 0 0 0 0 0 0 0 "   i n d e x = " 0 "   f i e l d T y p e = " q u e s t i o n "   f o r m a t E v a l u a t o r T y p e = " f o r m a t S t r i n g "   c o i D o c u m e n t F i e l d = " C l i e n t "   h i d d e n = " f a l s e " > 1 5 2 3 8 2 < m a p p i n g s / > < / f i e l d >  
         < f i e l d   i d = " d 1 a 0 c 0 3 d - 0 2 5 8 - 4 7 a c - b b 6 d - 4 5 8 a 7 8 e 5 6 4 7 4 "   n a m e = " C l i e n t N a m e "   t y p e = " "   o r d e r = " 9 9 9 "   e n t i t y I d = " 7 b 6 1 9 7 8 0 - 5 b 3 e - 4 6 8 0 - 8 3 b e - 7 4 d 5 d 7 3 f 3 0 a 3 "   l i n k e d E n t i t y I d = " 0 0 0 0 0 0 0 0 - 0 0 0 0 - 0 0 0 0 - 0 0 0 0 - 0 0 0 0 0 0 0 0 0 0 0 0 "   l i n k e d F i e l d I d = " 0 0 0 0 0 0 0 0 - 0 0 0 0 - 0 0 0 0 - 0 0 0 0 - 0 0 0 0 0 0 0 0 0 0 0 0 "   i n d e x = " 0 "   f i e l d T y p e = " q u e s t i o n "   f o r m a t E v a l u a t o r T y p e = " f o r m a t S t r i n g "   c o i D o c u m e n t F i e l d = " C l i e n t N a m e "   h i d d e n = " f a l s e " > P e r s o n a l   S h a r e d < m a p p i n g s / > < / f i e l d >  
         < f i e l d   i d = " 9 0 1 6 3 5 3 d - 0 a b 3 - 4 5 1 f - 9 8 2 8 - 3 f e e 9 6 c f 6 8 b a "   n a m e = " C o n n e c t e d "   t y p e = " S y s t e m . B o o l e a n ,   m s c o r l i b ,   V e r s i o n = 4 . 0 . 0 . 0 ,   C u l t u r e = n e u t r a l ,   P u b l i c K e y T o k e n = b 7 7 a 5 c 5 6 1 9 3 4 e 0 8 9 "   o r d e r = " 9 9 9 "   e n t i t y I d = " 7 b 6 1 9 7 8 0 - 5 b 3 e - 4 6 8 0 - 8 3 b e - 7 4 d 5 d 7 3 f 3 0 a 3 "   l i n k e d E n t i t y I d = " 0 0 0 0 0 0 0 0 - 0 0 0 0 - 0 0 0 0 - 0 0 0 0 - 0 0 0 0 0 0 0 0 0 0 0 0 "   l i n k e d F i e l d I d = " 0 0 0 0 0 0 0 0 - 0 0 0 0 - 0 0 0 0 - 0 0 0 0 - 0 0 0 0 0 0 0 0 0 0 0 0 "   i n d e x = " 0 "   f i e l d T y p e = " q u e s t i o n "   f o r m a t E v a l u a t o r T y p e = " f o r m a t S t r i n g "   h i d d e n = " f a l s e " > T r u e < m a p p i n g s / > < / f i e l d >  
         < f i e l d   i d = " d 8 d 8 a 1 b 7 - 2 9 f 2 - 4 1 8 4 - b 4 b b - 9 4 e 8 6 8 1 1 b 1 d c "   n a m e = " D o c F o l d e r I d "   t y p e = " "   o r d e r = " 9 9 9 "   e n t i t y I d = " 7 b 6 1 9 7 8 0 - 5 b 3 e - 4 6 8 0 - 8 3 b e - 7 4 d 5 d 7 3 f 3 0 a 3 "   l i n k e d E n t i t y I d = " 0 0 0 0 0 0 0 0 - 0 0 0 0 - 0 0 0 0 - 0 0 0 0 - 0 0 0 0 0 0 0 0 0 0 0 0 "   l i n k e d F i e l d I d = " 0 0 0 0 0 0 0 0 - 0 0 0 0 - 0 0 0 0 - 0 0 0 0 - 0 0 0 0 0 0 0 0 0 0 0 0 "   i n d e x = " 0 "   f i e l d T y p e = " q u e s t i o n "   f o r m a t E v a l u a t o r T y p e = " f o r m a t S t r i n g "   h i d d e n = " f a l s e " > 8 8 2 2 4 8 6 < m a p p i n g s / > < / f i e l d >  
         < f i e l d   i d = " 7 2 9 0 4 a 4 7 - 5 7 8 0 - 4 5 9 c - b e 7 a - 4 4 8 f 9 a d 8 d 6 b 4 "   n a m e = " D o c I d F o r m a t "   t y p e = " "   o r d e r = " 9 9 9 "   e n t i t y I d = " 7 b 6 1 9 7 8 0 - 5 b 3 e - 4 6 8 0 - 8 3 b e - 7 4 d 5 d 7 3 f 3 0 a 3 "   l i n k e d E n t i t y I d = " 7 b 6 1 9 7 8 0 - 5 b 3 e - 4 6 8 0 - 8 3 b e - 7 4 d 5 d 7 3 f 3 0 a 3 "   l i n k e d F i e l d I d = " 0 0 0 0 0 0 0 0 - 0 0 0 0 - 0 0 0 0 - 0 0 0 0 - 0 0 0 0 0 0 0 0 0 0 0 0 "   i n d e x = " 0 "   f i e l d T y p e = " q u e s t i o n "   f o r m a t = " { D M S . L i b r a r y }   & a m p ;   & q u o t ;   -   & q u o t ;   & a m p ;   { D M S . D o c N u m b e r }   & a m p ;   & q u o t ; . & q u o t ;   & a m p ;   { D M S . D o c V e r s i o n } "   f o r m a t E v a l u a t o r T y p e = " e x p r e s s i o n "   h i d d e n = " f a l s e " >  
             < m a p p i n g s / >  
         < / f i e l d >  
         < f i e l d   i d = " a 1 f 2 3 1 e a - a 0 0 f - 4 6 0 6 - 9 f a b - d 2 a c d 8 5 9 d 3 a d "   n a m e = " D o c N u m b e r "   t y p e = " "   o r d e r = " 9 9 9 "   e n t i t y I d = " 7 b 6 1 9 7 8 0 - 5 b 3 e - 4 6 8 0 - 8 3 b e - 7 4 d 5 d 7 3 f 3 0 a 3 "   l i n k e d E n t i t y I d = " 0 0 0 0 0 0 0 0 - 0 0 0 0 - 0 0 0 0 - 0 0 0 0 - 0 0 0 0 0 0 0 0 0 0 0 0 "   l i n k e d F i e l d I d = " 0 0 0 0 0 0 0 0 - 0 0 0 0 - 0 0 0 0 - 0 0 0 0 - 0 0 0 0 0 0 0 0 0 0 0 0 "   i n d e x = " 0 "   f i e l d T y p e = " q u e s t i o n "   f o r m a t E v a l u a t o r T y p e = " f o r m a t S t r i n g "   h i d d e n = " f a l s e " > 2 1 1 0 1 9 3 2 4 < m a p p i n g s / > < / f i e l d >  
         < f i e l d   i d = " 7 a b e a 0 f 8 - 4 6 b 7 - 4 9 6 8 - b b 1 2 - 0 4 a 8 9 9 f 0 d 7 7 8 "   n a m e = " D o c S u b T y p e "   t y p e = " "   o r d e r = " 9 9 9 "   e n t i t y I d = " 7 b 6 1 9 7 8 0 - 5 b 3 e - 4 6 8 0 - 8 3 b e - 7 4 d 5 d 7 3 f 3 0 a 3 "   l i n k e d E n t i t y I d = " 0 0 0 0 0 0 0 0 - 0 0 0 0 - 0 0 0 0 - 0 0 0 0 - 0 0 0 0 0 0 0 0 0 0 0 0 "   l i n k e d F i e l d I d = " 0 0 0 0 0 0 0 0 - 0 0 0 0 - 0 0 0 0 - 0 0 0 0 - 0 0 0 0 0 0 0 0 0 0 0 0 "   i n d e x = " 0 "   f i e l d T y p e = " q u e s t i o n "   f o r m a t E v a l u a t o r T y p e = " f o r m a t S t r i n g "   h i d d e n = " f a l s e " >  
             < m a p p i n g s / >  
         < / f i e l d >  
         < f i e l d   i d = " 6 4 f f 0 0 3 6 - a 6 a f - 4 b 1 1 - a 4 e a - 4 0 2 a 2 f 2 7 3 e 2 1 "   n a m e = " D o c T y p e "   t y p e = " "   o r d e r = " 9 9 9 "   e n t i t y I d = " 7 b 6 1 9 7 8 0 - 5 b 3 e - 4 6 8 0 - 8 3 b e - 7 4 d 5 d 7 3 f 3 0 a 3 "   l i n k e d E n t i t y I d = " 0 0 0 0 0 0 0 0 - 0 0 0 0 - 0 0 0 0 - 0 0 0 0 - 0 0 0 0 0 0 0 0 0 0 0 0 "   l i n k e d F i e l d I d = " 0 0 0 0 0 0 0 0 - 0 0 0 0 - 0 0 0 0 - 0 0 0 0 - 0 0 0 0 0 0 0 0 0 0 0 0 "   i n d e x = " 0 "   f i e l d T y p e = " q u e s t i o n "   f o r m a t E v a l u a t o r T y p e = " f o r m a t S t r i n g "   h i d d e n = " f a l s e " > A G R < m a p p i n g s / > < / f i e l d >  
         < f i e l d   i d = " c 9 0 9 4 b 9 c - 5 2 f d - 4 4 0 3 - b b 8 3 - 9 b b 3 a b 5 3 6 8 a d "   n a m e = " D o c V e r s i o n "   t y p e = " "   o r d e r = " 9 9 9 "   e n t i t y I d = " 7 b 6 1 9 7 8 0 - 5 b 3 e - 4 6 8 0 - 8 3 b e - 7 4 d 5 d 7 3 f 3 0 a 3 "   l i n k e d E n t i t y I d = " 0 0 0 0 0 0 0 0 - 0 0 0 0 - 0 0 0 0 - 0 0 0 0 - 0 0 0 0 0 0 0 0 0 0 0 0 "   l i n k e d F i e l d I d = " 0 0 0 0 0 0 0 0 - 0 0 0 0 - 0 0 0 0 - 0 0 0 0 - 0 0 0 0 0 0 0 0 0 0 0 0 "   i n d e x = " 0 "   f i e l d T y p e = " q u e s t i o n "   f o r m a t E v a l u a t o r T y p e = " f o r m a t S t r i n g "   h i d d e n = " f a l s e " > 3 < m a p p i n g s / > < / f i e l d >  
         < f i e l d   i d = " 2 f e f 3 f 1 9 - 2 3 2 d - 4 1 4 2 - b 5 2 5 - 1 1 d 8 a 7 6 a 6 e 9 b "   n a m e = " L i b r a r y "   t y p e = " "   o r d e r = " 9 9 9 "   e n t i t y I d = " 7 b 6 1 9 7 8 0 - 5 b 3 e - 4 6 8 0 - 8 3 b e - 7 4 d 5 d 7 3 f 3 0 a 3 "   l i n k e d E n t i t y I d = " 0 0 0 0 0 0 0 0 - 0 0 0 0 - 0 0 0 0 - 0 0 0 0 - 0 0 0 0 0 0 0 0 0 0 0 0 "   l i n k e d F i e l d I d = " 0 0 0 0 0 0 0 0 - 0 0 0 0 - 0 0 0 0 - 0 0 0 0 - 0 0 0 0 0 0 0 0 0 0 0 0 "   i n d e x = " 0 "   f i e l d T y p e = " q u e s t i o n "   f o r m a t E v a l u a t o r T y p e = " f o r m a t S t r i n g "   h i d d e n = " f a l s e " > U K < m a p p i n g s / > < / f i e l d >  
         < f i e l d   i d = " 3 6 2 d d c e b - 8 f c 2 - 4 e a d - b 5 3 5 - e d 9 e 8 3 5 9 8 3 8 4 "   n a m e = " M a t t e r "   t y p e = " "   o r d e r = " 9 9 9 "   e n t i t y I d = " 7 b 6 1 9 7 8 0 - 5 b 3 e - 4 6 8 0 - 8 3 b e - 7 4 d 5 d 7 3 f 3 0 a 3 "   l i n k e d E n t i t y I d = " 0 0 0 0 0 0 0 0 - 0 0 0 0 - 0 0 0 0 - 0 0 0 0 - 0 0 0 0 0 0 0 0 0 0 0 0 "   l i n k e d F i e l d I d = " 0 0 0 0 0 0 0 0 - 0 0 0 0 - 0 0 0 0 - 0 0 0 0 - 0 0 0 0 0 0 0 0 0 0 0 0 "   i n d e x = " 0 "   f i e l d T y p e = " q u e s t i o n "   f o r m a t E v a l u a t o r T y p e = " f o r m a t S t r i n g "   c o i D o c u m e n t F i e l d = " M a t t e r "   h i d d e n = " f a l s e " > 0 0 0 0 1 < m a p p i n g s / > < / f i e l d >  
         < f i e l d   i d = " a 3 e e f 5 1 4 - 2 4 7 f - 4 2 8 1 - b 6 a 2 - 3 b 4 d 3 4 b c 6 8 c f "   n a m e = " M a t t e r N a m e "   t y p e = " "   o r d e r = " 9 9 9 "   e n t i t y I d = " 7 b 6 1 9 7 8 0 - 5 b 3 e - 4 6 8 0 - 8 3 b e - 7 4 d 5 d 7 3 f 3 0 a 3 "   l i n k e d E n t i t y I d = " 0 0 0 0 0 0 0 0 - 0 0 0 0 - 0 0 0 0 - 0 0 0 0 - 0 0 0 0 0 0 0 0 0 0 0 0 "   l i n k e d F i e l d I d = " 0 0 0 0 0 0 0 0 - 0 0 0 0 - 0 0 0 0 - 0 0 0 0 - 0 0 0 0 0 0 0 0 0 0 0 0 "   i n d e x = " 0 "   f i e l d T y p e = " q u e s t i o n "   f o r m a t E v a l u a t o r T y p e = " f o r m a t S t r i n g "   c o i D o c u m e n t F i e l d = " M a t t e r N a m e "   h i d d e n = " f a l s e " > L o p e z ,   S h e r r y < m a p p i n g s / > < / f i e l d >  
         < f i e l d   i d = " 0 1 a 5 9 1 9 e - 9 f 8 0 - 4 7 f 4 - 9 3 c 4 - a 9 7 8 7 8 0 8 8 c 9 c "   n a m e = " S e r v e r "   t y p e = " "   o r d e r = " 9 9 9 "   e n t i t y I d = " 7 b 6 1 9 7 8 0 - 5 b 3 e - 4 6 8 0 - 8 3 b e - 7 4 d 5 d 7 3 f 3 0 a 3 "   l i n k e d E n t i t y I d = " 0 0 0 0 0 0 0 0 - 0 0 0 0 - 0 0 0 0 - 0 0 0 0 - 0 0 0 0 0 0 0 0 0 0 0 0 "   l i n k e d F i e l d I d = " 0 0 0 0 0 0 0 0 - 0 0 0 0 - 0 0 0 0 - 0 0 0 0 - 0 0 0 0 0 0 0 0 0 0 0 0 "   i n d e x = " 0 "   f i e l d T y p e = " q u e s t i o n "   f o r m a t E v a l u a t o r T y p e = " f o r m a t S t r i n g "   h i d d e n = " f a l s e " > E n t e r p r i s e _ D M S < m a p p i n g s / > < / f i e l d >  
         < f i e l d   i d = " a 0 0 2 e 7 8 a - 8 e 1 8 - 4 3 7 5 - b e f 7 - 9 f 6 8 7 e 9 3 1 f 6 5 "   n a m e = " T i t l e "   t y p e = " "   o r d e r = " 9 9 9 "   e n t i t y I d = " 7 b 6 1 9 7 8 0 - 5 b 3 e - 4 6 8 0 - 8 3 b e - 7 4 d 5 d 7 3 f 3 0 a 3 "   l i n k e d E n t i t y I d = " 0 0 0 0 0 0 0 0 - 0 0 0 0 - 0 0 0 0 - 0 0 0 0 - 0 0 0 0 0 0 0 0 0 0 0 0 "   l i n k e d F i e l d I d = " 0 0 0 0 0 0 0 0 - 0 0 0 0 - 0 0 0 0 - 0 0 0 0 - 0 0 0 0 0 0 0 0 0 0 0 0 "   i n d e x = " 0 "   f i e l d T y p e = " q u e s t i o n "   f o r m a t E v a l u a t o r T y p e = " f o r m a t S t r i n g "   h i d d e n = " f a l s e " > A s s i g n m e n t   a n d   R e v e n u e   S h a r i n g   A g r e e m e n t   T e m p l a t e < m a p p i n g s / > < / f i e l d >  
         < f i e l d   i d = " 3 8 8 a 1 e 1 3 - 9 9 7 8 - 4 5 4 7 - 8 c 3 9 - 2 9 b 8 9 a 1 1 d 7 2 a "   n a m e = " W o r k s p a c e I d "   t y p e = " "   o r d e r = " 9 9 9 "   e n t i t y I d = " 7 b 6 1 9 7 8 0 - 5 b 3 e - 4 6 8 0 - 8 3 b e - 7 4 d 5 d 7 3 f 3 0 a 3 "   l i n k e d E n t i t y I d = " 0 0 0 0 0 0 0 0 - 0 0 0 0 - 0 0 0 0 - 0 0 0 0 - 0 0 0 0 0 0 0 0 0 0 0 0 "   l i n k e d F i e l d I d = " 0 0 0 0 0 0 0 0 - 0 0 0 0 - 0 0 0 0 - 0 0 0 0 - 0 0 0 0 0 0 0 0 0 0 0 0 "   i n d e x = " 0 "   f i e l d T y p e = " q u e s t i o n "   f o r m a t E v a l u a t o r T y p e = " f o r m a t S t r i n g "   h i d d e n = " f a l s e " > 8 8 2 2 4 8 4 < m a p p i n g s / > < / f i e l d >  
         < f i e l d   i d = " b 7 c e f a 4 1 - f 9 d 1 - 4 f 7 3 - a b f 3 - c e 1 4 0 e 7 a 8 4 9 7 "   n a m e = " D a t e "   t y p e = " S y s t e m . D a t e T i m e ,   m s c o r l i b ,   V e r s i o n = 4 . 0 . 0 . 0 ,   C u l t u r e = n e u t r a l ,   P u b l i c K e y T o k e n = b 7 7 a 5 c 5 6 1 9 3 4 e 0 8 9 "   d a t a F o r m a t = " d   M M M M   y y y y "   o r d e r = " 9 9 9 "   e n t i t y I d = " 8 3 6 9 f c 0 0 - 1 6 5 3 - 4 8 6 b - 9 6 0 2 - 1 d 9 0 6 8 8 8 2 b a 0 "   l i n k e d E n t i t y I d = " 0 0 0 0 0 0 0 0 - 0 0 0 0 - 0 0 0 0 - 0 0 0 0 - 0 0 0 0 0 0 0 0 0 0 0 0 "   l i n k e d F i e l d I d = " 0 0 0 0 0 0 0 0 - 0 0 0 0 - 0 0 0 0 - 0 0 0 0 - 0 0 0 0 0 0 0 0 0 0 0 0 "   i n d e x = " 0 "   f i e l d T y p e = " q u e s t i o n "   f o r m a t E v a l u a t o r T y p e = " f o r m a t S t r i n g "   h i d d e n = " f a l s e " >  
             < m a p p i n g s / >  
         < / f i e l d >  
         < f i e l d   i d = " 8 2 d d e e 8 e - e 8 3 e - 4 f 9 b - b e 1 b - 0 e 8 b 0 4 3 1 d b 6 3 "   n a m e = " D r a f t   N u m b e r "   t y p e = " "   o r d e r = " 9 9 9 "   e n t i t y I d = " e 0 4 8 1 d 8 4 - b 4 a c - 4 6 3 f - a c 2 8 - c 6 0 e 8 3 b c b 2 7 8 "   l i n k e d E n t i t y I d = " 0 0 0 0 0 0 0 0 - 0 0 0 0 - 0 0 0 0 - 0 0 0 0 - 0 0 0 0 0 0 0 0 0 0 0 0 "   l i n k e d F i e l d I d = " 0 0 0 0 0 0 0 0 - 0 0 0 0 - 0 0 0 0 - 0 0 0 0 - 0 0 0 0 0 0 0 0 0 0 0 0 "   i n d e x = " 0 "   f i e l d T y p e = " q u e s t i o n "   f o r m a t E v a l u a t o r T y p e = " f o r m a t S t r i n g "   h i d d e n = " f a l s e " > 1 < m a p p i n g s / > < / f i e l d >  
         < f i e l d   i d = " 9 0 b 0 3 9 7 8 - e 2 1 7 - 4 e 3 2 - a 4 f e - a 3 2 c b a 5 7 d 1 8 6 "   n a m e = " T e x t "   t y p e = " "   o r d e r = " 9 9 9 "   e n t i t y I d = " e 7 3 f e 5 a a - 5 c 1 7 - 4 7 1 7 - 9 8 c 5 - f d 2 8 d 4 9 0 5 c b e "   l i n k e d E n t i t y I d = " 0 0 0 0 0 0 0 0 - 0 0 0 0 - 0 0 0 0 - 0 0 0 0 - 0 0 0 0 0 0 0 0 0 0 0 0 "   l i n k e d F i e l d I d = " 0 0 0 0 0 0 0 0 - 0 0 0 0 - 0 0 0 0 - 0 0 0 0 - 0 0 0 0 0 0 0 0 0 0 0 0 "   i n d e x = " 0 "   f i e l d T y p e = " q u e s t i o n "   f o r m a t E v a l u a t o r T y p e = " f o r m a t S t r i n g "   h i d d e n = " f a l s e " > R E V E N U E   S H A R I N G   A G R E E M E N T < m a p p i n g s / > < / f i e l d >  
         < f i e l d   i d = " 0 8 3 d 5 a 5 f - 7 a 4 6 - 4 9 2 7 - a d 1 b - 2 e 7 1 0 3 f 3 6 8 b 1 "   n a m e = " L o g i n "   t y p e = " "   o r d e r = " 9 9 9 "   e n t i t y I d = " f 2 9 4 b 1 d 2 - 1 b 4 5 - 4 e 5 f - 9 4 c 4 - 2 9 5 3 e 5 1 5 0 1 3 7 "   l i n k e d E n t i t y I d = " 0 0 0 0 0 0 0 0 - 0 0 0 0 - 0 0 0 0 - 0 0 0 0 - 0 0 0 0 0 0 0 0 0 0 0 0 "   l i n k e d F i e l d I d = " 0 0 0 0 0 0 0 0 - 0 0 0 0 - 0 0 0 0 - 0 0 0 0 - 0 0 0 0 0 0 0 0 0 0 0 0 "   i n d e x = " 0 "   f i e l d T y p e = " c o i "   f o r m a t E v a l u a t o r T y p e = " f o r m a t S t r i n g "   h i d d e n = " f a l s e " > L Y G R < m a p p i n g s / > < / f i e l d > 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 B e t w e e n < m a p p i n g s / > < / 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 F < m a p p i n g s / > < / 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 T < m a p p i n g s / > < / 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 T a b l e   o f   C o n t e n t s < m a p p i n g s / > < / 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 a n d < m a p p i n g s / > < / f i e l d >  
         < f i e l d   i d = " 8 1 e 9 2 d 9 c - b 5 8 3 - 4 e 1 1 - a c a 5 - 6 4 2 d 8 c a e 8 1 5 7 "   n a m e = " S e l e c t e d V a l u e "   t y p e = " "   o r d e r = " 9 9 9 "   e n t i t y I d = " f f 7 a f a b 4 - 7 d 2 7 - 4 4 0 c - a e f b - c 3 e 5 3 0 8 6 c 2 e 5 "   l i n k e d E n t i t y I d = " 0 0 0 0 0 0 0 0 - 0 0 0 0 - 0 0 0 0 - 0 0 0 0 - 0 0 0 0 0 0 0 0 0 0 0 0 "   l i n k e d F i e l d I d = " 0 0 0 0 0 0 0 0 - 0 0 0 0 - 0 0 0 0 - 0 0 0 0 - 0 0 0 0 0 0 0 0 0 0 0 0 "   i n d e x = " 0 "   f i e l d T y p e = " q u e s t i o n "   f o r m a t E v a l u a t o r T y p e = " f o r m a t S t r i n g "   h i d d e n = " f a l s e " > 2 < m a p p i n g s / > < / f i e l d >  
         < f i e l d   i d = " 9 0 b 0 3 9 7 8 - e 2 1 7 - 4 e 3 2 - a 4 f e - a 3 2 c b a 5 7 d 1 8 6 "   n a m e = " T e x t "   t y p e = " "   o r d e r = " 9 9 9 "   e n t i t y I d = " 2 e 1 f 0 3 c e - 7 6 3 7 - 4 d 8 5 - 8 2 f f - 2 a 8 d 5 f 1 d 5 3 3 5 "   l i n k e d E n t i t y I d = " 0 0 0 0 0 0 0 0 - 0 0 0 0 - 0 0 0 0 - 0 0 0 0 - 0 0 0 0 0 0 0 0 0 0 0 0 "   l i n k e d F i e l d I d = " 0 0 0 0 0 0 0 0 - 0 0 0 0 - 0 0 0 0 - 0 0 0 0 - 0 0 0 0 0 0 0 0 0 0 0 0 "   i n d e x = " 0 "   f i e l d T y p e = " q u e s t i o n "   f o r m a t E v a l u a t o r T y p e = " f o r m a t S t r i n g "   h i d d e n = " f a l s e " >  
             < m a p p i n g s / >  
         < / f i e l d >  
         < f i e l d   i d = " 9 0 b 0 3 9 7 8 - e 2 1 7 - 4 e 3 2 - a 4 f e - a 3 2 c b a 5 7 d 1 8 6 "   n a m e = " T e x t "   t y p e = " "   o r d e r = " 9 9 9 "   e n t i t y I d = " 8 9 c 2 9 a e 3 - f 2 0 4 - 4 0 1 a - 8 d c d - 5 d a 0 b 4 6 4 8 3 6 a "   l i n k e d E n t i t y I d = " 0 0 0 0 0 0 0 0 - 0 0 0 0 - 0 0 0 0 - 0 0 0 0 - 0 0 0 0 0 0 0 0 0 0 0 0 "   l i n k e d F i e l d I d = " 0 0 0 0 0 0 0 0 - 0 0 0 0 - 0 0 0 0 - 0 0 0 0 - 0 0 0 0 0 0 0 0 0 0 0 0 "   i n d e x = " 0 "   f i e l d T y p e = " q u e s t i o n "   f o r m a t E v a l u a t o r T y p e = " f o r m a t S t r i n g "   h i d d e n = " f a l s e " >  
             < m a p p i n g s / >  
         < / f i e l d >  
         < f i e l d   i d = " 9 0 b 0 3 9 7 8 - e 2 1 7 - 4 e 3 2 - a 4 f e - a 3 2 c b a 5 7 d 1 8 6 "   n a m e = " T e x t "   t y p e = " "   o r d e r = " 9 9 9 "   e n t i t y I d = " 7 1 0 7 4 9 b c - 9 2 9 6 - 4 c 3 4 - 9 3 2 3 - e b 0 1 b 2 3 4 5 5 5 f "   l i n k e d E n t i t y I d = " 0 0 0 0 0 0 0 0 - 0 0 0 0 - 0 0 0 0 - 0 0 0 0 - 0 0 0 0 0 0 0 0 0 0 0 0 "   l i n k e d F i e l d I d = " 0 0 0 0 0 0 0 0 - 0 0 0 0 - 0 0 0 0 - 0 0 0 0 - 0 0 0 0 0 0 0 0 0 0 0 0 "   i n d e x = " 0 "   f i e l d T y p e = " q u e s t i o n "   f o r m a t E v a l u a t o r T y p e = " f o r m a t S t r i n g "   h i d d e n = " f a l s e " >  
             < m a p p i n g s / >  
         < / f i e l d >  
         < f i e l d   i d = " 9 0 b 0 3 9 7 8 - e 2 1 7 - 4 e 3 2 - a 4 f e - a 3 2 c b a 5 7 d 1 8 6 "   n a m e = " T e x t "   t y p e = " "   o r d e r = " 9 9 9 "   e n t i t y I d = " f d a 0 8 6 e 1 - b 8 2 c - 4 0 9 c - 8 5 c 9 - b 0 5 c d 5 d 1 0 8 9 3 "   l i n k e d E n t i t y I d = " 0 0 0 0 0 0 0 0 - 0 0 0 0 - 0 0 0 0 - 0 0 0 0 - 0 0 0 0 0 0 0 0 0 0 0 0 "   l i n k e d F i e l d I d = " 0 0 0 0 0 0 0 0 - 0 0 0 0 - 0 0 0 0 - 0 0 0 0 - 0 0 0 0 0 0 0 0 0 0 0 0 "   i n d e x = " 0 "   f i e l d T y p e = " q u e s t i o n "   f o r m a t E v a l u a t o r T y p e = " f o r m a t S t r i n g "   h i d d e n = " f a l s e " >  
             < m a p p i n g s / >  
         < / f i e l d >  
         < f i e l d   i d = " 9 0 b 0 3 9 7 8 - e 2 1 7 - 4 e 3 2 - a 4 f e - a 3 2 c b a 5 7 d 1 8 6 "   n a m e = " T e x t "   t y p e = " "   o r d e r = " 9 9 9 "   e n t i t y I d = " 6 1 d 8 5 f 2 e - 1 5 d 6 - 4 e 0 d - 8 1 3 3 - 4 c b f d a f 1 c 2 5 8 "   l i n k e d E n t i t y I d = " 0 0 0 0 0 0 0 0 - 0 0 0 0 - 0 0 0 0 - 0 0 0 0 - 0 0 0 0 0 0 0 0 0 0 0 0 "   l i n k e d F i e l d I d = " 0 0 0 0 0 0 0 0 - 0 0 0 0 - 0 0 0 0 - 0 0 0 0 - 0 0 0 0 0 0 0 0 0 0 0 0 "   i n d e x = " 0 "   f i e l d T y p e = " q u e s t i o n "   f o r m a t E v a l u a t o r T y p e = " f o r m a t S t r i n g "   h i d d e n = " f a l s e " >  
             < m a p p i n g s / >  
         < / f i e l d >  
         < f i e l d   i d = " 9 0 b 0 3 9 7 8 - e 2 1 7 - 4 e 3 2 - a 4 f e - a 3 2 c b a 5 7 d 1 8 6 "   n a m e = " T e x t "   t y p e = " "   o r d e r = " 9 9 9 "   e n t i t y I d = " 8 2 a 7 8 7 9 b - 1 c 5 5 - 4 2 7 3 - b 1 7 3 - 7 3 7 9 1 8 9 2 8 7 9 e "   l i n k e d E n t i t y I d = " 0 0 0 0 0 0 0 0 - 0 0 0 0 - 0 0 0 0 - 0 0 0 0 - 0 0 0 0 0 0 0 0 0 0 0 0 "   l i n k e d F i e l d I d = " 0 0 0 0 0 0 0 0 - 0 0 0 0 - 0 0 0 0 - 0 0 0 0 - 0 0 0 0 0 0 0 0 0 0 0 0 "   i n d e x = " 0 "   f i e l d T y p e = " q u e s t i o n "   f o r m a t E v a l u a t o r T y p e = " f o r m a t S t r i n g "   h i d d e n = " f a l s e " >  
             < m a p p i n g s / >  
         < / f i e l d >  
         < f i e l d   i d = " a f 5 2 d 8 7 e - 9 f a 3 - 4 4 4 e - b 8 9 2 - c 2 b 7 d 4 8 5 2 8 e 5 "   n a m e = " N a m e   1 "   t y p e = " "   o r d e r = " 9 9 9 "   e n t i t y I d = " 0 9 4 a 3 b 3 a - 5 2 e f - 4 8 4 8 - 9 6 f 7 - b 0 c e 0 4 b d e 2 e 8 "   l i n k e d E n t i t y I d = " 0 0 0 0 0 0 0 0 - 0 0 0 0 - 0 0 0 0 - 0 0 0 0 - 0 0 0 0 0 0 0 0 0 0 0 0 "   l i n k e d F i e l d I d = " 0 0 0 0 0 0 0 0 - 0 0 0 0 - 0 0 0 0 - 0 0 0 0 - 0 0 0 0 0 0 0 0 0 0 0 0 "   i n d e x = " 0 "   f i e l d T y p e = " c o i "   f o r m a t E v a l u a t o r T y p e = " f o r m a t S t r i n g "   h i d d e n = " f a l s e " > C M S   C a m e r o n   M c K e n n a   L L P < m a p p i n g s / > < / f i e l d >  
         < f i e l d   i d = " 3 a a b c c 2 b - 1 0 4 b - 4 d 5 2 - 8 c b b - 5 4 e e 0 7 d e b 8 b 7 "   n a m e = " O f f i c e   U R L "   t y p e = " "   o r d e r = " 9 9 9 "   e n t i t y I d = " 0 9 4 a 3 b 3 a - 5 2 e f - 4 8 4 8 - 9 6 f 7 - b 0 c e 0 4 b d e 2 e 8 "   l i n k e d E n t i t y I d = " 0 0 0 0 0 0 0 0 - 0 0 0 0 - 0 0 0 0 - 0 0 0 0 - 0 0 0 0 0 0 0 0 0 0 0 0 "   l i n k e d F i e l d I d = " 0 0 0 0 0 0 0 0 - 0 0 0 0 - 0 0 0 0 - 0 0 0 0 - 0 0 0 0 0 0 0 0 0 0 0 0 "   i n d e x = " 0 "   f i e l d T y p e = " c o i "   f o r m a t E v a l u a t o r T y p e = " f o r m a t S t r i n g "   h i d d e n = " f a l s e " > w w w . c m s - c m c k . c o m < m a p p i n g s / > < / f i e l d >  
         < f i e l d   i d = " d c 0 4 e a 2 a - 7 4 3 9 - 4 0 f 4 - 8 6 c f - 2 d 1 6 d 8 9 7 a 7 0 c "   n a m e = " B e t w e e n   a f t e r " 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 
             < m a p p i n g s / >  
         < / f i e l d >  
         < f i e l d   i d = " a 2 7 4 9 7 5 8 - 1 0 2 a - 4 8 d 2 - 9 2 1 a - 6 6 5 b 6 a 1 7 9 5 d 5 "   n a m e = " F a x N o " 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 F a x   n o < m a p p i n g s / > < / f i e l d >  
         < f i e l d   i d = " b 2 7 4 c 6 3 e - c 8 2 f - 4 e f 7 - 9 7 5 8 - f 6 5 b f e 0 f 5 8 9 4 "   n a m e = " Y e a r " 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 
             < m a p p i n g s / >  
         < / f i e l d >  
         < f i e l d   i d = " 8 1 5 7 7 9 d 5 - 7 d a 7 - 4 6 1 1 - b 9 4 6 - 7 4 6 e d 3 d 3 2 6 b a "   n a m e = " D a t e " 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 D a t e < m a p p i n g s / > < / f i e l d >  
         < f i e l d   i d = " 8 b 3 d c f d 9 - e 0 9 b - 4 5 5 a - b e b d - b 3 b 5 0 b b 4 2 3 c 7 "   n a m e = " D a t e F o r m a t "   t y p e = " S y s t e m . S t r i n g ,   m s c o r l i b ,   V e r s i o n = 4 . 0 . 0 . 0 ,   C u l t u r e = n e u t r a l ,   P u b l i c K e y T o k e n = b 7 7 a 5 c 5 6 1 9 3 4 e 0 8 9 "   o r d e r = " 9 9 9 "   e n t i t y I d = " f 9 5 d c 5 f a - 6 e 9 d - 4 b e 9 - 9 d 2 3 - e 0 a d a 2 0 d 8 4 3 8 "   l i n k e d E n t i t y I d = " 0 0 0 0 0 0 0 0 - 0 0 0 0 - 0 0 0 0 - 0 0 0 0 - 0 0 0 0 0 0 0 0 0 0 0 0 "   l i n k e d F i e l d I d = " 0 0 0 0 0 0 0 0 - 0 0 0 0 - 0 0 0 0 - 0 0 0 0 - 0 0 0 0 0 0 0 0 0 0 0 0 "   i n d e x = " 0 "   f i e l d T y p e = " c o i "   f o r m a t E v a l u a t o r T y p e = " f o r m a t S t r i n g "   h i d d e n = " f a l s e " > d   M M M M   y y y y < m a p p i n g s / > < / f i e l d >  
         < f i e l d   i d = " 9 0 b 0 3 9 7 8 - e 2 1 7 - 4 e 3 2 - a 4 f e - a 3 2 c b a 5 7 d 1 8 6 "   n a m e = " T e x t "   t y p e = " "   o r d e r = " 9 9 9 "   e n t i t y I d = " d 5 1 0 0 6 d 7 - 4 6 d 4 - 4 c d b - 9 a 0 2 - e 3 e 0 2 8 7 8 6 e d 4 "   l i n k e d E n t i t y I d = " 0 0 0 0 0 0 0 0 - 0 0 0 0 - 0 0 0 0 - 0 0 0 0 - 0 0 0 0 0 0 0 0 0 0 0 0 "   l i n k e d F i e l d I d = " 0 0 0 0 0 0 0 0 - 0 0 0 0 - 0 0 0 0 - 0 0 0 0 - 0 0 0 0 0 0 0 0 0 0 0 0 "   i n d e x = " 0 "   f i e l d T y p e = " q u e s t i o n "   f o r m a t E v a l u a t o r T y p e = " f o r m a t S t r i n g "   h i d d e n = " f a l s e " >  
             < m a p p i n g s / >  
         < / f i e l d >  
         < f i e l d   i d = " 9 0 b 0 3 9 7 8 - e 2 1 7 - 4 e 3 2 - a 4 f e - a 3 2 c b a 5 7 d 1 8 6 "   n a m e = " T e x t "   t y p e = " "   o r d e r = " 9 9 9 "   e n t i t y I d = " 2 0 8 4 e 8 9 1 - 3 d 2 0 - 4 3 0 7 - 9 4 6 f - b c 5 3 3 7 d 9 9 3 9 8 "   l i n k e d E n t i t y I d = " 0 0 0 0 0 0 0 0 - 0 0 0 0 - 0 0 0 0 - 0 0 0 0 - 0 0 0 0 0 0 0 0 0 0 0 0 "   l i n k e d F i e l d I d = " 0 0 0 0 0 0 0 0 - 0 0 0 0 - 0 0 0 0 - 0 0 0 0 - 0 0 0 0 0 0 0 0 0 0 0 0 "   i n d e x = " 0 "   f i e l d T y p e = " q u e s t i o n "   f o r m a t E v a l u a t o r T y p e = " f o r m a t S t r i n g "   h i d d e n = " f a l s e " >  
             < m a p p i n g s / >  
         < / f i e l d >  
         < f i e l d   i d = " 9 0 b 0 3 9 7 8 - e 2 1 7 - 4 e 3 2 - a 4 f e - a 3 2 c b a 5 7 d 1 8 6 "   n a m e = " T e x t "   t y p e = " "   o r d e r = " 9 9 9 "   e n t i t y I d = " f 8 d 4 a 7 9 0 - e 0 5 1 - 4 5 1 a - a a a 5 - d 4 d 6 5 6 a f 6 f 5 b "   l i n k e d E n t i t y I d = " 0 0 0 0 0 0 0 0 - 0 0 0 0 - 0 0 0 0 - 0 0 0 0 - 0 0 0 0 0 0 0 0 0 0 0 0 "   l i n k e d F i e l d I d = " 0 0 0 0 0 0 0 0 - 0 0 0 0 - 0 0 0 0 - 0 0 0 0 - 0 0 0 0 0 0 0 0 0 0 0 0 "   i n d e x = " 0 "   f i e l d T y p e = " q u e s t i o n "   f o r m a t E v a l u a t o r T y p e = " f o r m a t S t r i n g "   h i d d e n = " f a l s e " >  
             < m a p p i n g s / >  
         < / f i e l d >  
         < f i e l d   i d = " 9 0 b 0 3 9 7 8 - e 2 1 7 - 4 e 3 2 - a 4 f e - a 3 2 c b a 5 7 d 1 8 6 "   n a m e = " T e x t "   t y p e = " "   o r d e r = " 9 9 9 "   e n t i t y I d = " 9 b 5 4 4 6 2 e - 0 e 5 6 - 4 e a 5 - b 9 5 c - 9 3 8 c d d 9 9 7 4 5 2 "   l i n k e d E n t i t y I d = " 0 0 0 0 0 0 0 0 - 0 0 0 0 - 0 0 0 0 - 0 0 0 0 - 0 0 0 0 0 0 0 0 0 0 0 0 "   l i n k e d F i e l d I d = " 0 0 0 0 0 0 0 0 - 0 0 0 0 - 0 0 0 0 - 0 0 0 0 - 0 0 0 0 0 0 0 0 0 0 0 0 "   i n d e x = " 0 "   f i e l d T y p e = " q u e s t i o n "   f o r m a t E v a l u a t o r T y p e = " f o r m a t S t r i n g "   h i d d e n = " f a l s e " >  
             < m a p p i n g s / >  
         < / f i e l d >  
         < f i e l d   i d = " f 0 0 e 1 b 4 c - c e b 5 - 4 d f 9 - 8 5 e d - 1 d b 3 2 3 6 8 1 7 2 0 "   n a m e = " N a m e "   t y p e = " "   o r d e r = " 9 9 9 "   e n t i t y I d = " 1 6 a 3 6 6 b c - 2 3 c d - 4 b 6 f - a 6 e 4 - 1 c a b 4 9 c 8 8 c 6 e "   l i n k e d E n t i t y I d = " 0 0 0 0 0 0 0 0 - 0 0 0 0 - 0 0 0 0 - 0 0 0 0 - 0 0 0 0 0 0 0 0 0 0 0 0 "   l i n k e d F i e l d I d = " 0 0 0 0 0 0 0 0 - 0 0 0 0 - 0 0 0 0 - 0 0 0 0 - 0 0 0 0 0 0 0 0 0 0 0 0 "   i n d e x = " 0 "   f i e l d T y p e = " q u e s t i o n "   f o r m a t E v a l u a t o r T y p e = " f o r m a t S t r i n g "   h i d d e n = " f a l s e " > U C L   B u s i n e s s   P l c < m a p p i n g s / > < / f i e l d >  
         < f i e l d   i d = " b d a e 3 b 1 5 - 7 2 b 5 - 4 8 b c - 9 e 3 6 - 3 e f 5 c a 0 7 e e 2 3 "   n a m e = " F o r e n a m e "   t y p e = " "   o r d e r = " 9 9 9 "   e n t i t y I d = " 1 6 a 3 6 6 b c - 2 3 c d - 4 b 6 f - a 6 e 4 - 1 c a b 4 9 c 8 8 c 6 e " 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1 6 a 3 6 6 b c - 2 3 c d - 4 b 6 f - a 6 e 4 - 1 c a b 4 9 c 8 8 c 6 e " 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1 6 a 3 6 6 b c - 2 3 c d - 4 b 6 f - a 6 e 4 - 1 c a b 4 9 c 8 8 c 6 e "   l i n k e d E n t i t y I d = " 0 0 0 0 0 0 0 0 - 0 0 0 0 - 0 0 0 0 - 0 0 0 0 - 0 0 0 0 0 0 0 0 0 0 0 0 "   l i n k e d F i e l d I d = " 0 0 0 0 0 0 0 0 - 0 0 0 0 - 0 0 0 0 - 0 0 0 0 - 0 0 0 0 0 0 0 0 0 0 0 0 "   i n d e x = " 0 "   f i e l d T y p e = " q u e s t i o n "   f o r m a t E v a l u a t o r T y p e = " f o r m a t S t r i n g "   h i d d e n = " f a l s e " >  
             < m a p p i n g s / >  
         < / f i e l d >  
         < f i e l d   i d = " c 9 d 1 4 e 8 2 - d d 9 d - 4 2 9 e - 8 3 4 6 - b 3 1 c 0 3 1 7 1 6 0 d "   n a m e = " T e l e p h o n e   N u m b e r "   t y p e = " "   o r d e r = " 9 9 9 "   e n t i t y I d = " 1 6 a 3 6 6 b c - 2 3 c d - 4 b 6 f - a 6 e 4 - 1 c a b 4 9 c 8 8 c 6 e "   l i n k e d E n t i t y I d = " 0 0 0 0 0 0 0 0 - 0 0 0 0 - 0 0 0 0 - 0 0 0 0 - 0 0 0 0 0 0 0 0 0 0 0 0 "   l i n k e d F i e l d I d = " 0 0 0 0 0 0 0 0 - 0 0 0 0 - 0 0 0 0 - 0 0 0 0 - 0 0 0 0 0 0 0 0 0 0 0 0 "   i n d e x = " 0 "   f i e l d T y p e = " q u e s t i o n "   f o r m a t E v a l u a t o r T y p e = " f o r m a t S t r i n g "   h i d d e n = " f a l s e " >  
             < m a p p i n g s / >  
         < / f i e l d >  
         < f i e l d   i d = " 1 0 e 7 9 f 0 c - e 1 7 0 - 4 9 c 0 - b 1 3 8 - 5 2 6 a b e 5 4 6 b 4 f "   n a m e = " F a x   N u m b e r "   t y p e = " "   o r d e r = " 9 9 9 "   e n t i t y I d = " 1 6 a 3 6 6 b c - 2 3 c d - 4 b 6 f - a 6 e 4 - 1 c a b 4 9 c 8 8 c 6 e "   l i n k e d E n t i t y I d = " 0 0 0 0 0 0 0 0 - 0 0 0 0 - 0 0 0 0 - 0 0 0 0 - 0 0 0 0 0 0 0 0 0 0 0 0 "   l i n k e d F i e l d I d = " 0 0 0 0 0 0 0 0 - 0 0 0 0 - 0 0 0 0 - 0 0 0 0 - 0 0 0 0 0 0 0 0 0 0 0 0 "   i n d e x = " 0 "   f i e l d T y p e = " q u e s t i o n "   f o r m a t E v a l u a t o r T y p e = " f o r m a t S t r i n g "   h i d d e n = " f a l s e " >  
             < m a p p i n g s / >  
         < / f i e l d >  
         < f i e l d   i d = " 5 d 9 8 e 3 3 4 - 4 a f 6 - 4 a b 3 - 8 0 0 4 - 1 7 0 c c e d 3 7 b 2 8 "   n a m e = " R e f e r e n c e "   t y p e = " "   o r d e r = " 9 9 9 "   e n t i t y I d = " 1 6 a 3 6 6 b c - 2 3 c d - 4 b 6 f - a 6 e 4 - 1 c a b 4 9 c 8 8 c 6 e "   l i n k e d E n t i t y I d = " 0 0 0 0 0 0 0 0 - 0 0 0 0 - 0 0 0 0 - 0 0 0 0 - 0 0 0 0 0 0 0 0 0 0 0 0 "   l i n k e d F i e l d I d = " 0 0 0 0 0 0 0 0 - 0 0 0 0 - 0 0 0 0 - 0 0 0 0 - 0 0 0 0 0 0 0 0 0 0 0 0 "   i n d e x = " 0 "   f i e l d T y p e = " q u e s t i o n "   f o r m a t E v a l u a t o r T y p e = " f o r m a t S t r i n g "   h i d d e n = " f a l s e " >  
             < m a p p i n g s / >  
         < / f i e l d >  
         < f i e l d   i d = " a d 4 7 3 b 1 4 - 4 5 c 6 - 4 7 2 7 - 8 b 7 a - c 0 b 9 e e 6 1 b 6 8 a "   n a m e = " I n i t i a l "   t y p e = " "   o r d e r = " 9 9 9 "   e n t i t y I d = " 1 6 a 3 6 6 b c - 2 3 c d - 4 b 6 f - a 6 e 4 - 1 c a b 4 9 c 8 8 c 6 e " 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1 6 a 3 6 6 b c - 2 3 c d - 4 b 6 f - a 6 e 4 - 1 c a b 4 9 c 8 8 c 6 e " 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a f f c 4 9 7 f - 5 7 0 7 - 4 f 6 f - b 7 c 4 - 0 3 c d f 0 7 3 8 8 f 9 "   l i n k e d E n t i t y I d = " 0 0 0 0 0 0 0 0 - 0 0 0 0 - 0 0 0 0 - 0 0 0 0 - 0 0 0 0 0 0 0 0 0 0 0 0 "   l i n k e d F i e l d I d = " 0 0 0 0 0 0 0 0 - 0 0 0 0 - 0 0 0 0 - 0 0 0 0 - 0 0 0 0 0 0 0 0 0 0 0 0 "   i n d e x = " 0 "   f i e l d T y p e = " q u e s t i o n "   f o r m a t E v a l u a t o r T y p e = " f o r m a t S t r i n g "   h i d d e n = " f a l s e " > [ �%] < m a p p i n g s / > < / f i e l d >  
         < f i e l d   i d = " b d a e 3 b 1 5 - 7 2 b 5 - 4 8 b c - 9 e 3 6 - 3 e f 5 c a 0 7 e e 2 3 "   n a m e = " F o r e n a m e "   t y p e = " "   o r d e r = " 9 9 9 "   e n t i t y I d = " a f f c 4 9 7 f - 5 7 0 7 - 4 f 6 f - b 7 c 4 - 0 3 c d f 0 7 3 8 8 f 9 " 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a f f c 4 9 7 f - 5 7 0 7 - 4 f 6 f - b 7 c 4 - 0 3 c d f 0 7 3 8 8 f 9 " 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a f f c 4 9 7 f - 5 7 0 7 - 4 f 6 f - b 7 c 4 - 0 3 c d f 0 7 3 8 8 f 9 "   l i n k e d E n t i t y I d = " 0 0 0 0 0 0 0 0 - 0 0 0 0 - 0 0 0 0 - 0 0 0 0 - 0 0 0 0 0 0 0 0 0 0 0 0 "   l i n k e d F i e l d I d = " 0 0 0 0 0 0 0 0 - 0 0 0 0 - 0 0 0 0 - 0 0 0 0 - 0 0 0 0 0 0 0 0 0 0 0 0 "   i n d e x = " 0 "   f i e l d T y p e = " q u e s t i o n "   f o r m a t E v a l u a t o r T y p e = " f o r m a t S t r i n g "   h i d d e n = " f a l s e " >  
             < m a p p i n g s / >  
         < / f i e l d >  
         < f i e l d   i d = " c 9 d 1 4 e 8 2 - d d 9 d - 4 2 9 e - 8 3 4 6 - b 3 1 c 0 3 1 7 1 6 0 d "   n a m e = " T e l e p h o n e   N u m b e r "   t y p e = " "   o r d e r = " 9 9 9 "   e n t i t y I d = " a f f c 4 9 7 f - 5 7 0 7 - 4 f 6 f - b 7 c 4 - 0 3 c d f 0 7 3 8 8 f 9 "   l i n k e d E n t i t y I d = " 0 0 0 0 0 0 0 0 - 0 0 0 0 - 0 0 0 0 - 0 0 0 0 - 0 0 0 0 0 0 0 0 0 0 0 0 "   l i n k e d F i e l d I d = " 0 0 0 0 0 0 0 0 - 0 0 0 0 - 0 0 0 0 - 0 0 0 0 - 0 0 0 0 0 0 0 0 0 0 0 0 "   i n d e x = " 0 "   f i e l d T y p e = " q u e s t i o n "   f o r m a t E v a l u a t o r T y p e = " f o r m a t S t r i n g "   h i d d e n = " f a l s e " >  
             < m a p p i n g s / >  
         < / f i e l d >  
         < f i e l d   i d = " 1 0 e 7 9 f 0 c - e 1 7 0 - 4 9 c 0 - b 1 3 8 - 5 2 6 a b e 5 4 6 b 4 f "   n a m e = " F a x   N u m b e r "   t y p e = " "   o r d e r = " 9 9 9 "   e n t i t y I d = " a f f c 4 9 7 f - 5 7 0 7 - 4 f 6 f - b 7 c 4 - 0 3 c d f 0 7 3 8 8 f 9 "   l i n k e d E n t i t y I d = " 0 0 0 0 0 0 0 0 - 0 0 0 0 - 0 0 0 0 - 0 0 0 0 - 0 0 0 0 0 0 0 0 0 0 0 0 "   l i n k e d F i e l d I d = " 0 0 0 0 0 0 0 0 - 0 0 0 0 - 0 0 0 0 - 0 0 0 0 - 0 0 0 0 0 0 0 0 0 0 0 0 "   i n d e x = " 0 "   f i e l d T y p e = " q u e s t i o n "   f o r m a t E v a l u a t o r T y p e = " f o r m a t S t r i n g "   h i d d e n = " f a l s e " >  
             < m a p p i n g s / >  
         < / f i e l d >  
         < f i e l d   i d = " 5 d 9 8 e 3 3 4 - 4 a f 6 - 4 a b 3 - 8 0 0 4 - 1 7 0 c c e d 3 7 b 2 8 "   n a m e = " R e f e r e n c e "   t y p e = " "   o r d e r = " 9 9 9 "   e n t i t y I d = " a f f c 4 9 7 f - 5 7 0 7 - 4 f 6 f - b 7 c 4 - 0 3 c d f 0 7 3 8 8 f 9 "   l i n k e d E n t i t y I d = " 0 0 0 0 0 0 0 0 - 0 0 0 0 - 0 0 0 0 - 0 0 0 0 - 0 0 0 0 0 0 0 0 0 0 0 0 "   l i n k e d F i e l d I d = " 0 0 0 0 0 0 0 0 - 0 0 0 0 - 0 0 0 0 - 0 0 0 0 - 0 0 0 0 0 0 0 0 0 0 0 0 "   i n d e x = " 0 "   f i e l d T y p e = " q u e s t i o n "   f o r m a t E v a l u a t o r T y p e = " f o r m a t S t r i n g "   h i d d e n = " f a l s e " >  
             < m a p p i n g s / >  
         < / f i e l d >  
         < f i e l d   i d = " a d 4 7 3 b 1 4 - 4 5 c 6 - 4 7 2 7 - 8 b 7 a - c 0 b 9 e e 6 1 b 6 8 a "   n a m e = " I n i t i a l "   t y p e = " "   o r d e r = " 9 9 9 "   e n t i t y I d = " a f f c 4 9 7 f - 5 7 0 7 - 4 f 6 f - b 7 c 4 - 0 3 c d f 0 7 3 8 8 f 9 " 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a f f c 4 9 7 f - 5 7 0 7 - 4 f 6 f - b 7 c 4 - 0 3 c d f 0 7 3 8 8 f 9 " 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d 1 c 1 b 0 b a - 1 a d 7 - 4 e 2 6 - a f 7 6 - 9 b 4 b 9 e c 6 8 c 7 6 "   l i n k e d E n t i t y I d = " 0 0 0 0 0 0 0 0 - 0 0 0 0 - 0 0 0 0 - 0 0 0 0 - 0 0 0 0 0 0 0 0 0 0 0 0 "   l i n k e d F i e l d I d = " 0 0 0 0 0 0 0 0 - 0 0 0 0 - 0 0 0 0 - 0 0 0 0 - 0 0 0 0 0 0 0 0 0 0 0 0 "   i n d e x = " 0 "   f i e l d T y p e = " q u e s t i o n "   f o r m a t E v a l u a t o r T y p e = " f o r m a t S t r i n g "   h i d d e n = " f a l s e " >  
             < m a p p i n g s / >  
         < / f i e l d >  
         < f i e l d   i d = " b d a e 3 b 1 5 - 7 2 b 5 - 4 8 b c - 9 e 3 6 - 3 e f 5 c a 0 7 e e 2 3 "   n a m e = " F o r e n a m e "   t y p e = " "   o r d e r = " 9 9 9 "   e n t i t y I d = " d 1 c 1 b 0 b a - 1 a d 7 - 4 e 2 6 - a f 7 6 - 9 b 4 b 9 e c 6 8 c 7 6 " 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d 1 c 1 b 0 b a - 1 a d 7 - 4 e 2 6 - a f 7 6 - 9 b 4 b 9 e c 6 8 c 7 6 " 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d 1 c 1 b 0 b a - 1 a d 7 - 4 e 2 6 - a f 7 6 - 9 b 4 b 9 e c 6 8 c 7 6 "   l i n k e d E n t i t y I d = " 0 0 0 0 0 0 0 0 - 0 0 0 0 - 0 0 0 0 - 0 0 0 0 - 0 0 0 0 0 0 0 0 0 0 0 0 "   l i n k e d F i e l d I d = " 0 0 0 0 0 0 0 0 - 0 0 0 0 - 0 0 0 0 - 0 0 0 0 - 0 0 0 0 0 0 0 0 0 0 0 0 "   i n d e x = " 0 "   f i e l d T y p e = " q u e s t i o n "   f o r m a t E v a l u a t o r T y p e = " f o r m a t S t r i n g "   h i d d e n = " f a l s e " >  
             < m a p p i n g s / >  
         < / f i e l d >  
         < f i e l d   i d = " c 9 d 1 4 e 8 2 - d d 9 d - 4 2 9 e - 8 3 4 6 - b 3 1 c 0 3 1 7 1 6 0 d "   n a m e = " T e l e p h o n e   N u m b e r "   t y p e = " "   o r d e r = " 9 9 9 "   e n t i t y I d = " d 1 c 1 b 0 b a - 1 a d 7 - 4 e 2 6 - a f 7 6 - 9 b 4 b 9 e c 6 8 c 7 6 "   l i n k e d E n t i t y I d = " 0 0 0 0 0 0 0 0 - 0 0 0 0 - 0 0 0 0 - 0 0 0 0 - 0 0 0 0 0 0 0 0 0 0 0 0 "   l i n k e d F i e l d I d = " 0 0 0 0 0 0 0 0 - 0 0 0 0 - 0 0 0 0 - 0 0 0 0 - 0 0 0 0 0 0 0 0 0 0 0 0 "   i n d e x = " 0 "   f i e l d T y p e = " q u e s t i o n "   f o r m a t E v a l u a t o r T y p e = " f o r m a t S t r i n g "   h i d d e n = " f a l s e " >  
             < m a p p i n g s / >  
         < / f i e l d >  
         < f i e l d   i d = " 1 0 e 7 9 f 0 c - e 1 7 0 - 4 9 c 0 - b 1 3 8 - 5 2 6 a b e 5 4 6 b 4 f "   n a m e = " F a x   N u m b e r "   t y p e = " "   o r d e r = " 9 9 9 "   e n t i t y I d = " d 1 c 1 b 0 b a - 1 a d 7 - 4 e 2 6 - a f 7 6 - 9 b 4 b 9 e c 6 8 c 7 6 "   l i n k e d E n t i t y I d = " 0 0 0 0 0 0 0 0 - 0 0 0 0 - 0 0 0 0 - 0 0 0 0 - 0 0 0 0 0 0 0 0 0 0 0 0 "   l i n k e d F i e l d I d = " 0 0 0 0 0 0 0 0 - 0 0 0 0 - 0 0 0 0 - 0 0 0 0 - 0 0 0 0 0 0 0 0 0 0 0 0 "   i n d e x = " 0 "   f i e l d T y p e = " q u e s t i o n "   f o r m a t E v a l u a t o r T y p e = " f o r m a t S t r i n g "   h i d d e n = " f a l s e " >  
             < m a p p i n g s / >  
         < / f i e l d >  
         < f i e l d   i d = " 5 d 9 8 e 3 3 4 - 4 a f 6 - 4 a b 3 - 8 0 0 4 - 1 7 0 c c e d 3 7 b 2 8 "   n a m e = " R e f e r e n c e "   t y p e = " "   o r d e r = " 9 9 9 "   e n t i t y I d = " d 1 c 1 b 0 b a - 1 a d 7 - 4 e 2 6 - a f 7 6 - 9 b 4 b 9 e c 6 8 c 7 6 "   l i n k e d E n t i t y I d = " 0 0 0 0 0 0 0 0 - 0 0 0 0 - 0 0 0 0 - 0 0 0 0 - 0 0 0 0 0 0 0 0 0 0 0 0 "   l i n k e d F i e l d I d = " 0 0 0 0 0 0 0 0 - 0 0 0 0 - 0 0 0 0 - 0 0 0 0 - 0 0 0 0 0 0 0 0 0 0 0 0 "   i n d e x = " 0 "   f i e l d T y p e = " q u e s t i o n "   f o r m a t E v a l u a t o r T y p e = " f o r m a t S t r i n g "   h i d d e n = " f a l s e " >  
             < m a p p i n g s / >  
         < / f i e l d >  
         < f i e l d   i d = " a d 4 7 3 b 1 4 - 4 5 c 6 - 4 7 2 7 - 8 b 7 a - c 0 b 9 e e 6 1 b 6 8 a "   n a m e = " I n i t i a l "   t y p e = " "   o r d e r = " 9 9 9 "   e n t i t y I d = " d 1 c 1 b 0 b a - 1 a d 7 - 4 e 2 6 - a f 7 6 - 9 b 4 b 9 e c 6 8 c 7 6 " 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d 1 c 1 b 0 b a - 1 a d 7 - 4 e 2 6 - a f 7 6 - 9 b 4 b 9 e c 6 8 c 7 6 " 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b 1 6 d 3 3 b 2 - b 2 d 1 - 4 b 3 a - b f 5 f - 1 8 2 6 5 e 6 a 0 b 1 e "   l i n k e d E n t i t y I d = " 0 0 0 0 0 0 0 0 - 0 0 0 0 - 0 0 0 0 - 0 0 0 0 - 0 0 0 0 0 0 0 0 0 0 0 0 "   l i n k e d F i e l d I d = " 0 0 0 0 0 0 0 0 - 0 0 0 0 - 0 0 0 0 - 0 0 0 0 - 0 0 0 0 0 0 0 0 0 0 0 0 "   i n d e x = " 0 "   f i e l d T y p e = " q u e s t i o n "   f o r m a t E v a l u a t o r T y p e = " f o r m a t S t r i n g "   h i d d e n = " f a l s e " >  
             < m a p p i n g s / >  
         < / f i e l d >  
         < f i e l d   i d = " b d a e 3 b 1 5 - 7 2 b 5 - 4 8 b c - 9 e 3 6 - 3 e f 5 c a 0 7 e e 2 3 "   n a m e = " F o r e n a m e "   t y p e = " "   o r d e r = " 9 9 9 "   e n t i t y I d = " b 1 6 d 3 3 b 2 - b 2 d 1 - 4 b 3 a - b f 5 f - 1 8 2 6 5 e 6 a 0 b 1 e " 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b 1 6 d 3 3 b 2 - b 2 d 1 - 4 b 3 a - b f 5 f - 1 8 2 6 5 e 6 a 0 b 1 e " 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b 1 6 d 3 3 b 2 - b 2 d 1 - 4 b 3 a - b f 5 f - 1 8 2 6 5 e 6 a 0 b 1 e "   l i n k e d E n t i t y I d = " 0 0 0 0 0 0 0 0 - 0 0 0 0 - 0 0 0 0 - 0 0 0 0 - 0 0 0 0 0 0 0 0 0 0 0 0 "   l i n k e d F i e l d I d = " 0 0 0 0 0 0 0 0 - 0 0 0 0 - 0 0 0 0 - 0 0 0 0 - 0 0 0 0 0 0 0 0 0 0 0 0 "   i n d e x = " 0 "   f i e l d T y p e = " q u e s t i o n "   f o r m a t E v a l u a t o r T y p e = " f o r m a t S t r i n g "   h i d d e n = " f a l s e " >  
             < m a p p i n g s / >  
         < / f i e l d >  
         < f i e l d   i d = " c 9 d 1 4 e 8 2 - d d 9 d - 4 2 9 e - 8 3 4 6 - b 3 1 c 0 3 1 7 1 6 0 d "   n a m e = " T e l e p h o n e   N u m b e r "   t y p e = " "   o r d e r = " 9 9 9 "   e n t i t y I d = " b 1 6 d 3 3 b 2 - b 2 d 1 - 4 b 3 a - b f 5 f - 1 8 2 6 5 e 6 a 0 b 1 e "   l i n k e d E n t i t y I d = " 0 0 0 0 0 0 0 0 - 0 0 0 0 - 0 0 0 0 - 0 0 0 0 - 0 0 0 0 0 0 0 0 0 0 0 0 "   l i n k e d F i e l d I d = " 0 0 0 0 0 0 0 0 - 0 0 0 0 - 0 0 0 0 - 0 0 0 0 - 0 0 0 0 0 0 0 0 0 0 0 0 "   i n d e x = " 0 "   f i e l d T y p e = " q u e s t i o n "   f o r m a t E v a l u a t o r T y p e = " f o r m a t S t r i n g "   h i d d e n = " f a l s e " >  
             < m a p p i n g s / >  
         < / f i e l d >  
         < f i e l d   i d = " 1 0 e 7 9 f 0 c - e 1 7 0 - 4 9 c 0 - b 1 3 8 - 5 2 6 a b e 5 4 6 b 4 f "   n a m e = " F a x   N u m b e r "   t y p e = " "   o r d e r = " 9 9 9 "   e n t i t y I d = " b 1 6 d 3 3 b 2 - b 2 d 1 - 4 b 3 a - b f 5 f - 1 8 2 6 5 e 6 a 0 b 1 e "   l i n k e d E n t i t y I d = " 0 0 0 0 0 0 0 0 - 0 0 0 0 - 0 0 0 0 - 0 0 0 0 - 0 0 0 0 0 0 0 0 0 0 0 0 "   l i n k e d F i e l d I d = " 0 0 0 0 0 0 0 0 - 0 0 0 0 - 0 0 0 0 - 0 0 0 0 - 0 0 0 0 0 0 0 0 0 0 0 0 "   i n d e x = " 0 "   f i e l d T y p e = " q u e s t i o n "   f o r m a t E v a l u a t o r T y p e = " f o r m a t S t r i n g "   h i d d e n = " f a l s e " >  
             < m a p p i n g s / >  
         < / f i e l d >  
         < f i e l d   i d = " 5 d 9 8 e 3 3 4 - 4 a f 6 - 4 a b 3 - 8 0 0 4 - 1 7 0 c c e d 3 7 b 2 8 "   n a m e = " R e f e r e n c e "   t y p e = " "   o r d e r = " 9 9 9 "   e n t i t y I d = " b 1 6 d 3 3 b 2 - b 2 d 1 - 4 b 3 a - b f 5 f - 1 8 2 6 5 e 6 a 0 b 1 e "   l i n k e d E n t i t y I d = " 0 0 0 0 0 0 0 0 - 0 0 0 0 - 0 0 0 0 - 0 0 0 0 - 0 0 0 0 0 0 0 0 0 0 0 0 "   l i n k e d F i e l d I d = " 0 0 0 0 0 0 0 0 - 0 0 0 0 - 0 0 0 0 - 0 0 0 0 - 0 0 0 0 0 0 0 0 0 0 0 0 "   i n d e x = " 0 "   f i e l d T y p e = " q u e s t i o n "   f o r m a t E v a l u a t o r T y p e = " f o r m a t S t r i n g "   h i d d e n = " f a l s e " >  
             < m a p p i n g s / >  
         < / f i e l d >  
         < f i e l d   i d = " a d 4 7 3 b 1 4 - 4 5 c 6 - 4 7 2 7 - 8 b 7 a - c 0 b 9 e e 6 1 b 6 8 a "   n a m e = " I n i t i a l "   t y p e = " "   o r d e r = " 9 9 9 "   e n t i t y I d = " b 1 6 d 3 3 b 2 - b 2 d 1 - 4 b 3 a - b f 5 f - 1 8 2 6 5 e 6 a 0 b 1 e " 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b 1 6 d 3 3 b 2 - b 2 d 1 - 4 b 3 a - b f 5 f - 1 8 2 6 5 e 6 a 0 b 1 e " 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0 6 8 8 3 d 0 5 - b a 5 d - 4 4 0 4 - a 7 2 1 - 9 2 0 1 0 3 8 1 f 3 9 5 "   l i n k e d E n t i t y I d = " 0 0 0 0 0 0 0 0 - 0 0 0 0 - 0 0 0 0 - 0 0 0 0 - 0 0 0 0 0 0 0 0 0 0 0 0 "   l i n k e d F i e l d I d = " 0 0 0 0 0 0 0 0 - 0 0 0 0 - 0 0 0 0 - 0 0 0 0 - 0 0 0 0 0 0 0 0 0 0 0 0 "   i n d e x = " 0 "   f i e l d T y p e = " q u e s t i o n "   f o r m a t E v a l u a t o r T y p e = " f o r m a t S t r i n g "   h i d d e n = " f a l s e " >  
             < m a p p i n g s / >  
         < / f i e l d >  
         < f i e l d   i d = " b d a e 3 b 1 5 - 7 2 b 5 - 4 8 b c - 9 e 3 6 - 3 e f 5 c a 0 7 e e 2 3 "   n a m e = " F o r e n a m e "   t y p e = " "   o r d e r = " 9 9 9 "   e n t i t y I d = " 0 6 8 8 3 d 0 5 - b a 5 d - 4 4 0 4 - a 7 2 1 - 9 2 0 1 0 3 8 1 f 3 9 5 " 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0 6 8 8 3 d 0 5 - b a 5 d - 4 4 0 4 - a 7 2 1 - 9 2 0 1 0 3 8 1 f 3 9 5 " 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0 6 8 8 3 d 0 5 - b a 5 d - 4 4 0 4 - a 7 2 1 - 9 2 0 1 0 3 8 1 f 3 9 5 "   l i n k e d E n t i t y I d = " 0 0 0 0 0 0 0 0 - 0 0 0 0 - 0 0 0 0 - 0 0 0 0 - 0 0 0 0 0 0 0 0 0 0 0 0 "   l i n k e d F i e l d I d = " 0 0 0 0 0 0 0 0 - 0 0 0 0 - 0 0 0 0 - 0 0 0 0 - 0 0 0 0 0 0 0 0 0 0 0 0 "   i n d e x = " 0 "   f i e l d T y p e = " q u e s t i o n "   f o r m a t E v a l u a t o r T y p e = " f o r m a t S t r i n g "   h i d d e n = " f a l s e " >  
             < m a p p i n g s / >  
         < / f i e l d >  
         < f i e l d   i d = " c 9 d 1 4 e 8 2 - d d 9 d - 4 2 9 e - 8 3 4 6 - b 3 1 c 0 3 1 7 1 6 0 d "   n a m e = " T e l e p h o n e   N u m b e r "   t y p e = " "   o r d e r = " 9 9 9 "   e n t i t y I d = " 0 6 8 8 3 d 0 5 - b a 5 d - 4 4 0 4 - a 7 2 1 - 9 2 0 1 0 3 8 1 f 3 9 5 "   l i n k e d E n t i t y I d = " 0 0 0 0 0 0 0 0 - 0 0 0 0 - 0 0 0 0 - 0 0 0 0 - 0 0 0 0 0 0 0 0 0 0 0 0 "   l i n k e d F i e l d I d = " 0 0 0 0 0 0 0 0 - 0 0 0 0 - 0 0 0 0 - 0 0 0 0 - 0 0 0 0 0 0 0 0 0 0 0 0 "   i n d e x = " 0 "   f i e l d T y p e = " q u e s t i o n "   f o r m a t E v a l u a t o r T y p e = " f o r m a t S t r i n g "   h i d d e n = " f a l s e " >  
             < m a p p i n g s / >  
         < / f i e l d >  
         < f i e l d   i d = " 1 0 e 7 9 f 0 c - e 1 7 0 - 4 9 c 0 - b 1 3 8 - 5 2 6 a b e 5 4 6 b 4 f "   n a m e = " F a x   N u m b e r "   t y p e = " "   o r d e r = " 9 9 9 "   e n t i t y I d = " 0 6 8 8 3 d 0 5 - b a 5 d - 4 4 0 4 - a 7 2 1 - 9 2 0 1 0 3 8 1 f 3 9 5 "   l i n k e d E n t i t y I d = " 0 0 0 0 0 0 0 0 - 0 0 0 0 - 0 0 0 0 - 0 0 0 0 - 0 0 0 0 0 0 0 0 0 0 0 0 "   l i n k e d F i e l d I d = " 0 0 0 0 0 0 0 0 - 0 0 0 0 - 0 0 0 0 - 0 0 0 0 - 0 0 0 0 0 0 0 0 0 0 0 0 "   i n d e x = " 0 "   f i e l d T y p e = " q u e s t i o n "   f o r m a t E v a l u a t o r T y p e = " f o r m a t S t r i n g "   h i d d e n = " f a l s e " >  
             < m a p p i n g s / >  
         < / f i e l d >  
         < f i e l d   i d = " 5 d 9 8 e 3 3 4 - 4 a f 6 - 4 a b 3 - 8 0 0 4 - 1 7 0 c c e d 3 7 b 2 8 "   n a m e = " R e f e r e n c e "   t y p e = " "   o r d e r = " 9 9 9 "   e n t i t y I d = " 0 6 8 8 3 d 0 5 - b a 5 d - 4 4 0 4 - a 7 2 1 - 9 2 0 1 0 3 8 1 f 3 9 5 "   l i n k e d E n t i t y I d = " 0 0 0 0 0 0 0 0 - 0 0 0 0 - 0 0 0 0 - 0 0 0 0 - 0 0 0 0 0 0 0 0 0 0 0 0 "   l i n k e d F i e l d I d = " 0 0 0 0 0 0 0 0 - 0 0 0 0 - 0 0 0 0 - 0 0 0 0 - 0 0 0 0 0 0 0 0 0 0 0 0 "   i n d e x = " 0 "   f i e l d T y p e = " q u e s t i o n "   f o r m a t E v a l u a t o r T y p e = " f o r m a t S t r i n g "   h i d d e n = " f a l s e " >  
             < m a p p i n g s / >  
         < / f i e l d >  
         < f i e l d   i d = " a d 4 7 3 b 1 4 - 4 5 c 6 - 4 7 2 7 - 8 b 7 a - c 0 b 9 e e 6 1 b 6 8 a "   n a m e = " I n i t i a l "   t y p e = " "   o r d e r = " 9 9 9 "   e n t i t y I d = " 0 6 8 8 3 d 0 5 - b a 5 d - 4 4 0 4 - a 7 2 1 - 9 2 0 1 0 3 8 1 f 3 9 5 " 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0 6 8 8 3 d 0 5 - b a 5 d - 4 4 0 4 - a 7 2 1 - 9 2 0 1 0 3 8 1 f 3 9 5 " 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7 0 1 c 3 6 9 0 - e e 8 6 - 4 b 4 f - 9 b c d - 6 6 f 1 3 a 7 4 f 3 3 c "   l i n k e d E n t i t y I d = " 0 0 0 0 0 0 0 0 - 0 0 0 0 - 0 0 0 0 - 0 0 0 0 - 0 0 0 0 0 0 0 0 0 0 0 0 "   l i n k e d F i e l d I d = " 0 0 0 0 0 0 0 0 - 0 0 0 0 - 0 0 0 0 - 0 0 0 0 - 0 0 0 0 0 0 0 0 0 0 0 0 "   i n d e x = " 0 "   f i e l d T y p e = " q u e s t i o n "   f o r m a t E v a l u a t o r T y p e = " f o r m a t S t r i n g "   h i d d e n = " f a l s e " >  
             < m a p p i n g s / >  
         < / f i e l d >  
         < f i e l d   i d = " b d a e 3 b 1 5 - 7 2 b 5 - 4 8 b c - 9 e 3 6 - 3 e f 5 c a 0 7 e e 2 3 "   n a m e = " F o r e n a m e "   t y p e = " "   o r d e r = " 9 9 9 "   e n t i t y I d = " 7 0 1 c 3 6 9 0 - e e 8 6 - 4 b 4 f - 9 b c d - 6 6 f 1 3 a 7 4 f 3 3 c " 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7 0 1 c 3 6 9 0 - e e 8 6 - 4 b 4 f - 9 b c d - 6 6 f 1 3 a 7 4 f 3 3 c " 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7 0 1 c 3 6 9 0 - e e 8 6 - 4 b 4 f - 9 b c d - 6 6 f 1 3 a 7 4 f 3 3 c "   l i n k e d E n t i t y I d = " 0 0 0 0 0 0 0 0 - 0 0 0 0 - 0 0 0 0 - 0 0 0 0 - 0 0 0 0 0 0 0 0 0 0 0 0 "   l i n k e d F i e l d I d = " 0 0 0 0 0 0 0 0 - 0 0 0 0 - 0 0 0 0 - 0 0 0 0 - 0 0 0 0 0 0 0 0 0 0 0 0 "   i n d e x = " 0 "   f i e l d T y p e = " q u e s t i o n "   f o r m a t E v a l u a t o r T y p e = " f o r m a t S t r i n g "   h i d d e n = " f a l s e " >  
             < m a p p i n g s / >  
         < / f i e l d >  
         < f i e l d   i d = " c 9 d 1 4 e 8 2 - d d 9 d - 4 2 9 e - 8 3 4 6 - b 3 1 c 0 3 1 7 1 6 0 d "   n a m e = " T e l e p h o n e   N u m b e r "   t y p e = " "   o r d e r = " 9 9 9 "   e n t i t y I d = " 7 0 1 c 3 6 9 0 - e e 8 6 - 4 b 4 f - 9 b c d - 6 6 f 1 3 a 7 4 f 3 3 c "   l i n k e d E n t i t y I d = " 0 0 0 0 0 0 0 0 - 0 0 0 0 - 0 0 0 0 - 0 0 0 0 - 0 0 0 0 0 0 0 0 0 0 0 0 "   l i n k e d F i e l d I d = " 0 0 0 0 0 0 0 0 - 0 0 0 0 - 0 0 0 0 - 0 0 0 0 - 0 0 0 0 0 0 0 0 0 0 0 0 "   i n d e x = " 0 "   f i e l d T y p e = " q u e s t i o n "   f o r m a t E v a l u a t o r T y p e = " f o r m a t S t r i n g "   h i d d e n = " f a l s e " >  
             < m a p p i n g s / >  
         < / f i e l d >  
         < f i e l d   i d = " 1 0 e 7 9 f 0 c - e 1 7 0 - 4 9 c 0 - b 1 3 8 - 5 2 6 a b e 5 4 6 b 4 f "   n a m e = " F a x   N u m b e r "   t y p e = " "   o r d e r = " 9 9 9 "   e n t i t y I d = " 7 0 1 c 3 6 9 0 - e e 8 6 - 4 b 4 f - 9 b c d - 6 6 f 1 3 a 7 4 f 3 3 c "   l i n k e d E n t i t y I d = " 0 0 0 0 0 0 0 0 - 0 0 0 0 - 0 0 0 0 - 0 0 0 0 - 0 0 0 0 0 0 0 0 0 0 0 0 "   l i n k e d F i e l d I d = " 0 0 0 0 0 0 0 0 - 0 0 0 0 - 0 0 0 0 - 0 0 0 0 - 0 0 0 0 0 0 0 0 0 0 0 0 "   i n d e x = " 0 "   f i e l d T y p e = " q u e s t i o n "   f o r m a t E v a l u a t o r T y p e = " f o r m a t S t r i n g "   h i d d e n = " f a l s e " >  
             < m a p p i n g s / >  
         < / f i e l d >  
         < f i e l d   i d = " 5 d 9 8 e 3 3 4 - 4 a f 6 - 4 a b 3 - 8 0 0 4 - 1 7 0 c c e d 3 7 b 2 8 "   n a m e = " R e f e r e n c e "   t y p e = " "   o r d e r = " 9 9 9 "   e n t i t y I d = " 7 0 1 c 3 6 9 0 - e e 8 6 - 4 b 4 f - 9 b c d - 6 6 f 1 3 a 7 4 f 3 3 c "   l i n k e d E n t i t y I d = " 0 0 0 0 0 0 0 0 - 0 0 0 0 - 0 0 0 0 - 0 0 0 0 - 0 0 0 0 0 0 0 0 0 0 0 0 "   l i n k e d F i e l d I d = " 0 0 0 0 0 0 0 0 - 0 0 0 0 - 0 0 0 0 - 0 0 0 0 - 0 0 0 0 0 0 0 0 0 0 0 0 "   i n d e x = " 0 "   f i e l d T y p e = " q u e s t i o n "   f o r m a t E v a l u a t o r T y p e = " f o r m a t S t r i n g "   h i d d e n = " f a l s e " >  
             < m a p p i n g s / >  
         < / f i e l d >  
         < f i e l d   i d = " a d 4 7 3 b 1 4 - 4 5 c 6 - 4 7 2 7 - 8 b 7 a - c 0 b 9 e e 6 1 b 6 8 a "   n a m e = " I n i t i a l "   t y p e = " "   o r d e r = " 9 9 9 "   e n t i t y I d = " 7 0 1 c 3 6 9 0 - e e 8 6 - 4 b 4 f - 9 b c d - 6 6 f 1 3 a 7 4 f 3 3 c " 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7 0 1 c 3 6 9 0 - e e 8 6 - 4 b 4 f - 9 b c d - 6 6 f 1 3 a 7 4 f 3 3 c " 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3 0 2 6 5 4 4 a - e 9 5 6 - 4 0 e c - b 5 6 4 - c 6 f 5 0 c 5 9 4 8 e d "   l i n k e d E n t i t y I d = " 0 0 0 0 0 0 0 0 - 0 0 0 0 - 0 0 0 0 - 0 0 0 0 - 0 0 0 0 0 0 0 0 0 0 0 0 "   l i n k e d F i e l d I d = " 0 0 0 0 0 0 0 0 - 0 0 0 0 - 0 0 0 0 - 0 0 0 0 - 0 0 0 0 0 0 0 0 0 0 0 0 "   i n d e x = " 0 "   f i e l d T y p e = " q u e s t i o n "   f o r m a t E v a l u a t o r T y p e = " f o r m a t S t r i n g "   h i d d e n = " f a l s e " >  
             < m a p p i n g s / >  
         < / f i e l d >  
         < f i e l d   i d = " b d a e 3 b 1 5 - 7 2 b 5 - 4 8 b c - 9 e 3 6 - 3 e f 5 c a 0 7 e e 2 3 "   n a m e = " F o r e n a m e "   t y p e = " "   o r d e r = " 9 9 9 "   e n t i t y I d = " 3 0 2 6 5 4 4 a - e 9 5 6 - 4 0 e c - b 5 6 4 - c 6 f 5 0 c 5 9 4 8 e d " 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3 0 2 6 5 4 4 a - e 9 5 6 - 4 0 e c - b 5 6 4 - c 6 f 5 0 c 5 9 4 8 e d " 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3 0 2 6 5 4 4 a - e 9 5 6 - 4 0 e c - b 5 6 4 - c 6 f 5 0 c 5 9 4 8 e d "   l i n k e d E n t i t y I d = " 0 0 0 0 0 0 0 0 - 0 0 0 0 - 0 0 0 0 - 0 0 0 0 - 0 0 0 0 0 0 0 0 0 0 0 0 "   l i n k e d F i e l d I d = " 0 0 0 0 0 0 0 0 - 0 0 0 0 - 0 0 0 0 - 0 0 0 0 - 0 0 0 0 0 0 0 0 0 0 0 0 "   i n d e x = " 0 "   f i e l d T y p e = " q u e s t i o n "   f o r m a t E v a l u a t o r T y p e = " f o r m a t S t r i n g "   h i d d e n = " f a l s e " >  
             < m a p p i n g s / >  
         < / f i e l d >  
         < f i e l d   i d = " c 9 d 1 4 e 8 2 - d d 9 d - 4 2 9 e - 8 3 4 6 - b 3 1 c 0 3 1 7 1 6 0 d "   n a m e = " T e l e p h o n e   N u m b e r "   t y p e = " "   o r d e r = " 9 9 9 "   e n t i t y I d = " 3 0 2 6 5 4 4 a - e 9 5 6 - 4 0 e c - b 5 6 4 - c 6 f 5 0 c 5 9 4 8 e d "   l i n k e d E n t i t y I d = " 0 0 0 0 0 0 0 0 - 0 0 0 0 - 0 0 0 0 - 0 0 0 0 - 0 0 0 0 0 0 0 0 0 0 0 0 "   l i n k e d F i e l d I d = " 0 0 0 0 0 0 0 0 - 0 0 0 0 - 0 0 0 0 - 0 0 0 0 - 0 0 0 0 0 0 0 0 0 0 0 0 "   i n d e x = " 0 "   f i e l d T y p e = " q u e s t i o n "   f o r m a t E v a l u a t o r T y p e = " f o r m a t S t r i n g "   h i d d e n = " f a l s e " >  
             < m a p p i n g s / >  
         < / f i e l d >  
         < f i e l d   i d = " 1 0 e 7 9 f 0 c - e 1 7 0 - 4 9 c 0 - b 1 3 8 - 5 2 6 a b e 5 4 6 b 4 f "   n a m e = " F a x   N u m b e r "   t y p e = " "   o r d e r = " 9 9 9 "   e n t i t y I d = " 3 0 2 6 5 4 4 a - e 9 5 6 - 4 0 e c - b 5 6 4 - c 6 f 5 0 c 5 9 4 8 e d "   l i n k e d E n t i t y I d = " 0 0 0 0 0 0 0 0 - 0 0 0 0 - 0 0 0 0 - 0 0 0 0 - 0 0 0 0 0 0 0 0 0 0 0 0 "   l i n k e d F i e l d I d = " 0 0 0 0 0 0 0 0 - 0 0 0 0 - 0 0 0 0 - 0 0 0 0 - 0 0 0 0 0 0 0 0 0 0 0 0 "   i n d e x = " 0 "   f i e l d T y p e = " q u e s t i o n "   f o r m a t E v a l u a t o r T y p e = " f o r m a t S t r i n g "   h i d d e n = " f a l s e " >  
             < m a p p i n g s / >  
         < / f i e l d >  
         < f i e l d   i d = " 5 d 9 8 e 3 3 4 - 4 a f 6 - 4 a b 3 - 8 0 0 4 - 1 7 0 c c e d 3 7 b 2 8 "   n a m e = " R e f e r e n c e "   t y p e = " "   o r d e r = " 9 9 9 "   e n t i t y I d = " 3 0 2 6 5 4 4 a - e 9 5 6 - 4 0 e c - b 5 6 4 - c 6 f 5 0 c 5 9 4 8 e d "   l i n k e d E n t i t y I d = " 0 0 0 0 0 0 0 0 - 0 0 0 0 - 0 0 0 0 - 0 0 0 0 - 0 0 0 0 0 0 0 0 0 0 0 0 "   l i n k e d F i e l d I d = " 0 0 0 0 0 0 0 0 - 0 0 0 0 - 0 0 0 0 - 0 0 0 0 - 0 0 0 0 0 0 0 0 0 0 0 0 "   i n d e x = " 0 "   f i e l d T y p e = " q u e s t i o n "   f o r m a t E v a l u a t o r T y p e = " f o r m a t S t r i n g "   h i d d e n = " f a l s e " >  
             < m a p p i n g s / >  
         < / f i e l d >  
         < f i e l d   i d = " a d 4 7 3 b 1 4 - 4 5 c 6 - 4 7 2 7 - 8 b 7 a - c 0 b 9 e e 6 1 b 6 8 a "   n a m e = " I n i t i a l "   t y p e = " "   o r d e r = " 9 9 9 "   e n t i t y I d = " 3 0 2 6 5 4 4 a - e 9 5 6 - 4 0 e c - b 5 6 4 - c 6 f 5 0 c 5 9 4 8 e d " 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3 0 2 6 5 4 4 a - e 9 5 6 - 4 0 e c - b 5 6 4 - c 6 f 5 0 c 5 9 4 8 e d " 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f f c c b 0 c c - 9 c d 6 - 4 f 9 9 - a 2 4 f - f 9 c 9 9 8 3 6 d 0 5 1 "   l i n k e d E n t i t y I d = " 0 0 0 0 0 0 0 0 - 0 0 0 0 - 0 0 0 0 - 0 0 0 0 - 0 0 0 0 0 0 0 0 0 0 0 0 "   l i n k e d F i e l d I d = " 0 0 0 0 0 0 0 0 - 0 0 0 0 - 0 0 0 0 - 0 0 0 0 - 0 0 0 0 0 0 0 0 0 0 0 0 "   i n d e x = " 0 "   f i e l d T y p e = " q u e s t i o n "   f o r m a t E v a l u a t o r T y p e = " f o r m a t S t r i n g "   h i d d e n = " f a l s e " >  
             < m a p p i n g s / >  
         < / f i e l d >  
         < f i e l d   i d = " b d a e 3 b 1 5 - 7 2 b 5 - 4 8 b c - 9 e 3 6 - 3 e f 5 c a 0 7 e e 2 3 "   n a m e = " F o r e n a m e "   t y p e = " "   o r d e r = " 9 9 9 "   e n t i t y I d = " f f c c b 0 c c - 9 c d 6 - 4 f 9 9 - a 2 4 f - f 9 c 9 9 8 3 6 d 0 5 1 " 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f f c c b 0 c c - 9 c d 6 - 4 f 9 9 - a 2 4 f - f 9 c 9 9 8 3 6 d 0 5 1 " 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f f c c b 0 c c - 9 c d 6 - 4 f 9 9 - a 2 4 f - f 9 c 9 9 8 3 6 d 0 5 1 "   l i n k e d E n t i t y I d = " 0 0 0 0 0 0 0 0 - 0 0 0 0 - 0 0 0 0 - 0 0 0 0 - 0 0 0 0 0 0 0 0 0 0 0 0 "   l i n k e d F i e l d I d = " 0 0 0 0 0 0 0 0 - 0 0 0 0 - 0 0 0 0 - 0 0 0 0 - 0 0 0 0 0 0 0 0 0 0 0 0 "   i n d e x = " 0 "   f i e l d T y p e = " q u e s t i o n "   f o r m a t E v a l u a t o r T y p e = " f o r m a t S t r i n g "   h i d d e n = " f a l s e " >  
             < m a p p i n g s / >  
         < / f i e l d >  
         < f i e l d   i d = " c 9 d 1 4 e 8 2 - d d 9 d - 4 2 9 e - 8 3 4 6 - b 3 1 c 0 3 1 7 1 6 0 d "   n a m e = " T e l e p h o n e   N u m b e r "   t y p e = " "   o r d e r = " 9 9 9 "   e n t i t y I d = " f f c c b 0 c c - 9 c d 6 - 4 f 9 9 - a 2 4 f - f 9 c 9 9 8 3 6 d 0 5 1 "   l i n k e d E n t i t y I d = " 0 0 0 0 0 0 0 0 - 0 0 0 0 - 0 0 0 0 - 0 0 0 0 - 0 0 0 0 0 0 0 0 0 0 0 0 "   l i n k e d F i e l d I d = " 0 0 0 0 0 0 0 0 - 0 0 0 0 - 0 0 0 0 - 0 0 0 0 - 0 0 0 0 0 0 0 0 0 0 0 0 "   i n d e x = " 0 "   f i e l d T y p e = " q u e s t i o n "   f o r m a t E v a l u a t o r T y p e = " f o r m a t S t r i n g "   h i d d e n = " f a l s e " >  
             < m a p p i n g s / >  
         < / f i e l d >  
         < f i e l d   i d = " 1 0 e 7 9 f 0 c - e 1 7 0 - 4 9 c 0 - b 1 3 8 - 5 2 6 a b e 5 4 6 b 4 f "   n a m e = " F a x   N u m b e r "   t y p e = " "   o r d e r = " 9 9 9 "   e n t i t y I d = " f f c c b 0 c c - 9 c d 6 - 4 f 9 9 - a 2 4 f - f 9 c 9 9 8 3 6 d 0 5 1 "   l i n k e d E n t i t y I d = " 0 0 0 0 0 0 0 0 - 0 0 0 0 - 0 0 0 0 - 0 0 0 0 - 0 0 0 0 0 0 0 0 0 0 0 0 "   l i n k e d F i e l d I d = " 0 0 0 0 0 0 0 0 - 0 0 0 0 - 0 0 0 0 - 0 0 0 0 - 0 0 0 0 0 0 0 0 0 0 0 0 "   i n d e x = " 0 "   f i e l d T y p e = " q u e s t i o n "   f o r m a t E v a l u a t o r T y p e = " f o r m a t S t r i n g "   h i d d e n = " f a l s e " >  
             < m a p p i n g s / >  
         < / f i e l d >  
         < f i e l d   i d = " 5 d 9 8 e 3 3 4 - 4 a f 6 - 4 a b 3 - 8 0 0 4 - 1 7 0 c c e d 3 7 b 2 8 "   n a m e = " R e f e r e n c e "   t y p e = " "   o r d e r = " 9 9 9 "   e n t i t y I d = " f f c c b 0 c c - 9 c d 6 - 4 f 9 9 - a 2 4 f - f 9 c 9 9 8 3 6 d 0 5 1 "   l i n k e d E n t i t y I d = " 0 0 0 0 0 0 0 0 - 0 0 0 0 - 0 0 0 0 - 0 0 0 0 - 0 0 0 0 0 0 0 0 0 0 0 0 "   l i n k e d F i e l d I d = " 0 0 0 0 0 0 0 0 - 0 0 0 0 - 0 0 0 0 - 0 0 0 0 - 0 0 0 0 0 0 0 0 0 0 0 0 "   i n d e x = " 0 "   f i e l d T y p e = " q u e s t i o n "   f o r m a t E v a l u a t o r T y p e = " f o r m a t S t r i n g "   h i d d e n = " f a l s e " >  
             < m a p p i n g s / >  
         < / f i e l d >  
         < f i e l d   i d = " a d 4 7 3 b 1 4 - 4 5 c 6 - 4 7 2 7 - 8 b 7 a - c 0 b 9 e e 6 1 b 6 8 a "   n a m e = " I n i t i a l "   t y p e = " "   o r d e r = " 9 9 9 "   e n t i t y I d = " f f c c b 0 c c - 9 c d 6 - 4 f 9 9 - a 2 4 f - f 9 c 9 9 8 3 6 d 0 5 1 " 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f f c c b 0 c c - 9 c d 6 - 4 f 9 9 - a 2 4 f - f 9 c 9 9 8 3 6 d 0 5 1 " 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5 f 7 d 4 6 2 1 - b 7 8 3 - 4 d 8 6 - 9 c 8 9 - 2 c 6 a d 7 9 6 3 5 e a "   l i n k e d E n t i t y I d = " 0 0 0 0 0 0 0 0 - 0 0 0 0 - 0 0 0 0 - 0 0 0 0 - 0 0 0 0 0 0 0 0 0 0 0 0 "   l i n k e d F i e l d I d = " 0 0 0 0 0 0 0 0 - 0 0 0 0 - 0 0 0 0 - 0 0 0 0 - 0 0 0 0 0 0 0 0 0 0 0 0 "   i n d e x = " 0 "   f i e l d T y p e = " q u e s t i o n "   f o r m a t E v a l u a t o r T y p e = " f o r m a t S t r i n g "   h i d d e n = " f a l s e " >  
             < m a p p i n g s / >  
         < / f i e l d >  
         < f i e l d   i d = " b d a e 3 b 1 5 - 7 2 b 5 - 4 8 b c - 9 e 3 6 - 3 e f 5 c a 0 7 e e 2 3 "   n a m e = " F o r e n a m e "   t y p e = " "   o r d e r = " 9 9 9 "   e n t i t y I d = " 5 f 7 d 4 6 2 1 - b 7 8 3 - 4 d 8 6 - 9 c 8 9 - 2 c 6 a d 7 9 6 3 5 e a " 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5 f 7 d 4 6 2 1 - b 7 8 3 - 4 d 8 6 - 9 c 8 9 - 2 c 6 a d 7 9 6 3 5 e a " 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5 f 7 d 4 6 2 1 - b 7 8 3 - 4 d 8 6 - 9 c 8 9 - 2 c 6 a d 7 9 6 3 5 e a "   l i n k e d E n t i t y I d = " 0 0 0 0 0 0 0 0 - 0 0 0 0 - 0 0 0 0 - 0 0 0 0 - 0 0 0 0 0 0 0 0 0 0 0 0 "   l i n k e d F i e l d I d = " 0 0 0 0 0 0 0 0 - 0 0 0 0 - 0 0 0 0 - 0 0 0 0 - 0 0 0 0 0 0 0 0 0 0 0 0 "   i n d e x = " 0 "   f i e l d T y p e = " q u e s t i o n "   f o r m a t E v a l u a t o r T y p e = " f o r m a t S t r i n g "   h i d d e n = " f a l s e " >  
             < m a p p i n g s / >  
         < / f i e l d >  
         < f i e l d   i d = " c 9 d 1 4 e 8 2 - d d 9 d - 4 2 9 e - 8 3 4 6 - b 3 1 c 0 3 1 7 1 6 0 d "   n a m e = " T e l e p h o n e   N u m b e r "   t y p e = " "   o r d e r = " 9 9 9 "   e n t i t y I d = " 5 f 7 d 4 6 2 1 - b 7 8 3 - 4 d 8 6 - 9 c 8 9 - 2 c 6 a d 7 9 6 3 5 e a "   l i n k e d E n t i t y I d = " 0 0 0 0 0 0 0 0 - 0 0 0 0 - 0 0 0 0 - 0 0 0 0 - 0 0 0 0 0 0 0 0 0 0 0 0 "   l i n k e d F i e l d I d = " 0 0 0 0 0 0 0 0 - 0 0 0 0 - 0 0 0 0 - 0 0 0 0 - 0 0 0 0 0 0 0 0 0 0 0 0 "   i n d e x = " 0 "   f i e l d T y p e = " q u e s t i o n "   f o r m a t E v a l u a t o r T y p e = " f o r m a t S t r i n g "   h i d d e n = " f a l s e " >  
             < m a p p i n g s / >  
         < / f i e l d >  
         < f i e l d   i d = " 1 0 e 7 9 f 0 c - e 1 7 0 - 4 9 c 0 - b 1 3 8 - 5 2 6 a b e 5 4 6 b 4 f "   n a m e = " F a x   N u m b e r "   t y p e = " "   o r d e r = " 9 9 9 "   e n t i t y I d = " 5 f 7 d 4 6 2 1 - b 7 8 3 - 4 d 8 6 - 9 c 8 9 - 2 c 6 a d 7 9 6 3 5 e a "   l i n k e d E n t i t y I d = " 0 0 0 0 0 0 0 0 - 0 0 0 0 - 0 0 0 0 - 0 0 0 0 - 0 0 0 0 0 0 0 0 0 0 0 0 "   l i n k e d F i e l d I d = " 0 0 0 0 0 0 0 0 - 0 0 0 0 - 0 0 0 0 - 0 0 0 0 - 0 0 0 0 0 0 0 0 0 0 0 0 "   i n d e x = " 0 "   f i e l d T y p e = " q u e s t i o n "   f o r m a t E v a l u a t o r T y p e = " f o r m a t S t r i n g "   h i d d e n = " f a l s e " >  
             < m a p p i n g s / >  
         < / f i e l d >  
         < f i e l d   i d = " 5 d 9 8 e 3 3 4 - 4 a f 6 - 4 a b 3 - 8 0 0 4 - 1 7 0 c c e d 3 7 b 2 8 "   n a m e = " R e f e r e n c e "   t y p e = " "   o r d e r = " 9 9 9 "   e n t i t y I d = " 5 f 7 d 4 6 2 1 - b 7 8 3 - 4 d 8 6 - 9 c 8 9 - 2 c 6 a d 7 9 6 3 5 e a "   l i n k e d E n t i t y I d = " 0 0 0 0 0 0 0 0 - 0 0 0 0 - 0 0 0 0 - 0 0 0 0 - 0 0 0 0 0 0 0 0 0 0 0 0 "   l i n k e d F i e l d I d = " 0 0 0 0 0 0 0 0 - 0 0 0 0 - 0 0 0 0 - 0 0 0 0 - 0 0 0 0 0 0 0 0 0 0 0 0 "   i n d e x = " 0 "   f i e l d T y p e = " q u e s t i o n "   f o r m a t E v a l u a t o r T y p e = " f o r m a t S t r i n g "   h i d d e n = " f a l s e " >  
             < m a p p i n g s / >  
         < / f i e l d >  
         < f i e l d   i d = " a d 4 7 3 b 1 4 - 4 5 c 6 - 4 7 2 7 - 8 b 7 a - c 0 b 9 e e 6 1 b 6 8 a "   n a m e = " I n i t i a l "   t y p e = " "   o r d e r = " 9 9 9 "   e n t i t y I d = " 5 f 7 d 4 6 2 1 - b 7 8 3 - 4 d 8 6 - 9 c 8 9 - 2 c 6 a d 7 9 6 3 5 e a " 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5 f 7 d 4 6 2 1 - b 7 8 3 - 4 d 8 6 - 9 c 8 9 - 2 c 6 a d 7 9 6 3 5 e a "   l i n k e d E n t i t y I d = " 0 0 0 0 0 0 0 0 - 0 0 0 0 - 0 0 0 0 - 0 0 0 0 - 0 0 0 0 0 0 0 0 0 0 0 0 "   l i n k e d F i e l d I d = " 0 0 0 0 0 0 0 0 - 0 0 0 0 - 0 0 0 0 - 0 0 0 0 - 0 0 0 0 0 0 0 0 0 0 0 0 "   i n d e x = " 0 "   f i e l d T y p e = " q u e s t i o n "   f o r m a t E v a l u a t o r T y p e = " f o r m a t S t r i n g "   c o i D o c u m e n t F i e l d = " A d d r e s s e e _ T i t l e "   h i d d e n = " f a l s e " >  
             < m a p p i n g s / >  
         < / f i e l d >  
         < f i e l d   i d = " f 0 0 e 1 b 4 c - c e b 5 - 4 d f 9 - 8 5 e d - 1 d b 3 2 3 6 8 1 7 2 0 "   n a m e = " N a m e "   t y p e = " "   o r d e r = " 9 9 9 "   e n t i t y I d = " b 2 d 9 c 1 7 c - b 5 e 5 - 4 f b b - 9 1 9 3 - 9 d c 0 d d d 3 8 f 2 e "   l i n k e d E n t i t y I d = " 0 0 0 0 0 0 0 0 - 0 0 0 0 - 0 0 0 0 - 0 0 0 0 - 0 0 0 0 0 0 0 0 0 0 0 0 "   l i n k e d F i e l d I d = " 0 0 0 0 0 0 0 0 - 0 0 0 0 - 0 0 0 0 - 0 0 0 0 - 0 0 0 0 0 0 0 0 0 0 0 0 "   i n d e x = " 0 "   f i e l d T y p e = " q u e s t i o n "   f o r m a t E v a l u a t o r T y p e = " f o r m a t S t r i n g "   h i d d e n = " f a l s e " >  
             < m a p p i n g s / >  
         < / f i e l d >  
         < f i e l d   i d = " b d a e 3 b 1 5 - 7 2 b 5 - 4 8 b c - 9 e 3 6 - 3 e f 5 c a 0 7 e e 2 3 "   n a m e = " F o r e n a m e "   t y p e = " "   o r d e r = " 9 9 9 "   e n t i t y I d = " b 2 d 9 c 1 7 c - b 5 e 5 - 4 f b b - 9 1 9 3 - 9 d c 0 d d d 3 8 f 2 e "   l i n k e d E n t i t y I d = " 0 0 0 0 0 0 0 0 - 0 0 0 0 - 0 0 0 0 - 0 0 0 0 - 0 0 0 0 0 0 0 0 0 0 0 0 "   l i n k e d F i e l d I d = " 0 0 0 0 0 0 0 0 - 0 0 0 0 - 0 0 0 0 - 0 0 0 0 - 0 0 0 0 0 0 0 0 0 0 0 0 "   i n d e x = " 0 "   f i e l d T y p e = " q u e s t i o n "   f o r m a t E v a l u a t o r T y p e = " f o r m a t S t r i n g "   c o i D o c u m e n t F i e l d = " A d d r e s s e e _ F o r e n a m e "   h i d d e n = " f a l s e " >  
             < m a p p i n g s / >  
         < / f i e l d >  
         < f i e l d   i d = " 4 5 4 b 5 5 2 8 - 0 d 0 1 - 4 1 3 2 - a d 4 6 - 6 1 f 7 b 7 e 4 4 e 5 1 "   n a m e = " S u r n a m e "   t y p e = " "   o r d e r = " 9 9 9 "   e n t i t y I d = " b 2 d 9 c 1 7 c - b 5 e 5 - 4 f b b - 9 1 9 3 - 9 d c 0 d d d 3 8 f 2 e "   l i n k e d E n t i t y I d = " 0 0 0 0 0 0 0 0 - 0 0 0 0 - 0 0 0 0 - 0 0 0 0 - 0 0 0 0 0 0 0 0 0 0 0 0 "   l i n k e d F i e l d I d = " 0 0 0 0 0 0 0 0 - 0 0 0 0 - 0 0 0 0 - 0 0 0 0 - 0 0 0 0 0 0 0 0 0 0 0 0 "   i n d e x = " 0 "   f i e l d T y p e = " q u e s t i o n "   f o r m a t E v a l u a t o r T y p e = " f o r m a t S t r i n g "   c o i D o c u m e n t F i e l d = " A d d r e s s e e _ S u r n a m e "   h i d d e n = " f a l s e " >  
             < m a p p i n g s / >  
         < / f i e l d >  
         < f i e l d   i d = " 4 e c a 2 d b 0 - 0 5 e 5 - 4 f a 9 - a d 2 a - 6 0 f e c e 1 c 9 5 7 9 "   n a m e = " C o m p a n y "   t y p e = " "   o r d e r = " 9 9 9 "   e n t i t y I d = " b 2 d 9 c 1 7 c - b 5 e 5 - 4 f b b - 9 1 9 3 - 9 d c 0 d d d 3 8 f 2 e "   l i n k e d E n t i t y I d = " 0 0 0 0 0 0 0 0 - 0 0 0 0 - 0 0 0 0 - 0 0 0 0 - 0 0 0 0 0 0 0 0 0 0 0 0 "   l i n k e d F i e l d I d = " 0 0 0 0 0 0 0 0 - 0 0 0 0 - 0 0 0 0 - 0 0 0 0 - 0 0 0 0 0 0 0 0 0 0 0 0 "   i n d e x = " 0 "   f i e l d T y p e = " q u e s t i o n "   f o r m a t E v a l u a t o r T y p e = " f o r m a t S t r i n g "   h i d d e n = " f a l s e " >  
             < m a p p i n g s / >  
         < / f i e l d >  
         < f i e l d   i d = " c 9 d 1 4 e 8 2 - d d 9 d - 4 2 9 e - 8 3 4 6 - b 3 1 c 0 3 1 7 1 6 0 d "   n a m e = " T e l e p h o n e   N u m b e r "   t y p e = " "   o r d e r = " 9 9 9 "   e n t i t y I d = " b 2 d 9 c 1 7 c - b 5 e 5 - 4 f b b - 9 1 9 3 - 9 d c 0 d d d 3 8 f 2 e "   l i n k e d E n t i t y I d = " 0 0 0 0 0 0 0 0 - 0 0 0 0 - 0 0 0 0 - 0 0 0 0 - 0 0 0 0 0 0 0 0 0 0 0 0 "   l i n k e d F i e l d I d = " 0 0 0 0 0 0 0 0 - 0 0 0 0 - 0 0 0 0 - 0 0 0 0 - 0 0 0 0 0 0 0 0 0 0 0 0 "   i n d e x = " 0 "   f i e l d T y p e = " q u e s t i o n "   f o r m a t E v a l u a t o r T y p e = " f o r m a t S t r i n g "   h i d d e n = " f a l s e " >  
             < m a p p i n g s / >  
         < / f i e l d >  
         < f i e l d   i d = " 1 0 e 7 9 f 0 c - e 1 7 0 - 4 9 c 0 - b 1 3 8 - 5 2 6 a b e 5 4 6 b 4 f "   n a m e = " F a x   N u m b e r "   t y p e = " "   o r d e r = " 9 9 9 "   e n t i t y I d = " b 2 d 9 c 1 7 c - b 5 e 5 - 4 f b b - 9 1 9 3 - 9 d c 0 d d d 3 8 f 2 e "   l i n k e d E n t i t y I d = " 0 0 0 0 0 0 0 0 - 0 0 0 0 - 0 0 0 0 - 0 0 0 0 - 0 0 0 0 0 0 0 0 0 0 0 0 "   l i n k e d F i e l d I d = " 0 0 0 0 0 0 0 0 - 0 0 0 0 - 0 0 0 0 - 0 0 0 0 - 0 0 0 0 0 0 0 0 0 0 0 0 "   i n d e x = " 0 "   f i e l d T y p e = " q u e s t i o n "   f o r m a t E v a l u a t o r T y p e = " f o r m a t S t r i n g "   h i d d e n = " f a l s e " >  
             < m a p p i n g s / >  
         < / f i e l d >  
         < f i e l d   i d = " 5 d 9 8 e 3 3 4 - 4 a f 6 - 4 a b 3 - 8 0 0 4 - 1 7 0 c c e d 3 7 b 2 8 "   n a m e = " R e f e r e n c e "   t y p e = " "   o r d e r = " 9 9 9 "   e n t i t y I d = " b 2 d 9 c 1 7 c - b 5 e 5 - 4 f b b - 9 1 9 3 - 9 d c 0 d d d 3 8 f 2 e "   l i n k e d E n t i t y I d = " 0 0 0 0 0 0 0 0 - 0 0 0 0 - 0 0 0 0 - 0 0 0 0 - 0 0 0 0 0 0 0 0 0 0 0 0 "   l i n k e d F i e l d I d = " 0 0 0 0 0 0 0 0 - 0 0 0 0 - 0 0 0 0 - 0 0 0 0 - 0 0 0 0 0 0 0 0 0 0 0 0 "   i n d e x = " 0 "   f i e l d T y p e = " q u e s t i o n "   f o r m a t E v a l u a t o r T y p e = " f o r m a t S t r i n g "   h i d d e n = " f a l s e " >  
             < m a p p i n g s / >  
         < / f i e l d >  
         < f i e l d   i d = " a d 4 7 3 b 1 4 - 4 5 c 6 - 4 7 2 7 - 8 b 7 a - c 0 b 9 e e 6 1 b 6 8 a "   n a m e = " I n i t i a l "   t y p e = " "   o r d e r = " 9 9 9 "   e n t i t y I d = " b 2 d 9 c 1 7 c - b 5 e 5 - 4 f b b - 9 1 9 3 - 9 d c 0 d d d 3 8 f 2 e "   l i n k e d E n t i t y I d = " 0 0 0 0 0 0 0 0 - 0 0 0 0 - 0 0 0 0 - 0 0 0 0 - 0 0 0 0 0 0 0 0 0 0 0 0 "   l i n k e d F i e l d I d = " 0 0 0 0 0 0 0 0 - 0 0 0 0 - 0 0 0 0 - 0 0 0 0 - 0 0 0 0 0 0 0 0 0 0 0 0 "   i n d e x = " 0 "   f i e l d T y p e = " q u e s t i o n "   f o r m a t E v a l u a t o r T y p e = " f o r m a t S t r i n g "   c o i D o c u m e n t F i e l d = " A d d r e s s e e _ I n i t i a l "   h i d d e n = " f a l s e " >  
             < m a p p i n g s / >  
         < / f i e l d >  
         < f i e l d   i d = " a 4 d 2 d a 0 3 - e d 3 0 - 4 f 0 a - 8 8 3 8 - 0 4 a d 7 8 2 d 0 6 4 e "   n a m e = " T i t l e "   t y p e = " "   o r d e r = " 9 9 9 "   e n t i t y I d = " b 2 d 9 c 1 7 c - b 5 e 5 - 4 f b b - 9 1 9 3 - 9 d c 0 d d d 3 8 f 2 e "   l i n k e d E n t i t y I d = " 0 0 0 0 0 0 0 0 - 0 0 0 0 - 0 0 0 0 - 0 0 0 0 - 0 0 0 0 0 0 0 0 0 0 0 0 "   l i n k e d F i e l d I d = " 0 0 0 0 0 0 0 0 - 0 0 0 0 - 0 0 0 0 - 0 0 0 0 - 0 0 0 0 0 0 0 0 0 0 0 0 "   i n d e x = " 0 "   f i e l d T y p e = " q u e s t i o n "   f o r m a t E v a l u a t o r T y p e = " f o r m a t S t r i n g "   c o i D o c u m e n t F i e l d = " A d d r e s s e e _ T i t l e "   h i d d e n = " f a l s e " >  
             < m a p p i n g s / >  
         < / f i e l d >  
     < / f i e l d s >  
     < p r i n t C o n f i g u r a t i o n   s u p p o r t C u s t o m P r i n t = " f a l s e "   s h o w P r i n t S e t t i n g s = " t r u e "   s h o w P r i n t O p t i o n s = " t r u e "   e n a b l e C o s t R e c o v e r y = " f a l s e " >  
         < p r o f i l e s >  
             < p r o f i l e   n a m e = " _ F i l e   C o p y "   f i r s t T r a y T y p e = " p l a i n "   o t h e r T r a y T y p e = " p l a i n "   p r i n t H i d d e n T e x t = " f a l s e "   d e f a u l t C o p i e s = " 1 "   o r d e r = " 0 " / >  
         < / p r o f i l e s >  
     < / p r i n t C o n f i g u r a t i o n >  
 < / t e m p l a t e > 
</file>

<file path=customXml/item3.xml><?xml version="1.0" encoding="utf-8"?>
<p:properties xmlns:p="http://schemas.microsoft.com/office/2006/metadata/properties" xmlns:xsi="http://www.w3.org/2001/XMLSchema-instance" xmlns:pc="http://schemas.microsoft.com/office/infopath/2007/PartnerControls">
  <documentManagement>
    <TaxCatchAll xmlns="6a164dda-3779-4169-b957-e287451f6523">
      <Value>98</Value>
      <Value>36</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IP</TermName>
          <TermId xmlns="http://schemas.microsoft.com/office/infopath/2007/PartnerControls">936d13be-05d8-421a-8ed6-f64e2c405897</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ce0cfb9b-5cee-40aa-8b6c-e758650a7341</TermId>
        </TermInfo>
      </Terms>
    </m48a2eb139814542bfdd702f3b540d66>
    <Visibility xmlns="6a164dda-3779-4169-b957-e287451f6523">External</Visibility>
    <Overview xmlns="95a0b8b2-c663-43e7-bd48-a3730d7a5ba2" xsi:nil="true"/>
    <_Flow_SignoffStatus xmlns="b368c4e3-a0e0-4aa6-b5a3-80547d43da8e" xsi:nil="true"/>
    <Governance_x0020_Type xmlns="95a0b8b2-c663-43e7-bd48-a3730d7a5ba2">
      <Value>Instructions</Value>
    </Governance_x0020_Type>
    <_dlc_DocId xmlns="95a0b8b2-c663-43e7-bd48-a3730d7a5ba2">3UFKAJEVQJ3U-1262573060-643</_dlc_DocId>
    <_dlc_DocIdUrl xmlns="95a0b8b2-c663-43e7-bd48-a3730d7a5ba2">
      <Url>https://lshtm.sharepoint.com/sites/assets/policies/_layouts/15/DocIdRedir.aspx?ID=3UFKAJEVQJ3U-1262573060-643</Url>
      <Description>3UFKAJEVQJ3U-1262573060-643</Description>
    </_dlc_DocIdUrl>
  </documentManagement>
</p:properties>
</file>

<file path=customXml/item4.xml><?xml version="1.0" encoding="utf-8"?>
<?mso-contentType ?>
<SharedContentType xmlns="Microsoft.SharePoint.Taxonomy.ContentTypeSync" SourceId="8207403b-203c-4ed3-95cd-88a852189123" ContentTypeId="0x010100E3C2D5FD9BED31418104DB9619E0BAE4" PreviousValue="false"/>
</file>

<file path=customXml/item5.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46583E4-01A5-42E7-87E7-2D6ADD8585EB}">
  <ds:schemaRefs>
    <ds:schemaRef ds:uri="http://schemas.microsoft.com/sharepoint/v3/contenttype/forms"/>
  </ds:schemaRefs>
</ds:datastoreItem>
</file>

<file path=customXml/itemProps2.xml><?xml version="1.0" encoding="utf-8"?>
<ds:datastoreItem xmlns:ds="http://schemas.openxmlformats.org/officeDocument/2006/customXml" ds:itemID="{C0E58D69-8643-43AF-AFF7-8661ECD4F706}">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BC71D0E0-49A8-48CE-9D3F-EF2BB28FDDA8}">
  <ds:schemaRefs>
    <ds:schemaRef ds:uri="http://schemas.microsoft.com/office/2006/metadata/properties"/>
    <ds:schemaRef ds:uri="http://schemas.microsoft.com/office/infopath/2007/PartnerControls"/>
    <ds:schemaRef ds:uri="2ef44383-4e26-45be-8b40-1fd0305edde4"/>
  </ds:schemaRefs>
</ds:datastoreItem>
</file>

<file path=customXml/itemProps4.xml><?xml version="1.0" encoding="utf-8"?>
<ds:datastoreItem xmlns:ds="http://schemas.openxmlformats.org/officeDocument/2006/customXml" ds:itemID="{4A85B5A7-3B6C-4132-AD0A-A0EE19F55032}"/>
</file>

<file path=customXml/itemProps5.xml><?xml version="1.0" encoding="utf-8"?>
<ds:datastoreItem xmlns:ds="http://schemas.openxmlformats.org/officeDocument/2006/customXml" ds:itemID="{2D6EE7BC-134C-47B8-928F-115EFE6A5A7D}"/>
</file>

<file path=customXml/itemProps6.xml><?xml version="1.0" encoding="utf-8"?>
<ds:datastoreItem xmlns:ds="http://schemas.openxmlformats.org/officeDocument/2006/customXml" ds:itemID="{5B52CBB9-56ED-4F1E-B41D-B6AAF4F0317E}">
  <ds:schemaRefs>
    <ds:schemaRef ds:uri="http://schemas.openxmlformats.org/officeDocument/2006/bibliography"/>
  </ds:schemaRefs>
</ds:datastoreItem>
</file>

<file path=customXml/itemProps7.xml><?xml version="1.0" encoding="utf-8"?>
<ds:datastoreItem xmlns:ds="http://schemas.openxmlformats.org/officeDocument/2006/customXml" ds:itemID="{F1AA9F39-3143-4547-81AE-DF12DDB36860}"/>
</file>

<file path=customXml/itemProps8.xml><?xml version="1.0" encoding="utf-8"?>
<ds:datastoreItem xmlns:ds="http://schemas.openxmlformats.org/officeDocument/2006/customXml" ds:itemID="{633065B4-73C2-453A-9A93-EA0B3308D84A}"/>
</file>

<file path=docProps/app.xml><?xml version="1.0" encoding="utf-8"?>
<Properties xmlns="http://schemas.openxmlformats.org/officeDocument/2006/extended-properties" xmlns:vt="http://schemas.openxmlformats.org/officeDocument/2006/docPropsVTypes">
  <Template>Draft Legal Document.dotx</Template>
  <TotalTime>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LifeArc template</vt:lpstr>
    </vt:vector>
  </TitlesOfParts>
  <Company>CMS Cameron McKenna</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Chariot Assignment Agreement</dc:title>
  <dc:creator>LifeArc</dc:creator>
  <cp:keywords>IP</cp:keywords>
  <cp:lastModifiedBy>Monika Kraszewska-Hamilton</cp:lastModifiedBy>
  <cp:revision>2</cp:revision>
  <cp:lastPrinted>2019-03-22T10:55:00Z</cp:lastPrinted>
  <dcterms:created xsi:type="dcterms:W3CDTF">2020-08-11T09:22:00Z</dcterms:created>
  <dcterms:modified xsi:type="dcterms:W3CDTF">2020-08-11T09:22:00Z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8195f531-4fea-4022-bf34-3e91e300740d</vt:lpwstr>
  </property>
  <property fmtid="{D5CDD505-2E9C-101B-9397-08002B2CF9AE}" pid="4" name="TaxKeyword">
    <vt:lpwstr>98;#IP|936d13be-05d8-421a-8ed6-f64e2c405897</vt:lpwstr>
  </property>
  <property fmtid="{D5CDD505-2E9C-101B-9397-08002B2CF9AE}" pid="5" name="Policy Area">
    <vt:lpwstr>36;#Finance|ce0cfb9b-5cee-40aa-8b6c-e758650a7341</vt:lpwstr>
  </property>
</Properties>
</file>