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75F29" w14:textId="77777777" w:rsidR="00B47524" w:rsidRPr="00B47524" w:rsidRDefault="00B47524" w:rsidP="00B47524">
      <w:pPr>
        <w:spacing w:after="0" w:line="240" w:lineRule="auto"/>
        <w:jc w:val="center"/>
        <w:rPr>
          <w:rFonts w:ascii="Cambria" w:eastAsia="MS Mincho" w:hAnsi="Cambria" w:cs="Times New Roman"/>
          <w:b/>
          <w:sz w:val="24"/>
          <w:szCs w:val="24"/>
          <w:lang w:val="en-US"/>
        </w:rPr>
      </w:pPr>
      <w:r w:rsidRPr="00B47524">
        <w:rPr>
          <w:rFonts w:ascii="Cambria" w:eastAsia="MS Mincho" w:hAnsi="Cambria" w:cs="Times New Roman"/>
          <w:b/>
          <w:sz w:val="24"/>
          <w:szCs w:val="24"/>
          <w:lang w:val="en-US"/>
        </w:rPr>
        <w:t>Technology Disclosure Form</w:t>
      </w:r>
    </w:p>
    <w:p w14:paraId="668A6B2E"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673EA1E5" w14:textId="77777777" w:rsidR="00B47524" w:rsidRPr="00B47524" w:rsidRDefault="00B47524" w:rsidP="00B47524">
      <w:pPr>
        <w:spacing w:after="0" w:line="240" w:lineRule="auto"/>
        <w:jc w:val="center"/>
        <w:rPr>
          <w:rFonts w:ascii="Cambria" w:eastAsia="MS Mincho" w:hAnsi="Cambria" w:cs="Times New Roman"/>
          <w:sz w:val="24"/>
          <w:szCs w:val="24"/>
          <w:lang w:val="en-US"/>
        </w:rPr>
      </w:pPr>
      <w:r w:rsidRPr="00B47524">
        <w:rPr>
          <w:rFonts w:ascii="Cambria" w:eastAsia="MS Mincho" w:hAnsi="Cambria" w:cs="Times New Roman"/>
          <w:sz w:val="24"/>
          <w:szCs w:val="24"/>
          <w:lang w:val="en-US"/>
        </w:rPr>
        <w:t xml:space="preserve">Please get in touch with Chariot Innovations at any stage if you have any questions or would like to discuss the form or your disclosure. </w:t>
      </w:r>
    </w:p>
    <w:p w14:paraId="68D5B464" w14:textId="77777777" w:rsidR="00B47524" w:rsidRPr="00B47524" w:rsidRDefault="00B47524" w:rsidP="00B47524">
      <w:pPr>
        <w:spacing w:after="0" w:line="240" w:lineRule="auto"/>
        <w:jc w:val="center"/>
        <w:rPr>
          <w:rFonts w:ascii="Cambria" w:eastAsia="MS Mincho" w:hAnsi="Cambria" w:cs="Times New Roman"/>
          <w:color w:val="0000FF"/>
          <w:sz w:val="24"/>
          <w:szCs w:val="24"/>
          <w:u w:val="single"/>
          <w:lang w:val="en-US"/>
        </w:rPr>
      </w:pPr>
      <w:r w:rsidRPr="00B47524">
        <w:rPr>
          <w:rFonts w:ascii="Cambria" w:eastAsia="MS Mincho" w:hAnsi="Cambria" w:cs="Times New Roman"/>
          <w:sz w:val="24"/>
          <w:szCs w:val="24"/>
          <w:lang w:val="en-US"/>
        </w:rPr>
        <w:t xml:space="preserve">Tel 020 7927 2678 Email </w:t>
      </w:r>
      <w:hyperlink r:id="rId14" w:history="1">
        <w:r w:rsidRPr="00B47524">
          <w:rPr>
            <w:rFonts w:ascii="Cambria" w:eastAsia="MS Mincho" w:hAnsi="Cambria" w:cs="Times New Roman"/>
            <w:color w:val="0000FF"/>
            <w:sz w:val="24"/>
            <w:szCs w:val="24"/>
            <w:u w:val="single"/>
            <w:lang w:val="en-US"/>
          </w:rPr>
          <w:t>info@chariotinnovations.co.uk</w:t>
        </w:r>
      </w:hyperlink>
    </w:p>
    <w:p w14:paraId="6976573D"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7BFDA31C" w14:textId="77777777" w:rsidR="00B47524" w:rsidRPr="00B47524" w:rsidRDefault="00B47524" w:rsidP="00B47524">
      <w:pPr>
        <w:spacing w:after="0" w:line="240" w:lineRule="auto"/>
        <w:rPr>
          <w:rFonts w:ascii="Cambria" w:eastAsia="MS Mincho" w:hAnsi="Cambria" w:cs="Times New Roman"/>
          <w:sz w:val="24"/>
          <w:szCs w:val="24"/>
          <w:lang w:val="en-US"/>
        </w:rPr>
      </w:pPr>
      <w:r w:rsidRPr="00B47524">
        <w:rPr>
          <w:rFonts w:ascii="Cambria" w:eastAsia="MS Mincho" w:hAnsi="Cambria" w:cs="Times New Roman"/>
          <w:sz w:val="24"/>
          <w:szCs w:val="24"/>
          <w:lang w:val="en-US"/>
        </w:rPr>
        <w:t xml:space="preserve">If the document is emailed to Chariot Innovations, it is recommended that the document is password protected and that the password is provided separately to your Chariot contact. </w:t>
      </w:r>
    </w:p>
    <w:p w14:paraId="4C677536" w14:textId="77777777" w:rsidR="00B47524" w:rsidRPr="00B47524" w:rsidRDefault="00B47524" w:rsidP="00B47524">
      <w:pPr>
        <w:spacing w:after="0" w:line="240" w:lineRule="auto"/>
        <w:rPr>
          <w:rFonts w:ascii="Cambria" w:eastAsia="MS Mincho" w:hAnsi="Cambria" w:cs="Times New Roman"/>
          <w:sz w:val="24"/>
          <w:szCs w:val="24"/>
          <w:lang w:val="en-US"/>
        </w:rPr>
      </w:pPr>
    </w:p>
    <w:p w14:paraId="38088530" w14:textId="77777777" w:rsidR="00B47524" w:rsidRPr="00B47524" w:rsidRDefault="00B47524" w:rsidP="00B47524">
      <w:pPr>
        <w:spacing w:after="0" w:line="240" w:lineRule="auto"/>
        <w:rPr>
          <w:rFonts w:ascii="Cambria" w:eastAsia="MS Mincho" w:hAnsi="Cambria" w:cs="Times New Roman"/>
          <w:sz w:val="24"/>
          <w:szCs w:val="24"/>
          <w:lang w:val="en-US"/>
        </w:rPr>
      </w:pPr>
      <w:r w:rsidRPr="00B47524">
        <w:rPr>
          <w:rFonts w:ascii="Cambria" w:eastAsia="MS Mincho" w:hAnsi="Cambria" w:cs="Times New Roman"/>
          <w:sz w:val="24"/>
          <w:szCs w:val="24"/>
          <w:lang w:val="en-US"/>
        </w:rPr>
        <w:t xml:space="preserve">If you are planning to publish or present information related to the invention described </w:t>
      </w:r>
      <w:proofErr w:type="gramStart"/>
      <w:r w:rsidRPr="00B47524">
        <w:rPr>
          <w:rFonts w:ascii="Cambria" w:eastAsia="MS Mincho" w:hAnsi="Cambria" w:cs="Times New Roman"/>
          <w:sz w:val="24"/>
          <w:szCs w:val="24"/>
          <w:lang w:val="en-US"/>
        </w:rPr>
        <w:t>in the near future</w:t>
      </w:r>
      <w:proofErr w:type="gramEnd"/>
      <w:r w:rsidRPr="00B47524">
        <w:rPr>
          <w:rFonts w:ascii="Cambria" w:eastAsia="MS Mincho" w:hAnsi="Cambria" w:cs="Times New Roman"/>
          <w:sz w:val="24"/>
          <w:szCs w:val="24"/>
          <w:lang w:val="en-US"/>
        </w:rPr>
        <w:t>, please include ‘IMMINENT PUBLICATION’ in the email subject.</w:t>
      </w:r>
    </w:p>
    <w:p w14:paraId="39EA63D8"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12B83294" w14:textId="77777777" w:rsidTr="007642FD">
        <w:trPr>
          <w:trHeight w:val="291"/>
        </w:trPr>
        <w:tc>
          <w:tcPr>
            <w:tcW w:w="9776" w:type="dxa"/>
          </w:tcPr>
          <w:p w14:paraId="70053466"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Title of invention – please provide a short title for internal records.</w:t>
            </w:r>
          </w:p>
        </w:tc>
      </w:tr>
      <w:tr w:rsidR="00B47524" w:rsidRPr="00B47524" w14:paraId="25A4EDAD" w14:textId="77777777" w:rsidTr="007642FD">
        <w:trPr>
          <w:trHeight w:val="664"/>
        </w:trPr>
        <w:tc>
          <w:tcPr>
            <w:tcW w:w="9776" w:type="dxa"/>
          </w:tcPr>
          <w:p w14:paraId="3F79259E" w14:textId="77777777" w:rsidR="00B47524" w:rsidRPr="00B47524" w:rsidRDefault="00B47524" w:rsidP="00B47524">
            <w:pPr>
              <w:jc w:val="center"/>
              <w:rPr>
                <w:rFonts w:ascii="Cambria" w:eastAsia="Cambria" w:hAnsi="Cambria" w:cs="Times New Roman"/>
              </w:rPr>
            </w:pPr>
          </w:p>
        </w:tc>
      </w:tr>
    </w:tbl>
    <w:p w14:paraId="433EC011"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595B2B2F"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736CE478" w14:textId="77777777" w:rsidTr="007642FD">
        <w:trPr>
          <w:trHeight w:val="633"/>
        </w:trPr>
        <w:tc>
          <w:tcPr>
            <w:tcW w:w="9776" w:type="dxa"/>
          </w:tcPr>
          <w:p w14:paraId="19949034"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Summary Description of Invention – please provide a short summary explaining what the invention is, how it works, what the problem is that it addresses and how it is an improvement over existing methods/state of knowledge/practice (200-300 words).</w:t>
            </w:r>
          </w:p>
        </w:tc>
      </w:tr>
      <w:tr w:rsidR="00B47524" w:rsidRPr="00B47524" w14:paraId="2BE40080" w14:textId="77777777" w:rsidTr="007642FD">
        <w:trPr>
          <w:trHeight w:val="5420"/>
        </w:trPr>
        <w:tc>
          <w:tcPr>
            <w:tcW w:w="9776" w:type="dxa"/>
          </w:tcPr>
          <w:p w14:paraId="3385B7AC" w14:textId="77777777" w:rsidR="00B47524" w:rsidRPr="00B47524" w:rsidRDefault="00B47524" w:rsidP="00B47524">
            <w:pPr>
              <w:jc w:val="center"/>
              <w:rPr>
                <w:rFonts w:ascii="Cambria" w:eastAsia="Cambria" w:hAnsi="Cambria" w:cs="Times New Roman"/>
              </w:rPr>
            </w:pPr>
          </w:p>
        </w:tc>
      </w:tr>
    </w:tbl>
    <w:p w14:paraId="64F3FF1F" w14:textId="029EB488" w:rsidR="00B47524" w:rsidRDefault="00B47524" w:rsidP="00B47524">
      <w:pPr>
        <w:spacing w:after="0" w:line="240" w:lineRule="auto"/>
        <w:rPr>
          <w:rFonts w:ascii="Cambria" w:eastAsia="MS Mincho" w:hAnsi="Cambria" w:cs="Times New Roman"/>
          <w:sz w:val="24"/>
          <w:szCs w:val="24"/>
          <w:lang w:val="en-US"/>
        </w:rPr>
      </w:pPr>
    </w:p>
    <w:p w14:paraId="1D807A75" w14:textId="77777777" w:rsidR="00B47524" w:rsidRDefault="00B47524">
      <w:pPr>
        <w:rPr>
          <w:rFonts w:ascii="Cambria" w:eastAsia="MS Mincho" w:hAnsi="Cambria" w:cs="Times New Roman"/>
          <w:sz w:val="24"/>
          <w:szCs w:val="24"/>
          <w:lang w:val="en-US"/>
        </w:rPr>
      </w:pPr>
      <w:r>
        <w:rPr>
          <w:rFonts w:ascii="Cambria" w:eastAsia="MS Mincho" w:hAnsi="Cambria" w:cs="Times New Roman"/>
          <w:sz w:val="24"/>
          <w:szCs w:val="24"/>
          <w:lang w:val="en-US"/>
        </w:rPr>
        <w:br w:type="page"/>
      </w:r>
    </w:p>
    <w:p w14:paraId="285C93CC" w14:textId="77777777" w:rsidR="00B47524" w:rsidRPr="00B47524" w:rsidRDefault="00B47524" w:rsidP="00B47524">
      <w:pPr>
        <w:spacing w:after="0" w:line="240" w:lineRule="auto"/>
        <w:rPr>
          <w:rFonts w:ascii="Cambria" w:eastAsia="MS Mincho" w:hAnsi="Cambria" w:cs="Times New Roman"/>
          <w:sz w:val="24"/>
          <w:szCs w:val="24"/>
          <w:lang w:val="en-US"/>
        </w:rPr>
      </w:pPr>
    </w:p>
    <w:tbl>
      <w:tblPr>
        <w:tblStyle w:val="TableGrid1"/>
        <w:tblW w:w="9819" w:type="dxa"/>
        <w:tblLook w:val="04A0" w:firstRow="1" w:lastRow="0" w:firstColumn="1" w:lastColumn="0" w:noHBand="0" w:noVBand="1"/>
      </w:tblPr>
      <w:tblGrid>
        <w:gridCol w:w="9819"/>
      </w:tblGrid>
      <w:tr w:rsidR="00B47524" w:rsidRPr="00B47524" w14:paraId="33AB73A2" w14:textId="77777777" w:rsidTr="007642FD">
        <w:trPr>
          <w:trHeight w:val="533"/>
        </w:trPr>
        <w:tc>
          <w:tcPr>
            <w:tcW w:w="9819" w:type="dxa"/>
          </w:tcPr>
          <w:p w14:paraId="7F8F332E"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Detailed Description of Invention – please provide a more detailed description and supporting data. If you would prefer to attach research paper drafts, PowerPoint presentations instead, please list them here.</w:t>
            </w:r>
          </w:p>
        </w:tc>
      </w:tr>
      <w:tr w:rsidR="00B47524" w:rsidRPr="00B47524" w14:paraId="6A086414" w14:textId="77777777" w:rsidTr="007642FD">
        <w:trPr>
          <w:trHeight w:val="5736"/>
        </w:trPr>
        <w:tc>
          <w:tcPr>
            <w:tcW w:w="9819" w:type="dxa"/>
          </w:tcPr>
          <w:p w14:paraId="537FD482" w14:textId="77777777" w:rsidR="00B47524" w:rsidRPr="00B47524" w:rsidRDefault="00B47524" w:rsidP="00B47524">
            <w:pPr>
              <w:jc w:val="center"/>
              <w:rPr>
                <w:rFonts w:ascii="Cambria" w:eastAsia="Cambria" w:hAnsi="Cambria" w:cs="Times New Roman"/>
              </w:rPr>
            </w:pPr>
          </w:p>
        </w:tc>
      </w:tr>
    </w:tbl>
    <w:p w14:paraId="5EF43FD6"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5B41D626"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1DF687D2" w14:textId="77777777" w:rsidTr="007642FD">
        <w:tc>
          <w:tcPr>
            <w:tcW w:w="9776" w:type="dxa"/>
          </w:tcPr>
          <w:p w14:paraId="07C14EBE"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What would the product be – please describe what work will be required to turn your invention into a marketed product/service. Please consider any validation work, clinical trials, prototype development, etc. How the product would be sold and who would be its end user? What is the expected size of the market and invention’s commercial potential? Why do you think it would make a difference?</w:t>
            </w:r>
          </w:p>
        </w:tc>
      </w:tr>
      <w:tr w:rsidR="00B47524" w:rsidRPr="00B47524" w14:paraId="4DC0E19C" w14:textId="77777777" w:rsidTr="007642FD">
        <w:trPr>
          <w:trHeight w:val="1926"/>
        </w:trPr>
        <w:tc>
          <w:tcPr>
            <w:tcW w:w="9776" w:type="dxa"/>
          </w:tcPr>
          <w:p w14:paraId="15C550FE" w14:textId="77777777" w:rsidR="00B47524" w:rsidRPr="00B47524" w:rsidRDefault="00B47524" w:rsidP="00B47524">
            <w:pPr>
              <w:jc w:val="center"/>
              <w:rPr>
                <w:rFonts w:ascii="Cambria" w:eastAsia="Cambria" w:hAnsi="Cambria" w:cs="Times New Roman"/>
                <w:lang w:val="en-US"/>
              </w:rPr>
            </w:pPr>
          </w:p>
        </w:tc>
      </w:tr>
    </w:tbl>
    <w:p w14:paraId="7B9C067E" w14:textId="77777777" w:rsidR="00B47524" w:rsidRPr="00B47524" w:rsidRDefault="00B47524" w:rsidP="00B47524">
      <w:pPr>
        <w:spacing w:after="0" w:line="240" w:lineRule="auto"/>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69C55402" w14:textId="77777777" w:rsidTr="007642FD">
        <w:tc>
          <w:tcPr>
            <w:tcW w:w="9776" w:type="dxa"/>
          </w:tcPr>
          <w:p w14:paraId="2BB21466"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 xml:space="preserve">What work are you planning to complete in the next 12 months to support the development of a commercial product? Do you have funding in place for this work? Please note that if a patent was to be filed, the first 12 months are the only opportunity to add any data to support the patent application. </w:t>
            </w:r>
          </w:p>
        </w:tc>
      </w:tr>
      <w:tr w:rsidR="00B47524" w:rsidRPr="00B47524" w14:paraId="4F542B3A" w14:textId="77777777" w:rsidTr="007642FD">
        <w:trPr>
          <w:trHeight w:val="1211"/>
        </w:trPr>
        <w:tc>
          <w:tcPr>
            <w:tcW w:w="9776" w:type="dxa"/>
          </w:tcPr>
          <w:p w14:paraId="5234D174" w14:textId="77777777" w:rsidR="00B47524" w:rsidRPr="00B47524" w:rsidRDefault="00B47524" w:rsidP="00B47524">
            <w:pPr>
              <w:jc w:val="center"/>
              <w:rPr>
                <w:rFonts w:ascii="Cambria" w:eastAsia="Cambria" w:hAnsi="Cambria" w:cs="Times New Roman"/>
              </w:rPr>
            </w:pPr>
          </w:p>
        </w:tc>
      </w:tr>
    </w:tbl>
    <w:p w14:paraId="6B0B32F9" w14:textId="77777777" w:rsidR="00B47524" w:rsidRPr="00B47524" w:rsidRDefault="00B47524" w:rsidP="00B47524">
      <w:pPr>
        <w:spacing w:after="0" w:line="240" w:lineRule="auto"/>
        <w:rPr>
          <w:rFonts w:ascii="Cambria" w:eastAsia="MS Mincho" w:hAnsi="Cambria" w:cs="Times New Roman"/>
          <w:sz w:val="24"/>
          <w:szCs w:val="24"/>
          <w:lang w:val="en-US"/>
        </w:rPr>
      </w:pPr>
    </w:p>
    <w:p w14:paraId="27AF71AB" w14:textId="77777777" w:rsidR="00B47524" w:rsidRPr="00B47524" w:rsidRDefault="00B47524" w:rsidP="00B47524">
      <w:pPr>
        <w:spacing w:after="0" w:line="240" w:lineRule="auto"/>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2255"/>
        <w:gridCol w:w="2507"/>
        <w:gridCol w:w="2507"/>
        <w:gridCol w:w="2507"/>
      </w:tblGrid>
      <w:tr w:rsidR="00B47524" w:rsidRPr="00B47524" w14:paraId="2C42DD8F" w14:textId="77777777" w:rsidTr="007642FD">
        <w:tc>
          <w:tcPr>
            <w:tcW w:w="0" w:type="auto"/>
            <w:gridSpan w:val="4"/>
          </w:tcPr>
          <w:p w14:paraId="10A886AA"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Team – please copy table if more contributors were involved.</w:t>
            </w:r>
          </w:p>
        </w:tc>
      </w:tr>
      <w:tr w:rsidR="00B47524" w:rsidRPr="00B47524" w14:paraId="736B15A6" w14:textId="77777777" w:rsidTr="007642FD">
        <w:tc>
          <w:tcPr>
            <w:tcW w:w="2254" w:type="dxa"/>
          </w:tcPr>
          <w:p w14:paraId="1C3A7A76" w14:textId="77777777" w:rsidR="00B47524" w:rsidRPr="00B47524" w:rsidRDefault="00B47524" w:rsidP="00B47524">
            <w:pPr>
              <w:jc w:val="center"/>
              <w:rPr>
                <w:rFonts w:ascii="Cambria" w:eastAsia="Cambria" w:hAnsi="Cambria" w:cs="Times New Roman"/>
              </w:rPr>
            </w:pPr>
          </w:p>
        </w:tc>
        <w:tc>
          <w:tcPr>
            <w:tcW w:w="0" w:type="auto"/>
          </w:tcPr>
          <w:p w14:paraId="0A78CD99"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Contributor 1</w:t>
            </w:r>
          </w:p>
        </w:tc>
        <w:tc>
          <w:tcPr>
            <w:tcW w:w="0" w:type="auto"/>
          </w:tcPr>
          <w:p w14:paraId="57741A0F"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Contributor 2</w:t>
            </w:r>
          </w:p>
        </w:tc>
        <w:tc>
          <w:tcPr>
            <w:tcW w:w="0" w:type="auto"/>
          </w:tcPr>
          <w:p w14:paraId="1C188320"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Contributor 3</w:t>
            </w:r>
          </w:p>
        </w:tc>
      </w:tr>
      <w:tr w:rsidR="00B47524" w:rsidRPr="00B47524" w14:paraId="374A3B66" w14:textId="77777777" w:rsidTr="007642FD">
        <w:trPr>
          <w:trHeight w:val="442"/>
        </w:trPr>
        <w:tc>
          <w:tcPr>
            <w:tcW w:w="2254" w:type="dxa"/>
          </w:tcPr>
          <w:p w14:paraId="6E2A75E4"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Full name</w:t>
            </w:r>
          </w:p>
        </w:tc>
        <w:tc>
          <w:tcPr>
            <w:tcW w:w="0" w:type="auto"/>
          </w:tcPr>
          <w:p w14:paraId="6DF99DF1" w14:textId="77777777" w:rsidR="00B47524" w:rsidRPr="00B47524" w:rsidRDefault="00B47524" w:rsidP="00B47524">
            <w:pPr>
              <w:jc w:val="center"/>
              <w:rPr>
                <w:rFonts w:ascii="Cambria" w:eastAsia="Cambria" w:hAnsi="Cambria" w:cs="Times New Roman"/>
              </w:rPr>
            </w:pPr>
          </w:p>
        </w:tc>
        <w:tc>
          <w:tcPr>
            <w:tcW w:w="0" w:type="auto"/>
          </w:tcPr>
          <w:p w14:paraId="1C2D18F8" w14:textId="77777777" w:rsidR="00B47524" w:rsidRPr="00B47524" w:rsidRDefault="00B47524" w:rsidP="00B47524">
            <w:pPr>
              <w:jc w:val="center"/>
              <w:rPr>
                <w:rFonts w:ascii="Cambria" w:eastAsia="Cambria" w:hAnsi="Cambria" w:cs="Times New Roman"/>
              </w:rPr>
            </w:pPr>
          </w:p>
        </w:tc>
        <w:tc>
          <w:tcPr>
            <w:tcW w:w="0" w:type="auto"/>
          </w:tcPr>
          <w:p w14:paraId="0923A3A9" w14:textId="77777777" w:rsidR="00B47524" w:rsidRPr="00B47524" w:rsidRDefault="00B47524" w:rsidP="00B47524">
            <w:pPr>
              <w:jc w:val="center"/>
              <w:rPr>
                <w:rFonts w:ascii="Cambria" w:eastAsia="Cambria" w:hAnsi="Cambria" w:cs="Times New Roman"/>
              </w:rPr>
            </w:pPr>
          </w:p>
        </w:tc>
      </w:tr>
      <w:tr w:rsidR="00B47524" w:rsidRPr="00B47524" w14:paraId="69EA60B0" w14:textId="77777777" w:rsidTr="007642FD">
        <w:trPr>
          <w:trHeight w:val="442"/>
        </w:trPr>
        <w:tc>
          <w:tcPr>
            <w:tcW w:w="2254" w:type="dxa"/>
          </w:tcPr>
          <w:p w14:paraId="35D589F4"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Institution/Employer</w:t>
            </w:r>
          </w:p>
        </w:tc>
        <w:tc>
          <w:tcPr>
            <w:tcW w:w="0" w:type="auto"/>
          </w:tcPr>
          <w:p w14:paraId="5C1A1D92" w14:textId="77777777" w:rsidR="00B47524" w:rsidRPr="00B47524" w:rsidRDefault="00B47524" w:rsidP="00B47524">
            <w:pPr>
              <w:jc w:val="center"/>
              <w:rPr>
                <w:rFonts w:ascii="Cambria" w:eastAsia="Cambria" w:hAnsi="Cambria" w:cs="Times New Roman"/>
              </w:rPr>
            </w:pPr>
          </w:p>
        </w:tc>
        <w:tc>
          <w:tcPr>
            <w:tcW w:w="0" w:type="auto"/>
          </w:tcPr>
          <w:p w14:paraId="70ED5243" w14:textId="77777777" w:rsidR="00B47524" w:rsidRPr="00B47524" w:rsidRDefault="00B47524" w:rsidP="00B47524">
            <w:pPr>
              <w:jc w:val="center"/>
              <w:rPr>
                <w:rFonts w:ascii="Cambria" w:eastAsia="Cambria" w:hAnsi="Cambria" w:cs="Times New Roman"/>
              </w:rPr>
            </w:pPr>
          </w:p>
        </w:tc>
        <w:tc>
          <w:tcPr>
            <w:tcW w:w="0" w:type="auto"/>
          </w:tcPr>
          <w:p w14:paraId="5B79C794" w14:textId="77777777" w:rsidR="00B47524" w:rsidRPr="00B47524" w:rsidRDefault="00B47524" w:rsidP="00B47524">
            <w:pPr>
              <w:jc w:val="center"/>
              <w:rPr>
                <w:rFonts w:ascii="Cambria" w:eastAsia="Cambria" w:hAnsi="Cambria" w:cs="Times New Roman"/>
              </w:rPr>
            </w:pPr>
          </w:p>
        </w:tc>
      </w:tr>
      <w:tr w:rsidR="00B47524" w:rsidRPr="00B47524" w14:paraId="2B6764EA" w14:textId="77777777" w:rsidTr="007642FD">
        <w:trPr>
          <w:trHeight w:val="421"/>
        </w:trPr>
        <w:tc>
          <w:tcPr>
            <w:tcW w:w="2254" w:type="dxa"/>
          </w:tcPr>
          <w:p w14:paraId="5F8C3DAA"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Position</w:t>
            </w:r>
          </w:p>
        </w:tc>
        <w:tc>
          <w:tcPr>
            <w:tcW w:w="0" w:type="auto"/>
          </w:tcPr>
          <w:p w14:paraId="22269B05" w14:textId="77777777" w:rsidR="00B47524" w:rsidRPr="00B47524" w:rsidRDefault="00B47524" w:rsidP="00B47524">
            <w:pPr>
              <w:jc w:val="center"/>
              <w:rPr>
                <w:rFonts w:ascii="Cambria" w:eastAsia="Cambria" w:hAnsi="Cambria" w:cs="Times New Roman"/>
              </w:rPr>
            </w:pPr>
          </w:p>
        </w:tc>
        <w:tc>
          <w:tcPr>
            <w:tcW w:w="0" w:type="auto"/>
          </w:tcPr>
          <w:p w14:paraId="3E15D6BF" w14:textId="77777777" w:rsidR="00B47524" w:rsidRPr="00B47524" w:rsidRDefault="00B47524" w:rsidP="00B47524">
            <w:pPr>
              <w:jc w:val="center"/>
              <w:rPr>
                <w:rFonts w:ascii="Cambria" w:eastAsia="Cambria" w:hAnsi="Cambria" w:cs="Times New Roman"/>
              </w:rPr>
            </w:pPr>
          </w:p>
        </w:tc>
        <w:tc>
          <w:tcPr>
            <w:tcW w:w="0" w:type="auto"/>
          </w:tcPr>
          <w:p w14:paraId="66DC459C" w14:textId="77777777" w:rsidR="00B47524" w:rsidRPr="00B47524" w:rsidRDefault="00B47524" w:rsidP="00B47524">
            <w:pPr>
              <w:jc w:val="center"/>
              <w:rPr>
                <w:rFonts w:ascii="Cambria" w:eastAsia="Cambria" w:hAnsi="Cambria" w:cs="Times New Roman"/>
              </w:rPr>
            </w:pPr>
          </w:p>
        </w:tc>
      </w:tr>
      <w:tr w:rsidR="00B47524" w:rsidRPr="00B47524" w14:paraId="5CE5AA90" w14:textId="77777777" w:rsidTr="007642FD">
        <w:trPr>
          <w:trHeight w:val="413"/>
        </w:trPr>
        <w:tc>
          <w:tcPr>
            <w:tcW w:w="2254" w:type="dxa"/>
          </w:tcPr>
          <w:p w14:paraId="3897266C"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Department</w:t>
            </w:r>
          </w:p>
        </w:tc>
        <w:tc>
          <w:tcPr>
            <w:tcW w:w="0" w:type="auto"/>
          </w:tcPr>
          <w:p w14:paraId="19A9C6AB" w14:textId="77777777" w:rsidR="00B47524" w:rsidRPr="00B47524" w:rsidRDefault="00B47524" w:rsidP="00B47524">
            <w:pPr>
              <w:jc w:val="center"/>
              <w:rPr>
                <w:rFonts w:ascii="Cambria" w:eastAsia="Cambria" w:hAnsi="Cambria" w:cs="Times New Roman"/>
              </w:rPr>
            </w:pPr>
          </w:p>
        </w:tc>
        <w:tc>
          <w:tcPr>
            <w:tcW w:w="0" w:type="auto"/>
          </w:tcPr>
          <w:p w14:paraId="213741E6" w14:textId="77777777" w:rsidR="00B47524" w:rsidRPr="00B47524" w:rsidRDefault="00B47524" w:rsidP="00B47524">
            <w:pPr>
              <w:jc w:val="center"/>
              <w:rPr>
                <w:rFonts w:ascii="Cambria" w:eastAsia="Cambria" w:hAnsi="Cambria" w:cs="Times New Roman"/>
              </w:rPr>
            </w:pPr>
          </w:p>
        </w:tc>
        <w:tc>
          <w:tcPr>
            <w:tcW w:w="0" w:type="auto"/>
          </w:tcPr>
          <w:p w14:paraId="5FE7DBBC" w14:textId="77777777" w:rsidR="00B47524" w:rsidRPr="00B47524" w:rsidRDefault="00B47524" w:rsidP="00B47524">
            <w:pPr>
              <w:jc w:val="center"/>
              <w:rPr>
                <w:rFonts w:ascii="Cambria" w:eastAsia="Cambria" w:hAnsi="Cambria" w:cs="Times New Roman"/>
              </w:rPr>
            </w:pPr>
          </w:p>
        </w:tc>
      </w:tr>
      <w:tr w:rsidR="00B47524" w:rsidRPr="00B47524" w14:paraId="08BEC36A" w14:textId="77777777" w:rsidTr="007642FD">
        <w:trPr>
          <w:trHeight w:val="418"/>
        </w:trPr>
        <w:tc>
          <w:tcPr>
            <w:tcW w:w="2254" w:type="dxa"/>
          </w:tcPr>
          <w:p w14:paraId="71CD4C66"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Email address</w:t>
            </w:r>
          </w:p>
        </w:tc>
        <w:tc>
          <w:tcPr>
            <w:tcW w:w="0" w:type="auto"/>
          </w:tcPr>
          <w:p w14:paraId="6BF8C915" w14:textId="77777777" w:rsidR="00B47524" w:rsidRPr="00B47524" w:rsidRDefault="00B47524" w:rsidP="00B47524">
            <w:pPr>
              <w:jc w:val="center"/>
              <w:rPr>
                <w:rFonts w:ascii="Cambria" w:eastAsia="Cambria" w:hAnsi="Cambria" w:cs="Times New Roman"/>
              </w:rPr>
            </w:pPr>
          </w:p>
        </w:tc>
        <w:tc>
          <w:tcPr>
            <w:tcW w:w="0" w:type="auto"/>
          </w:tcPr>
          <w:p w14:paraId="4247175A" w14:textId="77777777" w:rsidR="00B47524" w:rsidRPr="00B47524" w:rsidRDefault="00B47524" w:rsidP="00B47524">
            <w:pPr>
              <w:jc w:val="center"/>
              <w:rPr>
                <w:rFonts w:ascii="Cambria" w:eastAsia="Cambria" w:hAnsi="Cambria" w:cs="Times New Roman"/>
              </w:rPr>
            </w:pPr>
          </w:p>
        </w:tc>
        <w:tc>
          <w:tcPr>
            <w:tcW w:w="0" w:type="auto"/>
          </w:tcPr>
          <w:p w14:paraId="3C57A0C0" w14:textId="77777777" w:rsidR="00B47524" w:rsidRPr="00B47524" w:rsidRDefault="00B47524" w:rsidP="00B47524">
            <w:pPr>
              <w:jc w:val="center"/>
              <w:rPr>
                <w:rFonts w:ascii="Cambria" w:eastAsia="Cambria" w:hAnsi="Cambria" w:cs="Times New Roman"/>
              </w:rPr>
            </w:pPr>
          </w:p>
        </w:tc>
      </w:tr>
      <w:tr w:rsidR="00B47524" w:rsidRPr="00B47524" w14:paraId="06A78C08" w14:textId="77777777" w:rsidTr="007642FD">
        <w:trPr>
          <w:trHeight w:val="411"/>
        </w:trPr>
        <w:tc>
          <w:tcPr>
            <w:tcW w:w="2254" w:type="dxa"/>
          </w:tcPr>
          <w:p w14:paraId="195B6EEF"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Telephone no</w:t>
            </w:r>
          </w:p>
        </w:tc>
        <w:tc>
          <w:tcPr>
            <w:tcW w:w="0" w:type="auto"/>
          </w:tcPr>
          <w:p w14:paraId="63BB8DDB" w14:textId="77777777" w:rsidR="00B47524" w:rsidRPr="00B47524" w:rsidRDefault="00B47524" w:rsidP="00B47524">
            <w:pPr>
              <w:jc w:val="center"/>
              <w:rPr>
                <w:rFonts w:ascii="Cambria" w:eastAsia="Cambria" w:hAnsi="Cambria" w:cs="Times New Roman"/>
              </w:rPr>
            </w:pPr>
          </w:p>
        </w:tc>
        <w:tc>
          <w:tcPr>
            <w:tcW w:w="0" w:type="auto"/>
          </w:tcPr>
          <w:p w14:paraId="2D3DEBE4" w14:textId="77777777" w:rsidR="00B47524" w:rsidRPr="00B47524" w:rsidRDefault="00B47524" w:rsidP="00B47524">
            <w:pPr>
              <w:jc w:val="center"/>
              <w:rPr>
                <w:rFonts w:ascii="Cambria" w:eastAsia="Cambria" w:hAnsi="Cambria" w:cs="Times New Roman"/>
              </w:rPr>
            </w:pPr>
          </w:p>
        </w:tc>
        <w:tc>
          <w:tcPr>
            <w:tcW w:w="0" w:type="auto"/>
          </w:tcPr>
          <w:p w14:paraId="3B8F61CB" w14:textId="77777777" w:rsidR="00B47524" w:rsidRPr="00B47524" w:rsidRDefault="00B47524" w:rsidP="00B47524">
            <w:pPr>
              <w:jc w:val="center"/>
              <w:rPr>
                <w:rFonts w:ascii="Cambria" w:eastAsia="Cambria" w:hAnsi="Cambria" w:cs="Times New Roman"/>
              </w:rPr>
            </w:pPr>
          </w:p>
        </w:tc>
      </w:tr>
      <w:tr w:rsidR="00B47524" w:rsidRPr="00B47524" w14:paraId="049EF016" w14:textId="77777777" w:rsidTr="007642FD">
        <w:trPr>
          <w:trHeight w:val="417"/>
        </w:trPr>
        <w:tc>
          <w:tcPr>
            <w:tcW w:w="2254" w:type="dxa"/>
          </w:tcPr>
          <w:p w14:paraId="64B3B5DE"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Home address (necessary for patent filing)</w:t>
            </w:r>
          </w:p>
        </w:tc>
        <w:tc>
          <w:tcPr>
            <w:tcW w:w="0" w:type="auto"/>
          </w:tcPr>
          <w:p w14:paraId="5D54F0DF" w14:textId="77777777" w:rsidR="00B47524" w:rsidRPr="00B47524" w:rsidRDefault="00B47524" w:rsidP="00B47524">
            <w:pPr>
              <w:jc w:val="center"/>
              <w:rPr>
                <w:rFonts w:ascii="Cambria" w:eastAsia="Cambria" w:hAnsi="Cambria" w:cs="Times New Roman"/>
              </w:rPr>
            </w:pPr>
          </w:p>
        </w:tc>
        <w:tc>
          <w:tcPr>
            <w:tcW w:w="0" w:type="auto"/>
          </w:tcPr>
          <w:p w14:paraId="1EA97215" w14:textId="77777777" w:rsidR="00B47524" w:rsidRPr="00B47524" w:rsidRDefault="00B47524" w:rsidP="00B47524">
            <w:pPr>
              <w:jc w:val="center"/>
              <w:rPr>
                <w:rFonts w:ascii="Cambria" w:eastAsia="Cambria" w:hAnsi="Cambria" w:cs="Times New Roman"/>
              </w:rPr>
            </w:pPr>
          </w:p>
        </w:tc>
        <w:tc>
          <w:tcPr>
            <w:tcW w:w="0" w:type="auto"/>
          </w:tcPr>
          <w:p w14:paraId="658A45A6" w14:textId="77777777" w:rsidR="00B47524" w:rsidRPr="00B47524" w:rsidRDefault="00B47524" w:rsidP="00B47524">
            <w:pPr>
              <w:jc w:val="center"/>
              <w:rPr>
                <w:rFonts w:ascii="Cambria" w:eastAsia="Cambria" w:hAnsi="Cambria" w:cs="Times New Roman"/>
              </w:rPr>
            </w:pPr>
          </w:p>
        </w:tc>
      </w:tr>
      <w:tr w:rsidR="00B47524" w:rsidRPr="00B47524" w14:paraId="26A20B23" w14:textId="77777777" w:rsidTr="007642FD">
        <w:trPr>
          <w:trHeight w:val="423"/>
        </w:trPr>
        <w:tc>
          <w:tcPr>
            <w:tcW w:w="2254" w:type="dxa"/>
          </w:tcPr>
          <w:p w14:paraId="606D3C5B"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Nationality (necessary for patent filing)</w:t>
            </w:r>
          </w:p>
        </w:tc>
        <w:tc>
          <w:tcPr>
            <w:tcW w:w="0" w:type="auto"/>
          </w:tcPr>
          <w:p w14:paraId="59B14A05" w14:textId="77777777" w:rsidR="00B47524" w:rsidRPr="00B47524" w:rsidRDefault="00B47524" w:rsidP="00B47524">
            <w:pPr>
              <w:jc w:val="center"/>
              <w:rPr>
                <w:rFonts w:ascii="Cambria" w:eastAsia="Cambria" w:hAnsi="Cambria" w:cs="Times New Roman"/>
              </w:rPr>
            </w:pPr>
          </w:p>
        </w:tc>
        <w:tc>
          <w:tcPr>
            <w:tcW w:w="0" w:type="auto"/>
          </w:tcPr>
          <w:p w14:paraId="01718F4A" w14:textId="77777777" w:rsidR="00B47524" w:rsidRPr="00B47524" w:rsidRDefault="00B47524" w:rsidP="00B47524">
            <w:pPr>
              <w:jc w:val="center"/>
              <w:rPr>
                <w:rFonts w:ascii="Cambria" w:eastAsia="Cambria" w:hAnsi="Cambria" w:cs="Times New Roman"/>
              </w:rPr>
            </w:pPr>
          </w:p>
        </w:tc>
        <w:tc>
          <w:tcPr>
            <w:tcW w:w="0" w:type="auto"/>
          </w:tcPr>
          <w:p w14:paraId="7C92CBD1" w14:textId="77777777" w:rsidR="00B47524" w:rsidRPr="00B47524" w:rsidRDefault="00B47524" w:rsidP="00B47524">
            <w:pPr>
              <w:jc w:val="center"/>
              <w:rPr>
                <w:rFonts w:ascii="Cambria" w:eastAsia="Cambria" w:hAnsi="Cambria" w:cs="Times New Roman"/>
              </w:rPr>
            </w:pPr>
          </w:p>
        </w:tc>
      </w:tr>
      <w:tr w:rsidR="00B47524" w:rsidRPr="00B47524" w14:paraId="0ED58A3D" w14:textId="77777777" w:rsidTr="007642FD">
        <w:tc>
          <w:tcPr>
            <w:tcW w:w="2254" w:type="dxa"/>
          </w:tcPr>
          <w:p w14:paraId="3192069F"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Nature of contribution</w:t>
            </w:r>
          </w:p>
        </w:tc>
        <w:tc>
          <w:tcPr>
            <w:tcW w:w="0" w:type="auto"/>
          </w:tcPr>
          <w:p w14:paraId="4A14D17C" w14:textId="77777777" w:rsidR="00B47524" w:rsidRPr="00B47524" w:rsidRDefault="00B47524" w:rsidP="00B47524">
            <w:pPr>
              <w:jc w:val="center"/>
              <w:rPr>
                <w:rFonts w:ascii="Cambria" w:eastAsia="Cambria" w:hAnsi="Cambria" w:cs="Times New Roman"/>
              </w:rPr>
            </w:pPr>
          </w:p>
        </w:tc>
        <w:tc>
          <w:tcPr>
            <w:tcW w:w="0" w:type="auto"/>
          </w:tcPr>
          <w:p w14:paraId="1BB56614" w14:textId="77777777" w:rsidR="00B47524" w:rsidRPr="00B47524" w:rsidRDefault="00B47524" w:rsidP="00B47524">
            <w:pPr>
              <w:jc w:val="center"/>
              <w:rPr>
                <w:rFonts w:ascii="Cambria" w:eastAsia="Cambria" w:hAnsi="Cambria" w:cs="Times New Roman"/>
              </w:rPr>
            </w:pPr>
          </w:p>
        </w:tc>
        <w:tc>
          <w:tcPr>
            <w:tcW w:w="0" w:type="auto"/>
          </w:tcPr>
          <w:p w14:paraId="1919D38D" w14:textId="77777777" w:rsidR="00B47524" w:rsidRPr="00B47524" w:rsidRDefault="00B47524" w:rsidP="00B47524">
            <w:pPr>
              <w:jc w:val="center"/>
              <w:rPr>
                <w:rFonts w:ascii="Cambria" w:eastAsia="Cambria" w:hAnsi="Cambria" w:cs="Times New Roman"/>
              </w:rPr>
            </w:pPr>
          </w:p>
        </w:tc>
      </w:tr>
      <w:tr w:rsidR="00B47524" w:rsidRPr="00B47524" w14:paraId="4405614F" w14:textId="77777777" w:rsidTr="007642FD">
        <w:trPr>
          <w:trHeight w:val="422"/>
        </w:trPr>
        <w:tc>
          <w:tcPr>
            <w:tcW w:w="2254" w:type="dxa"/>
          </w:tcPr>
          <w:p w14:paraId="3124FA9C"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contribution to the invention</w:t>
            </w:r>
          </w:p>
        </w:tc>
        <w:tc>
          <w:tcPr>
            <w:tcW w:w="0" w:type="auto"/>
          </w:tcPr>
          <w:p w14:paraId="72AF1234" w14:textId="77777777" w:rsidR="00B47524" w:rsidRPr="00B47524" w:rsidRDefault="00B47524" w:rsidP="00B47524">
            <w:pPr>
              <w:jc w:val="center"/>
              <w:rPr>
                <w:rFonts w:ascii="Cambria" w:eastAsia="Cambria" w:hAnsi="Cambria" w:cs="Times New Roman"/>
              </w:rPr>
            </w:pPr>
          </w:p>
        </w:tc>
        <w:tc>
          <w:tcPr>
            <w:tcW w:w="0" w:type="auto"/>
          </w:tcPr>
          <w:p w14:paraId="415A456F" w14:textId="77777777" w:rsidR="00B47524" w:rsidRPr="00B47524" w:rsidRDefault="00B47524" w:rsidP="00B47524">
            <w:pPr>
              <w:jc w:val="center"/>
              <w:rPr>
                <w:rFonts w:ascii="Cambria" w:eastAsia="Cambria" w:hAnsi="Cambria" w:cs="Times New Roman"/>
              </w:rPr>
            </w:pPr>
          </w:p>
        </w:tc>
        <w:tc>
          <w:tcPr>
            <w:tcW w:w="0" w:type="auto"/>
          </w:tcPr>
          <w:p w14:paraId="3F268692" w14:textId="77777777" w:rsidR="00B47524" w:rsidRPr="00B47524" w:rsidRDefault="00B47524" w:rsidP="00B47524">
            <w:pPr>
              <w:jc w:val="center"/>
              <w:rPr>
                <w:rFonts w:ascii="Cambria" w:eastAsia="Cambria" w:hAnsi="Cambria" w:cs="Times New Roman"/>
              </w:rPr>
            </w:pPr>
          </w:p>
        </w:tc>
      </w:tr>
      <w:tr w:rsidR="00B47524" w:rsidRPr="00B47524" w14:paraId="28F8E3C2" w14:textId="77777777" w:rsidTr="007642FD">
        <w:tc>
          <w:tcPr>
            <w:tcW w:w="2254" w:type="dxa"/>
          </w:tcPr>
          <w:p w14:paraId="1D72FE79"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Sole LSHTM employee?</w:t>
            </w:r>
          </w:p>
        </w:tc>
        <w:tc>
          <w:tcPr>
            <w:tcW w:w="0" w:type="auto"/>
          </w:tcPr>
          <w:p w14:paraId="5F993B93" w14:textId="77777777" w:rsidR="00B47524" w:rsidRPr="00B47524" w:rsidRDefault="00B47524" w:rsidP="00B47524">
            <w:pPr>
              <w:jc w:val="center"/>
              <w:rPr>
                <w:rFonts w:ascii="Cambria" w:eastAsia="Cambria" w:hAnsi="Cambria" w:cs="Times New Roman"/>
              </w:rPr>
            </w:pPr>
          </w:p>
        </w:tc>
        <w:tc>
          <w:tcPr>
            <w:tcW w:w="0" w:type="auto"/>
          </w:tcPr>
          <w:p w14:paraId="148F6B85" w14:textId="77777777" w:rsidR="00B47524" w:rsidRPr="00B47524" w:rsidRDefault="00B47524" w:rsidP="00B47524">
            <w:pPr>
              <w:jc w:val="center"/>
              <w:rPr>
                <w:rFonts w:ascii="Cambria" w:eastAsia="Cambria" w:hAnsi="Cambria" w:cs="Times New Roman"/>
              </w:rPr>
            </w:pPr>
          </w:p>
        </w:tc>
        <w:tc>
          <w:tcPr>
            <w:tcW w:w="0" w:type="auto"/>
          </w:tcPr>
          <w:p w14:paraId="5D1C7D1F" w14:textId="77777777" w:rsidR="00B47524" w:rsidRPr="00B47524" w:rsidRDefault="00B47524" w:rsidP="00B47524">
            <w:pPr>
              <w:jc w:val="center"/>
              <w:rPr>
                <w:rFonts w:ascii="Cambria" w:eastAsia="Cambria" w:hAnsi="Cambria" w:cs="Times New Roman"/>
              </w:rPr>
            </w:pPr>
          </w:p>
        </w:tc>
      </w:tr>
      <w:tr w:rsidR="00B47524" w:rsidRPr="00B47524" w14:paraId="79080E42" w14:textId="77777777" w:rsidTr="007642FD">
        <w:trPr>
          <w:trHeight w:val="505"/>
        </w:trPr>
        <w:tc>
          <w:tcPr>
            <w:tcW w:w="2254" w:type="dxa"/>
          </w:tcPr>
          <w:p w14:paraId="6F46469E"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Student?</w:t>
            </w:r>
          </w:p>
        </w:tc>
        <w:tc>
          <w:tcPr>
            <w:tcW w:w="0" w:type="auto"/>
          </w:tcPr>
          <w:p w14:paraId="760FFDA0" w14:textId="77777777" w:rsidR="00B47524" w:rsidRPr="00B47524" w:rsidRDefault="00B47524" w:rsidP="00B47524">
            <w:pPr>
              <w:jc w:val="center"/>
              <w:rPr>
                <w:rFonts w:ascii="Cambria" w:eastAsia="Cambria" w:hAnsi="Cambria" w:cs="Times New Roman"/>
              </w:rPr>
            </w:pPr>
          </w:p>
        </w:tc>
        <w:tc>
          <w:tcPr>
            <w:tcW w:w="0" w:type="auto"/>
          </w:tcPr>
          <w:p w14:paraId="5E81E86C" w14:textId="77777777" w:rsidR="00B47524" w:rsidRPr="00B47524" w:rsidRDefault="00B47524" w:rsidP="00B47524">
            <w:pPr>
              <w:jc w:val="center"/>
              <w:rPr>
                <w:rFonts w:ascii="Cambria" w:eastAsia="Cambria" w:hAnsi="Cambria" w:cs="Times New Roman"/>
              </w:rPr>
            </w:pPr>
          </w:p>
        </w:tc>
        <w:tc>
          <w:tcPr>
            <w:tcW w:w="0" w:type="auto"/>
          </w:tcPr>
          <w:p w14:paraId="38BE5678" w14:textId="77777777" w:rsidR="00B47524" w:rsidRPr="00B47524" w:rsidRDefault="00B47524" w:rsidP="00B47524">
            <w:pPr>
              <w:jc w:val="center"/>
              <w:rPr>
                <w:rFonts w:ascii="Cambria" w:eastAsia="Cambria" w:hAnsi="Cambria" w:cs="Times New Roman"/>
              </w:rPr>
            </w:pPr>
          </w:p>
        </w:tc>
      </w:tr>
    </w:tbl>
    <w:p w14:paraId="451803EB"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455B37A5" w14:textId="64E6A50F" w:rsidR="00B47524" w:rsidRPr="00B47524" w:rsidRDefault="00B47524" w:rsidP="00B47524">
      <w:pPr>
        <w:spacing w:after="0" w:line="240" w:lineRule="auto"/>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620A32BF" w14:textId="77777777" w:rsidTr="007642FD">
        <w:tc>
          <w:tcPr>
            <w:tcW w:w="9776" w:type="dxa"/>
          </w:tcPr>
          <w:p w14:paraId="577296A6"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 xml:space="preserve">Did the invention involve collaboration with other institutions or commercial </w:t>
            </w:r>
            <w:proofErr w:type="gramStart"/>
            <w:r w:rsidRPr="00B47524">
              <w:rPr>
                <w:rFonts w:ascii="Cambria" w:eastAsia="Cambria" w:hAnsi="Cambria" w:cs="Times New Roman"/>
              </w:rPr>
              <w:t>partners</w:t>
            </w:r>
            <w:proofErr w:type="gramEnd"/>
            <w:r w:rsidRPr="00B47524">
              <w:rPr>
                <w:rFonts w:ascii="Cambria" w:eastAsia="Cambria" w:hAnsi="Cambria" w:cs="Times New Roman"/>
              </w:rPr>
              <w:t xml:space="preserve"> or any materials received from third parties? Please list any names of any third parties. Do you know of any material transfer, collaboration or confidentiality agreements connected to the work on the technology disclosed here? Was any part of the work done outside of LSHTM?</w:t>
            </w:r>
          </w:p>
        </w:tc>
      </w:tr>
      <w:tr w:rsidR="00B47524" w:rsidRPr="00B47524" w14:paraId="741B2ACB" w14:textId="77777777" w:rsidTr="007642FD">
        <w:trPr>
          <w:trHeight w:val="1211"/>
        </w:trPr>
        <w:tc>
          <w:tcPr>
            <w:tcW w:w="9776" w:type="dxa"/>
          </w:tcPr>
          <w:p w14:paraId="3C49BE6D" w14:textId="77777777" w:rsidR="00B47524" w:rsidRPr="00B47524" w:rsidRDefault="00B47524" w:rsidP="00B47524">
            <w:pPr>
              <w:jc w:val="center"/>
              <w:rPr>
                <w:rFonts w:ascii="Cambria" w:eastAsia="Cambria" w:hAnsi="Cambria" w:cs="Times New Roman"/>
              </w:rPr>
            </w:pPr>
          </w:p>
        </w:tc>
      </w:tr>
    </w:tbl>
    <w:p w14:paraId="5145ADB9"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79267556"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15D388E4" w14:textId="77777777" w:rsidTr="007642FD">
        <w:tc>
          <w:tcPr>
            <w:tcW w:w="9776" w:type="dxa"/>
          </w:tcPr>
          <w:p w14:paraId="537049FE"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 xml:space="preserve">What was the </w:t>
            </w:r>
            <w:proofErr w:type="gramStart"/>
            <w:r w:rsidRPr="00B47524">
              <w:rPr>
                <w:rFonts w:ascii="Cambria" w:eastAsia="Cambria" w:hAnsi="Cambria" w:cs="Times New Roman"/>
              </w:rPr>
              <w:t>time period</w:t>
            </w:r>
            <w:proofErr w:type="gramEnd"/>
            <w:r w:rsidRPr="00B47524">
              <w:rPr>
                <w:rFonts w:ascii="Cambria" w:eastAsia="Cambria" w:hAnsi="Cambria" w:cs="Times New Roman"/>
              </w:rPr>
              <w:t xml:space="preserve"> you worked on the invention? Please include month and year.</w:t>
            </w:r>
          </w:p>
        </w:tc>
      </w:tr>
      <w:tr w:rsidR="00B47524" w:rsidRPr="00B47524" w14:paraId="38207E08" w14:textId="77777777" w:rsidTr="007642FD">
        <w:trPr>
          <w:trHeight w:val="1211"/>
        </w:trPr>
        <w:tc>
          <w:tcPr>
            <w:tcW w:w="9776" w:type="dxa"/>
          </w:tcPr>
          <w:p w14:paraId="6F3750B7" w14:textId="77777777" w:rsidR="00B47524" w:rsidRPr="00B47524" w:rsidRDefault="00B47524" w:rsidP="00B47524">
            <w:pPr>
              <w:jc w:val="center"/>
              <w:rPr>
                <w:rFonts w:ascii="Cambria" w:eastAsia="Cambria" w:hAnsi="Cambria" w:cs="Times New Roman"/>
              </w:rPr>
            </w:pPr>
          </w:p>
        </w:tc>
      </w:tr>
    </w:tbl>
    <w:p w14:paraId="518FD4FE"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15EAF72F" w14:textId="7F571706" w:rsidR="00B47524" w:rsidRDefault="00B47524">
      <w:pPr>
        <w:rPr>
          <w:rFonts w:ascii="Cambria" w:eastAsia="MS Mincho" w:hAnsi="Cambria" w:cs="Times New Roman"/>
          <w:sz w:val="24"/>
          <w:szCs w:val="24"/>
          <w:lang w:val="en-US"/>
        </w:rPr>
      </w:pPr>
      <w:r>
        <w:rPr>
          <w:rFonts w:ascii="Cambria" w:eastAsia="MS Mincho" w:hAnsi="Cambria" w:cs="Times New Roman"/>
          <w:sz w:val="24"/>
          <w:szCs w:val="24"/>
          <w:lang w:val="en-US"/>
        </w:rPr>
        <w:br w:type="page"/>
      </w:r>
    </w:p>
    <w:p w14:paraId="4B1B3492"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2689"/>
        <w:gridCol w:w="7087"/>
      </w:tblGrid>
      <w:tr w:rsidR="00B47524" w:rsidRPr="00B47524" w14:paraId="7AC372D9" w14:textId="77777777" w:rsidTr="007642FD">
        <w:tc>
          <w:tcPr>
            <w:tcW w:w="9776" w:type="dxa"/>
            <w:gridSpan w:val="2"/>
          </w:tcPr>
          <w:p w14:paraId="7219708E"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 xml:space="preserve">Funding – Please provide details of any funding which contributed to the work which </w:t>
            </w:r>
            <w:proofErr w:type="gramStart"/>
            <w:r w:rsidRPr="00B47524">
              <w:rPr>
                <w:rFonts w:ascii="Cambria" w:eastAsia="Cambria" w:hAnsi="Cambria" w:cs="Times New Roman"/>
              </w:rPr>
              <w:t>lead</w:t>
            </w:r>
            <w:proofErr w:type="gramEnd"/>
            <w:r w:rsidRPr="00B47524">
              <w:rPr>
                <w:rFonts w:ascii="Cambria" w:eastAsia="Cambria" w:hAnsi="Cambria" w:cs="Times New Roman"/>
              </w:rPr>
              <w:t xml:space="preserve"> to the invention. Please also consider any in kind support you received from other parties.</w:t>
            </w:r>
          </w:p>
          <w:p w14:paraId="54FFF76A" w14:textId="77777777" w:rsidR="00B47524" w:rsidRPr="00B47524" w:rsidRDefault="00B47524" w:rsidP="00B47524">
            <w:pPr>
              <w:ind w:left="720"/>
              <w:contextualSpacing/>
              <w:rPr>
                <w:rFonts w:ascii="Cambria" w:eastAsia="Cambria" w:hAnsi="Cambria" w:cs="Times New Roman"/>
              </w:rPr>
            </w:pPr>
            <w:r w:rsidRPr="00B47524">
              <w:rPr>
                <w:rFonts w:ascii="Cambria" w:eastAsia="Cambria" w:hAnsi="Cambria" w:cs="Times New Roman"/>
              </w:rPr>
              <w:t xml:space="preserve">Please copy the table if more funding supported the work which </w:t>
            </w:r>
            <w:proofErr w:type="gramStart"/>
            <w:r w:rsidRPr="00B47524">
              <w:rPr>
                <w:rFonts w:ascii="Cambria" w:eastAsia="Cambria" w:hAnsi="Cambria" w:cs="Times New Roman"/>
              </w:rPr>
              <w:t>lead</w:t>
            </w:r>
            <w:proofErr w:type="gramEnd"/>
            <w:r w:rsidRPr="00B47524">
              <w:rPr>
                <w:rFonts w:ascii="Cambria" w:eastAsia="Cambria" w:hAnsi="Cambria" w:cs="Times New Roman"/>
              </w:rPr>
              <w:t xml:space="preserve"> to the invention.</w:t>
            </w:r>
          </w:p>
        </w:tc>
      </w:tr>
      <w:tr w:rsidR="00B47524" w:rsidRPr="00B47524" w14:paraId="35BA0BEA" w14:textId="77777777" w:rsidTr="007642FD">
        <w:trPr>
          <w:trHeight w:val="215"/>
        </w:trPr>
        <w:tc>
          <w:tcPr>
            <w:tcW w:w="2689" w:type="dxa"/>
          </w:tcPr>
          <w:p w14:paraId="3719EAC4"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Type of funding</w:t>
            </w:r>
          </w:p>
        </w:tc>
        <w:tc>
          <w:tcPr>
            <w:tcW w:w="7087" w:type="dxa"/>
          </w:tcPr>
          <w:p w14:paraId="78502576"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xml:space="preserve">Research Council/UKRI </w:t>
            </w:r>
            <w:r w:rsidRPr="00B47524">
              <w:rPr>
                <w:rFonts w:ascii="Times New Roman" w:eastAsia="Cambria" w:hAnsi="Times New Roman" w:cs="Times New Roman"/>
              </w:rPr>
              <w:t>□</w:t>
            </w:r>
            <w:r w:rsidRPr="00B47524">
              <w:rPr>
                <w:rFonts w:ascii="Cambria" w:eastAsia="Cambria" w:hAnsi="Cambria" w:cs="Times New Roman"/>
              </w:rPr>
              <w:t xml:space="preserve"> LSHTM </w:t>
            </w:r>
            <w:r w:rsidRPr="00B47524">
              <w:rPr>
                <w:rFonts w:ascii="Times New Roman" w:eastAsia="Cambria" w:hAnsi="Times New Roman" w:cs="Times New Roman"/>
              </w:rPr>
              <w:t>□</w:t>
            </w:r>
            <w:r w:rsidRPr="00B47524">
              <w:rPr>
                <w:rFonts w:ascii="Cambria" w:eastAsia="Cambria" w:hAnsi="Cambria" w:cs="Times New Roman"/>
              </w:rPr>
              <w:t xml:space="preserve"> Charitable organisation </w:t>
            </w:r>
            <w:r w:rsidRPr="00B47524">
              <w:rPr>
                <w:rFonts w:ascii="Times New Roman" w:eastAsia="Cambria" w:hAnsi="Times New Roman" w:cs="Times New Roman"/>
              </w:rPr>
              <w:t>□</w:t>
            </w:r>
            <w:r w:rsidRPr="00B47524">
              <w:rPr>
                <w:rFonts w:ascii="Cambria" w:eastAsia="Cambria" w:hAnsi="Cambria" w:cs="Times New Roman"/>
              </w:rPr>
              <w:t xml:space="preserve"> European Commission </w:t>
            </w:r>
            <w:r w:rsidRPr="00B47524">
              <w:rPr>
                <w:rFonts w:ascii="Times New Roman" w:eastAsia="Cambria" w:hAnsi="Times New Roman" w:cs="Times New Roman"/>
              </w:rPr>
              <w:t>□</w:t>
            </w:r>
            <w:r w:rsidRPr="00B47524">
              <w:rPr>
                <w:rFonts w:ascii="Cambria" w:eastAsia="Cambria" w:hAnsi="Cambria" w:cs="Times New Roman"/>
              </w:rPr>
              <w:t xml:space="preserve"> Industry </w:t>
            </w:r>
            <w:r w:rsidRPr="00B47524">
              <w:rPr>
                <w:rFonts w:ascii="Times New Roman" w:eastAsia="Cambria" w:hAnsi="Times New Roman" w:cs="Times New Roman"/>
              </w:rPr>
              <w:t>□</w:t>
            </w:r>
            <w:r w:rsidRPr="00B47524">
              <w:rPr>
                <w:rFonts w:ascii="Cambria" w:eastAsia="Cambria" w:hAnsi="Cambria" w:cs="Times New Roman"/>
              </w:rPr>
              <w:t xml:space="preserve"> Other </w:t>
            </w:r>
            <w:r w:rsidRPr="00B47524">
              <w:rPr>
                <w:rFonts w:ascii="Times New Roman" w:eastAsia="Cambria" w:hAnsi="Times New Roman" w:cs="Times New Roman"/>
              </w:rPr>
              <w:t>□</w:t>
            </w:r>
          </w:p>
        </w:tc>
      </w:tr>
      <w:tr w:rsidR="00B47524" w:rsidRPr="00B47524" w14:paraId="78107930" w14:textId="77777777" w:rsidTr="007642FD">
        <w:trPr>
          <w:trHeight w:val="379"/>
        </w:trPr>
        <w:tc>
          <w:tcPr>
            <w:tcW w:w="2689" w:type="dxa"/>
          </w:tcPr>
          <w:p w14:paraId="3D67E726"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xml:space="preserve"> Name of the funder</w:t>
            </w:r>
          </w:p>
        </w:tc>
        <w:tc>
          <w:tcPr>
            <w:tcW w:w="7087" w:type="dxa"/>
          </w:tcPr>
          <w:p w14:paraId="561B8029" w14:textId="77777777" w:rsidR="00B47524" w:rsidRPr="00B47524" w:rsidRDefault="00B47524" w:rsidP="00B47524">
            <w:pPr>
              <w:jc w:val="center"/>
              <w:rPr>
                <w:rFonts w:ascii="Cambria" w:eastAsia="Cambria" w:hAnsi="Cambria" w:cs="Times New Roman"/>
              </w:rPr>
            </w:pPr>
          </w:p>
        </w:tc>
      </w:tr>
      <w:tr w:rsidR="00B47524" w:rsidRPr="00B47524" w14:paraId="62676644" w14:textId="77777777" w:rsidTr="007642FD">
        <w:trPr>
          <w:trHeight w:val="379"/>
        </w:trPr>
        <w:tc>
          <w:tcPr>
            <w:tcW w:w="2689" w:type="dxa"/>
          </w:tcPr>
          <w:p w14:paraId="2B060D8A"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Type of funding grant</w:t>
            </w:r>
          </w:p>
        </w:tc>
        <w:tc>
          <w:tcPr>
            <w:tcW w:w="7087" w:type="dxa"/>
          </w:tcPr>
          <w:p w14:paraId="22423E94" w14:textId="77777777" w:rsidR="00B47524" w:rsidRPr="00B47524" w:rsidRDefault="00B47524" w:rsidP="00B47524">
            <w:pPr>
              <w:jc w:val="center"/>
              <w:rPr>
                <w:rFonts w:ascii="Cambria" w:eastAsia="Cambria" w:hAnsi="Cambria" w:cs="Times New Roman"/>
              </w:rPr>
            </w:pPr>
          </w:p>
        </w:tc>
      </w:tr>
      <w:tr w:rsidR="00B47524" w:rsidRPr="00B47524" w14:paraId="60149D2C" w14:textId="77777777" w:rsidTr="007642FD">
        <w:trPr>
          <w:trHeight w:val="369"/>
        </w:trPr>
        <w:tc>
          <w:tcPr>
            <w:tcW w:w="2689" w:type="dxa"/>
          </w:tcPr>
          <w:p w14:paraId="33CB28E1"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LSHTM code</w:t>
            </w:r>
          </w:p>
        </w:tc>
        <w:tc>
          <w:tcPr>
            <w:tcW w:w="7087" w:type="dxa"/>
          </w:tcPr>
          <w:p w14:paraId="13EC01FA" w14:textId="77777777" w:rsidR="00B47524" w:rsidRPr="00B47524" w:rsidRDefault="00B47524" w:rsidP="00B47524">
            <w:pPr>
              <w:jc w:val="center"/>
              <w:rPr>
                <w:rFonts w:ascii="Cambria" w:eastAsia="Cambria" w:hAnsi="Cambria" w:cs="Times New Roman"/>
              </w:rPr>
            </w:pPr>
          </w:p>
        </w:tc>
      </w:tr>
      <w:tr w:rsidR="00B47524" w:rsidRPr="00B47524" w14:paraId="16F6BB4C" w14:textId="77777777" w:rsidTr="007642FD">
        <w:trPr>
          <w:trHeight w:val="369"/>
        </w:trPr>
        <w:tc>
          <w:tcPr>
            <w:tcW w:w="2689" w:type="dxa"/>
          </w:tcPr>
          <w:p w14:paraId="11DE9A85"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Amount of the award</w:t>
            </w:r>
          </w:p>
        </w:tc>
        <w:tc>
          <w:tcPr>
            <w:tcW w:w="7087" w:type="dxa"/>
          </w:tcPr>
          <w:p w14:paraId="23DAAB9F" w14:textId="77777777" w:rsidR="00B47524" w:rsidRPr="00B47524" w:rsidRDefault="00B47524" w:rsidP="00B47524">
            <w:pPr>
              <w:jc w:val="center"/>
              <w:rPr>
                <w:rFonts w:ascii="Cambria" w:eastAsia="Cambria" w:hAnsi="Cambria" w:cs="Times New Roman"/>
              </w:rPr>
            </w:pPr>
          </w:p>
        </w:tc>
      </w:tr>
      <w:tr w:rsidR="00B47524" w:rsidRPr="00B47524" w14:paraId="79E92BC4" w14:textId="77777777" w:rsidTr="007642FD">
        <w:trPr>
          <w:trHeight w:val="386"/>
        </w:trPr>
        <w:tc>
          <w:tcPr>
            <w:tcW w:w="2689" w:type="dxa"/>
          </w:tcPr>
          <w:p w14:paraId="127BFF7F"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Project Title</w:t>
            </w:r>
          </w:p>
        </w:tc>
        <w:tc>
          <w:tcPr>
            <w:tcW w:w="7087" w:type="dxa"/>
          </w:tcPr>
          <w:p w14:paraId="3A05570C" w14:textId="77777777" w:rsidR="00B47524" w:rsidRPr="00B47524" w:rsidRDefault="00B47524" w:rsidP="00B47524">
            <w:pPr>
              <w:jc w:val="center"/>
              <w:rPr>
                <w:rFonts w:ascii="Cambria" w:eastAsia="Cambria" w:hAnsi="Cambria" w:cs="Times New Roman"/>
              </w:rPr>
            </w:pPr>
          </w:p>
        </w:tc>
      </w:tr>
      <w:tr w:rsidR="00B47524" w:rsidRPr="00B47524" w14:paraId="6472BF9B" w14:textId="77777777" w:rsidTr="007642FD">
        <w:trPr>
          <w:trHeight w:val="338"/>
        </w:trPr>
        <w:tc>
          <w:tcPr>
            <w:tcW w:w="2689" w:type="dxa"/>
          </w:tcPr>
          <w:p w14:paraId="0140F831"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xml:space="preserve"> Name of grant holder(s)/PI</w:t>
            </w:r>
          </w:p>
        </w:tc>
        <w:tc>
          <w:tcPr>
            <w:tcW w:w="7087" w:type="dxa"/>
          </w:tcPr>
          <w:p w14:paraId="347E1830" w14:textId="77777777" w:rsidR="00B47524" w:rsidRPr="00B47524" w:rsidRDefault="00B47524" w:rsidP="00B47524">
            <w:pPr>
              <w:jc w:val="center"/>
              <w:rPr>
                <w:rFonts w:ascii="Cambria" w:eastAsia="Cambria" w:hAnsi="Cambria" w:cs="Times New Roman"/>
              </w:rPr>
            </w:pPr>
          </w:p>
        </w:tc>
      </w:tr>
      <w:tr w:rsidR="00B47524" w:rsidRPr="00B47524" w14:paraId="3A1E1834" w14:textId="77777777" w:rsidTr="007642FD">
        <w:trPr>
          <w:trHeight w:val="215"/>
        </w:trPr>
        <w:tc>
          <w:tcPr>
            <w:tcW w:w="2689" w:type="dxa"/>
          </w:tcPr>
          <w:p w14:paraId="212D7E4E"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Start and finish date of the project</w:t>
            </w:r>
          </w:p>
        </w:tc>
        <w:tc>
          <w:tcPr>
            <w:tcW w:w="7087" w:type="dxa"/>
          </w:tcPr>
          <w:p w14:paraId="69534229" w14:textId="77777777" w:rsidR="00B47524" w:rsidRPr="00B47524" w:rsidRDefault="00B47524" w:rsidP="00B47524">
            <w:pPr>
              <w:jc w:val="center"/>
              <w:rPr>
                <w:rFonts w:ascii="Cambria" w:eastAsia="Cambria" w:hAnsi="Cambria" w:cs="Times New Roman"/>
              </w:rPr>
            </w:pPr>
          </w:p>
        </w:tc>
      </w:tr>
    </w:tbl>
    <w:p w14:paraId="2F935FA7"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43C95E90"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2689"/>
        <w:gridCol w:w="7087"/>
      </w:tblGrid>
      <w:tr w:rsidR="00B47524" w:rsidRPr="00B47524" w14:paraId="41530FC2" w14:textId="77777777" w:rsidTr="007642FD">
        <w:trPr>
          <w:trHeight w:val="215"/>
        </w:trPr>
        <w:tc>
          <w:tcPr>
            <w:tcW w:w="2689" w:type="dxa"/>
          </w:tcPr>
          <w:p w14:paraId="1F3D8C70"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Type of funding</w:t>
            </w:r>
          </w:p>
        </w:tc>
        <w:tc>
          <w:tcPr>
            <w:tcW w:w="7087" w:type="dxa"/>
          </w:tcPr>
          <w:p w14:paraId="17415B2A"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xml:space="preserve">Research Council/UKRI </w:t>
            </w:r>
            <w:r w:rsidRPr="00B47524">
              <w:rPr>
                <w:rFonts w:ascii="Times New Roman" w:eastAsia="Cambria" w:hAnsi="Times New Roman" w:cs="Times New Roman"/>
              </w:rPr>
              <w:t>□</w:t>
            </w:r>
            <w:r w:rsidRPr="00B47524">
              <w:rPr>
                <w:rFonts w:ascii="Cambria" w:eastAsia="Cambria" w:hAnsi="Cambria" w:cs="Times New Roman"/>
              </w:rPr>
              <w:t xml:space="preserve"> LSHTM </w:t>
            </w:r>
            <w:r w:rsidRPr="00B47524">
              <w:rPr>
                <w:rFonts w:ascii="Times New Roman" w:eastAsia="Cambria" w:hAnsi="Times New Roman" w:cs="Times New Roman"/>
              </w:rPr>
              <w:t>□</w:t>
            </w:r>
            <w:r w:rsidRPr="00B47524">
              <w:rPr>
                <w:rFonts w:ascii="Cambria" w:eastAsia="Cambria" w:hAnsi="Cambria" w:cs="Times New Roman"/>
              </w:rPr>
              <w:t xml:space="preserve"> Charitable organisation </w:t>
            </w:r>
            <w:r w:rsidRPr="00B47524">
              <w:rPr>
                <w:rFonts w:ascii="Times New Roman" w:eastAsia="Cambria" w:hAnsi="Times New Roman" w:cs="Times New Roman"/>
              </w:rPr>
              <w:t>□</w:t>
            </w:r>
            <w:r w:rsidRPr="00B47524">
              <w:rPr>
                <w:rFonts w:ascii="Cambria" w:eastAsia="Cambria" w:hAnsi="Cambria" w:cs="Times New Roman"/>
              </w:rPr>
              <w:t xml:space="preserve"> European Commission </w:t>
            </w:r>
            <w:r w:rsidRPr="00B47524">
              <w:rPr>
                <w:rFonts w:ascii="Times New Roman" w:eastAsia="Cambria" w:hAnsi="Times New Roman" w:cs="Times New Roman"/>
              </w:rPr>
              <w:t>□</w:t>
            </w:r>
            <w:r w:rsidRPr="00B47524">
              <w:rPr>
                <w:rFonts w:ascii="Cambria" w:eastAsia="Cambria" w:hAnsi="Cambria" w:cs="Times New Roman"/>
              </w:rPr>
              <w:t xml:space="preserve"> Industry </w:t>
            </w:r>
            <w:r w:rsidRPr="00B47524">
              <w:rPr>
                <w:rFonts w:ascii="Times New Roman" w:eastAsia="Cambria" w:hAnsi="Times New Roman" w:cs="Times New Roman"/>
              </w:rPr>
              <w:t>□</w:t>
            </w:r>
            <w:r w:rsidRPr="00B47524">
              <w:rPr>
                <w:rFonts w:ascii="Cambria" w:eastAsia="Cambria" w:hAnsi="Cambria" w:cs="Times New Roman"/>
              </w:rPr>
              <w:t xml:space="preserve"> Other </w:t>
            </w:r>
            <w:r w:rsidRPr="00B47524">
              <w:rPr>
                <w:rFonts w:ascii="Times New Roman" w:eastAsia="Cambria" w:hAnsi="Times New Roman" w:cs="Times New Roman"/>
              </w:rPr>
              <w:t>□</w:t>
            </w:r>
          </w:p>
        </w:tc>
      </w:tr>
      <w:tr w:rsidR="00B47524" w:rsidRPr="00B47524" w14:paraId="7A87D5BE" w14:textId="77777777" w:rsidTr="007642FD">
        <w:trPr>
          <w:trHeight w:val="379"/>
        </w:trPr>
        <w:tc>
          <w:tcPr>
            <w:tcW w:w="2689" w:type="dxa"/>
          </w:tcPr>
          <w:p w14:paraId="2A90537B"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xml:space="preserve"> Name of the funder</w:t>
            </w:r>
          </w:p>
        </w:tc>
        <w:tc>
          <w:tcPr>
            <w:tcW w:w="7087" w:type="dxa"/>
          </w:tcPr>
          <w:p w14:paraId="7DDF4C87" w14:textId="77777777" w:rsidR="00B47524" w:rsidRPr="00B47524" w:rsidRDefault="00B47524" w:rsidP="00B47524">
            <w:pPr>
              <w:jc w:val="center"/>
              <w:rPr>
                <w:rFonts w:ascii="Cambria" w:eastAsia="Cambria" w:hAnsi="Cambria" w:cs="Times New Roman"/>
              </w:rPr>
            </w:pPr>
          </w:p>
        </w:tc>
      </w:tr>
      <w:tr w:rsidR="00B47524" w:rsidRPr="00B47524" w14:paraId="643DAD89" w14:textId="77777777" w:rsidTr="007642FD">
        <w:trPr>
          <w:trHeight w:val="379"/>
        </w:trPr>
        <w:tc>
          <w:tcPr>
            <w:tcW w:w="2689" w:type="dxa"/>
          </w:tcPr>
          <w:p w14:paraId="481FE038"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Type of funding grant</w:t>
            </w:r>
          </w:p>
        </w:tc>
        <w:tc>
          <w:tcPr>
            <w:tcW w:w="7087" w:type="dxa"/>
          </w:tcPr>
          <w:p w14:paraId="09E9AA7A" w14:textId="77777777" w:rsidR="00B47524" w:rsidRPr="00B47524" w:rsidRDefault="00B47524" w:rsidP="00B47524">
            <w:pPr>
              <w:jc w:val="center"/>
              <w:rPr>
                <w:rFonts w:ascii="Cambria" w:eastAsia="Cambria" w:hAnsi="Cambria" w:cs="Times New Roman"/>
              </w:rPr>
            </w:pPr>
          </w:p>
        </w:tc>
      </w:tr>
      <w:tr w:rsidR="00B47524" w:rsidRPr="00B47524" w14:paraId="3B1D5496" w14:textId="77777777" w:rsidTr="007642FD">
        <w:trPr>
          <w:trHeight w:val="369"/>
        </w:trPr>
        <w:tc>
          <w:tcPr>
            <w:tcW w:w="2689" w:type="dxa"/>
          </w:tcPr>
          <w:p w14:paraId="2D3748D9"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LSHTM code</w:t>
            </w:r>
          </w:p>
        </w:tc>
        <w:tc>
          <w:tcPr>
            <w:tcW w:w="7087" w:type="dxa"/>
          </w:tcPr>
          <w:p w14:paraId="3CF26BC6" w14:textId="77777777" w:rsidR="00B47524" w:rsidRPr="00B47524" w:rsidRDefault="00B47524" w:rsidP="00B47524">
            <w:pPr>
              <w:jc w:val="center"/>
              <w:rPr>
                <w:rFonts w:ascii="Cambria" w:eastAsia="Cambria" w:hAnsi="Cambria" w:cs="Times New Roman"/>
              </w:rPr>
            </w:pPr>
          </w:p>
        </w:tc>
      </w:tr>
      <w:tr w:rsidR="00B47524" w:rsidRPr="00B47524" w14:paraId="76756FB9" w14:textId="77777777" w:rsidTr="007642FD">
        <w:trPr>
          <w:trHeight w:val="369"/>
        </w:trPr>
        <w:tc>
          <w:tcPr>
            <w:tcW w:w="2689" w:type="dxa"/>
          </w:tcPr>
          <w:p w14:paraId="6F42C72C"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Amount of the award</w:t>
            </w:r>
          </w:p>
        </w:tc>
        <w:tc>
          <w:tcPr>
            <w:tcW w:w="7087" w:type="dxa"/>
          </w:tcPr>
          <w:p w14:paraId="6FDFC42A" w14:textId="77777777" w:rsidR="00B47524" w:rsidRPr="00B47524" w:rsidRDefault="00B47524" w:rsidP="00B47524">
            <w:pPr>
              <w:jc w:val="center"/>
              <w:rPr>
                <w:rFonts w:ascii="Cambria" w:eastAsia="Cambria" w:hAnsi="Cambria" w:cs="Times New Roman"/>
              </w:rPr>
            </w:pPr>
          </w:p>
        </w:tc>
      </w:tr>
      <w:tr w:rsidR="00B47524" w:rsidRPr="00B47524" w14:paraId="41FE6816" w14:textId="77777777" w:rsidTr="007642FD">
        <w:trPr>
          <w:trHeight w:val="386"/>
        </w:trPr>
        <w:tc>
          <w:tcPr>
            <w:tcW w:w="2689" w:type="dxa"/>
          </w:tcPr>
          <w:p w14:paraId="124BFEC7"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Project Title</w:t>
            </w:r>
          </w:p>
        </w:tc>
        <w:tc>
          <w:tcPr>
            <w:tcW w:w="7087" w:type="dxa"/>
          </w:tcPr>
          <w:p w14:paraId="0879C16F" w14:textId="77777777" w:rsidR="00B47524" w:rsidRPr="00B47524" w:rsidRDefault="00B47524" w:rsidP="00B47524">
            <w:pPr>
              <w:jc w:val="center"/>
              <w:rPr>
                <w:rFonts w:ascii="Cambria" w:eastAsia="Cambria" w:hAnsi="Cambria" w:cs="Times New Roman"/>
              </w:rPr>
            </w:pPr>
          </w:p>
        </w:tc>
      </w:tr>
      <w:tr w:rsidR="00B47524" w:rsidRPr="00B47524" w14:paraId="4D2BD49C" w14:textId="77777777" w:rsidTr="007642FD">
        <w:trPr>
          <w:trHeight w:val="338"/>
        </w:trPr>
        <w:tc>
          <w:tcPr>
            <w:tcW w:w="2689" w:type="dxa"/>
          </w:tcPr>
          <w:p w14:paraId="57EBE6A3"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xml:space="preserve"> Name of grant holder(s)/PI</w:t>
            </w:r>
          </w:p>
        </w:tc>
        <w:tc>
          <w:tcPr>
            <w:tcW w:w="7087" w:type="dxa"/>
          </w:tcPr>
          <w:p w14:paraId="0FFBE278" w14:textId="77777777" w:rsidR="00B47524" w:rsidRPr="00B47524" w:rsidRDefault="00B47524" w:rsidP="00B47524">
            <w:pPr>
              <w:jc w:val="center"/>
              <w:rPr>
                <w:rFonts w:ascii="Cambria" w:eastAsia="Cambria" w:hAnsi="Cambria" w:cs="Times New Roman"/>
              </w:rPr>
            </w:pPr>
          </w:p>
        </w:tc>
      </w:tr>
      <w:tr w:rsidR="00B47524" w:rsidRPr="00B47524" w14:paraId="1ADC782E" w14:textId="77777777" w:rsidTr="007642FD">
        <w:trPr>
          <w:trHeight w:val="215"/>
        </w:trPr>
        <w:tc>
          <w:tcPr>
            <w:tcW w:w="2689" w:type="dxa"/>
          </w:tcPr>
          <w:p w14:paraId="2588354C"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Start and finish date of the project</w:t>
            </w:r>
          </w:p>
        </w:tc>
        <w:tc>
          <w:tcPr>
            <w:tcW w:w="7087" w:type="dxa"/>
          </w:tcPr>
          <w:p w14:paraId="7571692A" w14:textId="77777777" w:rsidR="00B47524" w:rsidRPr="00B47524" w:rsidRDefault="00B47524" w:rsidP="00B47524">
            <w:pPr>
              <w:jc w:val="center"/>
              <w:rPr>
                <w:rFonts w:ascii="Cambria" w:eastAsia="Cambria" w:hAnsi="Cambria" w:cs="Times New Roman"/>
              </w:rPr>
            </w:pPr>
          </w:p>
        </w:tc>
      </w:tr>
    </w:tbl>
    <w:p w14:paraId="16FB435F" w14:textId="77777777" w:rsidR="00B47524" w:rsidRPr="00B47524" w:rsidRDefault="00B47524" w:rsidP="00B47524">
      <w:pPr>
        <w:spacing w:after="0" w:line="240" w:lineRule="auto"/>
        <w:rPr>
          <w:rFonts w:ascii="Cambria" w:eastAsia="MS Mincho" w:hAnsi="Cambria" w:cs="Times New Roman"/>
          <w:sz w:val="24"/>
          <w:szCs w:val="24"/>
          <w:lang w:val="en-US"/>
        </w:rPr>
      </w:pPr>
    </w:p>
    <w:p w14:paraId="40545201"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2830"/>
        <w:gridCol w:w="6946"/>
      </w:tblGrid>
      <w:tr w:rsidR="00B47524" w:rsidRPr="00B47524" w14:paraId="4A9AE072" w14:textId="77777777" w:rsidTr="007642FD">
        <w:tc>
          <w:tcPr>
            <w:tcW w:w="9776" w:type="dxa"/>
            <w:gridSpan w:val="2"/>
          </w:tcPr>
          <w:p w14:paraId="7DDAB691"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 xml:space="preserve"> Have you disclosed any of the information related to the invention? Please note that this would encompass papers, posters, conference abstracts, information published in social media or on other websites, talks, lectures, discussions with any third parties. Please mark Y/N.</w:t>
            </w:r>
          </w:p>
        </w:tc>
      </w:tr>
      <w:tr w:rsidR="00B47524" w:rsidRPr="00B47524" w14:paraId="40453EBA" w14:textId="77777777" w:rsidTr="007642FD">
        <w:trPr>
          <w:trHeight w:val="519"/>
        </w:trPr>
        <w:tc>
          <w:tcPr>
            <w:tcW w:w="9776" w:type="dxa"/>
            <w:gridSpan w:val="2"/>
          </w:tcPr>
          <w:p w14:paraId="32A15459" w14:textId="77777777" w:rsidR="00B47524" w:rsidRPr="00B47524" w:rsidRDefault="00B47524" w:rsidP="00B47524">
            <w:pPr>
              <w:jc w:val="center"/>
              <w:rPr>
                <w:rFonts w:ascii="Cambria" w:eastAsia="Cambria" w:hAnsi="Cambria" w:cs="Times New Roman"/>
              </w:rPr>
            </w:pPr>
          </w:p>
          <w:p w14:paraId="722DB97D"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YES/NO</w:t>
            </w:r>
          </w:p>
          <w:p w14:paraId="5F31E479" w14:textId="77777777" w:rsidR="00B47524" w:rsidRPr="00B47524" w:rsidRDefault="00B47524" w:rsidP="00B47524">
            <w:pPr>
              <w:jc w:val="center"/>
              <w:rPr>
                <w:rFonts w:ascii="Cambria" w:eastAsia="Cambria" w:hAnsi="Cambria" w:cs="Times New Roman"/>
              </w:rPr>
            </w:pPr>
          </w:p>
          <w:p w14:paraId="1816DDBC"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If yes, please provide more information about the disclosure(s).</w:t>
            </w:r>
          </w:p>
        </w:tc>
      </w:tr>
      <w:tr w:rsidR="00B47524" w:rsidRPr="00B47524" w14:paraId="48EB82E1" w14:textId="77777777" w:rsidTr="007642FD">
        <w:trPr>
          <w:trHeight w:val="421"/>
        </w:trPr>
        <w:tc>
          <w:tcPr>
            <w:tcW w:w="2830" w:type="dxa"/>
          </w:tcPr>
          <w:p w14:paraId="3B843FB6" w14:textId="77777777" w:rsidR="00B47524" w:rsidRPr="00B47524" w:rsidRDefault="00B47524" w:rsidP="00B47524">
            <w:pPr>
              <w:jc w:val="center"/>
              <w:rPr>
                <w:rFonts w:ascii="Cambria" w:eastAsia="Cambria" w:hAnsi="Cambria" w:cs="Times New Roman"/>
              </w:rPr>
            </w:pPr>
            <w:bookmarkStart w:id="0" w:name="_Hlk23426861"/>
            <w:proofErr w:type="gramStart"/>
            <w:r w:rsidRPr="00B47524">
              <w:rPr>
                <w:rFonts w:ascii="Cambria" w:eastAsia="Cambria" w:hAnsi="Cambria" w:cs="Times New Roman"/>
              </w:rPr>
              <w:t>Date</w:t>
            </w:r>
            <w:proofErr w:type="gramEnd"/>
            <w:r w:rsidRPr="00B47524">
              <w:rPr>
                <w:rFonts w:ascii="Cambria" w:eastAsia="Cambria" w:hAnsi="Cambria" w:cs="Times New Roman"/>
              </w:rPr>
              <w:t xml:space="preserve"> please include year and month</w:t>
            </w:r>
          </w:p>
        </w:tc>
        <w:tc>
          <w:tcPr>
            <w:tcW w:w="6946" w:type="dxa"/>
          </w:tcPr>
          <w:p w14:paraId="5B8CF04C"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Details of disclosure – If written, please enclose copies</w:t>
            </w:r>
          </w:p>
        </w:tc>
      </w:tr>
      <w:tr w:rsidR="00B47524" w:rsidRPr="00B47524" w14:paraId="7952D0D6" w14:textId="77777777" w:rsidTr="007642FD">
        <w:trPr>
          <w:trHeight w:val="426"/>
        </w:trPr>
        <w:tc>
          <w:tcPr>
            <w:tcW w:w="2830" w:type="dxa"/>
          </w:tcPr>
          <w:p w14:paraId="0E08C177" w14:textId="77777777" w:rsidR="00B47524" w:rsidRPr="00B47524" w:rsidRDefault="00B47524" w:rsidP="00B47524">
            <w:pPr>
              <w:jc w:val="center"/>
              <w:rPr>
                <w:rFonts w:ascii="Cambria" w:eastAsia="Cambria" w:hAnsi="Cambria" w:cs="Times New Roman"/>
              </w:rPr>
            </w:pPr>
          </w:p>
        </w:tc>
        <w:tc>
          <w:tcPr>
            <w:tcW w:w="6946" w:type="dxa"/>
          </w:tcPr>
          <w:p w14:paraId="00F2AFE7" w14:textId="77777777" w:rsidR="00B47524" w:rsidRPr="00B47524" w:rsidRDefault="00B47524" w:rsidP="00B47524">
            <w:pPr>
              <w:jc w:val="center"/>
              <w:rPr>
                <w:rFonts w:ascii="Cambria" w:eastAsia="Cambria" w:hAnsi="Cambria" w:cs="Times New Roman"/>
              </w:rPr>
            </w:pPr>
          </w:p>
        </w:tc>
      </w:tr>
      <w:tr w:rsidR="00B47524" w:rsidRPr="00B47524" w14:paraId="176960AF" w14:textId="77777777" w:rsidTr="007642FD">
        <w:trPr>
          <w:trHeight w:val="404"/>
        </w:trPr>
        <w:tc>
          <w:tcPr>
            <w:tcW w:w="2830" w:type="dxa"/>
          </w:tcPr>
          <w:p w14:paraId="79228A1E" w14:textId="77777777" w:rsidR="00B47524" w:rsidRPr="00B47524" w:rsidRDefault="00B47524" w:rsidP="00B47524">
            <w:pPr>
              <w:jc w:val="center"/>
              <w:rPr>
                <w:rFonts w:ascii="Cambria" w:eastAsia="Cambria" w:hAnsi="Cambria" w:cs="Times New Roman"/>
              </w:rPr>
            </w:pPr>
          </w:p>
        </w:tc>
        <w:tc>
          <w:tcPr>
            <w:tcW w:w="6946" w:type="dxa"/>
          </w:tcPr>
          <w:p w14:paraId="3D198753" w14:textId="77777777" w:rsidR="00B47524" w:rsidRPr="00B47524" w:rsidRDefault="00B47524" w:rsidP="00B47524">
            <w:pPr>
              <w:jc w:val="center"/>
              <w:rPr>
                <w:rFonts w:ascii="Cambria" w:eastAsia="Cambria" w:hAnsi="Cambria" w:cs="Times New Roman"/>
              </w:rPr>
            </w:pPr>
          </w:p>
        </w:tc>
      </w:tr>
      <w:bookmarkEnd w:id="0"/>
      <w:tr w:rsidR="00B47524" w:rsidRPr="00B47524" w14:paraId="0D7D3432" w14:textId="77777777" w:rsidTr="007642FD">
        <w:trPr>
          <w:trHeight w:val="404"/>
        </w:trPr>
        <w:tc>
          <w:tcPr>
            <w:tcW w:w="2830" w:type="dxa"/>
          </w:tcPr>
          <w:p w14:paraId="40AED1C5" w14:textId="77777777" w:rsidR="00B47524" w:rsidRPr="00B47524" w:rsidRDefault="00B47524" w:rsidP="00B47524">
            <w:pPr>
              <w:jc w:val="center"/>
              <w:rPr>
                <w:rFonts w:ascii="Cambria" w:eastAsia="Cambria" w:hAnsi="Cambria" w:cs="Times New Roman"/>
              </w:rPr>
            </w:pPr>
          </w:p>
        </w:tc>
        <w:tc>
          <w:tcPr>
            <w:tcW w:w="6946" w:type="dxa"/>
          </w:tcPr>
          <w:p w14:paraId="0DB25540" w14:textId="77777777" w:rsidR="00B47524" w:rsidRPr="00B47524" w:rsidRDefault="00B47524" w:rsidP="00B47524">
            <w:pPr>
              <w:jc w:val="center"/>
              <w:rPr>
                <w:rFonts w:ascii="Cambria" w:eastAsia="Cambria" w:hAnsi="Cambria" w:cs="Times New Roman"/>
              </w:rPr>
            </w:pPr>
          </w:p>
        </w:tc>
      </w:tr>
      <w:tr w:rsidR="00B47524" w:rsidRPr="00B47524" w14:paraId="1AC5CD26" w14:textId="77777777" w:rsidTr="007642FD">
        <w:trPr>
          <w:trHeight w:val="404"/>
        </w:trPr>
        <w:tc>
          <w:tcPr>
            <w:tcW w:w="2830" w:type="dxa"/>
          </w:tcPr>
          <w:p w14:paraId="174821A2" w14:textId="77777777" w:rsidR="00B47524" w:rsidRPr="00B47524" w:rsidRDefault="00B47524" w:rsidP="00B47524">
            <w:pPr>
              <w:jc w:val="center"/>
              <w:rPr>
                <w:rFonts w:ascii="Cambria" w:eastAsia="Cambria" w:hAnsi="Cambria" w:cs="Times New Roman"/>
              </w:rPr>
            </w:pPr>
          </w:p>
        </w:tc>
        <w:tc>
          <w:tcPr>
            <w:tcW w:w="6946" w:type="dxa"/>
          </w:tcPr>
          <w:p w14:paraId="453EF18F" w14:textId="77777777" w:rsidR="00B47524" w:rsidRPr="00B47524" w:rsidRDefault="00B47524" w:rsidP="00B47524">
            <w:pPr>
              <w:jc w:val="center"/>
              <w:rPr>
                <w:rFonts w:ascii="Cambria" w:eastAsia="Cambria" w:hAnsi="Cambria" w:cs="Times New Roman"/>
              </w:rPr>
            </w:pPr>
          </w:p>
        </w:tc>
      </w:tr>
    </w:tbl>
    <w:p w14:paraId="315BE83F"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2DE990A1"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2830"/>
        <w:gridCol w:w="6946"/>
      </w:tblGrid>
      <w:tr w:rsidR="00B47524" w:rsidRPr="00B47524" w14:paraId="5E9E7DF9" w14:textId="77777777" w:rsidTr="007642FD">
        <w:tc>
          <w:tcPr>
            <w:tcW w:w="9776" w:type="dxa"/>
            <w:gridSpan w:val="2"/>
          </w:tcPr>
          <w:p w14:paraId="745E3EDC"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 xml:space="preserve">Are you planning to disclose the details of the invention? If </w:t>
            </w:r>
            <w:proofErr w:type="gramStart"/>
            <w:r w:rsidRPr="00B47524">
              <w:rPr>
                <w:rFonts w:ascii="Cambria" w:eastAsia="Cambria" w:hAnsi="Cambria" w:cs="Times New Roman"/>
              </w:rPr>
              <w:t>yes</w:t>
            </w:r>
            <w:proofErr w:type="gramEnd"/>
            <w:r w:rsidRPr="00B47524">
              <w:rPr>
                <w:rFonts w:ascii="Cambria" w:eastAsia="Cambria" w:hAnsi="Cambria" w:cs="Times New Roman"/>
              </w:rPr>
              <w:t xml:space="preserve"> please provide more information. Please mark Y/N.</w:t>
            </w:r>
          </w:p>
        </w:tc>
      </w:tr>
      <w:tr w:rsidR="00B47524" w:rsidRPr="00B47524" w14:paraId="2C03AF5F" w14:textId="77777777" w:rsidTr="007642FD">
        <w:trPr>
          <w:trHeight w:val="519"/>
        </w:trPr>
        <w:tc>
          <w:tcPr>
            <w:tcW w:w="9776" w:type="dxa"/>
            <w:gridSpan w:val="2"/>
          </w:tcPr>
          <w:p w14:paraId="0153A3A2" w14:textId="77777777" w:rsidR="00B47524" w:rsidRPr="00B47524" w:rsidRDefault="00B47524" w:rsidP="00B47524">
            <w:pPr>
              <w:jc w:val="center"/>
              <w:rPr>
                <w:rFonts w:ascii="Cambria" w:eastAsia="Cambria" w:hAnsi="Cambria" w:cs="Times New Roman"/>
              </w:rPr>
            </w:pPr>
          </w:p>
          <w:p w14:paraId="00B94018"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YES/NO</w:t>
            </w:r>
          </w:p>
          <w:p w14:paraId="5DDC7BB6" w14:textId="77777777" w:rsidR="00B47524" w:rsidRPr="00B47524" w:rsidRDefault="00B47524" w:rsidP="00B47524">
            <w:pPr>
              <w:jc w:val="center"/>
              <w:rPr>
                <w:rFonts w:ascii="Cambria" w:eastAsia="Cambria" w:hAnsi="Cambria" w:cs="Times New Roman"/>
              </w:rPr>
            </w:pPr>
          </w:p>
          <w:p w14:paraId="6E82D3C9"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If yes, please provide more information about the planned disclosure(s).</w:t>
            </w:r>
          </w:p>
        </w:tc>
      </w:tr>
      <w:tr w:rsidR="00B47524" w:rsidRPr="00B47524" w14:paraId="20B8E8A7" w14:textId="77777777" w:rsidTr="007642FD">
        <w:trPr>
          <w:trHeight w:val="421"/>
        </w:trPr>
        <w:tc>
          <w:tcPr>
            <w:tcW w:w="2830" w:type="dxa"/>
          </w:tcPr>
          <w:p w14:paraId="246B91FA"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Planned disclosure date</w:t>
            </w:r>
          </w:p>
        </w:tc>
        <w:tc>
          <w:tcPr>
            <w:tcW w:w="6946" w:type="dxa"/>
          </w:tcPr>
          <w:p w14:paraId="4DCBDBB7"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Details of disclosure – please enclose if available</w:t>
            </w:r>
          </w:p>
        </w:tc>
      </w:tr>
      <w:tr w:rsidR="00B47524" w:rsidRPr="00B47524" w14:paraId="5DF04A97" w14:textId="77777777" w:rsidTr="007642FD">
        <w:trPr>
          <w:trHeight w:val="426"/>
        </w:trPr>
        <w:tc>
          <w:tcPr>
            <w:tcW w:w="2830" w:type="dxa"/>
          </w:tcPr>
          <w:p w14:paraId="70C21B18" w14:textId="77777777" w:rsidR="00B47524" w:rsidRPr="00B47524" w:rsidRDefault="00B47524" w:rsidP="00B47524">
            <w:pPr>
              <w:jc w:val="center"/>
              <w:rPr>
                <w:rFonts w:ascii="Cambria" w:eastAsia="Cambria" w:hAnsi="Cambria" w:cs="Times New Roman"/>
              </w:rPr>
            </w:pPr>
          </w:p>
        </w:tc>
        <w:tc>
          <w:tcPr>
            <w:tcW w:w="6946" w:type="dxa"/>
          </w:tcPr>
          <w:p w14:paraId="61964C0C" w14:textId="77777777" w:rsidR="00B47524" w:rsidRPr="00B47524" w:rsidRDefault="00B47524" w:rsidP="00B47524">
            <w:pPr>
              <w:jc w:val="center"/>
              <w:rPr>
                <w:rFonts w:ascii="Cambria" w:eastAsia="Cambria" w:hAnsi="Cambria" w:cs="Times New Roman"/>
              </w:rPr>
            </w:pPr>
          </w:p>
        </w:tc>
      </w:tr>
      <w:tr w:rsidR="00B47524" w:rsidRPr="00B47524" w14:paraId="4502754E" w14:textId="77777777" w:rsidTr="007642FD">
        <w:trPr>
          <w:trHeight w:val="404"/>
        </w:trPr>
        <w:tc>
          <w:tcPr>
            <w:tcW w:w="2830" w:type="dxa"/>
          </w:tcPr>
          <w:p w14:paraId="666A61B6" w14:textId="77777777" w:rsidR="00B47524" w:rsidRPr="00B47524" w:rsidRDefault="00B47524" w:rsidP="00B47524">
            <w:pPr>
              <w:jc w:val="center"/>
              <w:rPr>
                <w:rFonts w:ascii="Cambria" w:eastAsia="Cambria" w:hAnsi="Cambria" w:cs="Times New Roman"/>
              </w:rPr>
            </w:pPr>
          </w:p>
        </w:tc>
        <w:tc>
          <w:tcPr>
            <w:tcW w:w="6946" w:type="dxa"/>
          </w:tcPr>
          <w:p w14:paraId="1A3381AC" w14:textId="77777777" w:rsidR="00B47524" w:rsidRPr="00B47524" w:rsidRDefault="00B47524" w:rsidP="00B47524">
            <w:pPr>
              <w:jc w:val="center"/>
              <w:rPr>
                <w:rFonts w:ascii="Cambria" w:eastAsia="Cambria" w:hAnsi="Cambria" w:cs="Times New Roman"/>
              </w:rPr>
            </w:pPr>
          </w:p>
        </w:tc>
      </w:tr>
    </w:tbl>
    <w:p w14:paraId="0A5B18AA"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6FA60086" w14:textId="77777777" w:rsidTr="007642FD">
        <w:tc>
          <w:tcPr>
            <w:tcW w:w="9776" w:type="dxa"/>
          </w:tcPr>
          <w:p w14:paraId="63CDF7BD"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 xml:space="preserve">Do you know of any work, </w:t>
            </w:r>
            <w:proofErr w:type="gramStart"/>
            <w:r w:rsidRPr="00B47524">
              <w:rPr>
                <w:rFonts w:ascii="Cambria" w:eastAsia="Cambria" w:hAnsi="Cambria" w:cs="Times New Roman"/>
              </w:rPr>
              <w:t>publications</w:t>
            </w:r>
            <w:proofErr w:type="gramEnd"/>
            <w:r w:rsidRPr="00B47524">
              <w:rPr>
                <w:rFonts w:ascii="Cambria" w:eastAsia="Cambria" w:hAnsi="Cambria" w:cs="Times New Roman"/>
              </w:rPr>
              <w:t xml:space="preserve"> or patents in the same field? How does your invention differ from these? If you have done any literature and patent searches, please attach them to your disclosure. Please provide suggested keywords for patent searches.</w:t>
            </w:r>
          </w:p>
        </w:tc>
      </w:tr>
      <w:tr w:rsidR="00B47524" w:rsidRPr="00B47524" w14:paraId="135EF7DC" w14:textId="77777777" w:rsidTr="007642FD">
        <w:trPr>
          <w:trHeight w:val="1211"/>
        </w:trPr>
        <w:tc>
          <w:tcPr>
            <w:tcW w:w="9776" w:type="dxa"/>
          </w:tcPr>
          <w:p w14:paraId="4E6EFFFA" w14:textId="77777777" w:rsidR="00B47524" w:rsidRPr="00B47524" w:rsidRDefault="00B47524" w:rsidP="00B47524">
            <w:pPr>
              <w:jc w:val="center"/>
              <w:rPr>
                <w:rFonts w:ascii="Cambria" w:eastAsia="Cambria" w:hAnsi="Cambria" w:cs="Times New Roman"/>
              </w:rPr>
            </w:pPr>
          </w:p>
        </w:tc>
      </w:tr>
    </w:tbl>
    <w:p w14:paraId="3D5764D3"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5CC3CB71"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39B15756" w14:textId="77777777" w:rsidTr="007642FD">
        <w:tc>
          <w:tcPr>
            <w:tcW w:w="9776" w:type="dxa"/>
          </w:tcPr>
          <w:p w14:paraId="5E609141"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Please list any companies who might have interest in this technology including potential competitors. Do you have any contacts in these companies? If yes, please include contact details.</w:t>
            </w:r>
          </w:p>
        </w:tc>
      </w:tr>
      <w:tr w:rsidR="00B47524" w:rsidRPr="00B47524" w14:paraId="65692C66" w14:textId="77777777" w:rsidTr="007642FD">
        <w:trPr>
          <w:trHeight w:val="1926"/>
        </w:trPr>
        <w:tc>
          <w:tcPr>
            <w:tcW w:w="9776" w:type="dxa"/>
          </w:tcPr>
          <w:p w14:paraId="63704738" w14:textId="77777777" w:rsidR="00B47524" w:rsidRPr="00B47524" w:rsidRDefault="00B47524" w:rsidP="00B47524">
            <w:pPr>
              <w:jc w:val="center"/>
              <w:rPr>
                <w:rFonts w:ascii="Cambria" w:eastAsia="Cambria" w:hAnsi="Cambria" w:cs="Times New Roman"/>
              </w:rPr>
            </w:pPr>
          </w:p>
        </w:tc>
      </w:tr>
    </w:tbl>
    <w:p w14:paraId="0ED924F7"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3B6BDE63"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776" w:type="dxa"/>
        <w:tblLook w:val="04A0" w:firstRow="1" w:lastRow="0" w:firstColumn="1" w:lastColumn="0" w:noHBand="0" w:noVBand="1"/>
      </w:tblPr>
      <w:tblGrid>
        <w:gridCol w:w="9776"/>
      </w:tblGrid>
      <w:tr w:rsidR="00B47524" w:rsidRPr="00B47524" w14:paraId="7E721E7E" w14:textId="77777777" w:rsidTr="007642FD">
        <w:tc>
          <w:tcPr>
            <w:tcW w:w="9776" w:type="dxa"/>
          </w:tcPr>
          <w:p w14:paraId="343F60D2"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Please include any additional comments or information which you think Chariot Innovations should be aware of in relation to your disclosure?</w:t>
            </w:r>
          </w:p>
        </w:tc>
      </w:tr>
      <w:tr w:rsidR="00B47524" w:rsidRPr="00B47524" w14:paraId="1C0EE66F" w14:textId="77777777" w:rsidTr="007642FD">
        <w:trPr>
          <w:trHeight w:val="1211"/>
        </w:trPr>
        <w:tc>
          <w:tcPr>
            <w:tcW w:w="9776" w:type="dxa"/>
          </w:tcPr>
          <w:p w14:paraId="7B08CF8A" w14:textId="77777777" w:rsidR="00B47524" w:rsidRPr="00B47524" w:rsidRDefault="00B47524" w:rsidP="00B47524">
            <w:pPr>
              <w:jc w:val="center"/>
              <w:rPr>
                <w:rFonts w:ascii="Cambria" w:eastAsia="Cambria" w:hAnsi="Cambria" w:cs="Times New Roman"/>
              </w:rPr>
            </w:pPr>
          </w:p>
        </w:tc>
      </w:tr>
    </w:tbl>
    <w:p w14:paraId="02AAE933"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p w14:paraId="71C0F7D5" w14:textId="77777777" w:rsidR="00B47524" w:rsidRPr="00B47524" w:rsidRDefault="00B47524" w:rsidP="00B47524">
      <w:pPr>
        <w:spacing w:after="0" w:line="240" w:lineRule="auto"/>
        <w:rPr>
          <w:rFonts w:ascii="Cambria" w:eastAsia="MS Mincho" w:hAnsi="Cambria" w:cs="Times New Roman"/>
          <w:sz w:val="24"/>
          <w:szCs w:val="24"/>
          <w:lang w:val="en-US"/>
        </w:rPr>
      </w:pPr>
      <w:r w:rsidRPr="00B47524">
        <w:rPr>
          <w:rFonts w:ascii="Cambria" w:eastAsia="MS Mincho" w:hAnsi="Cambria" w:cs="Times New Roman"/>
          <w:sz w:val="24"/>
          <w:szCs w:val="24"/>
          <w:lang w:val="en-US"/>
        </w:rPr>
        <w:br w:type="page"/>
      </w:r>
    </w:p>
    <w:p w14:paraId="12F089F7" w14:textId="77777777" w:rsidR="00B47524" w:rsidRPr="00B47524" w:rsidRDefault="00B47524" w:rsidP="00B47524">
      <w:pPr>
        <w:spacing w:after="0" w:line="240" w:lineRule="auto"/>
        <w:jc w:val="center"/>
        <w:rPr>
          <w:rFonts w:ascii="Cambria" w:eastAsia="MS Mincho" w:hAnsi="Cambria" w:cs="Times New Roman"/>
          <w:sz w:val="24"/>
          <w:szCs w:val="24"/>
          <w:lang w:val="en-US"/>
        </w:rPr>
      </w:pPr>
    </w:p>
    <w:tbl>
      <w:tblPr>
        <w:tblStyle w:val="TableGrid1"/>
        <w:tblW w:w="9634" w:type="dxa"/>
        <w:tblLook w:val="04A0" w:firstRow="1" w:lastRow="0" w:firstColumn="1" w:lastColumn="0" w:noHBand="0" w:noVBand="1"/>
      </w:tblPr>
      <w:tblGrid>
        <w:gridCol w:w="9634"/>
      </w:tblGrid>
      <w:tr w:rsidR="00B47524" w:rsidRPr="00B47524" w14:paraId="084ECEEE" w14:textId="77777777" w:rsidTr="007642FD">
        <w:tc>
          <w:tcPr>
            <w:tcW w:w="9634" w:type="dxa"/>
          </w:tcPr>
          <w:p w14:paraId="30E97C35" w14:textId="77777777" w:rsidR="00B47524" w:rsidRPr="00B47524" w:rsidRDefault="00B47524" w:rsidP="00B47524">
            <w:pPr>
              <w:numPr>
                <w:ilvl w:val="0"/>
                <w:numId w:val="26"/>
              </w:numPr>
              <w:contextualSpacing/>
              <w:rPr>
                <w:rFonts w:ascii="Cambria" w:eastAsia="Cambria" w:hAnsi="Cambria" w:cs="Times New Roman"/>
              </w:rPr>
            </w:pPr>
            <w:r w:rsidRPr="00B47524">
              <w:rPr>
                <w:rFonts w:ascii="Cambria" w:eastAsia="Cambria" w:hAnsi="Cambria" w:cs="Times New Roman"/>
              </w:rPr>
              <w:t xml:space="preserve">Signatures – In the interest of time, please feel free to forward the form without all signatures, but please note that all of the signatures will be required before the patent filing is </w:t>
            </w:r>
            <w:proofErr w:type="gramStart"/>
            <w:r w:rsidRPr="00B47524">
              <w:rPr>
                <w:rFonts w:ascii="Cambria" w:eastAsia="Cambria" w:hAnsi="Cambria" w:cs="Times New Roman"/>
              </w:rPr>
              <w:t>progressed</w:t>
            </w:r>
            <w:proofErr w:type="gramEnd"/>
            <w:r w:rsidRPr="00B47524">
              <w:rPr>
                <w:rFonts w:ascii="Cambria" w:eastAsia="Cambria" w:hAnsi="Cambria" w:cs="Times New Roman"/>
              </w:rPr>
              <w:t xml:space="preserve"> and commercialisation commenced.</w:t>
            </w:r>
          </w:p>
        </w:tc>
      </w:tr>
      <w:tr w:rsidR="00B47524" w:rsidRPr="00B47524" w14:paraId="6B2FBC51" w14:textId="77777777" w:rsidTr="007642FD">
        <w:trPr>
          <w:trHeight w:val="1211"/>
        </w:trPr>
        <w:tc>
          <w:tcPr>
            <w:tcW w:w="9634" w:type="dxa"/>
          </w:tcPr>
          <w:p w14:paraId="5265337C"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DECLARATION</w:t>
            </w:r>
          </w:p>
          <w:p w14:paraId="0F7510A3" w14:textId="77777777" w:rsidR="00B47524" w:rsidRPr="00B47524" w:rsidRDefault="00B47524" w:rsidP="00B47524">
            <w:pPr>
              <w:jc w:val="center"/>
              <w:rPr>
                <w:rFonts w:ascii="Cambria" w:eastAsia="Cambria" w:hAnsi="Cambria" w:cs="Times New Roman"/>
              </w:rPr>
            </w:pPr>
          </w:p>
          <w:p w14:paraId="190C08F8"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xml:space="preserve">The information contained in this form is accurate and complete to the best of my knowledge and belief. I agree to cooperate with LSHTM and/or Chariot Innovations in seeking patent, </w:t>
            </w:r>
            <w:proofErr w:type="gramStart"/>
            <w:r w:rsidRPr="00B47524">
              <w:rPr>
                <w:rFonts w:ascii="Cambria" w:eastAsia="Cambria" w:hAnsi="Cambria" w:cs="Times New Roman"/>
              </w:rPr>
              <w:t>design</w:t>
            </w:r>
            <w:proofErr w:type="gramEnd"/>
            <w:r w:rsidRPr="00B47524">
              <w:rPr>
                <w:rFonts w:ascii="Cambria" w:eastAsia="Cambria" w:hAnsi="Cambria" w:cs="Times New Roman"/>
              </w:rPr>
              <w:t xml:space="preserve"> or other legal protection and in the commercialisation of this invention.</w:t>
            </w:r>
          </w:p>
          <w:p w14:paraId="7DC0DE11" w14:textId="77777777" w:rsidR="00B47524" w:rsidRPr="00B47524" w:rsidRDefault="00B47524" w:rsidP="00B47524">
            <w:pPr>
              <w:jc w:val="center"/>
              <w:rPr>
                <w:rFonts w:ascii="Cambria" w:eastAsia="Cambria" w:hAnsi="Cambria" w:cs="Times New Roman"/>
              </w:rPr>
            </w:pPr>
          </w:p>
          <w:p w14:paraId="6B14396B"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By submitting this form, all contributors request that LSHTM and/or Chariot Innovations review the invention and consider taking steps to protect and commercialise it in line with the LSHTM IP Policy.</w:t>
            </w:r>
          </w:p>
          <w:p w14:paraId="01EBB8D5" w14:textId="77777777" w:rsidR="00B47524" w:rsidRPr="00B47524" w:rsidRDefault="00B47524" w:rsidP="00B47524">
            <w:pPr>
              <w:jc w:val="center"/>
              <w:rPr>
                <w:rFonts w:ascii="Cambria" w:eastAsia="Cambria" w:hAnsi="Cambria" w:cs="Times New Roman"/>
              </w:rPr>
            </w:pPr>
          </w:p>
          <w:p w14:paraId="4B1E79B4" w14:textId="77777777" w:rsidR="00B47524" w:rsidRPr="00B47524" w:rsidRDefault="00B47524" w:rsidP="00B47524">
            <w:pPr>
              <w:jc w:val="center"/>
              <w:rPr>
                <w:rFonts w:ascii="Cambria" w:eastAsia="Cambria" w:hAnsi="Cambria" w:cs="Times New Roman"/>
              </w:rPr>
            </w:pPr>
            <w:r w:rsidRPr="00B47524">
              <w:rPr>
                <w:rFonts w:ascii="Cambria" w:eastAsia="Cambria" w:hAnsi="Cambria" w:cs="Times New Roman"/>
              </w:rPr>
              <w:t xml:space="preserve">Contributors acknowledge and agree that if LSHTM </w:t>
            </w:r>
            <w:r w:rsidRPr="00B47524">
              <w:rPr>
                <w:rFonts w:ascii="Cambria" w:eastAsia="Cambria" w:hAnsi="Cambria" w:cs="Times New Roman"/>
                <w:lang w:val="en-US"/>
              </w:rPr>
              <w:t xml:space="preserve">and/or Chariot </w:t>
            </w:r>
            <w:r w:rsidRPr="00B47524">
              <w:rPr>
                <w:rFonts w:ascii="Cambria" w:eastAsia="Cambria" w:hAnsi="Cambria" w:cs="Times New Roman"/>
              </w:rPr>
              <w:t>decide to proceed with securing protection and commercialisation of the invention in line with the LSHTM IP Policy, the inventors will be required to execute assignment and revenue sharing agreements with Chariot Innovations in accordance with LSHTM IP Policy.</w:t>
            </w:r>
          </w:p>
        </w:tc>
      </w:tr>
    </w:tbl>
    <w:p w14:paraId="21585CAC" w14:textId="77777777" w:rsidR="00B47524" w:rsidRPr="00B47524" w:rsidRDefault="00B47524" w:rsidP="00B47524">
      <w:pPr>
        <w:spacing w:after="0" w:line="240" w:lineRule="auto"/>
        <w:rPr>
          <w:rFonts w:ascii="Akkurat" w:eastAsia="MS Mincho" w:hAnsi="Akkurat" w:cs="Times New Roman"/>
          <w:sz w:val="24"/>
          <w:szCs w:val="24"/>
          <w:lang w:val="en-US"/>
        </w:rPr>
      </w:pPr>
    </w:p>
    <w:p w14:paraId="55E80607" w14:textId="77777777" w:rsidR="00B47524" w:rsidRPr="00B47524" w:rsidRDefault="00B47524" w:rsidP="00B47524">
      <w:pPr>
        <w:spacing w:after="0" w:line="240" w:lineRule="auto"/>
        <w:rPr>
          <w:rFonts w:ascii="Akkurat" w:eastAsia="MS Mincho" w:hAnsi="Akkurat" w:cs="Times New Roman"/>
          <w:sz w:val="24"/>
          <w:szCs w:val="24"/>
          <w:lang w:val="en-US"/>
        </w:rPr>
      </w:pPr>
    </w:p>
    <w:tbl>
      <w:tblPr>
        <w:tblStyle w:val="TableGrid1"/>
        <w:tblW w:w="0" w:type="auto"/>
        <w:jc w:val="center"/>
        <w:tblLook w:val="04A0" w:firstRow="1" w:lastRow="0" w:firstColumn="1" w:lastColumn="0" w:noHBand="0" w:noVBand="1"/>
      </w:tblPr>
      <w:tblGrid>
        <w:gridCol w:w="4811"/>
        <w:gridCol w:w="4811"/>
      </w:tblGrid>
      <w:tr w:rsidR="00B47524" w:rsidRPr="00B47524" w14:paraId="6ED51876" w14:textId="77777777" w:rsidTr="007642FD">
        <w:trPr>
          <w:jc w:val="center"/>
        </w:trPr>
        <w:tc>
          <w:tcPr>
            <w:tcW w:w="4811" w:type="dxa"/>
            <w:vAlign w:val="center"/>
          </w:tcPr>
          <w:p w14:paraId="413C28B0"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Name</w:t>
            </w:r>
          </w:p>
          <w:p w14:paraId="3BF1C23A" w14:textId="77777777" w:rsidR="00B47524" w:rsidRPr="00B47524" w:rsidRDefault="00B47524" w:rsidP="00B47524">
            <w:pPr>
              <w:jc w:val="center"/>
              <w:rPr>
                <w:rFonts w:ascii="Akkurat" w:eastAsia="Cambria" w:hAnsi="Akkurat" w:cs="Times New Roman"/>
              </w:rPr>
            </w:pPr>
          </w:p>
        </w:tc>
        <w:tc>
          <w:tcPr>
            <w:tcW w:w="4811" w:type="dxa"/>
            <w:vAlign w:val="center"/>
          </w:tcPr>
          <w:p w14:paraId="44B50030" w14:textId="77777777" w:rsidR="00B47524" w:rsidRPr="00B47524" w:rsidRDefault="00B47524" w:rsidP="00B47524">
            <w:pPr>
              <w:rPr>
                <w:rFonts w:ascii="Akkurat" w:eastAsia="Cambria" w:hAnsi="Akkurat" w:cs="Times New Roman"/>
              </w:rPr>
            </w:pPr>
          </w:p>
        </w:tc>
      </w:tr>
      <w:tr w:rsidR="00B47524" w:rsidRPr="00B47524" w14:paraId="734D0705" w14:textId="77777777" w:rsidTr="007642FD">
        <w:trPr>
          <w:jc w:val="center"/>
        </w:trPr>
        <w:tc>
          <w:tcPr>
            <w:tcW w:w="4811" w:type="dxa"/>
            <w:vAlign w:val="center"/>
          </w:tcPr>
          <w:p w14:paraId="00185DB5"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Signature</w:t>
            </w:r>
          </w:p>
          <w:p w14:paraId="41CF9F87" w14:textId="77777777" w:rsidR="00B47524" w:rsidRPr="00B47524" w:rsidRDefault="00B47524" w:rsidP="00B47524">
            <w:pPr>
              <w:jc w:val="center"/>
              <w:rPr>
                <w:rFonts w:ascii="Akkurat" w:eastAsia="Cambria" w:hAnsi="Akkurat" w:cs="Times New Roman"/>
              </w:rPr>
            </w:pPr>
          </w:p>
        </w:tc>
        <w:tc>
          <w:tcPr>
            <w:tcW w:w="4811" w:type="dxa"/>
            <w:vAlign w:val="center"/>
          </w:tcPr>
          <w:p w14:paraId="5527CF6A" w14:textId="77777777" w:rsidR="00B47524" w:rsidRPr="00B47524" w:rsidRDefault="00B47524" w:rsidP="00B47524">
            <w:pPr>
              <w:rPr>
                <w:rFonts w:ascii="Akkurat" w:eastAsia="Cambria" w:hAnsi="Akkurat" w:cs="Times New Roman"/>
              </w:rPr>
            </w:pPr>
          </w:p>
        </w:tc>
      </w:tr>
      <w:tr w:rsidR="00B47524" w:rsidRPr="00B47524" w14:paraId="312A119D" w14:textId="77777777" w:rsidTr="007642FD">
        <w:trPr>
          <w:jc w:val="center"/>
        </w:trPr>
        <w:tc>
          <w:tcPr>
            <w:tcW w:w="4811" w:type="dxa"/>
            <w:vAlign w:val="center"/>
          </w:tcPr>
          <w:p w14:paraId="6D135222"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Date</w:t>
            </w:r>
          </w:p>
          <w:p w14:paraId="1942E45B" w14:textId="77777777" w:rsidR="00B47524" w:rsidRPr="00B47524" w:rsidRDefault="00B47524" w:rsidP="00B47524">
            <w:pPr>
              <w:jc w:val="center"/>
              <w:rPr>
                <w:rFonts w:ascii="Akkurat" w:eastAsia="Cambria" w:hAnsi="Akkurat" w:cs="Times New Roman"/>
              </w:rPr>
            </w:pPr>
          </w:p>
        </w:tc>
        <w:tc>
          <w:tcPr>
            <w:tcW w:w="4811" w:type="dxa"/>
            <w:vAlign w:val="center"/>
          </w:tcPr>
          <w:p w14:paraId="363F303B" w14:textId="77777777" w:rsidR="00B47524" w:rsidRPr="00B47524" w:rsidRDefault="00B47524" w:rsidP="00B47524">
            <w:pPr>
              <w:rPr>
                <w:rFonts w:ascii="Akkurat" w:eastAsia="Cambria" w:hAnsi="Akkurat" w:cs="Times New Roman"/>
              </w:rPr>
            </w:pPr>
          </w:p>
        </w:tc>
      </w:tr>
    </w:tbl>
    <w:p w14:paraId="35F28722" w14:textId="77777777" w:rsidR="00B47524" w:rsidRPr="00B47524" w:rsidRDefault="00B47524" w:rsidP="00B47524">
      <w:pPr>
        <w:spacing w:after="0" w:line="240" w:lineRule="auto"/>
        <w:rPr>
          <w:rFonts w:ascii="Akkurat" w:eastAsia="MS Mincho" w:hAnsi="Akkurat" w:cs="Times New Roman"/>
          <w:sz w:val="24"/>
          <w:szCs w:val="24"/>
          <w:lang w:val="en-US"/>
        </w:rPr>
      </w:pPr>
    </w:p>
    <w:tbl>
      <w:tblPr>
        <w:tblStyle w:val="TableGrid1"/>
        <w:tblW w:w="0" w:type="auto"/>
        <w:jc w:val="center"/>
        <w:tblLook w:val="04A0" w:firstRow="1" w:lastRow="0" w:firstColumn="1" w:lastColumn="0" w:noHBand="0" w:noVBand="1"/>
      </w:tblPr>
      <w:tblGrid>
        <w:gridCol w:w="4811"/>
        <w:gridCol w:w="4811"/>
      </w:tblGrid>
      <w:tr w:rsidR="00B47524" w:rsidRPr="00B47524" w14:paraId="19E38B5E" w14:textId="77777777" w:rsidTr="007642FD">
        <w:trPr>
          <w:jc w:val="center"/>
        </w:trPr>
        <w:tc>
          <w:tcPr>
            <w:tcW w:w="4811" w:type="dxa"/>
            <w:vAlign w:val="center"/>
          </w:tcPr>
          <w:p w14:paraId="3436E7B0"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Name</w:t>
            </w:r>
          </w:p>
          <w:p w14:paraId="39631797" w14:textId="77777777" w:rsidR="00B47524" w:rsidRPr="00B47524" w:rsidRDefault="00B47524" w:rsidP="00B47524">
            <w:pPr>
              <w:jc w:val="center"/>
              <w:rPr>
                <w:rFonts w:ascii="Akkurat" w:eastAsia="Cambria" w:hAnsi="Akkurat" w:cs="Times New Roman"/>
              </w:rPr>
            </w:pPr>
          </w:p>
        </w:tc>
        <w:tc>
          <w:tcPr>
            <w:tcW w:w="4811" w:type="dxa"/>
            <w:vAlign w:val="center"/>
          </w:tcPr>
          <w:p w14:paraId="298CCEBA" w14:textId="77777777" w:rsidR="00B47524" w:rsidRPr="00B47524" w:rsidRDefault="00B47524" w:rsidP="00B47524">
            <w:pPr>
              <w:rPr>
                <w:rFonts w:ascii="Akkurat" w:eastAsia="Cambria" w:hAnsi="Akkurat" w:cs="Times New Roman"/>
              </w:rPr>
            </w:pPr>
          </w:p>
        </w:tc>
      </w:tr>
      <w:tr w:rsidR="00B47524" w:rsidRPr="00B47524" w14:paraId="658234A5" w14:textId="77777777" w:rsidTr="007642FD">
        <w:trPr>
          <w:jc w:val="center"/>
        </w:trPr>
        <w:tc>
          <w:tcPr>
            <w:tcW w:w="4811" w:type="dxa"/>
            <w:vAlign w:val="center"/>
          </w:tcPr>
          <w:p w14:paraId="496647CD"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Signature</w:t>
            </w:r>
          </w:p>
          <w:p w14:paraId="73DD5537" w14:textId="77777777" w:rsidR="00B47524" w:rsidRPr="00B47524" w:rsidRDefault="00B47524" w:rsidP="00B47524">
            <w:pPr>
              <w:jc w:val="center"/>
              <w:rPr>
                <w:rFonts w:ascii="Akkurat" w:eastAsia="Cambria" w:hAnsi="Akkurat" w:cs="Times New Roman"/>
              </w:rPr>
            </w:pPr>
          </w:p>
        </w:tc>
        <w:tc>
          <w:tcPr>
            <w:tcW w:w="4811" w:type="dxa"/>
            <w:vAlign w:val="center"/>
          </w:tcPr>
          <w:p w14:paraId="0D1B25B4" w14:textId="77777777" w:rsidR="00B47524" w:rsidRPr="00B47524" w:rsidRDefault="00B47524" w:rsidP="00B47524">
            <w:pPr>
              <w:rPr>
                <w:rFonts w:ascii="Akkurat" w:eastAsia="Cambria" w:hAnsi="Akkurat" w:cs="Times New Roman"/>
              </w:rPr>
            </w:pPr>
          </w:p>
        </w:tc>
      </w:tr>
      <w:tr w:rsidR="00B47524" w:rsidRPr="00B47524" w14:paraId="3352C31E" w14:textId="77777777" w:rsidTr="007642FD">
        <w:trPr>
          <w:jc w:val="center"/>
        </w:trPr>
        <w:tc>
          <w:tcPr>
            <w:tcW w:w="4811" w:type="dxa"/>
            <w:vAlign w:val="center"/>
          </w:tcPr>
          <w:p w14:paraId="4F2A7801"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Date</w:t>
            </w:r>
          </w:p>
          <w:p w14:paraId="2B4AA4F1" w14:textId="77777777" w:rsidR="00B47524" w:rsidRPr="00B47524" w:rsidRDefault="00B47524" w:rsidP="00B47524">
            <w:pPr>
              <w:jc w:val="center"/>
              <w:rPr>
                <w:rFonts w:ascii="Akkurat" w:eastAsia="Cambria" w:hAnsi="Akkurat" w:cs="Times New Roman"/>
              </w:rPr>
            </w:pPr>
          </w:p>
        </w:tc>
        <w:tc>
          <w:tcPr>
            <w:tcW w:w="4811" w:type="dxa"/>
            <w:vAlign w:val="center"/>
          </w:tcPr>
          <w:p w14:paraId="69A67E93" w14:textId="77777777" w:rsidR="00B47524" w:rsidRPr="00B47524" w:rsidRDefault="00B47524" w:rsidP="00B47524">
            <w:pPr>
              <w:rPr>
                <w:rFonts w:ascii="Akkurat" w:eastAsia="Cambria" w:hAnsi="Akkurat" w:cs="Times New Roman"/>
              </w:rPr>
            </w:pPr>
          </w:p>
        </w:tc>
      </w:tr>
    </w:tbl>
    <w:p w14:paraId="09141717" w14:textId="77777777" w:rsidR="00B47524" w:rsidRPr="00B47524" w:rsidRDefault="00B47524" w:rsidP="00B47524">
      <w:pPr>
        <w:spacing w:after="0" w:line="240" w:lineRule="auto"/>
        <w:rPr>
          <w:rFonts w:ascii="Akkurat" w:eastAsia="MS Mincho" w:hAnsi="Akkurat" w:cs="Times New Roman"/>
          <w:sz w:val="24"/>
          <w:szCs w:val="24"/>
          <w:lang w:val="en-US"/>
        </w:rPr>
      </w:pPr>
    </w:p>
    <w:tbl>
      <w:tblPr>
        <w:tblStyle w:val="TableGrid1"/>
        <w:tblW w:w="0" w:type="auto"/>
        <w:tblLook w:val="04A0" w:firstRow="1" w:lastRow="0" w:firstColumn="1" w:lastColumn="0" w:noHBand="0" w:noVBand="1"/>
      </w:tblPr>
      <w:tblGrid>
        <w:gridCol w:w="4811"/>
        <w:gridCol w:w="4811"/>
      </w:tblGrid>
      <w:tr w:rsidR="00B47524" w:rsidRPr="00B47524" w14:paraId="326F8AAD" w14:textId="77777777" w:rsidTr="007642FD">
        <w:tc>
          <w:tcPr>
            <w:tcW w:w="4811" w:type="dxa"/>
          </w:tcPr>
          <w:p w14:paraId="62C681E1"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Name</w:t>
            </w:r>
          </w:p>
          <w:p w14:paraId="74717B3D" w14:textId="77777777" w:rsidR="00B47524" w:rsidRPr="00B47524" w:rsidRDefault="00B47524" w:rsidP="00B47524">
            <w:pPr>
              <w:jc w:val="center"/>
              <w:rPr>
                <w:rFonts w:ascii="Akkurat" w:eastAsia="Cambria" w:hAnsi="Akkurat" w:cs="Times New Roman"/>
              </w:rPr>
            </w:pPr>
          </w:p>
        </w:tc>
        <w:tc>
          <w:tcPr>
            <w:tcW w:w="4811" w:type="dxa"/>
          </w:tcPr>
          <w:p w14:paraId="4091BF95" w14:textId="77777777" w:rsidR="00B47524" w:rsidRPr="00B47524" w:rsidRDefault="00B47524" w:rsidP="00B47524">
            <w:pPr>
              <w:rPr>
                <w:rFonts w:ascii="Akkurat" w:eastAsia="Cambria" w:hAnsi="Akkurat" w:cs="Times New Roman"/>
              </w:rPr>
            </w:pPr>
          </w:p>
        </w:tc>
      </w:tr>
      <w:tr w:rsidR="00B47524" w:rsidRPr="00B47524" w14:paraId="5EF9A60A" w14:textId="77777777" w:rsidTr="007642FD">
        <w:tc>
          <w:tcPr>
            <w:tcW w:w="4811" w:type="dxa"/>
          </w:tcPr>
          <w:p w14:paraId="7C27D6A0"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Signature</w:t>
            </w:r>
          </w:p>
          <w:p w14:paraId="1F61B8C7" w14:textId="77777777" w:rsidR="00B47524" w:rsidRPr="00B47524" w:rsidRDefault="00B47524" w:rsidP="00B47524">
            <w:pPr>
              <w:jc w:val="center"/>
              <w:rPr>
                <w:rFonts w:ascii="Akkurat" w:eastAsia="Cambria" w:hAnsi="Akkurat" w:cs="Times New Roman"/>
              </w:rPr>
            </w:pPr>
          </w:p>
        </w:tc>
        <w:tc>
          <w:tcPr>
            <w:tcW w:w="4811" w:type="dxa"/>
          </w:tcPr>
          <w:p w14:paraId="02FA7F7E" w14:textId="77777777" w:rsidR="00B47524" w:rsidRPr="00B47524" w:rsidRDefault="00B47524" w:rsidP="00B47524">
            <w:pPr>
              <w:rPr>
                <w:rFonts w:ascii="Akkurat" w:eastAsia="Cambria" w:hAnsi="Akkurat" w:cs="Times New Roman"/>
              </w:rPr>
            </w:pPr>
          </w:p>
        </w:tc>
      </w:tr>
      <w:tr w:rsidR="00B47524" w:rsidRPr="00B47524" w14:paraId="3F1A08B7" w14:textId="77777777" w:rsidTr="007642FD">
        <w:tc>
          <w:tcPr>
            <w:tcW w:w="4811" w:type="dxa"/>
          </w:tcPr>
          <w:p w14:paraId="2A63C05A" w14:textId="77777777" w:rsidR="00B47524" w:rsidRPr="00B47524" w:rsidRDefault="00B47524" w:rsidP="00B47524">
            <w:pPr>
              <w:jc w:val="center"/>
              <w:rPr>
                <w:rFonts w:ascii="Akkurat" w:eastAsia="Cambria" w:hAnsi="Akkurat" w:cs="Times New Roman"/>
              </w:rPr>
            </w:pPr>
            <w:r w:rsidRPr="00B47524">
              <w:rPr>
                <w:rFonts w:ascii="Akkurat" w:eastAsia="Cambria" w:hAnsi="Akkurat" w:cs="Times New Roman"/>
              </w:rPr>
              <w:t>Date</w:t>
            </w:r>
          </w:p>
          <w:p w14:paraId="4FD70AB2" w14:textId="77777777" w:rsidR="00B47524" w:rsidRPr="00B47524" w:rsidRDefault="00B47524" w:rsidP="00B47524">
            <w:pPr>
              <w:jc w:val="center"/>
              <w:rPr>
                <w:rFonts w:ascii="Akkurat" w:eastAsia="Cambria" w:hAnsi="Akkurat" w:cs="Times New Roman"/>
              </w:rPr>
            </w:pPr>
          </w:p>
        </w:tc>
        <w:tc>
          <w:tcPr>
            <w:tcW w:w="4811" w:type="dxa"/>
          </w:tcPr>
          <w:p w14:paraId="07C22BE1" w14:textId="77777777" w:rsidR="00B47524" w:rsidRPr="00B47524" w:rsidRDefault="00B47524" w:rsidP="00B47524">
            <w:pPr>
              <w:rPr>
                <w:rFonts w:ascii="Akkurat" w:eastAsia="Cambria" w:hAnsi="Akkurat" w:cs="Times New Roman"/>
              </w:rPr>
            </w:pPr>
          </w:p>
        </w:tc>
      </w:tr>
    </w:tbl>
    <w:p w14:paraId="64CD343D" w14:textId="77777777" w:rsidR="00B47524" w:rsidRPr="00B47524" w:rsidRDefault="00B47524" w:rsidP="00B47524">
      <w:pPr>
        <w:spacing w:after="0" w:line="240" w:lineRule="auto"/>
        <w:rPr>
          <w:rFonts w:ascii="Akkurat" w:eastAsia="MS Mincho" w:hAnsi="Akkurat" w:cs="Times New Roman"/>
          <w:sz w:val="24"/>
          <w:szCs w:val="24"/>
          <w:lang w:val="en-US"/>
        </w:rPr>
      </w:pPr>
    </w:p>
    <w:p w14:paraId="1D64E0B6" w14:textId="77777777" w:rsidR="003818D6" w:rsidRPr="00B47524" w:rsidRDefault="003818D6" w:rsidP="00B47524"/>
    <w:sectPr w:rsidR="003818D6" w:rsidRPr="00B47524" w:rsidSect="000D2211">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7375" w14:textId="77777777" w:rsidR="002A65C5" w:rsidRDefault="002A65C5" w:rsidP="00E527DC">
      <w:pPr>
        <w:spacing w:after="0" w:line="240" w:lineRule="auto"/>
      </w:pPr>
      <w:r>
        <w:separator/>
      </w:r>
    </w:p>
  </w:endnote>
  <w:endnote w:type="continuationSeparator" w:id="0">
    <w:p w14:paraId="7A4777B5" w14:textId="77777777" w:rsidR="002A65C5" w:rsidRDefault="002A65C5" w:rsidP="00E527DC">
      <w:pPr>
        <w:spacing w:after="0" w:line="240" w:lineRule="auto"/>
      </w:pPr>
      <w:r>
        <w:continuationSeparator/>
      </w:r>
    </w:p>
  </w:endnote>
  <w:endnote w:type="continuationNotice" w:id="1">
    <w:p w14:paraId="7C4D6FA0" w14:textId="77777777" w:rsidR="002A65C5" w:rsidRDefault="002A6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kurat">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86AC" w14:textId="77777777" w:rsidR="002A65C5" w:rsidRDefault="002A65C5" w:rsidP="00E527DC">
      <w:pPr>
        <w:spacing w:after="0" w:line="240" w:lineRule="auto"/>
      </w:pPr>
      <w:r>
        <w:separator/>
      </w:r>
    </w:p>
  </w:footnote>
  <w:footnote w:type="continuationSeparator" w:id="0">
    <w:p w14:paraId="0496C162" w14:textId="77777777" w:rsidR="002A65C5" w:rsidRDefault="002A65C5" w:rsidP="00E527DC">
      <w:pPr>
        <w:spacing w:after="0" w:line="240" w:lineRule="auto"/>
      </w:pPr>
      <w:r>
        <w:continuationSeparator/>
      </w:r>
    </w:p>
  </w:footnote>
  <w:footnote w:type="continuationNotice" w:id="1">
    <w:p w14:paraId="69338095" w14:textId="77777777" w:rsidR="002A65C5" w:rsidRDefault="002A65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AF3" w14:textId="77777777" w:rsidR="00E527DC" w:rsidRDefault="00E527DC" w:rsidP="00E527DC">
    <w:pPr>
      <w:pStyle w:val="Header"/>
      <w:jc w:val="right"/>
    </w:pPr>
    <w:r w:rsidRPr="00E527DC">
      <w:rPr>
        <w:noProof/>
        <w:lang w:eastAsia="en-GB"/>
      </w:rPr>
      <w:drawing>
        <wp:inline distT="0" distB="0" distL="0" distR="0" wp14:anchorId="4D376C23" wp14:editId="51BEE120">
          <wp:extent cx="1877983" cy="901459"/>
          <wp:effectExtent l="0" t="0" r="8255" b="0"/>
          <wp:docPr id="1" name="Picture 1" descr="London School of Hygiene and Tropical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School of Hygiene and Tropical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963" cy="909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43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4C10F4"/>
    <w:multiLevelType w:val="multilevel"/>
    <w:tmpl w:val="81A28A0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B5FA0"/>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A5462"/>
    <w:multiLevelType w:val="hybridMultilevel"/>
    <w:tmpl w:val="0A5818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992F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F20BC"/>
    <w:multiLevelType w:val="hybridMultilevel"/>
    <w:tmpl w:val="0044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D3704"/>
    <w:multiLevelType w:val="multilevel"/>
    <w:tmpl w:val="B9C677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1F925D0F"/>
    <w:multiLevelType w:val="multilevel"/>
    <w:tmpl w:val="C098FA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083F3C"/>
    <w:multiLevelType w:val="hybridMultilevel"/>
    <w:tmpl w:val="35848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5D06CD"/>
    <w:multiLevelType w:val="hybridMultilevel"/>
    <w:tmpl w:val="172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B75CD"/>
    <w:multiLevelType w:val="multilevel"/>
    <w:tmpl w:val="2FD6A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4209E1"/>
    <w:multiLevelType w:val="multilevel"/>
    <w:tmpl w:val="894A63AE"/>
    <w:lvl w:ilvl="0">
      <w:start w:val="1"/>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color w:val="auto"/>
      </w:rPr>
    </w:lvl>
    <w:lvl w:ilvl="2">
      <w:start w:val="1"/>
      <w:numFmt w:val="decimal"/>
      <w:lvlText w:val="%1.%2.%3."/>
      <w:lvlJc w:val="left"/>
      <w:pPr>
        <w:ind w:left="1224" w:hanging="504"/>
      </w:pPr>
      <w:rPr>
        <w:rFonts w:asciiTheme="majorHAnsi" w:hAnsiTheme="majorHAnsi" w:hint="default"/>
        <w:strike w:val="0"/>
      </w:rPr>
    </w:lvl>
    <w:lvl w:ilvl="3">
      <w:start w:val="1"/>
      <w:numFmt w:val="decimal"/>
      <w:lvlText w:val="%1.%2.%3.%4."/>
      <w:lvlJc w:val="left"/>
      <w:pPr>
        <w:ind w:left="1728" w:hanging="648"/>
      </w:pPr>
      <w:rPr>
        <w:rFonts w:asciiTheme="majorHAnsi" w:hAnsiTheme="majorHAns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9F4D9F"/>
    <w:multiLevelType w:val="multilevel"/>
    <w:tmpl w:val="894A63AE"/>
    <w:lvl w:ilvl="0">
      <w:start w:val="1"/>
      <w:numFmt w:val="decimal"/>
      <w:lvlText w:val="%1."/>
      <w:lvlJc w:val="left"/>
      <w:pPr>
        <w:ind w:left="360" w:hanging="360"/>
      </w:pPr>
      <w:rPr>
        <w:rFonts w:hint="default"/>
        <w:color w:val="auto"/>
      </w:rPr>
    </w:lvl>
    <w:lvl w:ilvl="1">
      <w:start w:val="2"/>
      <w:numFmt w:val="decimal"/>
      <w:lvlText w:val="%1.%2."/>
      <w:lvlJc w:val="left"/>
      <w:pPr>
        <w:ind w:left="792" w:hanging="432"/>
      </w:pPr>
      <w:rPr>
        <w:rFonts w:hint="default"/>
        <w:color w:val="auto"/>
      </w:rPr>
    </w:lvl>
    <w:lvl w:ilvl="2">
      <w:start w:val="1"/>
      <w:numFmt w:val="decimal"/>
      <w:lvlText w:val="%1.%2.%3."/>
      <w:lvlJc w:val="left"/>
      <w:pPr>
        <w:ind w:left="646" w:hanging="504"/>
      </w:pPr>
      <w:rPr>
        <w:rFonts w:asciiTheme="majorHAnsi" w:hAnsiTheme="majorHAnsi" w:hint="default"/>
        <w:strike w:val="0"/>
      </w:rPr>
    </w:lvl>
    <w:lvl w:ilvl="3">
      <w:start w:val="1"/>
      <w:numFmt w:val="decimal"/>
      <w:lvlText w:val="%1.%2.%3.%4."/>
      <w:lvlJc w:val="left"/>
      <w:pPr>
        <w:ind w:left="1728" w:hanging="648"/>
      </w:pPr>
      <w:rPr>
        <w:rFonts w:asciiTheme="majorHAnsi" w:hAnsiTheme="majorHAns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F1DD3"/>
    <w:multiLevelType w:val="hybridMultilevel"/>
    <w:tmpl w:val="C7581196"/>
    <w:lvl w:ilvl="0" w:tplc="84D6A84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51A3D"/>
    <w:multiLevelType w:val="multilevel"/>
    <w:tmpl w:val="790C29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5B45C5"/>
    <w:multiLevelType w:val="hybridMultilevel"/>
    <w:tmpl w:val="C704808C"/>
    <w:lvl w:ilvl="0" w:tplc="08090001">
      <w:start w:val="1"/>
      <w:numFmt w:val="bullet"/>
      <w:lvlText w:val=""/>
      <w:lvlJc w:val="left"/>
      <w:pPr>
        <w:ind w:left="1152" w:hanging="360"/>
      </w:pPr>
      <w:rPr>
        <w:rFonts w:ascii="Symbol" w:hAnsi="Symbol" w:cs="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cs="Wingdings" w:hint="default"/>
      </w:rPr>
    </w:lvl>
    <w:lvl w:ilvl="3" w:tplc="08090001" w:tentative="1">
      <w:start w:val="1"/>
      <w:numFmt w:val="bullet"/>
      <w:lvlText w:val=""/>
      <w:lvlJc w:val="left"/>
      <w:pPr>
        <w:ind w:left="3312" w:hanging="360"/>
      </w:pPr>
      <w:rPr>
        <w:rFonts w:ascii="Symbol" w:hAnsi="Symbol" w:cs="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cs="Wingdings" w:hint="default"/>
      </w:rPr>
    </w:lvl>
    <w:lvl w:ilvl="6" w:tplc="08090001" w:tentative="1">
      <w:start w:val="1"/>
      <w:numFmt w:val="bullet"/>
      <w:lvlText w:val=""/>
      <w:lvlJc w:val="left"/>
      <w:pPr>
        <w:ind w:left="5472" w:hanging="360"/>
      </w:pPr>
      <w:rPr>
        <w:rFonts w:ascii="Symbol" w:hAnsi="Symbol" w:cs="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cs="Wingdings" w:hint="default"/>
      </w:rPr>
    </w:lvl>
  </w:abstractNum>
  <w:abstractNum w:abstractNumId="16" w15:restartNumberingAfterBreak="0">
    <w:nsid w:val="415A6D55"/>
    <w:multiLevelType w:val="multilevel"/>
    <w:tmpl w:val="81A28A0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1C2FD6"/>
    <w:multiLevelType w:val="hybridMultilevel"/>
    <w:tmpl w:val="B53A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28063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278A0"/>
    <w:multiLevelType w:val="hybridMultilevel"/>
    <w:tmpl w:val="6BE82A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6C4B47B9"/>
    <w:multiLevelType w:val="hybridMultilevel"/>
    <w:tmpl w:val="2378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16443"/>
    <w:multiLevelType w:val="hybridMultilevel"/>
    <w:tmpl w:val="5ADAF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B1363"/>
    <w:multiLevelType w:val="hybridMultilevel"/>
    <w:tmpl w:val="E8A46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F649F4"/>
    <w:multiLevelType w:val="hybridMultilevel"/>
    <w:tmpl w:val="C72C72BE"/>
    <w:lvl w:ilvl="0" w:tplc="574C91C6">
      <w:numFmt w:val="bullet"/>
      <w:lvlText w:val=""/>
      <w:lvlJc w:val="left"/>
      <w:pPr>
        <w:ind w:left="365" w:hanging="360"/>
      </w:pPr>
      <w:rPr>
        <w:rFonts w:ascii="Symbol" w:eastAsia="Calibri" w:hAnsi="Symbol" w:cs="Times New Roman"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24" w15:restartNumberingAfterBreak="0">
    <w:nsid w:val="7B984772"/>
    <w:multiLevelType w:val="multilevel"/>
    <w:tmpl w:val="ED6C067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asciiTheme="majorHAnsi" w:eastAsia="Calibri" w:hAnsiTheme="majorHAnsi" w:cstheme="majorBidi" w:hint="default"/>
        <w:b/>
        <w:color w:val="2E74B5" w:themeColor="accent1" w:themeShade="BF"/>
        <w:sz w:val="26"/>
      </w:rPr>
    </w:lvl>
    <w:lvl w:ilvl="2">
      <w:start w:val="1"/>
      <w:numFmt w:val="decimal"/>
      <w:isLgl/>
      <w:lvlText w:val="%1.%2.%3"/>
      <w:lvlJc w:val="left"/>
      <w:pPr>
        <w:ind w:left="1080" w:hanging="720"/>
      </w:pPr>
      <w:rPr>
        <w:rFonts w:asciiTheme="majorHAnsi" w:eastAsia="Calibri" w:hAnsiTheme="majorHAnsi" w:cstheme="majorBidi" w:hint="default"/>
        <w:b/>
        <w:color w:val="2E74B5" w:themeColor="accent1" w:themeShade="BF"/>
        <w:sz w:val="26"/>
      </w:rPr>
    </w:lvl>
    <w:lvl w:ilvl="3">
      <w:start w:val="1"/>
      <w:numFmt w:val="decimal"/>
      <w:isLgl/>
      <w:lvlText w:val="%1.%2.%3.%4"/>
      <w:lvlJc w:val="left"/>
      <w:pPr>
        <w:ind w:left="1080" w:hanging="720"/>
      </w:pPr>
      <w:rPr>
        <w:rFonts w:asciiTheme="majorHAnsi" w:eastAsia="Calibri" w:hAnsiTheme="majorHAnsi" w:cstheme="majorBidi" w:hint="default"/>
        <w:b/>
        <w:color w:val="2E74B5" w:themeColor="accent1" w:themeShade="BF"/>
        <w:sz w:val="26"/>
      </w:rPr>
    </w:lvl>
    <w:lvl w:ilvl="4">
      <w:start w:val="1"/>
      <w:numFmt w:val="decimal"/>
      <w:isLgl/>
      <w:lvlText w:val="%1.%2.%3.%4.%5"/>
      <w:lvlJc w:val="left"/>
      <w:pPr>
        <w:ind w:left="1440" w:hanging="1080"/>
      </w:pPr>
      <w:rPr>
        <w:rFonts w:asciiTheme="majorHAnsi" w:eastAsia="Calibri" w:hAnsiTheme="majorHAnsi" w:cstheme="majorBidi" w:hint="default"/>
        <w:b/>
        <w:color w:val="2E74B5" w:themeColor="accent1" w:themeShade="BF"/>
        <w:sz w:val="26"/>
      </w:rPr>
    </w:lvl>
    <w:lvl w:ilvl="5">
      <w:start w:val="1"/>
      <w:numFmt w:val="decimal"/>
      <w:isLgl/>
      <w:lvlText w:val="%1.%2.%3.%4.%5.%6"/>
      <w:lvlJc w:val="left"/>
      <w:pPr>
        <w:ind w:left="1440" w:hanging="1080"/>
      </w:pPr>
      <w:rPr>
        <w:rFonts w:asciiTheme="majorHAnsi" w:eastAsia="Calibri" w:hAnsiTheme="majorHAnsi" w:cstheme="majorBidi" w:hint="default"/>
        <w:b/>
        <w:color w:val="2E74B5" w:themeColor="accent1" w:themeShade="BF"/>
        <w:sz w:val="26"/>
      </w:rPr>
    </w:lvl>
    <w:lvl w:ilvl="6">
      <w:start w:val="1"/>
      <w:numFmt w:val="decimal"/>
      <w:isLgl/>
      <w:lvlText w:val="%1.%2.%3.%4.%5.%6.%7"/>
      <w:lvlJc w:val="left"/>
      <w:pPr>
        <w:ind w:left="1800" w:hanging="1440"/>
      </w:pPr>
      <w:rPr>
        <w:rFonts w:asciiTheme="majorHAnsi" w:eastAsia="Calibri" w:hAnsiTheme="majorHAnsi" w:cstheme="majorBidi" w:hint="default"/>
        <w:b/>
        <w:color w:val="2E74B5" w:themeColor="accent1" w:themeShade="BF"/>
        <w:sz w:val="26"/>
      </w:rPr>
    </w:lvl>
    <w:lvl w:ilvl="7">
      <w:start w:val="1"/>
      <w:numFmt w:val="decimal"/>
      <w:isLgl/>
      <w:lvlText w:val="%1.%2.%3.%4.%5.%6.%7.%8"/>
      <w:lvlJc w:val="left"/>
      <w:pPr>
        <w:ind w:left="1800" w:hanging="1440"/>
      </w:pPr>
      <w:rPr>
        <w:rFonts w:asciiTheme="majorHAnsi" w:eastAsia="Calibri" w:hAnsiTheme="majorHAnsi" w:cstheme="majorBidi" w:hint="default"/>
        <w:b/>
        <w:color w:val="2E74B5" w:themeColor="accent1" w:themeShade="BF"/>
        <w:sz w:val="26"/>
      </w:rPr>
    </w:lvl>
    <w:lvl w:ilvl="8">
      <w:start w:val="1"/>
      <w:numFmt w:val="decimal"/>
      <w:isLgl/>
      <w:lvlText w:val="%1.%2.%3.%4.%5.%6.%7.%8.%9"/>
      <w:lvlJc w:val="left"/>
      <w:pPr>
        <w:ind w:left="1800" w:hanging="1440"/>
      </w:pPr>
      <w:rPr>
        <w:rFonts w:asciiTheme="majorHAnsi" w:eastAsia="Calibri" w:hAnsiTheme="majorHAnsi" w:cstheme="majorBidi" w:hint="default"/>
        <w:b/>
        <w:color w:val="2E74B5" w:themeColor="accent1" w:themeShade="BF"/>
        <w:sz w:val="26"/>
      </w:rPr>
    </w:lvl>
  </w:abstractNum>
  <w:num w:numId="1">
    <w:abstractNumId w:val="3"/>
  </w:num>
  <w:num w:numId="2">
    <w:abstractNumId w:val="9"/>
  </w:num>
  <w:num w:numId="3">
    <w:abstractNumId w:val="24"/>
  </w:num>
  <w:num w:numId="4">
    <w:abstractNumId w:val="6"/>
  </w:num>
  <w:num w:numId="5">
    <w:abstractNumId w:val="2"/>
  </w:num>
  <w:num w:numId="6">
    <w:abstractNumId w:val="11"/>
  </w:num>
  <w:num w:numId="7">
    <w:abstractNumId w:val="20"/>
  </w:num>
  <w:num w:numId="8">
    <w:abstractNumId w:val="19"/>
  </w:num>
  <w:num w:numId="9">
    <w:abstractNumId w:val="12"/>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18"/>
  </w:num>
  <w:num w:numId="15">
    <w:abstractNumId w:val="0"/>
  </w:num>
  <w:num w:numId="16">
    <w:abstractNumId w:val="16"/>
  </w:num>
  <w:num w:numId="17">
    <w:abstractNumId w:val="4"/>
  </w:num>
  <w:num w:numId="18">
    <w:abstractNumId w:val="23"/>
  </w:num>
  <w:num w:numId="19">
    <w:abstractNumId w:val="13"/>
  </w:num>
  <w:num w:numId="20">
    <w:abstractNumId w:val="1"/>
  </w:num>
  <w:num w:numId="21">
    <w:abstractNumId w:val="7"/>
  </w:num>
  <w:num w:numId="22">
    <w:abstractNumId w:val="14"/>
  </w:num>
  <w:num w:numId="23">
    <w:abstractNumId w:val="10"/>
  </w:num>
  <w:num w:numId="24">
    <w:abstractNumId w:val="15"/>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92"/>
    <w:rsid w:val="00004ACA"/>
    <w:rsid w:val="000066FF"/>
    <w:rsid w:val="00031A92"/>
    <w:rsid w:val="00032931"/>
    <w:rsid w:val="000405BC"/>
    <w:rsid w:val="000465B5"/>
    <w:rsid w:val="00050045"/>
    <w:rsid w:val="00050D17"/>
    <w:rsid w:val="00056DDC"/>
    <w:rsid w:val="000745C1"/>
    <w:rsid w:val="000A3A73"/>
    <w:rsid w:val="000C08DA"/>
    <w:rsid w:val="000C1195"/>
    <w:rsid w:val="000C3B9D"/>
    <w:rsid w:val="000C4194"/>
    <w:rsid w:val="000C7A5F"/>
    <w:rsid w:val="000C7A8D"/>
    <w:rsid w:val="000D160F"/>
    <w:rsid w:val="000D2211"/>
    <w:rsid w:val="000D2E69"/>
    <w:rsid w:val="000D4523"/>
    <w:rsid w:val="000D4FA2"/>
    <w:rsid w:val="000E3543"/>
    <w:rsid w:val="000E3BE1"/>
    <w:rsid w:val="00110D17"/>
    <w:rsid w:val="00114035"/>
    <w:rsid w:val="00153B76"/>
    <w:rsid w:val="001613CD"/>
    <w:rsid w:val="00162CFE"/>
    <w:rsid w:val="001652F6"/>
    <w:rsid w:val="0016746C"/>
    <w:rsid w:val="001942C8"/>
    <w:rsid w:val="00194BC4"/>
    <w:rsid w:val="001A20A5"/>
    <w:rsid w:val="001B34CA"/>
    <w:rsid w:val="001D273F"/>
    <w:rsid w:val="001E4B77"/>
    <w:rsid w:val="001E5B92"/>
    <w:rsid w:val="001F5706"/>
    <w:rsid w:val="00201E64"/>
    <w:rsid w:val="002368E7"/>
    <w:rsid w:val="00243987"/>
    <w:rsid w:val="0024623A"/>
    <w:rsid w:val="0025187F"/>
    <w:rsid w:val="00275946"/>
    <w:rsid w:val="00283CEB"/>
    <w:rsid w:val="00285E5A"/>
    <w:rsid w:val="00286F6B"/>
    <w:rsid w:val="0029191D"/>
    <w:rsid w:val="002A5F4F"/>
    <w:rsid w:val="002A65C5"/>
    <w:rsid w:val="002A7D47"/>
    <w:rsid w:val="002C6E30"/>
    <w:rsid w:val="002E1214"/>
    <w:rsid w:val="002E164C"/>
    <w:rsid w:val="00306A84"/>
    <w:rsid w:val="003109D3"/>
    <w:rsid w:val="00315AF3"/>
    <w:rsid w:val="003245E9"/>
    <w:rsid w:val="003539B3"/>
    <w:rsid w:val="00370660"/>
    <w:rsid w:val="00370B31"/>
    <w:rsid w:val="00372E8E"/>
    <w:rsid w:val="003818D6"/>
    <w:rsid w:val="00381F9C"/>
    <w:rsid w:val="003928C5"/>
    <w:rsid w:val="0039551D"/>
    <w:rsid w:val="003A121B"/>
    <w:rsid w:val="003A310D"/>
    <w:rsid w:val="003A696F"/>
    <w:rsid w:val="003A74CC"/>
    <w:rsid w:val="003B1642"/>
    <w:rsid w:val="003B3E22"/>
    <w:rsid w:val="003C4428"/>
    <w:rsid w:val="003F3986"/>
    <w:rsid w:val="004036FE"/>
    <w:rsid w:val="00410387"/>
    <w:rsid w:val="00425E61"/>
    <w:rsid w:val="004312EC"/>
    <w:rsid w:val="004371F5"/>
    <w:rsid w:val="004373F7"/>
    <w:rsid w:val="0044259C"/>
    <w:rsid w:val="00443AEA"/>
    <w:rsid w:val="004528F2"/>
    <w:rsid w:val="00453927"/>
    <w:rsid w:val="00454B6E"/>
    <w:rsid w:val="004553D1"/>
    <w:rsid w:val="00456B57"/>
    <w:rsid w:val="004600DD"/>
    <w:rsid w:val="00475675"/>
    <w:rsid w:val="00481E90"/>
    <w:rsid w:val="00487459"/>
    <w:rsid w:val="00487749"/>
    <w:rsid w:val="0049483E"/>
    <w:rsid w:val="004A1C21"/>
    <w:rsid w:val="004D3BD1"/>
    <w:rsid w:val="004F5126"/>
    <w:rsid w:val="00504775"/>
    <w:rsid w:val="00507AB0"/>
    <w:rsid w:val="00515459"/>
    <w:rsid w:val="00532C21"/>
    <w:rsid w:val="00540571"/>
    <w:rsid w:val="00561EE3"/>
    <w:rsid w:val="00565DBC"/>
    <w:rsid w:val="0056733C"/>
    <w:rsid w:val="00577AB7"/>
    <w:rsid w:val="0058032B"/>
    <w:rsid w:val="005819B8"/>
    <w:rsid w:val="00596578"/>
    <w:rsid w:val="005A63D7"/>
    <w:rsid w:val="005A75DF"/>
    <w:rsid w:val="005B4D6B"/>
    <w:rsid w:val="005B7A62"/>
    <w:rsid w:val="005D037F"/>
    <w:rsid w:val="005D0ECC"/>
    <w:rsid w:val="005D127D"/>
    <w:rsid w:val="005D24BF"/>
    <w:rsid w:val="005E0140"/>
    <w:rsid w:val="005E4E01"/>
    <w:rsid w:val="005E50D4"/>
    <w:rsid w:val="005F1D90"/>
    <w:rsid w:val="00603001"/>
    <w:rsid w:val="00607747"/>
    <w:rsid w:val="00610121"/>
    <w:rsid w:val="006134B0"/>
    <w:rsid w:val="00620BEE"/>
    <w:rsid w:val="00623012"/>
    <w:rsid w:val="006472C7"/>
    <w:rsid w:val="006601E0"/>
    <w:rsid w:val="006701D2"/>
    <w:rsid w:val="006702F5"/>
    <w:rsid w:val="006762EA"/>
    <w:rsid w:val="00684E40"/>
    <w:rsid w:val="006870FF"/>
    <w:rsid w:val="00696BF1"/>
    <w:rsid w:val="006A7465"/>
    <w:rsid w:val="006C525A"/>
    <w:rsid w:val="006C65F1"/>
    <w:rsid w:val="006E179C"/>
    <w:rsid w:val="006E19D8"/>
    <w:rsid w:val="006E4A19"/>
    <w:rsid w:val="006E7F71"/>
    <w:rsid w:val="00711D04"/>
    <w:rsid w:val="00715A44"/>
    <w:rsid w:val="00720A64"/>
    <w:rsid w:val="0072151E"/>
    <w:rsid w:val="00721C7E"/>
    <w:rsid w:val="00732A88"/>
    <w:rsid w:val="00733E12"/>
    <w:rsid w:val="00735E29"/>
    <w:rsid w:val="00745485"/>
    <w:rsid w:val="00777487"/>
    <w:rsid w:val="00785244"/>
    <w:rsid w:val="0079117E"/>
    <w:rsid w:val="00791FE4"/>
    <w:rsid w:val="00792F45"/>
    <w:rsid w:val="00793C5B"/>
    <w:rsid w:val="00797DD1"/>
    <w:rsid w:val="007A50F2"/>
    <w:rsid w:val="007A794C"/>
    <w:rsid w:val="007B115D"/>
    <w:rsid w:val="007C029B"/>
    <w:rsid w:val="007C3EFF"/>
    <w:rsid w:val="007D58DE"/>
    <w:rsid w:val="007E7052"/>
    <w:rsid w:val="007F5EE4"/>
    <w:rsid w:val="007F6F61"/>
    <w:rsid w:val="00807696"/>
    <w:rsid w:val="008140B0"/>
    <w:rsid w:val="0082528D"/>
    <w:rsid w:val="008260DC"/>
    <w:rsid w:val="00827D07"/>
    <w:rsid w:val="00830670"/>
    <w:rsid w:val="008316F3"/>
    <w:rsid w:val="008433AD"/>
    <w:rsid w:val="00843567"/>
    <w:rsid w:val="008527F7"/>
    <w:rsid w:val="008664C8"/>
    <w:rsid w:val="008665FE"/>
    <w:rsid w:val="00870200"/>
    <w:rsid w:val="00876B08"/>
    <w:rsid w:val="00884851"/>
    <w:rsid w:val="00890BF8"/>
    <w:rsid w:val="008935C3"/>
    <w:rsid w:val="0089612D"/>
    <w:rsid w:val="00896F65"/>
    <w:rsid w:val="008A117A"/>
    <w:rsid w:val="008A38E0"/>
    <w:rsid w:val="008C1276"/>
    <w:rsid w:val="008C6DDB"/>
    <w:rsid w:val="008C73A1"/>
    <w:rsid w:val="008D1462"/>
    <w:rsid w:val="008D7294"/>
    <w:rsid w:val="008D7F47"/>
    <w:rsid w:val="008E4B7F"/>
    <w:rsid w:val="008E5C0B"/>
    <w:rsid w:val="008F43E9"/>
    <w:rsid w:val="00902D5B"/>
    <w:rsid w:val="00906989"/>
    <w:rsid w:val="00930501"/>
    <w:rsid w:val="00930689"/>
    <w:rsid w:val="00945ED2"/>
    <w:rsid w:val="00946CA8"/>
    <w:rsid w:val="00970DAB"/>
    <w:rsid w:val="009803DF"/>
    <w:rsid w:val="00990B48"/>
    <w:rsid w:val="00994790"/>
    <w:rsid w:val="009A163B"/>
    <w:rsid w:val="009B2168"/>
    <w:rsid w:val="009C6BE8"/>
    <w:rsid w:val="009D1BCD"/>
    <w:rsid w:val="009D71E2"/>
    <w:rsid w:val="009F15BD"/>
    <w:rsid w:val="00A352A5"/>
    <w:rsid w:val="00A437A9"/>
    <w:rsid w:val="00A46F2F"/>
    <w:rsid w:val="00A50E64"/>
    <w:rsid w:val="00A54B23"/>
    <w:rsid w:val="00A85199"/>
    <w:rsid w:val="00A909DA"/>
    <w:rsid w:val="00A9166E"/>
    <w:rsid w:val="00A94CE2"/>
    <w:rsid w:val="00A96757"/>
    <w:rsid w:val="00AA2282"/>
    <w:rsid w:val="00AA2C36"/>
    <w:rsid w:val="00AC060C"/>
    <w:rsid w:val="00AD3444"/>
    <w:rsid w:val="00AD66D4"/>
    <w:rsid w:val="00AE1908"/>
    <w:rsid w:val="00AF0769"/>
    <w:rsid w:val="00AF28FB"/>
    <w:rsid w:val="00AF4257"/>
    <w:rsid w:val="00AF7C69"/>
    <w:rsid w:val="00B00E37"/>
    <w:rsid w:val="00B16E2D"/>
    <w:rsid w:val="00B30B8C"/>
    <w:rsid w:val="00B44CA1"/>
    <w:rsid w:val="00B47524"/>
    <w:rsid w:val="00B50A27"/>
    <w:rsid w:val="00B605DA"/>
    <w:rsid w:val="00B70C15"/>
    <w:rsid w:val="00B853D6"/>
    <w:rsid w:val="00BC1412"/>
    <w:rsid w:val="00BC4984"/>
    <w:rsid w:val="00BD2616"/>
    <w:rsid w:val="00BF460F"/>
    <w:rsid w:val="00BF58CA"/>
    <w:rsid w:val="00C15191"/>
    <w:rsid w:val="00C42A58"/>
    <w:rsid w:val="00C56B14"/>
    <w:rsid w:val="00C649CF"/>
    <w:rsid w:val="00C7113E"/>
    <w:rsid w:val="00C757CF"/>
    <w:rsid w:val="00C76CAB"/>
    <w:rsid w:val="00C846C6"/>
    <w:rsid w:val="00C923EC"/>
    <w:rsid w:val="00C932F2"/>
    <w:rsid w:val="00C96095"/>
    <w:rsid w:val="00CB0FD3"/>
    <w:rsid w:val="00CC01AD"/>
    <w:rsid w:val="00CC5D6C"/>
    <w:rsid w:val="00CD3D20"/>
    <w:rsid w:val="00CD70F5"/>
    <w:rsid w:val="00CE2B27"/>
    <w:rsid w:val="00CE4822"/>
    <w:rsid w:val="00CF0FFE"/>
    <w:rsid w:val="00CF30E0"/>
    <w:rsid w:val="00D05832"/>
    <w:rsid w:val="00D06C16"/>
    <w:rsid w:val="00D16910"/>
    <w:rsid w:val="00D2538D"/>
    <w:rsid w:val="00D277F3"/>
    <w:rsid w:val="00D307A3"/>
    <w:rsid w:val="00D332BB"/>
    <w:rsid w:val="00D3500D"/>
    <w:rsid w:val="00D37822"/>
    <w:rsid w:val="00D37B10"/>
    <w:rsid w:val="00D42303"/>
    <w:rsid w:val="00D61B53"/>
    <w:rsid w:val="00D643DC"/>
    <w:rsid w:val="00D65D51"/>
    <w:rsid w:val="00D77111"/>
    <w:rsid w:val="00D804D3"/>
    <w:rsid w:val="00DA5C0D"/>
    <w:rsid w:val="00DB3DC9"/>
    <w:rsid w:val="00DC0184"/>
    <w:rsid w:val="00DC3BE2"/>
    <w:rsid w:val="00DD4450"/>
    <w:rsid w:val="00DD69C7"/>
    <w:rsid w:val="00DE0598"/>
    <w:rsid w:val="00DE3735"/>
    <w:rsid w:val="00DF0893"/>
    <w:rsid w:val="00DF569D"/>
    <w:rsid w:val="00E00779"/>
    <w:rsid w:val="00E02EB4"/>
    <w:rsid w:val="00E0516A"/>
    <w:rsid w:val="00E10540"/>
    <w:rsid w:val="00E12203"/>
    <w:rsid w:val="00E14B3B"/>
    <w:rsid w:val="00E22047"/>
    <w:rsid w:val="00E24D9D"/>
    <w:rsid w:val="00E26F9C"/>
    <w:rsid w:val="00E33DA9"/>
    <w:rsid w:val="00E35C54"/>
    <w:rsid w:val="00E4189C"/>
    <w:rsid w:val="00E527DC"/>
    <w:rsid w:val="00E54129"/>
    <w:rsid w:val="00E56E53"/>
    <w:rsid w:val="00E7487A"/>
    <w:rsid w:val="00E860A3"/>
    <w:rsid w:val="00E86C6B"/>
    <w:rsid w:val="00E8732B"/>
    <w:rsid w:val="00EA3A6C"/>
    <w:rsid w:val="00EA7E93"/>
    <w:rsid w:val="00EB4C48"/>
    <w:rsid w:val="00EC3AEA"/>
    <w:rsid w:val="00ED083A"/>
    <w:rsid w:val="00ED5C5D"/>
    <w:rsid w:val="00EF00C7"/>
    <w:rsid w:val="00EF19C2"/>
    <w:rsid w:val="00EF364B"/>
    <w:rsid w:val="00EF5639"/>
    <w:rsid w:val="00EF5EAF"/>
    <w:rsid w:val="00F000A4"/>
    <w:rsid w:val="00F02AE9"/>
    <w:rsid w:val="00F039EA"/>
    <w:rsid w:val="00F05975"/>
    <w:rsid w:val="00F26F50"/>
    <w:rsid w:val="00F27B7E"/>
    <w:rsid w:val="00F45FDD"/>
    <w:rsid w:val="00F54762"/>
    <w:rsid w:val="00F56553"/>
    <w:rsid w:val="00F573C2"/>
    <w:rsid w:val="00F67035"/>
    <w:rsid w:val="00F74842"/>
    <w:rsid w:val="00F82910"/>
    <w:rsid w:val="00F85CD4"/>
    <w:rsid w:val="00FB0E2B"/>
    <w:rsid w:val="00FC2D9D"/>
    <w:rsid w:val="00FC41A8"/>
    <w:rsid w:val="00FD3494"/>
    <w:rsid w:val="00FD6E47"/>
    <w:rsid w:val="00FE363A"/>
    <w:rsid w:val="00FE458C"/>
    <w:rsid w:val="00FE718E"/>
    <w:rsid w:val="00FF0B99"/>
    <w:rsid w:val="00FF3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A5CE"/>
  <w15:chartTrackingRefBased/>
  <w15:docId w15:val="{9ADC7E00-A8A0-4852-803A-D7FCB208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10"/>
    <w:rPr>
      <w:rFonts w:ascii="Arial" w:hAnsi="Arial"/>
    </w:rPr>
  </w:style>
  <w:style w:type="paragraph" w:styleId="Heading1">
    <w:name w:val="heading 1"/>
    <w:basedOn w:val="Normal"/>
    <w:next w:val="Normal"/>
    <w:link w:val="Heading1Char"/>
    <w:autoRedefine/>
    <w:uiPriority w:val="9"/>
    <w:qFormat/>
    <w:rsid w:val="005D24BF"/>
    <w:pPr>
      <w:keepNext/>
      <w:keepLines/>
      <w:spacing w:after="0" w:line="240" w:lineRule="auto"/>
      <w:outlineLvl w:val="0"/>
    </w:pPr>
    <w:rPr>
      <w:rFonts w:eastAsiaTheme="majorEastAsia" w:cs="Arial"/>
      <w:b/>
      <w:sz w:val="36"/>
      <w:szCs w:val="32"/>
    </w:rPr>
  </w:style>
  <w:style w:type="paragraph" w:styleId="Heading2">
    <w:name w:val="heading 2"/>
    <w:basedOn w:val="Normal"/>
    <w:next w:val="Normal"/>
    <w:link w:val="Heading2Char"/>
    <w:autoRedefine/>
    <w:uiPriority w:val="9"/>
    <w:unhideWhenUsed/>
    <w:qFormat/>
    <w:rsid w:val="009C6BE8"/>
    <w:pPr>
      <w:keepNext/>
      <w:keepLines/>
      <w:spacing w:after="0" w:line="240" w:lineRule="auto"/>
      <w:ind w:left="792"/>
      <w:outlineLvl w:val="1"/>
    </w:pPr>
    <w:rPr>
      <w:rFonts w:eastAsia="Calibri" w:cs="Arial"/>
      <w:b/>
      <w:sz w:val="26"/>
      <w:szCs w:val="26"/>
    </w:rPr>
  </w:style>
  <w:style w:type="paragraph" w:styleId="Heading3">
    <w:name w:val="heading 3"/>
    <w:basedOn w:val="Normal"/>
    <w:next w:val="Normal"/>
    <w:link w:val="Heading3Char"/>
    <w:uiPriority w:val="9"/>
    <w:unhideWhenUsed/>
    <w:qFormat/>
    <w:rsid w:val="009B2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3B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A2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EA"/>
    <w:pPr>
      <w:ind w:left="720"/>
      <w:contextualSpacing/>
    </w:pPr>
  </w:style>
  <w:style w:type="character" w:customStyle="1" w:styleId="Heading1Char">
    <w:name w:val="Heading 1 Char"/>
    <w:basedOn w:val="DefaultParagraphFont"/>
    <w:link w:val="Heading1"/>
    <w:uiPriority w:val="9"/>
    <w:rsid w:val="005D24BF"/>
    <w:rPr>
      <w:rFonts w:ascii="Arial" w:eastAsiaTheme="majorEastAsia" w:hAnsi="Arial" w:cs="Arial"/>
      <w:b/>
      <w:sz w:val="36"/>
      <w:szCs w:val="32"/>
    </w:rPr>
  </w:style>
  <w:style w:type="character" w:customStyle="1" w:styleId="Heading2Char">
    <w:name w:val="Heading 2 Char"/>
    <w:basedOn w:val="DefaultParagraphFont"/>
    <w:link w:val="Heading2"/>
    <w:uiPriority w:val="9"/>
    <w:rsid w:val="009C6BE8"/>
    <w:rPr>
      <w:rFonts w:ascii="Arial" w:eastAsia="Calibri" w:hAnsi="Arial" w:cs="Arial"/>
      <w:b/>
      <w:sz w:val="26"/>
      <w:szCs w:val="26"/>
    </w:rPr>
  </w:style>
  <w:style w:type="character" w:customStyle="1" w:styleId="Heading3Char">
    <w:name w:val="Heading 3 Char"/>
    <w:basedOn w:val="DefaultParagraphFont"/>
    <w:link w:val="Heading3"/>
    <w:uiPriority w:val="9"/>
    <w:rsid w:val="009B216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52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DC"/>
    <w:rPr>
      <w:rFonts w:ascii="Arial" w:hAnsi="Arial"/>
    </w:rPr>
  </w:style>
  <w:style w:type="paragraph" w:styleId="Footer">
    <w:name w:val="footer"/>
    <w:basedOn w:val="Normal"/>
    <w:link w:val="FooterChar"/>
    <w:uiPriority w:val="99"/>
    <w:unhideWhenUsed/>
    <w:rsid w:val="00E52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DC"/>
    <w:rPr>
      <w:rFonts w:ascii="Arial" w:hAnsi="Arial"/>
    </w:rPr>
  </w:style>
  <w:style w:type="character" w:styleId="CommentReference">
    <w:name w:val="annotation reference"/>
    <w:basedOn w:val="DefaultParagraphFont"/>
    <w:uiPriority w:val="99"/>
    <w:semiHidden/>
    <w:unhideWhenUsed/>
    <w:rsid w:val="003818D6"/>
    <w:rPr>
      <w:sz w:val="16"/>
      <w:szCs w:val="16"/>
    </w:rPr>
  </w:style>
  <w:style w:type="paragraph" w:styleId="CommentText">
    <w:name w:val="annotation text"/>
    <w:basedOn w:val="Normal"/>
    <w:link w:val="CommentTextChar"/>
    <w:uiPriority w:val="99"/>
    <w:semiHidden/>
    <w:unhideWhenUsed/>
    <w:rsid w:val="003818D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818D6"/>
    <w:rPr>
      <w:sz w:val="20"/>
      <w:szCs w:val="20"/>
    </w:rPr>
  </w:style>
  <w:style w:type="character" w:styleId="Hyperlink">
    <w:name w:val="Hyperlink"/>
    <w:basedOn w:val="DefaultParagraphFont"/>
    <w:uiPriority w:val="99"/>
    <w:unhideWhenUsed/>
    <w:rsid w:val="003818D6"/>
    <w:rPr>
      <w:color w:val="0563C1" w:themeColor="hyperlink"/>
      <w:u w:val="single"/>
    </w:rPr>
  </w:style>
  <w:style w:type="paragraph" w:styleId="BalloonText">
    <w:name w:val="Balloon Text"/>
    <w:basedOn w:val="Normal"/>
    <w:link w:val="BalloonTextChar"/>
    <w:uiPriority w:val="99"/>
    <w:semiHidden/>
    <w:unhideWhenUsed/>
    <w:rsid w:val="0038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D6"/>
    <w:rPr>
      <w:rFonts w:ascii="Segoe UI" w:hAnsi="Segoe UI" w:cs="Segoe UI"/>
      <w:sz w:val="18"/>
      <w:szCs w:val="18"/>
    </w:rPr>
  </w:style>
  <w:style w:type="character" w:customStyle="1" w:styleId="Heading4Char">
    <w:name w:val="Heading 4 Char"/>
    <w:basedOn w:val="DefaultParagraphFont"/>
    <w:link w:val="Heading4"/>
    <w:uiPriority w:val="9"/>
    <w:semiHidden/>
    <w:rsid w:val="000E3BE1"/>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610121"/>
    <w:rPr>
      <w:rFonts w:ascii="Arial" w:hAnsi="Arial"/>
      <w:b/>
      <w:bCs/>
    </w:rPr>
  </w:style>
  <w:style w:type="character" w:customStyle="1" w:styleId="CommentSubjectChar">
    <w:name w:val="Comment Subject Char"/>
    <w:basedOn w:val="CommentTextChar"/>
    <w:link w:val="CommentSubject"/>
    <w:uiPriority w:val="99"/>
    <w:semiHidden/>
    <w:rsid w:val="00610121"/>
    <w:rPr>
      <w:rFonts w:ascii="Arial" w:hAnsi="Arial"/>
      <w:b/>
      <w:bCs/>
      <w:sz w:val="20"/>
      <w:szCs w:val="20"/>
    </w:rPr>
  </w:style>
  <w:style w:type="character" w:styleId="FollowedHyperlink">
    <w:name w:val="FollowedHyperlink"/>
    <w:basedOn w:val="DefaultParagraphFont"/>
    <w:uiPriority w:val="99"/>
    <w:semiHidden/>
    <w:unhideWhenUsed/>
    <w:rsid w:val="0039551D"/>
    <w:rPr>
      <w:color w:val="954F72" w:themeColor="followedHyperlink"/>
      <w:u w:val="single"/>
    </w:rPr>
  </w:style>
  <w:style w:type="paragraph" w:styleId="Revision">
    <w:name w:val="Revision"/>
    <w:hidden/>
    <w:uiPriority w:val="99"/>
    <w:semiHidden/>
    <w:rsid w:val="000405BC"/>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721C7E"/>
    <w:rPr>
      <w:color w:val="605E5C"/>
      <w:shd w:val="clear" w:color="auto" w:fill="E1DFDD"/>
    </w:rPr>
  </w:style>
  <w:style w:type="table" w:customStyle="1" w:styleId="TableGrid1">
    <w:name w:val="Table Grid1"/>
    <w:basedOn w:val="TableNormal"/>
    <w:next w:val="TableGrid"/>
    <w:uiPriority w:val="39"/>
    <w:rsid w:val="00B4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7241">
      <w:bodyDiv w:val="1"/>
      <w:marLeft w:val="0"/>
      <w:marRight w:val="0"/>
      <w:marTop w:val="0"/>
      <w:marBottom w:val="0"/>
      <w:divBdr>
        <w:top w:val="none" w:sz="0" w:space="0" w:color="auto"/>
        <w:left w:val="none" w:sz="0" w:space="0" w:color="auto"/>
        <w:bottom w:val="none" w:sz="0" w:space="0" w:color="auto"/>
        <w:right w:val="none" w:sz="0" w:space="0" w:color="auto"/>
      </w:divBdr>
    </w:div>
    <w:div w:id="19707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chariotinnova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xtagov\AppData\Local\Microsoft\Windows\Temporary%20Internet%20Files\Content.Outlook\RAY7CCFK\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207403b-203c-4ed3-95cd-88a852189123" ContentTypeId="0x010100E3C2D5FD9BED31418104DB9619E0BAE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Instructions</Value>
    </Governance_x0020_Type>
    <Overview xmlns="95a0b8b2-c663-43e7-bd48-a3730d7a5ba2" xsi:nil="true"/>
    <_dlc_DocId xmlns="95a0b8b2-c663-43e7-bd48-a3730d7a5ba2">3UFKAJEVQJ3U-1262573060-645</_dlc_DocId>
    <TaxCatchAll xmlns="6a164dda-3779-4169-b957-e287451f6523">
      <Value>308</Value>
      <Value>36</Value>
      <Value>98</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Technology</TermName>
          <TermId xmlns="http://schemas.microsoft.com/office/infopath/2007/PartnerControls">9955e2b1-2a42-4d52-9894-19b4b8d4d7d4</TermId>
        </TermInfo>
        <TermInfo xmlns="http://schemas.microsoft.com/office/infopath/2007/PartnerControls">
          <TermName xmlns="http://schemas.microsoft.com/office/infopath/2007/PartnerControls">IP</TermName>
          <TermId xmlns="http://schemas.microsoft.com/office/infopath/2007/PartnerControls">936d13be-05d8-421a-8ed6-f64e2c405897</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ce0cfb9b-5cee-40aa-8b6c-e758650a7341</TermId>
        </TermInfo>
      </Terms>
    </m48a2eb139814542bfdd702f3b540d66>
    <Visibility xmlns="6a164dda-3779-4169-b957-e287451f6523">External</Visibility>
    <_dlc_DocIdUrl xmlns="95a0b8b2-c663-43e7-bd48-a3730d7a5ba2">
      <Url>https://lshtm.sharepoint.com/sites/assets/policies/_layouts/15/DocIdRedir.aspx?ID=3UFKAJEVQJ3U-1262573060-645</Url>
      <Description>3UFKAJEVQJ3U-1262573060-645</Description>
    </_dlc_DocIdUrl>
    <_Flow_SignoffStatus xmlns="b368c4e3-a0e0-4aa6-b5a3-80547d43da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11DC55-C817-4C9B-BB38-B3039BC57D2C}">
  <ds:schemaRefs>
    <ds:schemaRef ds:uri="Microsoft.SharePoint.Taxonomy.ContentTypeSync"/>
  </ds:schemaRefs>
</ds:datastoreItem>
</file>

<file path=customXml/itemProps2.xml><?xml version="1.0" encoding="utf-8"?>
<ds:datastoreItem xmlns:ds="http://schemas.openxmlformats.org/officeDocument/2006/customXml" ds:itemID="{44337A1F-201F-41BC-9E1A-EF0D82775D94}">
  <ds:schemaRefs>
    <ds:schemaRef ds:uri="http://schemas.openxmlformats.org/officeDocument/2006/bibliography"/>
  </ds:schemaRefs>
</ds:datastoreItem>
</file>

<file path=customXml/itemProps3.xml><?xml version="1.0" encoding="utf-8"?>
<ds:datastoreItem xmlns:ds="http://schemas.openxmlformats.org/officeDocument/2006/customXml" ds:itemID="{2606DCDE-A2A4-4C42-B05F-16275C48F6B8}">
  <ds:schemaRefs>
    <ds:schemaRef ds:uri="http://schemas.microsoft.com/office/2006/metadata/properties"/>
    <ds:schemaRef ds:uri="http://schemas.microsoft.com/office/infopath/2007/PartnerControls"/>
    <ds:schemaRef ds:uri="95a0b8b2-c663-43e7-bd48-a3730d7a5ba2"/>
    <ds:schemaRef ds:uri="6a164dda-3779-4169-b957-e287451f6523"/>
  </ds:schemaRefs>
</ds:datastoreItem>
</file>

<file path=customXml/itemProps4.xml><?xml version="1.0" encoding="utf-8"?>
<ds:datastoreItem xmlns:ds="http://schemas.openxmlformats.org/officeDocument/2006/customXml" ds:itemID="{DEF48B36-1BA2-456D-A3F2-97330995EAF1}"/>
</file>

<file path=customXml/itemProps5.xml><?xml version="1.0" encoding="utf-8"?>
<ds:datastoreItem xmlns:ds="http://schemas.openxmlformats.org/officeDocument/2006/customXml" ds:itemID="{0A634945-669F-49D3-A53F-110F60F191EA}">
  <ds:schemaRefs>
    <ds:schemaRef ds:uri="http://schemas.microsoft.com/sharepoint/v3/contenttype/forms"/>
  </ds:schemaRefs>
</ds:datastoreItem>
</file>

<file path=customXml/itemProps6.xml><?xml version="1.0" encoding="utf-8"?>
<ds:datastoreItem xmlns:ds="http://schemas.openxmlformats.org/officeDocument/2006/customXml" ds:itemID="{89EE5249-19DF-47F0-8061-DC4B0CA9142E}">
  <ds:schemaRefs>
    <ds:schemaRef ds:uri="http://schemas.microsoft.com/office/2006/metadata/customXsn"/>
  </ds:schemaRefs>
</ds:datastoreItem>
</file>

<file path=customXml/itemProps7.xml><?xml version="1.0" encoding="utf-8"?>
<ds:datastoreItem xmlns:ds="http://schemas.openxmlformats.org/officeDocument/2006/customXml" ds:itemID="{45310847-2DF0-430B-A9F8-C8FD2F728A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Policy-template</Template>
  <TotalTime>2</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Policy Template</vt:lpstr>
    </vt:vector>
  </TitlesOfParts>
  <Company>London School of Hygiene &amp; Tropical Medicine</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Disclosure Form</dc:title>
  <dc:subject/>
  <dc:creator>Ayisha Govindasamy</dc:creator>
  <cp:keywords>Technology; IP</cp:keywords>
  <dc:description/>
  <cp:lastModifiedBy>Joanne Cooke</cp:lastModifiedBy>
  <cp:revision>4</cp:revision>
  <cp:lastPrinted>2019-08-28T10:13:00Z</cp:lastPrinted>
  <dcterms:created xsi:type="dcterms:W3CDTF">2020-08-12T07:58:00Z</dcterms:created>
  <dcterms:modified xsi:type="dcterms:W3CDTF">2020-12-17T14:16:00Z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308;#Technology|9955e2b1-2a42-4d52-9894-19b4b8d4d7d4;#98;#IP|936d13be-05d8-421a-8ed6-f64e2c405897</vt:lpwstr>
  </property>
  <property fmtid="{D5CDD505-2E9C-101B-9397-08002B2CF9AE}" pid="3" name="ContentTypeId">
    <vt:lpwstr>0x010100E3C2D5FD9BED31418104DB9619E0BAE40062D05E3AABB485419F0BDBEA712792D2</vt:lpwstr>
  </property>
  <property fmtid="{D5CDD505-2E9C-101B-9397-08002B2CF9AE}" pid="4" name="_dlc_DocIdItemGuid">
    <vt:lpwstr>bca41baa-7f7a-4068-8017-5829fe00f7a8</vt:lpwstr>
  </property>
  <property fmtid="{D5CDD505-2E9C-101B-9397-08002B2CF9AE}" pid="5" name="Policy Area">
    <vt:lpwstr>36;#Finance|ce0cfb9b-5cee-40aa-8b6c-e758650a7341</vt:lpwstr>
  </property>
</Properties>
</file>